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6C4D7" w14:textId="5706F697" w:rsidR="00CC254E" w:rsidRPr="00A763D4" w:rsidRDefault="00A763D4" w:rsidP="002A1654">
      <w:pPr>
        <w:pStyle w:val="02Heading"/>
        <w:spacing w:after="400"/>
      </w:pPr>
      <w:r>
        <w:t xml:space="preserve">Step by Step – </w:t>
      </w:r>
      <w:r w:rsidR="00CC254E">
        <w:t>Drafting a Termination Letter</w:t>
      </w:r>
      <w:r w:rsidR="00CC254E">
        <w:rPr>
          <w:rFonts w:ascii="AGaramond Bold" w:hAnsi="AGaramond Bold"/>
          <w:bCs/>
        </w:rPr>
        <w:t xml:space="preserve"> </w:t>
      </w:r>
    </w:p>
    <w:p w14:paraId="4C0FAA2E" w14:textId="58408F15" w:rsidR="00CC254E" w:rsidRPr="002A1654" w:rsidRDefault="00CC254E" w:rsidP="002A1654">
      <w:pPr>
        <w:pStyle w:val="01BodyCopy"/>
        <w:spacing w:after="160"/>
      </w:pPr>
      <w:r>
        <w:t xml:space="preserve">The termination letter is an important part of the firing process.  It provides the employee with a formal document and also provides structure to the termination meeting.  By following the letter, management will know exactly what to say and the company will be at less risk should the employee file a wrongful termination suit.  A good letter helps management remain calm and professional no matter what the </w:t>
      </w:r>
      <w:r w:rsidRPr="002A1654">
        <w:t>employee say or does in the termination meeting.</w:t>
      </w:r>
    </w:p>
    <w:p w14:paraId="7D4ADEA9" w14:textId="3FBDF4CB" w:rsidR="00CC254E" w:rsidRPr="002A1654" w:rsidRDefault="00CC254E" w:rsidP="00CC254E">
      <w:pPr>
        <w:pStyle w:val="01BodyCopy"/>
      </w:pPr>
      <w:r w:rsidRPr="002A1654">
        <w:t>This document outlines several key elements to consider when drafting the letter.</w:t>
      </w:r>
    </w:p>
    <w:p w14:paraId="5DA10DCE" w14:textId="7564D341" w:rsidR="00DA2D20" w:rsidRPr="002A1654" w:rsidRDefault="00CC254E" w:rsidP="002A1654">
      <w:pPr>
        <w:pStyle w:val="03SubHeading"/>
        <w:spacing w:before="400" w:after="280"/>
      </w:pPr>
      <w:r w:rsidRPr="002A1654">
        <w:t xml:space="preserve">Include the Reason </w:t>
      </w:r>
    </w:p>
    <w:p w14:paraId="196F2DFA" w14:textId="59766E3A" w:rsidR="00CC254E" w:rsidRPr="002A1654" w:rsidRDefault="00CC254E" w:rsidP="002A1654">
      <w:pPr>
        <w:pStyle w:val="01BodyCopy"/>
        <w:spacing w:after="160"/>
      </w:pPr>
      <w:r w:rsidRPr="002A1654">
        <w:t>By including the reason in the letter, management clearly presents the facts to the employee.  Without a stated reason, there leaves a void in the employee’s mind.  He or she may fill that void with their own an explanation as to why they were fired.  They will shed the best possible light on themselves and the worst on the company.  If the employee does file a wrongful termination lawsuit, management will have a more difficult time defending its actions.  Without a stated reason in the letter, a jury may seriously consider the employee’s made-up reason.</w:t>
      </w:r>
    </w:p>
    <w:p w14:paraId="0FD1381C" w14:textId="2F6F9F1B" w:rsidR="00CC254E" w:rsidRPr="002A1654" w:rsidRDefault="00CC254E" w:rsidP="002A1654">
      <w:pPr>
        <w:pStyle w:val="01BodyCopy"/>
      </w:pPr>
      <w:r w:rsidRPr="002A1654">
        <w:t xml:space="preserve">By including a reason for termination, the letter explains the basis for management’s decision.  Of course beyond the letter itself, management must also build a solid case for termination by following the “Termination Process”.  There is an article on this website on the “Termination Process”.  </w:t>
      </w:r>
    </w:p>
    <w:p w14:paraId="069B7679" w14:textId="6837A832" w:rsidR="00DA2D20" w:rsidRPr="002A1654" w:rsidRDefault="00CC254E" w:rsidP="002A1654">
      <w:pPr>
        <w:pStyle w:val="03SubHeading"/>
        <w:spacing w:before="400" w:after="280"/>
      </w:pPr>
      <w:r w:rsidRPr="002A1654">
        <w:t>Include the Facts</w:t>
      </w:r>
    </w:p>
    <w:p w14:paraId="63C9514E" w14:textId="3A3C7AC1" w:rsidR="00CC254E" w:rsidRPr="002A1654" w:rsidRDefault="00CC254E" w:rsidP="002A1654">
      <w:pPr>
        <w:pStyle w:val="01BodyCopy"/>
        <w:spacing w:after="160"/>
      </w:pPr>
      <w:r w:rsidRPr="002A1654">
        <w:t>Beyond the basic facts like the employee’s name and effective termination date, the letter should include the facts that back up the reasons for firing the employee.  Management should summarize the steps taken in progressive discipline.  The letter should briefly summarize the detailed documentation collected in trying to reform this worker.  If the employee engaged in misconduct, briefly discuss the investigative procedure the company followed to prove it.</w:t>
      </w:r>
    </w:p>
    <w:p w14:paraId="151CC33F" w14:textId="3D3E09DE" w:rsidR="00DA2D20" w:rsidRPr="002A1654" w:rsidRDefault="00CC254E" w:rsidP="002A1654">
      <w:pPr>
        <w:pStyle w:val="03SubHeading"/>
        <w:spacing w:before="400" w:after="280"/>
      </w:pPr>
      <w:r w:rsidRPr="002A1654">
        <w:t>Describe the Event Leading to Termination</w:t>
      </w:r>
    </w:p>
    <w:p w14:paraId="118BC6A6" w14:textId="100D55A1" w:rsidR="00CC254E" w:rsidRPr="002A1654" w:rsidRDefault="00CC254E" w:rsidP="002A1654">
      <w:pPr>
        <w:pStyle w:val="01BodyCopy"/>
        <w:spacing w:after="160"/>
      </w:pPr>
      <w:r w:rsidRPr="002A1654">
        <w:t>In the termination letter, include the triggering event that initiated the firing.  Describe how the employee’s behavior negatively affected management, coworkers and the company.  Also state the final incident that left the company with no other choice other than to fire this individual.</w:t>
      </w:r>
    </w:p>
    <w:p w14:paraId="0B7AFFB6" w14:textId="6A9ABC01" w:rsidR="00DA2D20" w:rsidRPr="002A1654" w:rsidRDefault="00CC254E" w:rsidP="002A1654">
      <w:pPr>
        <w:pStyle w:val="03SubHeading"/>
        <w:spacing w:before="400" w:after="280"/>
      </w:pPr>
      <w:r w:rsidRPr="002A1654">
        <w:t>Wrap It Up</w:t>
      </w:r>
    </w:p>
    <w:p w14:paraId="3B5F85F8" w14:textId="4D2B6D3F" w:rsidR="00CC254E" w:rsidRPr="002A1654" w:rsidRDefault="00CC254E" w:rsidP="002A1654">
      <w:pPr>
        <w:pStyle w:val="01BodyCopy"/>
        <w:spacing w:after="160"/>
      </w:pPr>
      <w:r w:rsidRPr="002A1654">
        <w:t>The letter should also explain the employee’s rights and responsibilities.  For example, list when the employee will receive their final paycheck and any severance benefits.  List any items the employee must do before leaving the building like returning keys, pass codes and company property.  As a good gesture, include a line in the letter stating that the company wishes the person the best in his or her future endeavors.</w:t>
      </w:r>
    </w:p>
    <w:p w14:paraId="08B0A8F6" w14:textId="160ADF88" w:rsidR="00DA2D20" w:rsidRPr="002A1654" w:rsidRDefault="00CC254E" w:rsidP="002A1654">
      <w:pPr>
        <w:pStyle w:val="03SubHeading"/>
        <w:spacing w:before="400" w:after="280"/>
      </w:pPr>
      <w:r w:rsidRPr="002A1654">
        <w:lastRenderedPageBreak/>
        <w:t>Sign Off</w:t>
      </w:r>
    </w:p>
    <w:p w14:paraId="6CE5F82D" w14:textId="3A2E2F7C" w:rsidR="00DA2D20" w:rsidRPr="002A1654" w:rsidRDefault="00CC254E" w:rsidP="002A1654">
      <w:pPr>
        <w:pStyle w:val="01BodyCopy"/>
      </w:pPr>
      <w:r w:rsidRPr="002A1654">
        <w:t>The end of the letter should contain management’s name, signature and title.  Also include a line at the end of the letter for the employee to sign to formally recognize that he or she received it.</w:t>
      </w:r>
    </w:p>
    <w:p w14:paraId="4D6EBC2D" w14:textId="18E0820A" w:rsidR="00DA2D20" w:rsidRPr="002A1654" w:rsidRDefault="00CC254E" w:rsidP="002A1654">
      <w:pPr>
        <w:pStyle w:val="03SubHeading"/>
        <w:spacing w:before="400" w:after="280"/>
      </w:pPr>
      <w:r w:rsidRPr="002A1654">
        <w:t>Remain Objective</w:t>
      </w:r>
    </w:p>
    <w:p w14:paraId="348C00DE" w14:textId="77777777" w:rsidR="00CC254E" w:rsidRPr="002A1654" w:rsidRDefault="00CC254E" w:rsidP="002A1654">
      <w:pPr>
        <w:pStyle w:val="01BodyCopy"/>
        <w:spacing w:after="160"/>
      </w:pPr>
      <w:r w:rsidRPr="002A1654">
        <w:t xml:space="preserve">The entire termination letter must remain objective throughout.  Do not give opinions on why the employee performed poorly.  Stick to the facts.  At the same time, the tone of the letter should be polite and professional as possible.  It is also a good ideal to have your attorney review the letter before presenting it to the employee. </w:t>
      </w:r>
    </w:p>
    <w:p w14:paraId="7FA19991" w14:textId="770FFD04" w:rsidR="00E17907" w:rsidRPr="002A1654" w:rsidRDefault="00E17907" w:rsidP="00CC254E">
      <w:pPr>
        <w:pStyle w:val="01BodyCopy"/>
      </w:pPr>
    </w:p>
    <w:p w14:paraId="38513918" w14:textId="77777777" w:rsidR="00874A11" w:rsidRPr="002A1654" w:rsidRDefault="00874A11" w:rsidP="00CC254E">
      <w:pPr>
        <w:pStyle w:val="01BodyCopy"/>
      </w:pPr>
    </w:p>
    <w:p w14:paraId="1F0822C4" w14:textId="77777777" w:rsidR="00874A11" w:rsidRPr="002A1654" w:rsidRDefault="00874A11" w:rsidP="00CC254E">
      <w:pPr>
        <w:pStyle w:val="01BodyCopy"/>
      </w:pPr>
    </w:p>
    <w:p w14:paraId="162A89E7" w14:textId="77777777" w:rsidR="00874A11" w:rsidRDefault="00874A11" w:rsidP="00CC254E">
      <w:pPr>
        <w:pStyle w:val="01BodyCopy"/>
      </w:pPr>
    </w:p>
    <w:p w14:paraId="78F92E71" w14:textId="77777777" w:rsidR="00874A11" w:rsidRDefault="00874A11" w:rsidP="00CC254E">
      <w:pPr>
        <w:pStyle w:val="01BodyCopy"/>
      </w:pPr>
    </w:p>
    <w:p w14:paraId="0A77A8DA" w14:textId="77777777" w:rsidR="00874A11" w:rsidRDefault="00874A11" w:rsidP="00CC254E">
      <w:pPr>
        <w:pStyle w:val="01BodyCopy"/>
      </w:pPr>
    </w:p>
    <w:p w14:paraId="2B957A27" w14:textId="77777777" w:rsidR="00874A11" w:rsidRDefault="00874A11" w:rsidP="00CC254E">
      <w:pPr>
        <w:pStyle w:val="01BodyCopy"/>
      </w:pPr>
    </w:p>
    <w:p w14:paraId="207C0489" w14:textId="77777777" w:rsidR="00874A11" w:rsidRDefault="00874A11" w:rsidP="00CC254E">
      <w:pPr>
        <w:pStyle w:val="01BodyCopy"/>
      </w:pPr>
    </w:p>
    <w:p w14:paraId="50C6B17E" w14:textId="77777777" w:rsidR="00874A11" w:rsidRDefault="00874A11" w:rsidP="00CC254E">
      <w:pPr>
        <w:pStyle w:val="01BodyCopy"/>
      </w:pPr>
    </w:p>
    <w:p w14:paraId="719411AD" w14:textId="77777777" w:rsidR="00874A11" w:rsidRDefault="00874A11" w:rsidP="00CC254E">
      <w:pPr>
        <w:pStyle w:val="01BodyCopy"/>
      </w:pPr>
    </w:p>
    <w:p w14:paraId="5877110F" w14:textId="77777777" w:rsidR="00874A11" w:rsidRDefault="00874A11" w:rsidP="00CC254E">
      <w:pPr>
        <w:pStyle w:val="01BodyCopy"/>
      </w:pPr>
    </w:p>
    <w:p w14:paraId="6AD645FC" w14:textId="77777777" w:rsidR="00874A11" w:rsidRDefault="00874A11" w:rsidP="00CC254E">
      <w:pPr>
        <w:pStyle w:val="01BodyCopy"/>
      </w:pPr>
    </w:p>
    <w:p w14:paraId="3947D713" w14:textId="77777777" w:rsidR="00874A11" w:rsidRDefault="00874A11" w:rsidP="00CC254E">
      <w:pPr>
        <w:pStyle w:val="01BodyCopy"/>
      </w:pPr>
    </w:p>
    <w:p w14:paraId="1412B791" w14:textId="77777777" w:rsidR="00874A11" w:rsidRDefault="00874A11" w:rsidP="00CC254E">
      <w:pPr>
        <w:pStyle w:val="01BodyCopy"/>
      </w:pPr>
    </w:p>
    <w:p w14:paraId="2D18E9FA" w14:textId="77777777" w:rsidR="00874A11" w:rsidRDefault="00874A11" w:rsidP="00CC254E">
      <w:pPr>
        <w:pStyle w:val="01BodyCopy"/>
      </w:pPr>
    </w:p>
    <w:p w14:paraId="2FD4ED6B" w14:textId="77777777" w:rsidR="00874A11" w:rsidRDefault="00874A11" w:rsidP="00CC254E">
      <w:pPr>
        <w:pStyle w:val="01BodyCopy"/>
      </w:pPr>
    </w:p>
    <w:p w14:paraId="16A4F44C" w14:textId="77777777" w:rsidR="00874A11" w:rsidRDefault="00874A11" w:rsidP="00CC254E">
      <w:pPr>
        <w:pStyle w:val="01BodyCopy"/>
      </w:pPr>
    </w:p>
    <w:p w14:paraId="513CB397" w14:textId="77777777" w:rsidR="00874A11" w:rsidRDefault="00874A11" w:rsidP="00CC254E">
      <w:pPr>
        <w:pStyle w:val="01BodyCopy"/>
      </w:pPr>
    </w:p>
    <w:p w14:paraId="20C29999" w14:textId="77777777" w:rsidR="00874A11" w:rsidRDefault="00874A11" w:rsidP="00CC254E">
      <w:pPr>
        <w:pStyle w:val="01BodyCopy"/>
      </w:pPr>
    </w:p>
    <w:p w14:paraId="648B5214" w14:textId="77777777" w:rsidR="00874A11" w:rsidRDefault="00874A11" w:rsidP="00CC254E">
      <w:pPr>
        <w:pStyle w:val="01BodyCopy"/>
      </w:pPr>
    </w:p>
    <w:p w14:paraId="4FD8BEC1" w14:textId="77777777" w:rsidR="00874A11" w:rsidRDefault="00874A11" w:rsidP="00CC254E">
      <w:pPr>
        <w:pStyle w:val="01BodyCopy"/>
      </w:pPr>
    </w:p>
    <w:p w14:paraId="491AC4C2" w14:textId="77777777" w:rsidR="00874A11" w:rsidRDefault="00874A11" w:rsidP="00CC254E">
      <w:pPr>
        <w:pStyle w:val="01BodyCopy"/>
      </w:pPr>
    </w:p>
    <w:p w14:paraId="22FB2DBB" w14:textId="77777777" w:rsidR="00874A11" w:rsidRDefault="00874A11" w:rsidP="00CC254E">
      <w:pPr>
        <w:pStyle w:val="01BodyCopy"/>
      </w:pPr>
    </w:p>
    <w:p w14:paraId="19161DF3" w14:textId="77777777" w:rsidR="00874A11" w:rsidRDefault="00874A11" w:rsidP="00CC254E">
      <w:pPr>
        <w:pStyle w:val="01BodyCopy"/>
      </w:pPr>
    </w:p>
    <w:p w14:paraId="0087C3E8" w14:textId="77777777" w:rsidR="00874A11" w:rsidRDefault="00874A11" w:rsidP="00CC254E">
      <w:pPr>
        <w:pStyle w:val="01BodyCopy"/>
      </w:pPr>
    </w:p>
    <w:p w14:paraId="73733979" w14:textId="77777777" w:rsidR="00874A11" w:rsidRDefault="00874A11" w:rsidP="00CC254E">
      <w:pPr>
        <w:pStyle w:val="01BodyCopy"/>
      </w:pPr>
    </w:p>
    <w:p w14:paraId="2670DEE1" w14:textId="77777777" w:rsidR="00874A11" w:rsidRDefault="00874A11" w:rsidP="00CC254E">
      <w:pPr>
        <w:pStyle w:val="01BodyCopy"/>
      </w:pPr>
    </w:p>
    <w:p w14:paraId="53232FC9" w14:textId="77777777" w:rsidR="00874A11" w:rsidRDefault="00874A11" w:rsidP="00CC254E">
      <w:pPr>
        <w:pStyle w:val="01BodyCopy"/>
      </w:pPr>
    </w:p>
    <w:p w14:paraId="07ED07E4" w14:textId="77777777" w:rsidR="00874A11" w:rsidRDefault="00874A11" w:rsidP="00CC254E">
      <w:pPr>
        <w:pStyle w:val="01BodyCopy"/>
      </w:pPr>
    </w:p>
    <w:p w14:paraId="2B546F73" w14:textId="77777777" w:rsidR="00874A11" w:rsidRDefault="00874A11" w:rsidP="00CC254E">
      <w:pPr>
        <w:pStyle w:val="01BodyCopy"/>
      </w:pPr>
    </w:p>
    <w:p w14:paraId="61445C67" w14:textId="77777777" w:rsidR="00874A11" w:rsidRDefault="00874A11" w:rsidP="00CC254E">
      <w:pPr>
        <w:pStyle w:val="01BodyCopy"/>
      </w:pPr>
    </w:p>
    <w:p w14:paraId="0DAD9D32" w14:textId="475864E7" w:rsidR="00874A11" w:rsidRDefault="00ED73B4" w:rsidP="00ED73B4">
      <w:pPr>
        <w:pStyle w:val="02Heading"/>
      </w:pPr>
      <w:r>
        <w:t>Sample Termination Letter – Notification Of Layoff</w:t>
      </w:r>
    </w:p>
    <w:p w14:paraId="58744248" w14:textId="77777777" w:rsidR="00874A11" w:rsidRDefault="00874A11" w:rsidP="00874A11">
      <w:pPr>
        <w:pStyle w:val="01BodyCopy"/>
      </w:pPr>
    </w:p>
    <w:p w14:paraId="7F1FAA0E" w14:textId="77777777" w:rsidR="00874A11" w:rsidRPr="00ED73B4" w:rsidRDefault="00874A11" w:rsidP="00874A11">
      <w:pPr>
        <w:pStyle w:val="01BodyCopy"/>
        <w:rPr>
          <w:i/>
        </w:rPr>
      </w:pPr>
      <w:r w:rsidRPr="00ED73B4">
        <w:rPr>
          <w:i/>
        </w:rPr>
        <w:t>(Date)</w:t>
      </w:r>
    </w:p>
    <w:p w14:paraId="7CCBDC7C" w14:textId="77777777" w:rsidR="00874A11" w:rsidRPr="00ED73B4" w:rsidRDefault="00874A11" w:rsidP="00874A11">
      <w:pPr>
        <w:pStyle w:val="01BodyCopy"/>
        <w:rPr>
          <w:i/>
        </w:rPr>
      </w:pPr>
    </w:p>
    <w:p w14:paraId="33D67590" w14:textId="77777777" w:rsidR="00874A11" w:rsidRPr="00ED73B4" w:rsidRDefault="00874A11" w:rsidP="00874A11">
      <w:pPr>
        <w:pStyle w:val="01BodyCopy"/>
        <w:rPr>
          <w:i/>
        </w:rPr>
      </w:pPr>
    </w:p>
    <w:p w14:paraId="4568DA2C" w14:textId="77777777" w:rsidR="00874A11" w:rsidRPr="00ED73B4" w:rsidRDefault="00874A11" w:rsidP="00874A11">
      <w:pPr>
        <w:pStyle w:val="01BodyCopy"/>
        <w:rPr>
          <w:i/>
        </w:rPr>
      </w:pPr>
      <w:r w:rsidRPr="00ED73B4">
        <w:rPr>
          <w:i/>
        </w:rPr>
        <w:t>(Name)</w:t>
      </w:r>
    </w:p>
    <w:p w14:paraId="6286A10D" w14:textId="77777777" w:rsidR="00874A11" w:rsidRPr="00ED73B4" w:rsidRDefault="00874A11" w:rsidP="00874A11">
      <w:pPr>
        <w:pStyle w:val="01BodyCopy"/>
        <w:rPr>
          <w:i/>
        </w:rPr>
      </w:pPr>
      <w:r w:rsidRPr="00ED73B4">
        <w:rPr>
          <w:i/>
        </w:rPr>
        <w:t>(Address)</w:t>
      </w:r>
    </w:p>
    <w:p w14:paraId="61DD4C1C" w14:textId="77777777" w:rsidR="00874A11" w:rsidRPr="00ED73B4" w:rsidRDefault="00874A11" w:rsidP="00874A11">
      <w:pPr>
        <w:pStyle w:val="01BodyCopy"/>
        <w:rPr>
          <w:i/>
        </w:rPr>
      </w:pPr>
    </w:p>
    <w:p w14:paraId="01BDA697" w14:textId="77777777" w:rsidR="00874A11" w:rsidRPr="00ED73B4" w:rsidRDefault="00874A11" w:rsidP="00874A11">
      <w:pPr>
        <w:pStyle w:val="01BodyCopy"/>
        <w:rPr>
          <w:i/>
        </w:rPr>
      </w:pPr>
    </w:p>
    <w:p w14:paraId="63ACAF38" w14:textId="77777777" w:rsidR="00874A11" w:rsidRPr="00ED73B4" w:rsidRDefault="00874A11" w:rsidP="00874A11">
      <w:pPr>
        <w:pStyle w:val="01BodyCopy"/>
        <w:rPr>
          <w:i/>
        </w:rPr>
      </w:pPr>
      <w:r w:rsidRPr="00ED73B4">
        <w:rPr>
          <w:i/>
        </w:rPr>
        <w:t>Dear (Name):</w:t>
      </w:r>
    </w:p>
    <w:p w14:paraId="72CAD24E" w14:textId="77777777" w:rsidR="00874A11" w:rsidRDefault="00874A11" w:rsidP="00874A11">
      <w:pPr>
        <w:pStyle w:val="01BodyCopy"/>
      </w:pPr>
    </w:p>
    <w:p w14:paraId="69F2FECF" w14:textId="77777777" w:rsidR="00874A11" w:rsidRDefault="00874A11" w:rsidP="00874A11">
      <w:pPr>
        <w:pStyle w:val="01BodyCopy"/>
      </w:pPr>
      <w:r>
        <w:t>Due to (Reason for Layoff, i.e. – lack of work) we find it necessary to undergo a reduction-in-force.  Therefore, we are terminating your employment effective (Date).  (Company Name) agrees to pay you through (Date), plus all unused accrued vacation.  (Optional: We will also pay severance pay at the rate of (Number of Weeks) for each year of service up to a maximum of (Number) weeks).</w:t>
      </w:r>
    </w:p>
    <w:p w14:paraId="2A262A6F" w14:textId="77777777" w:rsidR="00874A11" w:rsidRDefault="00874A11" w:rsidP="00874A11">
      <w:pPr>
        <w:pStyle w:val="01BodyCopy"/>
      </w:pPr>
    </w:p>
    <w:p w14:paraId="1536B8FF" w14:textId="77777777" w:rsidR="00874A11" w:rsidRDefault="00874A11" w:rsidP="00874A11">
      <w:pPr>
        <w:pStyle w:val="01BodyCopy"/>
      </w:pPr>
      <w:r>
        <w:t>You will receive your normal paychecks on (Date) and your final check on (Date).  Normal direct deposit procedures will apply if you have already chosen that option.  If you have not chosen this option, your check will be sent to your home.  If applicable, make sure your final time card is filled out, signed and forwarded to Payroll immediately.</w:t>
      </w:r>
    </w:p>
    <w:p w14:paraId="6F63CBDA" w14:textId="77777777" w:rsidR="00874A11" w:rsidRDefault="00874A11" w:rsidP="00874A11">
      <w:pPr>
        <w:pStyle w:val="01BodyCopy"/>
      </w:pPr>
    </w:p>
    <w:p w14:paraId="62905365" w14:textId="77777777" w:rsidR="00874A11" w:rsidRDefault="00874A11" w:rsidP="00874A11">
      <w:pPr>
        <w:pStyle w:val="01BodyCopy"/>
      </w:pPr>
      <w:r>
        <w:t>(Optional: In addition to above, (Company Name) will pay your medical insurance coverage through (Date)).  All other benefits will cease as of (Date).  However, you are eligible to extend your medical coverage for another 18 months.  Further information will be sent shortly.</w:t>
      </w:r>
    </w:p>
    <w:p w14:paraId="55DC246E" w14:textId="77777777" w:rsidR="00874A11" w:rsidRDefault="00874A11" w:rsidP="00874A11">
      <w:pPr>
        <w:pStyle w:val="01BodyCopy"/>
      </w:pPr>
    </w:p>
    <w:p w14:paraId="796E6886" w14:textId="77777777" w:rsidR="00874A11" w:rsidRDefault="00874A11" w:rsidP="00874A11">
      <w:pPr>
        <w:pStyle w:val="01BodyCopy"/>
      </w:pPr>
      <w:r>
        <w:t>If you have any questions, please contact me.</w:t>
      </w:r>
    </w:p>
    <w:p w14:paraId="1BACD158" w14:textId="77777777" w:rsidR="00874A11" w:rsidRDefault="00874A11" w:rsidP="00874A11">
      <w:pPr>
        <w:pStyle w:val="01BodyCopy"/>
      </w:pPr>
    </w:p>
    <w:p w14:paraId="4FE7EFC4" w14:textId="77777777" w:rsidR="00874A11" w:rsidRDefault="00874A11" w:rsidP="00874A11">
      <w:pPr>
        <w:pStyle w:val="01BodyCopy"/>
      </w:pPr>
      <w:r>
        <w:t>Sincerely,</w:t>
      </w:r>
    </w:p>
    <w:p w14:paraId="0FE60108" w14:textId="77777777" w:rsidR="00874A11" w:rsidRDefault="00874A11" w:rsidP="00874A11">
      <w:pPr>
        <w:pStyle w:val="01BodyCopy"/>
      </w:pPr>
    </w:p>
    <w:p w14:paraId="05C246AF" w14:textId="77777777" w:rsidR="00874A11" w:rsidRDefault="00874A11" w:rsidP="00874A11">
      <w:pPr>
        <w:pStyle w:val="01BodyCopy"/>
      </w:pPr>
    </w:p>
    <w:p w14:paraId="091E5296" w14:textId="77777777" w:rsidR="00874A11" w:rsidRPr="00ED73B4" w:rsidRDefault="00874A11" w:rsidP="00874A11">
      <w:pPr>
        <w:pStyle w:val="01BodyCopy"/>
        <w:rPr>
          <w:i/>
        </w:rPr>
      </w:pPr>
    </w:p>
    <w:p w14:paraId="6B530202" w14:textId="77777777" w:rsidR="00874A11" w:rsidRPr="00ED73B4" w:rsidRDefault="00874A11" w:rsidP="00874A11">
      <w:pPr>
        <w:pStyle w:val="01BodyCopy"/>
        <w:rPr>
          <w:i/>
        </w:rPr>
      </w:pPr>
      <w:r w:rsidRPr="00ED73B4">
        <w:rPr>
          <w:i/>
        </w:rPr>
        <w:t>(Name)</w:t>
      </w:r>
    </w:p>
    <w:p w14:paraId="6A80E56F" w14:textId="77777777" w:rsidR="00874A11" w:rsidRPr="00ED73B4" w:rsidRDefault="00874A11" w:rsidP="00874A11">
      <w:pPr>
        <w:pStyle w:val="01BodyCopy"/>
        <w:rPr>
          <w:i/>
        </w:rPr>
      </w:pPr>
      <w:r w:rsidRPr="00ED73B4">
        <w:rPr>
          <w:i/>
        </w:rPr>
        <w:t>(Title)</w:t>
      </w:r>
    </w:p>
    <w:p w14:paraId="22D3EAC1" w14:textId="77777777" w:rsidR="00874A11" w:rsidRPr="00C4711E" w:rsidRDefault="00874A11" w:rsidP="00CC254E">
      <w:pPr>
        <w:pStyle w:val="01BodyCopy"/>
      </w:pPr>
      <w:bookmarkStart w:id="0" w:name="_GoBack"/>
      <w:bookmarkEnd w:id="0"/>
    </w:p>
    <w:sectPr w:rsidR="00874A11" w:rsidRPr="00C4711E" w:rsidSect="00CB06A5">
      <w:headerReference w:type="default" r:id="rId9"/>
      <w:footerReference w:type="default" r:id="rId10"/>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49C8" w14:textId="77777777" w:rsidR="0066037C" w:rsidRDefault="0066037C" w:rsidP="00384F4F">
      <w:r>
        <w:separator/>
      </w:r>
    </w:p>
  </w:endnote>
  <w:endnote w:type="continuationSeparator" w:id="0">
    <w:p w14:paraId="752CD82F" w14:textId="77777777" w:rsidR="0066037C" w:rsidRDefault="0066037C"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Bold">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AD10" w14:textId="77777777" w:rsidR="00D359AC" w:rsidRPr="00CB06A5" w:rsidRDefault="00D359AC" w:rsidP="00901EC7">
    <w:pPr>
      <w:pStyle w:val="Footer"/>
      <w:tabs>
        <w:tab w:val="left" w:pos="3320"/>
        <w:tab w:val="right" w:pos="9807"/>
      </w:tabs>
      <w:rPr>
        <w:rFonts w:ascii="Arial" w:hAnsi="Arial" w:cs="Arial"/>
        <w:sz w:val="19"/>
        <w:szCs w:val="19"/>
      </w:rPr>
    </w:pPr>
    <w:r w:rsidRPr="00CB06A5">
      <w:rPr>
        <w:rFonts w:ascii="Arial" w:hAnsi="Arial" w:cs="Arial"/>
        <w:sz w:val="19"/>
        <w:szCs w:val="19"/>
      </w:rPr>
      <w:t>© EPC Training Inc.</w:t>
    </w:r>
    <w:r w:rsidRPr="00CB06A5">
      <w:rPr>
        <w:rFonts w:ascii="Arial" w:hAnsi="Arial" w:cs="Arial"/>
        <w:sz w:val="19"/>
        <w:szCs w:val="19"/>
      </w:rPr>
      <w:tab/>
    </w:r>
    <w:r>
      <w:rPr>
        <w:rFonts w:ascii="Arial" w:hAnsi="Arial" w:cs="Arial"/>
        <w:sz w:val="19"/>
        <w:szCs w:val="19"/>
      </w:rPr>
      <w:t xml:space="preserve">                                                                                                                     </w:t>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ED73B4">
      <w:rPr>
        <w:rFonts w:ascii="Arial" w:hAnsi="Arial" w:cs="Arial"/>
        <w:noProof/>
        <w:sz w:val="19"/>
        <w:szCs w:val="19"/>
      </w:rPr>
      <w:t>3</w:t>
    </w:r>
    <w:r w:rsidRPr="00863E58">
      <w:rPr>
        <w:rFonts w:ascii="Arial" w:hAnsi="Arial" w:cs="Arial"/>
        <w:noProof/>
        <w:sz w:val="19"/>
        <w:szCs w:val="19"/>
      </w:rPr>
      <w:fldChar w:fldCharType="end"/>
    </w:r>
  </w:p>
  <w:p w14:paraId="55FA1E7F" w14:textId="77777777" w:rsidR="00D359AC" w:rsidRPr="00B074EF" w:rsidRDefault="00D359AC">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F86BC" w14:textId="77777777" w:rsidR="0066037C" w:rsidRDefault="0066037C" w:rsidP="00384F4F">
      <w:r>
        <w:separator/>
      </w:r>
    </w:p>
  </w:footnote>
  <w:footnote w:type="continuationSeparator" w:id="0">
    <w:p w14:paraId="03BBEA9E" w14:textId="77777777" w:rsidR="0066037C" w:rsidRDefault="0066037C"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41AD" w14:textId="2282AB3C" w:rsidR="00D359AC" w:rsidRDefault="00D359AC" w:rsidP="00A763D4">
    <w:pPr>
      <w:pStyle w:val="HeaderHeadline"/>
    </w:pPr>
    <w:r>
      <w:rPr>
        <w:noProof/>
      </w:rPr>
      <w:drawing>
        <wp:anchor distT="0" distB="0" distL="114300" distR="114300" simplePos="0" relativeHeight="251654656" behindDoc="1" locked="0" layoutInCell="1" allowOverlap="1" wp14:anchorId="0E379EC2" wp14:editId="06D21EB2">
          <wp:simplePos x="0" y="0"/>
          <wp:positionH relativeFrom="column">
            <wp:posOffset>-847725</wp:posOffset>
          </wp:positionH>
          <wp:positionV relativeFrom="paragraph">
            <wp:posOffset>-476250</wp:posOffset>
          </wp:positionV>
          <wp:extent cx="7840345" cy="10150475"/>
          <wp:effectExtent l="0" t="0" r="825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874A11">
      <w:t xml:space="preserve">Termination </w:t>
    </w:r>
    <w:r w:rsidR="00A763D4">
      <w:t>Process</w:t>
    </w:r>
  </w:p>
  <w:p w14:paraId="211DB11C" w14:textId="53E1CD61" w:rsidR="007D1A86" w:rsidRPr="007D1A86" w:rsidRDefault="007F3EDA" w:rsidP="001E77A2">
    <w:pPr>
      <w:pStyle w:val="HeaderHeadline"/>
      <w:rPr>
        <w:b w:val="0"/>
        <w:sz w:val="22"/>
        <w:szCs w:val="22"/>
      </w:rPr>
    </w:pPr>
    <w:r>
      <w:rPr>
        <w:b w:val="0"/>
        <w:sz w:val="22"/>
        <w:szCs w:val="22"/>
      </w:rPr>
      <w:t>Letter and Article</w:t>
    </w:r>
  </w:p>
  <w:p w14:paraId="4769374D" w14:textId="77777777" w:rsidR="00D359AC" w:rsidRPr="00292F81" w:rsidRDefault="00D359AC" w:rsidP="00ED59F0">
    <w:pPr>
      <w:pStyle w:val="Header"/>
      <w:tabs>
        <w:tab w:val="left" w:pos="450"/>
      </w:tabs>
      <w:jc w:val="right"/>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941"/>
    <w:multiLevelType w:val="hybridMultilevel"/>
    <w:tmpl w:val="F942F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55CB8"/>
    <w:multiLevelType w:val="hybridMultilevel"/>
    <w:tmpl w:val="AF3E5A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E00F6"/>
    <w:multiLevelType w:val="hybridMultilevel"/>
    <w:tmpl w:val="182A7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0B0C5C"/>
    <w:multiLevelType w:val="hybridMultilevel"/>
    <w:tmpl w:val="A5E0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B1408"/>
    <w:multiLevelType w:val="hybridMultilevel"/>
    <w:tmpl w:val="4CB89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95D8F"/>
    <w:multiLevelType w:val="hybridMultilevel"/>
    <w:tmpl w:val="DF9AB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76EF3"/>
    <w:multiLevelType w:val="hybridMultilevel"/>
    <w:tmpl w:val="3FDE80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4603E0"/>
    <w:multiLevelType w:val="hybridMultilevel"/>
    <w:tmpl w:val="CFF6C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A0E7D"/>
    <w:multiLevelType w:val="hybridMultilevel"/>
    <w:tmpl w:val="E1C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C3C38"/>
    <w:multiLevelType w:val="hybridMultilevel"/>
    <w:tmpl w:val="F8E64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01FA1"/>
    <w:multiLevelType w:val="hybridMultilevel"/>
    <w:tmpl w:val="427A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24C55"/>
    <w:multiLevelType w:val="hybridMultilevel"/>
    <w:tmpl w:val="48C0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84D52"/>
    <w:multiLevelType w:val="hybridMultilevel"/>
    <w:tmpl w:val="0664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C04DD"/>
    <w:multiLevelType w:val="hybridMultilevel"/>
    <w:tmpl w:val="9892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25252"/>
    <w:multiLevelType w:val="hybridMultilevel"/>
    <w:tmpl w:val="B088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628BB"/>
    <w:multiLevelType w:val="hybridMultilevel"/>
    <w:tmpl w:val="B4E67E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85223"/>
    <w:multiLevelType w:val="hybridMultilevel"/>
    <w:tmpl w:val="7B6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DA5C1F"/>
    <w:multiLevelType w:val="hybridMultilevel"/>
    <w:tmpl w:val="C61E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D7286"/>
    <w:multiLevelType w:val="hybridMultilevel"/>
    <w:tmpl w:val="8F927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637E2"/>
    <w:multiLevelType w:val="hybridMultilevel"/>
    <w:tmpl w:val="113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94826"/>
    <w:multiLevelType w:val="hybridMultilevel"/>
    <w:tmpl w:val="455A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882DB1"/>
    <w:multiLevelType w:val="hybridMultilevel"/>
    <w:tmpl w:val="5630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FF2EDB"/>
    <w:multiLevelType w:val="hybridMultilevel"/>
    <w:tmpl w:val="834A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A0218"/>
    <w:multiLevelType w:val="hybridMultilevel"/>
    <w:tmpl w:val="F412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4"/>
  </w:num>
  <w:num w:numId="4">
    <w:abstractNumId w:val="11"/>
  </w:num>
  <w:num w:numId="5">
    <w:abstractNumId w:val="10"/>
  </w:num>
  <w:num w:numId="6">
    <w:abstractNumId w:val="7"/>
  </w:num>
  <w:num w:numId="7">
    <w:abstractNumId w:val="12"/>
  </w:num>
  <w:num w:numId="8">
    <w:abstractNumId w:val="0"/>
  </w:num>
  <w:num w:numId="9">
    <w:abstractNumId w:val="20"/>
  </w:num>
  <w:num w:numId="10">
    <w:abstractNumId w:val="13"/>
  </w:num>
  <w:num w:numId="11">
    <w:abstractNumId w:val="16"/>
  </w:num>
  <w:num w:numId="12">
    <w:abstractNumId w:val="22"/>
  </w:num>
  <w:num w:numId="13">
    <w:abstractNumId w:val="9"/>
  </w:num>
  <w:num w:numId="14">
    <w:abstractNumId w:val="18"/>
  </w:num>
  <w:num w:numId="15">
    <w:abstractNumId w:val="25"/>
  </w:num>
  <w:num w:numId="16">
    <w:abstractNumId w:val="4"/>
  </w:num>
  <w:num w:numId="17">
    <w:abstractNumId w:val="6"/>
  </w:num>
  <w:num w:numId="18">
    <w:abstractNumId w:val="23"/>
  </w:num>
  <w:num w:numId="19">
    <w:abstractNumId w:val="21"/>
  </w:num>
  <w:num w:numId="20">
    <w:abstractNumId w:val="2"/>
  </w:num>
  <w:num w:numId="21">
    <w:abstractNumId w:val="26"/>
  </w:num>
  <w:num w:numId="22">
    <w:abstractNumId w:val="8"/>
  </w:num>
  <w:num w:numId="23">
    <w:abstractNumId w:val="5"/>
  </w:num>
  <w:num w:numId="24">
    <w:abstractNumId w:val="14"/>
  </w:num>
  <w:num w:numId="25">
    <w:abstractNumId w:val="19"/>
  </w:num>
  <w:num w:numId="26">
    <w:abstractNumId w:val="17"/>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6145">
      <o:colormru v:ext="edit" colors="#ddd,#0065c1,#e4f1f9,#4d4d4d,#fee88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0A89"/>
    <w:rsid w:val="00011927"/>
    <w:rsid w:val="00020EF9"/>
    <w:rsid w:val="00027660"/>
    <w:rsid w:val="00033547"/>
    <w:rsid w:val="00036560"/>
    <w:rsid w:val="00041CA3"/>
    <w:rsid w:val="00042582"/>
    <w:rsid w:val="0005573E"/>
    <w:rsid w:val="00075D90"/>
    <w:rsid w:val="00081BF4"/>
    <w:rsid w:val="000849F6"/>
    <w:rsid w:val="0008719F"/>
    <w:rsid w:val="00097784"/>
    <w:rsid w:val="000A2DC8"/>
    <w:rsid w:val="000A4560"/>
    <w:rsid w:val="000A5278"/>
    <w:rsid w:val="000A5F9A"/>
    <w:rsid w:val="000A6C03"/>
    <w:rsid w:val="000B0D0D"/>
    <w:rsid w:val="000B30A8"/>
    <w:rsid w:val="000B4B66"/>
    <w:rsid w:val="000C4133"/>
    <w:rsid w:val="000D11B8"/>
    <w:rsid w:val="000E0901"/>
    <w:rsid w:val="000E3D29"/>
    <w:rsid w:val="000E740E"/>
    <w:rsid w:val="000F1900"/>
    <w:rsid w:val="000F1A3D"/>
    <w:rsid w:val="001018A1"/>
    <w:rsid w:val="001067E2"/>
    <w:rsid w:val="00106B81"/>
    <w:rsid w:val="00115386"/>
    <w:rsid w:val="001174C8"/>
    <w:rsid w:val="00122EDE"/>
    <w:rsid w:val="0012349D"/>
    <w:rsid w:val="00124BCA"/>
    <w:rsid w:val="001250B0"/>
    <w:rsid w:val="001304FC"/>
    <w:rsid w:val="00140782"/>
    <w:rsid w:val="00147306"/>
    <w:rsid w:val="00152927"/>
    <w:rsid w:val="00153F83"/>
    <w:rsid w:val="001562BC"/>
    <w:rsid w:val="00162FC2"/>
    <w:rsid w:val="00170AA1"/>
    <w:rsid w:val="00170CA4"/>
    <w:rsid w:val="00171B9A"/>
    <w:rsid w:val="00174464"/>
    <w:rsid w:val="001745C2"/>
    <w:rsid w:val="001756E3"/>
    <w:rsid w:val="00177BE5"/>
    <w:rsid w:val="00180B56"/>
    <w:rsid w:val="0018189B"/>
    <w:rsid w:val="00181B6C"/>
    <w:rsid w:val="00183A45"/>
    <w:rsid w:val="0018426B"/>
    <w:rsid w:val="00187F12"/>
    <w:rsid w:val="001902FA"/>
    <w:rsid w:val="001A1E2D"/>
    <w:rsid w:val="001A30FF"/>
    <w:rsid w:val="001A4738"/>
    <w:rsid w:val="001A62B9"/>
    <w:rsid w:val="001A77F8"/>
    <w:rsid w:val="001B0565"/>
    <w:rsid w:val="001B3AEF"/>
    <w:rsid w:val="001B4346"/>
    <w:rsid w:val="001B5078"/>
    <w:rsid w:val="001B71EB"/>
    <w:rsid w:val="001C3CCC"/>
    <w:rsid w:val="001C69FB"/>
    <w:rsid w:val="001D457D"/>
    <w:rsid w:val="001D4E0A"/>
    <w:rsid w:val="001E77A2"/>
    <w:rsid w:val="001F020D"/>
    <w:rsid w:val="001F042C"/>
    <w:rsid w:val="001F1324"/>
    <w:rsid w:val="001F60B6"/>
    <w:rsid w:val="002000FF"/>
    <w:rsid w:val="002110E5"/>
    <w:rsid w:val="00213FFF"/>
    <w:rsid w:val="002154F9"/>
    <w:rsid w:val="0022103C"/>
    <w:rsid w:val="00223342"/>
    <w:rsid w:val="00226A44"/>
    <w:rsid w:val="002307B1"/>
    <w:rsid w:val="002351F3"/>
    <w:rsid w:val="0023740C"/>
    <w:rsid w:val="00242726"/>
    <w:rsid w:val="00245468"/>
    <w:rsid w:val="0025116A"/>
    <w:rsid w:val="00252A02"/>
    <w:rsid w:val="00262A4C"/>
    <w:rsid w:val="002642F3"/>
    <w:rsid w:val="00266417"/>
    <w:rsid w:val="00274A1F"/>
    <w:rsid w:val="00281F34"/>
    <w:rsid w:val="0028337C"/>
    <w:rsid w:val="00292F81"/>
    <w:rsid w:val="002934B3"/>
    <w:rsid w:val="002A1654"/>
    <w:rsid w:val="002A4FDE"/>
    <w:rsid w:val="002A7F38"/>
    <w:rsid w:val="002B1DFC"/>
    <w:rsid w:val="002C0F03"/>
    <w:rsid w:val="002D3D79"/>
    <w:rsid w:val="002E66A0"/>
    <w:rsid w:val="002E6936"/>
    <w:rsid w:val="002F2CDE"/>
    <w:rsid w:val="002F45AC"/>
    <w:rsid w:val="002F6254"/>
    <w:rsid w:val="00301ACE"/>
    <w:rsid w:val="00301F35"/>
    <w:rsid w:val="003025BE"/>
    <w:rsid w:val="00305130"/>
    <w:rsid w:val="003056EE"/>
    <w:rsid w:val="00320A1B"/>
    <w:rsid w:val="0032675E"/>
    <w:rsid w:val="003313FA"/>
    <w:rsid w:val="00342C7C"/>
    <w:rsid w:val="0035676B"/>
    <w:rsid w:val="003613EC"/>
    <w:rsid w:val="00366529"/>
    <w:rsid w:val="00367385"/>
    <w:rsid w:val="00370EAD"/>
    <w:rsid w:val="003712BC"/>
    <w:rsid w:val="003736D8"/>
    <w:rsid w:val="00384F4F"/>
    <w:rsid w:val="0038778D"/>
    <w:rsid w:val="00393668"/>
    <w:rsid w:val="00396DC0"/>
    <w:rsid w:val="00396F35"/>
    <w:rsid w:val="00397EE9"/>
    <w:rsid w:val="003A3714"/>
    <w:rsid w:val="003B0F7A"/>
    <w:rsid w:val="003D62D2"/>
    <w:rsid w:val="003D7A69"/>
    <w:rsid w:val="003D7CB8"/>
    <w:rsid w:val="003E1CE0"/>
    <w:rsid w:val="003F068A"/>
    <w:rsid w:val="003F6845"/>
    <w:rsid w:val="00403756"/>
    <w:rsid w:val="0040460E"/>
    <w:rsid w:val="00411049"/>
    <w:rsid w:val="004136C5"/>
    <w:rsid w:val="00413E75"/>
    <w:rsid w:val="00415D53"/>
    <w:rsid w:val="00416EC2"/>
    <w:rsid w:val="00417A2A"/>
    <w:rsid w:val="00420569"/>
    <w:rsid w:val="00423C4B"/>
    <w:rsid w:val="00431A46"/>
    <w:rsid w:val="00433905"/>
    <w:rsid w:val="004354D4"/>
    <w:rsid w:val="0044190B"/>
    <w:rsid w:val="00452FAA"/>
    <w:rsid w:val="00453866"/>
    <w:rsid w:val="00475C80"/>
    <w:rsid w:val="00477F33"/>
    <w:rsid w:val="00482A26"/>
    <w:rsid w:val="00492C74"/>
    <w:rsid w:val="004A27B0"/>
    <w:rsid w:val="004A7A0E"/>
    <w:rsid w:val="004B377B"/>
    <w:rsid w:val="004B5215"/>
    <w:rsid w:val="004B5220"/>
    <w:rsid w:val="004B6F82"/>
    <w:rsid w:val="004C2661"/>
    <w:rsid w:val="004C6FC3"/>
    <w:rsid w:val="004E29F8"/>
    <w:rsid w:val="004E4B48"/>
    <w:rsid w:val="004E7709"/>
    <w:rsid w:val="004F38F7"/>
    <w:rsid w:val="004F3BAD"/>
    <w:rsid w:val="0050077C"/>
    <w:rsid w:val="0050221A"/>
    <w:rsid w:val="005026E8"/>
    <w:rsid w:val="00523388"/>
    <w:rsid w:val="00526641"/>
    <w:rsid w:val="00541717"/>
    <w:rsid w:val="00542CA3"/>
    <w:rsid w:val="00545400"/>
    <w:rsid w:val="0055263A"/>
    <w:rsid w:val="00554F13"/>
    <w:rsid w:val="005564EB"/>
    <w:rsid w:val="00557052"/>
    <w:rsid w:val="00560F1F"/>
    <w:rsid w:val="005613B9"/>
    <w:rsid w:val="00566BE6"/>
    <w:rsid w:val="005739D7"/>
    <w:rsid w:val="005760E8"/>
    <w:rsid w:val="0058181C"/>
    <w:rsid w:val="00583FC7"/>
    <w:rsid w:val="00586BF0"/>
    <w:rsid w:val="005933B4"/>
    <w:rsid w:val="005B6062"/>
    <w:rsid w:val="005C0472"/>
    <w:rsid w:val="005C1D10"/>
    <w:rsid w:val="005D23A9"/>
    <w:rsid w:val="005D5FDA"/>
    <w:rsid w:val="005E0F4B"/>
    <w:rsid w:val="005E0FF4"/>
    <w:rsid w:val="005F1DF0"/>
    <w:rsid w:val="005F46CD"/>
    <w:rsid w:val="005F52FC"/>
    <w:rsid w:val="005F7305"/>
    <w:rsid w:val="00602407"/>
    <w:rsid w:val="00602F96"/>
    <w:rsid w:val="00604412"/>
    <w:rsid w:val="00607C75"/>
    <w:rsid w:val="006156F6"/>
    <w:rsid w:val="00622504"/>
    <w:rsid w:val="00623943"/>
    <w:rsid w:val="00627648"/>
    <w:rsid w:val="00636216"/>
    <w:rsid w:val="00640D82"/>
    <w:rsid w:val="00645038"/>
    <w:rsid w:val="00646949"/>
    <w:rsid w:val="006529B7"/>
    <w:rsid w:val="00652F0B"/>
    <w:rsid w:val="00654965"/>
    <w:rsid w:val="0065658F"/>
    <w:rsid w:val="0066037C"/>
    <w:rsid w:val="0066252A"/>
    <w:rsid w:val="00667F20"/>
    <w:rsid w:val="00682921"/>
    <w:rsid w:val="0068373E"/>
    <w:rsid w:val="00691F33"/>
    <w:rsid w:val="00692D0A"/>
    <w:rsid w:val="00694792"/>
    <w:rsid w:val="00697408"/>
    <w:rsid w:val="006A0E52"/>
    <w:rsid w:val="006A2EA7"/>
    <w:rsid w:val="006A5226"/>
    <w:rsid w:val="006B2A49"/>
    <w:rsid w:val="006C2A06"/>
    <w:rsid w:val="006C3E20"/>
    <w:rsid w:val="006C76A8"/>
    <w:rsid w:val="006D0742"/>
    <w:rsid w:val="006D23B9"/>
    <w:rsid w:val="006E2F3D"/>
    <w:rsid w:val="006F1039"/>
    <w:rsid w:val="006F423C"/>
    <w:rsid w:val="006F6586"/>
    <w:rsid w:val="0070592F"/>
    <w:rsid w:val="00716296"/>
    <w:rsid w:val="00717CB7"/>
    <w:rsid w:val="00723811"/>
    <w:rsid w:val="00724744"/>
    <w:rsid w:val="00726B99"/>
    <w:rsid w:val="00733DB8"/>
    <w:rsid w:val="00734F8B"/>
    <w:rsid w:val="00742635"/>
    <w:rsid w:val="007431D7"/>
    <w:rsid w:val="007514B3"/>
    <w:rsid w:val="0075392B"/>
    <w:rsid w:val="007637B0"/>
    <w:rsid w:val="00766FBD"/>
    <w:rsid w:val="00773AA2"/>
    <w:rsid w:val="007757E0"/>
    <w:rsid w:val="00784986"/>
    <w:rsid w:val="00784E00"/>
    <w:rsid w:val="00785971"/>
    <w:rsid w:val="00792AA9"/>
    <w:rsid w:val="007965C3"/>
    <w:rsid w:val="007A361E"/>
    <w:rsid w:val="007A3A89"/>
    <w:rsid w:val="007A4A82"/>
    <w:rsid w:val="007B09DC"/>
    <w:rsid w:val="007C519A"/>
    <w:rsid w:val="007D1A86"/>
    <w:rsid w:val="007D278D"/>
    <w:rsid w:val="007E3E43"/>
    <w:rsid w:val="007E6336"/>
    <w:rsid w:val="007E6587"/>
    <w:rsid w:val="007E73CD"/>
    <w:rsid w:val="007F3EDA"/>
    <w:rsid w:val="007F7C2C"/>
    <w:rsid w:val="00801177"/>
    <w:rsid w:val="00801B8F"/>
    <w:rsid w:val="008115D4"/>
    <w:rsid w:val="00820336"/>
    <w:rsid w:val="008232FB"/>
    <w:rsid w:val="008408FB"/>
    <w:rsid w:val="00842545"/>
    <w:rsid w:val="00843C7E"/>
    <w:rsid w:val="008452C9"/>
    <w:rsid w:val="00847FC1"/>
    <w:rsid w:val="00850909"/>
    <w:rsid w:val="00853705"/>
    <w:rsid w:val="0085405F"/>
    <w:rsid w:val="008546DC"/>
    <w:rsid w:val="00856056"/>
    <w:rsid w:val="008613F8"/>
    <w:rsid w:val="00863E58"/>
    <w:rsid w:val="008642EA"/>
    <w:rsid w:val="00871059"/>
    <w:rsid w:val="00874A11"/>
    <w:rsid w:val="0088152F"/>
    <w:rsid w:val="00881D36"/>
    <w:rsid w:val="0088253B"/>
    <w:rsid w:val="0088317B"/>
    <w:rsid w:val="00891FAB"/>
    <w:rsid w:val="008955E0"/>
    <w:rsid w:val="0089718B"/>
    <w:rsid w:val="008A1AAA"/>
    <w:rsid w:val="008A4CCD"/>
    <w:rsid w:val="008B0A22"/>
    <w:rsid w:val="008B0C61"/>
    <w:rsid w:val="008B1768"/>
    <w:rsid w:val="008B582C"/>
    <w:rsid w:val="008B693D"/>
    <w:rsid w:val="008C5B81"/>
    <w:rsid w:val="008D10FD"/>
    <w:rsid w:val="008D590F"/>
    <w:rsid w:val="008E4248"/>
    <w:rsid w:val="008E4888"/>
    <w:rsid w:val="008E6A66"/>
    <w:rsid w:val="008F459A"/>
    <w:rsid w:val="00901EC7"/>
    <w:rsid w:val="009120B8"/>
    <w:rsid w:val="009157F7"/>
    <w:rsid w:val="009209C5"/>
    <w:rsid w:val="00921C20"/>
    <w:rsid w:val="00922137"/>
    <w:rsid w:val="009252E2"/>
    <w:rsid w:val="00933DC8"/>
    <w:rsid w:val="00941083"/>
    <w:rsid w:val="00942C31"/>
    <w:rsid w:val="009530F5"/>
    <w:rsid w:val="009574B1"/>
    <w:rsid w:val="0096220F"/>
    <w:rsid w:val="0096287B"/>
    <w:rsid w:val="00973DBE"/>
    <w:rsid w:val="00974562"/>
    <w:rsid w:val="0098585F"/>
    <w:rsid w:val="00992D53"/>
    <w:rsid w:val="00995219"/>
    <w:rsid w:val="00995C9D"/>
    <w:rsid w:val="009961C8"/>
    <w:rsid w:val="009A2859"/>
    <w:rsid w:val="009A2E8A"/>
    <w:rsid w:val="009B16ED"/>
    <w:rsid w:val="009B19AD"/>
    <w:rsid w:val="009B3376"/>
    <w:rsid w:val="009B3CCD"/>
    <w:rsid w:val="009B4570"/>
    <w:rsid w:val="009B4A6A"/>
    <w:rsid w:val="009B575D"/>
    <w:rsid w:val="009B58F0"/>
    <w:rsid w:val="009D7A45"/>
    <w:rsid w:val="009E3189"/>
    <w:rsid w:val="009F7088"/>
    <w:rsid w:val="00A015C3"/>
    <w:rsid w:val="00A01767"/>
    <w:rsid w:val="00A0781A"/>
    <w:rsid w:val="00A101F6"/>
    <w:rsid w:val="00A208E9"/>
    <w:rsid w:val="00A22A00"/>
    <w:rsid w:val="00A24710"/>
    <w:rsid w:val="00A33735"/>
    <w:rsid w:val="00A33820"/>
    <w:rsid w:val="00A41CB8"/>
    <w:rsid w:val="00A435F7"/>
    <w:rsid w:val="00A43A1B"/>
    <w:rsid w:val="00A4401B"/>
    <w:rsid w:val="00A44B35"/>
    <w:rsid w:val="00A458BE"/>
    <w:rsid w:val="00A46A21"/>
    <w:rsid w:val="00A52709"/>
    <w:rsid w:val="00A7405C"/>
    <w:rsid w:val="00A7443A"/>
    <w:rsid w:val="00A763D4"/>
    <w:rsid w:val="00A87454"/>
    <w:rsid w:val="00A94639"/>
    <w:rsid w:val="00A96029"/>
    <w:rsid w:val="00A97F40"/>
    <w:rsid w:val="00AA06C1"/>
    <w:rsid w:val="00AB3491"/>
    <w:rsid w:val="00AC5845"/>
    <w:rsid w:val="00AC6C2A"/>
    <w:rsid w:val="00AD1A45"/>
    <w:rsid w:val="00AD2848"/>
    <w:rsid w:val="00AD4B5F"/>
    <w:rsid w:val="00AE1567"/>
    <w:rsid w:val="00AE3239"/>
    <w:rsid w:val="00AE5A85"/>
    <w:rsid w:val="00B015D9"/>
    <w:rsid w:val="00B02958"/>
    <w:rsid w:val="00B03CD9"/>
    <w:rsid w:val="00B074EF"/>
    <w:rsid w:val="00B1119B"/>
    <w:rsid w:val="00B11561"/>
    <w:rsid w:val="00B13468"/>
    <w:rsid w:val="00B13C96"/>
    <w:rsid w:val="00B13D4F"/>
    <w:rsid w:val="00B14FCF"/>
    <w:rsid w:val="00B15A19"/>
    <w:rsid w:val="00B16935"/>
    <w:rsid w:val="00B22BD5"/>
    <w:rsid w:val="00B23DCC"/>
    <w:rsid w:val="00B26D6E"/>
    <w:rsid w:val="00B27E52"/>
    <w:rsid w:val="00B32995"/>
    <w:rsid w:val="00B37385"/>
    <w:rsid w:val="00B41E8A"/>
    <w:rsid w:val="00B458FB"/>
    <w:rsid w:val="00B51CDB"/>
    <w:rsid w:val="00B54704"/>
    <w:rsid w:val="00B556F2"/>
    <w:rsid w:val="00B566C6"/>
    <w:rsid w:val="00B71512"/>
    <w:rsid w:val="00B71C50"/>
    <w:rsid w:val="00B72274"/>
    <w:rsid w:val="00B85100"/>
    <w:rsid w:val="00B8759E"/>
    <w:rsid w:val="00B90EFE"/>
    <w:rsid w:val="00B91DAD"/>
    <w:rsid w:val="00B95D5B"/>
    <w:rsid w:val="00BA128E"/>
    <w:rsid w:val="00BB24B3"/>
    <w:rsid w:val="00BB7C01"/>
    <w:rsid w:val="00BC241C"/>
    <w:rsid w:val="00BD0347"/>
    <w:rsid w:val="00BD05B3"/>
    <w:rsid w:val="00BD7E03"/>
    <w:rsid w:val="00BE1147"/>
    <w:rsid w:val="00BE1188"/>
    <w:rsid w:val="00BF126B"/>
    <w:rsid w:val="00BF5C62"/>
    <w:rsid w:val="00BF77A7"/>
    <w:rsid w:val="00C030B2"/>
    <w:rsid w:val="00C03ACE"/>
    <w:rsid w:val="00C04ECF"/>
    <w:rsid w:val="00C07334"/>
    <w:rsid w:val="00C1042A"/>
    <w:rsid w:val="00C16482"/>
    <w:rsid w:val="00C312AF"/>
    <w:rsid w:val="00C35CBF"/>
    <w:rsid w:val="00C3638F"/>
    <w:rsid w:val="00C372C2"/>
    <w:rsid w:val="00C37CD1"/>
    <w:rsid w:val="00C40003"/>
    <w:rsid w:val="00C40A6E"/>
    <w:rsid w:val="00C4544E"/>
    <w:rsid w:val="00C4711E"/>
    <w:rsid w:val="00C50B64"/>
    <w:rsid w:val="00C53A0E"/>
    <w:rsid w:val="00C54286"/>
    <w:rsid w:val="00C55D80"/>
    <w:rsid w:val="00C55DA1"/>
    <w:rsid w:val="00C62EE0"/>
    <w:rsid w:val="00C6380B"/>
    <w:rsid w:val="00C657BA"/>
    <w:rsid w:val="00C84EF2"/>
    <w:rsid w:val="00C87253"/>
    <w:rsid w:val="00C9064C"/>
    <w:rsid w:val="00C92A9B"/>
    <w:rsid w:val="00C95182"/>
    <w:rsid w:val="00CA1ECC"/>
    <w:rsid w:val="00CB06A5"/>
    <w:rsid w:val="00CB0E77"/>
    <w:rsid w:val="00CB40A3"/>
    <w:rsid w:val="00CC12DA"/>
    <w:rsid w:val="00CC254E"/>
    <w:rsid w:val="00CD2D67"/>
    <w:rsid w:val="00CE17DA"/>
    <w:rsid w:val="00CE48E8"/>
    <w:rsid w:val="00CE741F"/>
    <w:rsid w:val="00CE743B"/>
    <w:rsid w:val="00CF026B"/>
    <w:rsid w:val="00CF0CE0"/>
    <w:rsid w:val="00CF1DC0"/>
    <w:rsid w:val="00CF2364"/>
    <w:rsid w:val="00CF258A"/>
    <w:rsid w:val="00CF3196"/>
    <w:rsid w:val="00D01346"/>
    <w:rsid w:val="00D07E09"/>
    <w:rsid w:val="00D1147C"/>
    <w:rsid w:val="00D13B43"/>
    <w:rsid w:val="00D15924"/>
    <w:rsid w:val="00D23809"/>
    <w:rsid w:val="00D23C35"/>
    <w:rsid w:val="00D24438"/>
    <w:rsid w:val="00D250A1"/>
    <w:rsid w:val="00D257AF"/>
    <w:rsid w:val="00D347D6"/>
    <w:rsid w:val="00D359AC"/>
    <w:rsid w:val="00D403FB"/>
    <w:rsid w:val="00D40BF0"/>
    <w:rsid w:val="00D47907"/>
    <w:rsid w:val="00D50717"/>
    <w:rsid w:val="00D50ADF"/>
    <w:rsid w:val="00D5190D"/>
    <w:rsid w:val="00D53A4E"/>
    <w:rsid w:val="00D56A20"/>
    <w:rsid w:val="00D641D9"/>
    <w:rsid w:val="00D66160"/>
    <w:rsid w:val="00D67779"/>
    <w:rsid w:val="00D71366"/>
    <w:rsid w:val="00D743DA"/>
    <w:rsid w:val="00D8182E"/>
    <w:rsid w:val="00D871E5"/>
    <w:rsid w:val="00D93758"/>
    <w:rsid w:val="00DA2D20"/>
    <w:rsid w:val="00DB6C95"/>
    <w:rsid w:val="00DC46C3"/>
    <w:rsid w:val="00DC60DA"/>
    <w:rsid w:val="00DC6CD3"/>
    <w:rsid w:val="00DD68A5"/>
    <w:rsid w:val="00DE296E"/>
    <w:rsid w:val="00DE3D86"/>
    <w:rsid w:val="00DE57A2"/>
    <w:rsid w:val="00DF34E6"/>
    <w:rsid w:val="00E03E20"/>
    <w:rsid w:val="00E07D35"/>
    <w:rsid w:val="00E17907"/>
    <w:rsid w:val="00E2102D"/>
    <w:rsid w:val="00E26972"/>
    <w:rsid w:val="00E27EE6"/>
    <w:rsid w:val="00E33A71"/>
    <w:rsid w:val="00E3599F"/>
    <w:rsid w:val="00E37655"/>
    <w:rsid w:val="00E4435F"/>
    <w:rsid w:val="00E61F7A"/>
    <w:rsid w:val="00E67AE9"/>
    <w:rsid w:val="00E720BB"/>
    <w:rsid w:val="00E81BE5"/>
    <w:rsid w:val="00E85BD1"/>
    <w:rsid w:val="00E8650F"/>
    <w:rsid w:val="00E91312"/>
    <w:rsid w:val="00E91409"/>
    <w:rsid w:val="00E95F4D"/>
    <w:rsid w:val="00EA4E5C"/>
    <w:rsid w:val="00EB25A9"/>
    <w:rsid w:val="00EB46FD"/>
    <w:rsid w:val="00EC4C04"/>
    <w:rsid w:val="00ED19A0"/>
    <w:rsid w:val="00ED59F0"/>
    <w:rsid w:val="00ED73B4"/>
    <w:rsid w:val="00EE4834"/>
    <w:rsid w:val="00EF183F"/>
    <w:rsid w:val="00EF338F"/>
    <w:rsid w:val="00EF5575"/>
    <w:rsid w:val="00EF603E"/>
    <w:rsid w:val="00F0577C"/>
    <w:rsid w:val="00F06EF1"/>
    <w:rsid w:val="00F17DC2"/>
    <w:rsid w:val="00F20C9D"/>
    <w:rsid w:val="00F20D71"/>
    <w:rsid w:val="00F22024"/>
    <w:rsid w:val="00F242FF"/>
    <w:rsid w:val="00F26653"/>
    <w:rsid w:val="00F33978"/>
    <w:rsid w:val="00F43543"/>
    <w:rsid w:val="00F512A8"/>
    <w:rsid w:val="00F55CF6"/>
    <w:rsid w:val="00F57955"/>
    <w:rsid w:val="00F60329"/>
    <w:rsid w:val="00F61455"/>
    <w:rsid w:val="00F61DAB"/>
    <w:rsid w:val="00F65600"/>
    <w:rsid w:val="00F85C0F"/>
    <w:rsid w:val="00F86965"/>
    <w:rsid w:val="00F948B9"/>
    <w:rsid w:val="00F9700B"/>
    <w:rsid w:val="00FA0479"/>
    <w:rsid w:val="00FA315A"/>
    <w:rsid w:val="00FA6146"/>
    <w:rsid w:val="00FB5319"/>
    <w:rsid w:val="00FB547D"/>
    <w:rsid w:val="00FB6155"/>
    <w:rsid w:val="00FC34E5"/>
    <w:rsid w:val="00FC4D3D"/>
    <w:rsid w:val="00FD3609"/>
    <w:rsid w:val="00FD5484"/>
    <w:rsid w:val="00FE052F"/>
    <w:rsid w:val="00FE21DF"/>
    <w:rsid w:val="00FE4B28"/>
    <w:rsid w:val="00FE5AFF"/>
    <w:rsid w:val="00FE5DB0"/>
    <w:rsid w:val="00FE7F1D"/>
    <w:rsid w:val="00FF129D"/>
    <w:rsid w:val="00FF13E2"/>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ddd,#0065c1,#e4f1f9,#4d4d4d,#fee88c"/>
    </o:shapedefaults>
    <o:shapelayout v:ext="edit">
      <o:idmap v:ext="edit" data="1"/>
    </o:shapelayout>
  </w:shapeDefaults>
  <w:decimalSymbol w:val="."/>
  <w:listSeparator w:val=","/>
  <w14:docId w14:val="616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D73B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D73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3B4"/>
  </w:style>
  <w:style w:type="paragraph" w:styleId="Header">
    <w:name w:val="header"/>
    <w:basedOn w:val="Normal"/>
    <w:link w:val="HeaderChar"/>
    <w:uiPriority w:val="99"/>
    <w:unhideWhenUsed/>
    <w:rsid w:val="00ED73B4"/>
    <w:pPr>
      <w:tabs>
        <w:tab w:val="center" w:pos="4320"/>
        <w:tab w:val="right" w:pos="8640"/>
      </w:tabs>
    </w:pPr>
  </w:style>
  <w:style w:type="character" w:customStyle="1" w:styleId="HeaderChar">
    <w:name w:val="Header Char"/>
    <w:basedOn w:val="DefaultParagraphFont"/>
    <w:link w:val="Header"/>
    <w:uiPriority w:val="99"/>
    <w:rsid w:val="00ED73B4"/>
    <w:rPr>
      <w:rFonts w:ascii="Cambria" w:hAnsi="Cambria" w:cs="Times New Roman"/>
      <w:sz w:val="24"/>
      <w:szCs w:val="24"/>
    </w:rPr>
  </w:style>
  <w:style w:type="paragraph" w:styleId="Footer">
    <w:name w:val="footer"/>
    <w:basedOn w:val="Normal"/>
    <w:link w:val="FooterChar"/>
    <w:uiPriority w:val="99"/>
    <w:unhideWhenUsed/>
    <w:rsid w:val="00ED73B4"/>
    <w:pPr>
      <w:tabs>
        <w:tab w:val="center" w:pos="4320"/>
        <w:tab w:val="right" w:pos="8640"/>
      </w:tabs>
    </w:pPr>
  </w:style>
  <w:style w:type="character" w:customStyle="1" w:styleId="FooterChar">
    <w:name w:val="Footer Char"/>
    <w:basedOn w:val="DefaultParagraphFont"/>
    <w:link w:val="Footer"/>
    <w:uiPriority w:val="99"/>
    <w:rsid w:val="00ED73B4"/>
    <w:rPr>
      <w:rFonts w:ascii="Cambria" w:hAnsi="Cambria" w:cs="Times New Roman"/>
      <w:sz w:val="24"/>
      <w:szCs w:val="24"/>
    </w:rPr>
  </w:style>
  <w:style w:type="paragraph" w:styleId="NormalWeb">
    <w:name w:val="Normal (Web)"/>
    <w:basedOn w:val="Normal"/>
    <w:uiPriority w:val="99"/>
    <w:semiHidden/>
    <w:unhideWhenUsed/>
    <w:rsid w:val="00ED73B4"/>
    <w:pPr>
      <w:spacing w:before="100" w:beforeAutospacing="1" w:after="100" w:afterAutospacing="1"/>
    </w:pPr>
    <w:rPr>
      <w:rFonts w:ascii="Times" w:hAnsi="Times"/>
      <w:sz w:val="20"/>
      <w:szCs w:val="20"/>
    </w:rPr>
  </w:style>
  <w:style w:type="paragraph" w:customStyle="1" w:styleId="Headline">
    <w:name w:val="Headline"/>
    <w:basedOn w:val="Normal"/>
    <w:qFormat/>
    <w:rsid w:val="00ED73B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D73B4"/>
    <w:pPr>
      <w:jc w:val="right"/>
    </w:pPr>
    <w:rPr>
      <w:rFonts w:ascii="Arial" w:hAnsi="Arial" w:cs="Arial"/>
      <w:b/>
      <w:color w:val="404040"/>
      <w:sz w:val="36"/>
      <w:szCs w:val="36"/>
    </w:rPr>
  </w:style>
  <w:style w:type="paragraph" w:customStyle="1" w:styleId="PulloutCopyBlue">
    <w:name w:val="Pullout Copy (Blue)"/>
    <w:basedOn w:val="BodyCopy"/>
    <w:qFormat/>
    <w:rsid w:val="00ED73B4"/>
    <w:rPr>
      <w:rFonts w:cs="Arial"/>
      <w:b/>
      <w:color w:val="0065C1"/>
    </w:rPr>
  </w:style>
  <w:style w:type="paragraph" w:customStyle="1" w:styleId="Footnotes">
    <w:name w:val="Footnotes"/>
    <w:basedOn w:val="NormalWeb"/>
    <w:qFormat/>
    <w:rsid w:val="00ED73B4"/>
    <w:pPr>
      <w:spacing w:line="324" w:lineRule="auto"/>
    </w:pPr>
    <w:rPr>
      <w:rFonts w:ascii="Arial" w:hAnsi="Arial" w:cs="Arial"/>
      <w:i/>
      <w:iCs/>
      <w:color w:val="0065C1"/>
    </w:rPr>
  </w:style>
  <w:style w:type="paragraph" w:customStyle="1" w:styleId="HeaderSubheadline">
    <w:name w:val="Header Subheadline"/>
    <w:basedOn w:val="Normal"/>
    <w:qFormat/>
    <w:rsid w:val="00ED73B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D73B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D73B4"/>
    <w:pPr>
      <w:spacing w:after="60"/>
      <w:jc w:val="center"/>
      <w:outlineLvl w:val="1"/>
    </w:pPr>
    <w:rPr>
      <w:rFonts w:eastAsia="Times New Roman"/>
    </w:rPr>
  </w:style>
  <w:style w:type="character" w:customStyle="1" w:styleId="SubtitleChar">
    <w:name w:val="Subtitle Char"/>
    <w:link w:val="Subtitle"/>
    <w:uiPriority w:val="11"/>
    <w:rsid w:val="00ED73B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D73B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D73B4"/>
    <w:rPr>
      <w:rFonts w:ascii="Arial" w:hAnsi="Arial" w:cs="Arial"/>
      <w:b/>
      <w:color w:val="404040"/>
      <w:sz w:val="32"/>
      <w:szCs w:val="32"/>
    </w:rPr>
  </w:style>
  <w:style w:type="paragraph" w:customStyle="1" w:styleId="BodyCopySubheadline">
    <w:name w:val="Body Copy Subheadline"/>
    <w:basedOn w:val="Headline"/>
    <w:qFormat/>
    <w:rsid w:val="00ED73B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D73B4"/>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D73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3B4"/>
  </w:style>
  <w:style w:type="paragraph" w:styleId="Header">
    <w:name w:val="header"/>
    <w:basedOn w:val="Normal"/>
    <w:link w:val="HeaderChar"/>
    <w:uiPriority w:val="99"/>
    <w:unhideWhenUsed/>
    <w:rsid w:val="00ED73B4"/>
    <w:pPr>
      <w:tabs>
        <w:tab w:val="center" w:pos="4320"/>
        <w:tab w:val="right" w:pos="8640"/>
      </w:tabs>
    </w:pPr>
  </w:style>
  <w:style w:type="character" w:customStyle="1" w:styleId="HeaderChar">
    <w:name w:val="Header Char"/>
    <w:basedOn w:val="DefaultParagraphFont"/>
    <w:link w:val="Header"/>
    <w:uiPriority w:val="99"/>
    <w:rsid w:val="00ED73B4"/>
    <w:rPr>
      <w:rFonts w:ascii="Cambria" w:hAnsi="Cambria" w:cs="Times New Roman"/>
      <w:sz w:val="24"/>
      <w:szCs w:val="24"/>
    </w:rPr>
  </w:style>
  <w:style w:type="paragraph" w:styleId="Footer">
    <w:name w:val="footer"/>
    <w:basedOn w:val="Normal"/>
    <w:link w:val="FooterChar"/>
    <w:uiPriority w:val="99"/>
    <w:unhideWhenUsed/>
    <w:rsid w:val="00ED73B4"/>
    <w:pPr>
      <w:tabs>
        <w:tab w:val="center" w:pos="4320"/>
        <w:tab w:val="right" w:pos="8640"/>
      </w:tabs>
    </w:pPr>
  </w:style>
  <w:style w:type="character" w:customStyle="1" w:styleId="FooterChar">
    <w:name w:val="Footer Char"/>
    <w:basedOn w:val="DefaultParagraphFont"/>
    <w:link w:val="Footer"/>
    <w:uiPriority w:val="99"/>
    <w:rsid w:val="00ED73B4"/>
    <w:rPr>
      <w:rFonts w:ascii="Cambria" w:hAnsi="Cambria" w:cs="Times New Roman"/>
      <w:sz w:val="24"/>
      <w:szCs w:val="24"/>
    </w:rPr>
  </w:style>
  <w:style w:type="paragraph" w:styleId="NormalWeb">
    <w:name w:val="Normal (Web)"/>
    <w:basedOn w:val="Normal"/>
    <w:uiPriority w:val="99"/>
    <w:semiHidden/>
    <w:unhideWhenUsed/>
    <w:rsid w:val="00ED73B4"/>
    <w:pPr>
      <w:spacing w:before="100" w:beforeAutospacing="1" w:after="100" w:afterAutospacing="1"/>
    </w:pPr>
    <w:rPr>
      <w:rFonts w:ascii="Times" w:hAnsi="Times"/>
      <w:sz w:val="20"/>
      <w:szCs w:val="20"/>
    </w:rPr>
  </w:style>
  <w:style w:type="paragraph" w:customStyle="1" w:styleId="Headline">
    <w:name w:val="Headline"/>
    <w:basedOn w:val="Normal"/>
    <w:qFormat/>
    <w:rsid w:val="00ED73B4"/>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D73B4"/>
    <w:pPr>
      <w:jc w:val="right"/>
    </w:pPr>
    <w:rPr>
      <w:rFonts w:ascii="Arial" w:hAnsi="Arial" w:cs="Arial"/>
      <w:b/>
      <w:color w:val="404040"/>
      <w:sz w:val="36"/>
      <w:szCs w:val="36"/>
    </w:rPr>
  </w:style>
  <w:style w:type="paragraph" w:customStyle="1" w:styleId="PulloutCopyBlue">
    <w:name w:val="Pullout Copy (Blue)"/>
    <w:basedOn w:val="BodyCopy"/>
    <w:qFormat/>
    <w:rsid w:val="00ED73B4"/>
    <w:rPr>
      <w:rFonts w:cs="Arial"/>
      <w:b/>
      <w:color w:val="0065C1"/>
    </w:rPr>
  </w:style>
  <w:style w:type="paragraph" w:customStyle="1" w:styleId="Footnotes">
    <w:name w:val="Footnotes"/>
    <w:basedOn w:val="NormalWeb"/>
    <w:qFormat/>
    <w:rsid w:val="00ED73B4"/>
    <w:pPr>
      <w:spacing w:line="324" w:lineRule="auto"/>
    </w:pPr>
    <w:rPr>
      <w:rFonts w:ascii="Arial" w:hAnsi="Arial" w:cs="Arial"/>
      <w:i/>
      <w:iCs/>
      <w:color w:val="0065C1"/>
    </w:rPr>
  </w:style>
  <w:style w:type="paragraph" w:customStyle="1" w:styleId="HeaderSubheadline">
    <w:name w:val="Header Subheadline"/>
    <w:basedOn w:val="Normal"/>
    <w:qFormat/>
    <w:rsid w:val="00ED73B4"/>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D73B4"/>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D73B4"/>
    <w:pPr>
      <w:spacing w:after="60"/>
      <w:jc w:val="center"/>
      <w:outlineLvl w:val="1"/>
    </w:pPr>
    <w:rPr>
      <w:rFonts w:eastAsia="Times New Roman"/>
    </w:rPr>
  </w:style>
  <w:style w:type="character" w:customStyle="1" w:styleId="SubtitleChar">
    <w:name w:val="Subtitle Char"/>
    <w:link w:val="Subtitle"/>
    <w:uiPriority w:val="11"/>
    <w:rsid w:val="00ED73B4"/>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D73B4"/>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D73B4"/>
    <w:rPr>
      <w:rFonts w:ascii="Arial" w:hAnsi="Arial" w:cs="Arial"/>
      <w:b/>
      <w:color w:val="404040"/>
      <w:sz w:val="32"/>
      <w:szCs w:val="32"/>
    </w:rPr>
  </w:style>
  <w:style w:type="paragraph" w:customStyle="1" w:styleId="BodyCopySubheadline">
    <w:name w:val="Body Copy Subheadline"/>
    <w:basedOn w:val="Headline"/>
    <w:qFormat/>
    <w:rsid w:val="00ED73B4"/>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D82E-1C72-4228-BF18-3BF75375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14</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10</cp:revision>
  <cp:lastPrinted>2017-10-18T21:55:00Z</cp:lastPrinted>
  <dcterms:created xsi:type="dcterms:W3CDTF">2017-09-07T22:31:00Z</dcterms:created>
  <dcterms:modified xsi:type="dcterms:W3CDTF">2017-10-18T21:55:00Z</dcterms:modified>
</cp:coreProperties>
</file>