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39" w:rsidRPr="005C6739" w:rsidRDefault="005C6739" w:rsidP="005C6739">
      <w:pPr>
        <w:pStyle w:val="02Heading"/>
      </w:pPr>
      <w:r w:rsidRPr="005C67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ACDF2" wp14:editId="331B7C88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6400800" cy="0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4C7E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pt" to="7in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">
                <o:lock v:ext="edit" shapetype="f"/>
              </v:line>
            </w:pict>
          </mc:Fallback>
        </mc:AlternateContent>
      </w:r>
      <w:r w:rsidRPr="005C6739">
        <w:t>Leadership SKILLS:</w:t>
      </w:r>
      <w:r w:rsidRPr="005C6739">
        <w:br/>
      </w:r>
    </w:p>
    <w:p w:rsidR="005C6739" w:rsidRDefault="005C6739" w:rsidP="005C6739">
      <w:pPr>
        <w:pStyle w:val="03SubHeading"/>
      </w:pPr>
      <w:r>
        <w:t>LEADERS COMPETENCY</w:t>
      </w:r>
      <w:r>
        <w:tab/>
      </w:r>
      <w:r w:rsidRPr="005C6739">
        <w:rPr>
          <w:sz w:val="20"/>
          <w:szCs w:val="20"/>
        </w:rPr>
        <w:t>Communicates well the vision, direction and core values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5290D" wp14:editId="4F84A1AD">
                <wp:simplePos x="0" y="0"/>
                <wp:positionH relativeFrom="column">
                  <wp:posOffset>2285105</wp:posOffset>
                </wp:positionH>
                <wp:positionV relativeFrom="paragraph">
                  <wp:posOffset>147966</wp:posOffset>
                </wp:positionV>
                <wp:extent cx="4343400" cy="119837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9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5C6739"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5290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9.95pt;margin-top:11.65pt;width:342pt;height: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5C6739"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  <w:r>
        <w:tab/>
      </w:r>
    </w:p>
    <w:p w:rsidR="005C6739" w:rsidRDefault="005C6739" w:rsidP="005C6739">
      <w:pPr>
        <w:pStyle w:val="01BodyCopy"/>
      </w:pPr>
    </w:p>
    <w:p w:rsidR="005C6739" w:rsidRDefault="005C6739" w:rsidP="005C6739">
      <w:pPr>
        <w:pStyle w:val="03SubHeading"/>
      </w:pPr>
      <w:r>
        <w:t>LEADERS COMPETENCY</w:t>
      </w:r>
      <w:r>
        <w:tab/>
      </w:r>
      <w:r w:rsidRPr="005C6739">
        <w:rPr>
          <w:sz w:val="20"/>
          <w:szCs w:val="20"/>
        </w:rPr>
        <w:t>Communicates Key Issues the company faces well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B4E67" wp14:editId="343B961E">
                <wp:simplePos x="0" y="0"/>
                <wp:positionH relativeFrom="column">
                  <wp:posOffset>2285105</wp:posOffset>
                </wp:positionH>
                <wp:positionV relativeFrom="paragraph">
                  <wp:posOffset>148566</wp:posOffset>
                </wp:positionV>
                <wp:extent cx="4343400" cy="1192696"/>
                <wp:effectExtent l="0" t="0" r="0" b="127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>
                            <w: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4E67" id="Text Box 27" o:spid="_x0000_s1027" type="#_x0000_t202" style="position:absolute;margin-left:179.95pt;margin-top:11.7pt;width:342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>
                      <w: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Pr="005C6739" w:rsidRDefault="005C6739" w:rsidP="005C6739">
      <w:pPr>
        <w:pStyle w:val="03SubHeading"/>
        <w:rPr>
          <w:sz w:val="20"/>
          <w:szCs w:val="20"/>
        </w:rPr>
      </w:pPr>
      <w:r>
        <w:t>LEADERS COMPETENCY</w:t>
      </w:r>
      <w:r>
        <w:tab/>
      </w:r>
      <w:r w:rsidRPr="005C6739">
        <w:rPr>
          <w:sz w:val="20"/>
          <w:szCs w:val="20"/>
        </w:rPr>
        <w:t>Provides you a clear role description and job expectation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AC86C" wp14:editId="6BE7DB08">
                <wp:simplePos x="0" y="0"/>
                <wp:positionH relativeFrom="column">
                  <wp:posOffset>2285105</wp:posOffset>
                </wp:positionH>
                <wp:positionV relativeFrom="paragraph">
                  <wp:posOffset>148459</wp:posOffset>
                </wp:positionV>
                <wp:extent cx="4343400" cy="1204055"/>
                <wp:effectExtent l="0" t="0" r="0" b="254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C86C" id="Text Box 28" o:spid="_x0000_s1028" type="#_x0000_t202" style="position:absolute;margin-left:179.95pt;margin-top:11.7pt;width:342pt;height:9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2F65CC">
      <w:pPr>
        <w:pStyle w:val="03SubHeading"/>
        <w:ind w:left="3600" w:hanging="3600"/>
      </w:pPr>
      <w:r>
        <w:t>LEADERS COMPETENCY</w:t>
      </w:r>
      <w:r>
        <w:tab/>
      </w:r>
      <w:r w:rsidR="002F65CC">
        <w:rPr>
          <w:sz w:val="20"/>
          <w:szCs w:val="20"/>
        </w:rPr>
        <w:t xml:space="preserve">Helps provide the </w:t>
      </w:r>
      <w:r w:rsidRPr="005C6739">
        <w:rPr>
          <w:sz w:val="20"/>
          <w:szCs w:val="20"/>
        </w:rPr>
        <w:t>necessar</w:t>
      </w:r>
      <w:r w:rsidR="002F65CC">
        <w:rPr>
          <w:sz w:val="20"/>
          <w:szCs w:val="20"/>
        </w:rPr>
        <w:t xml:space="preserve">y resources/training to do your </w:t>
      </w:r>
      <w:r w:rsidRPr="005C6739">
        <w:rPr>
          <w:sz w:val="20"/>
          <w:szCs w:val="20"/>
        </w:rPr>
        <w:t>job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AAF3A" wp14:editId="52B11E82">
                <wp:simplePos x="0" y="0"/>
                <wp:positionH relativeFrom="column">
                  <wp:posOffset>2285105</wp:posOffset>
                </wp:positionH>
                <wp:positionV relativeFrom="paragraph">
                  <wp:posOffset>148988</wp:posOffset>
                </wp:positionV>
                <wp:extent cx="4343400" cy="1192696"/>
                <wp:effectExtent l="0" t="0" r="0" b="127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AF3A" id="Text Box 29" o:spid="_x0000_s1029" type="#_x0000_t202" style="position:absolute;margin-left:179.95pt;margin-top:11.75pt;width:342pt;height:9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2F65CC" w:rsidRDefault="002F65CC" w:rsidP="005C6739">
      <w:pPr>
        <w:pStyle w:val="03SubHeading"/>
      </w:pPr>
    </w:p>
    <w:p w:rsidR="005C6739" w:rsidRPr="005C6739" w:rsidRDefault="005C6739" w:rsidP="002F65CC">
      <w:pPr>
        <w:pStyle w:val="03SubHeading"/>
        <w:ind w:left="3600" w:hanging="3600"/>
        <w:rPr>
          <w:sz w:val="20"/>
          <w:szCs w:val="20"/>
        </w:rPr>
      </w:pPr>
      <w:r>
        <w:lastRenderedPageBreak/>
        <w:t>LEADERS COMPETENCY</w:t>
      </w:r>
      <w:r>
        <w:tab/>
      </w:r>
      <w:r w:rsidRPr="005C6739">
        <w:rPr>
          <w:sz w:val="20"/>
          <w:szCs w:val="20"/>
        </w:rPr>
        <w:t xml:space="preserve">Is willing to openly discuss any issues and resolve </w:t>
      </w:r>
      <w:bookmarkStart w:id="0" w:name="_GoBack"/>
      <w:bookmarkEnd w:id="0"/>
      <w:r w:rsidRPr="005C6739">
        <w:rPr>
          <w:sz w:val="20"/>
          <w:szCs w:val="20"/>
        </w:rPr>
        <w:t>problems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C4447" wp14:editId="56045CF1">
                <wp:simplePos x="0" y="0"/>
                <wp:positionH relativeFrom="column">
                  <wp:posOffset>2285105</wp:posOffset>
                </wp:positionH>
                <wp:positionV relativeFrom="paragraph">
                  <wp:posOffset>149000</wp:posOffset>
                </wp:positionV>
                <wp:extent cx="4343400" cy="1187016"/>
                <wp:effectExtent l="0" t="0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8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4447" id="Text Box 30" o:spid="_x0000_s1030" type="#_x0000_t202" style="position:absolute;margin-left:179.95pt;margin-top:11.75pt;width:342pt;height:9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E61185">
      <w:pPr>
        <w:pStyle w:val="03SubHeading"/>
      </w:pPr>
      <w:r>
        <w:t>LEADERS COMPETENCY</w:t>
      </w:r>
      <w:r>
        <w:tab/>
      </w:r>
      <w:r w:rsidRPr="00E61185">
        <w:rPr>
          <w:sz w:val="20"/>
          <w:szCs w:val="20"/>
        </w:rPr>
        <w:t>Is inspirational and demonstrates a positive attitude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E5ADA" wp14:editId="24A013BF">
                <wp:simplePos x="0" y="0"/>
                <wp:positionH relativeFrom="column">
                  <wp:posOffset>2285105</wp:posOffset>
                </wp:positionH>
                <wp:positionV relativeFrom="paragraph">
                  <wp:posOffset>148894</wp:posOffset>
                </wp:positionV>
                <wp:extent cx="4343400" cy="1181336"/>
                <wp:effectExtent l="0" t="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8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5ADA" id="Text Box 31" o:spid="_x0000_s1031" type="#_x0000_t202" style="position:absolute;margin-left:179.95pt;margin-top:11.7pt;width:342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E61185">
      <w:pPr>
        <w:pStyle w:val="03SubHeading"/>
      </w:pPr>
      <w:r>
        <w:t>LEADERS COMPETENCY</w:t>
      </w:r>
      <w:r>
        <w:tab/>
      </w:r>
      <w:r w:rsidRPr="00E61185">
        <w:rPr>
          <w:sz w:val="20"/>
          <w:szCs w:val="20"/>
        </w:rPr>
        <w:t>Leads by demonstrating the core values of company</w:t>
      </w:r>
      <w:r>
        <w:t xml:space="preserve">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242DB" wp14:editId="396BA0F1">
                <wp:simplePos x="0" y="0"/>
                <wp:positionH relativeFrom="column">
                  <wp:posOffset>2285105</wp:posOffset>
                </wp:positionH>
                <wp:positionV relativeFrom="paragraph">
                  <wp:posOffset>148786</wp:posOffset>
                </wp:positionV>
                <wp:extent cx="4343400" cy="1181337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81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42DB" id="Text Box 32" o:spid="_x0000_s1032" type="#_x0000_t202" style="position:absolute;margin-left:179.95pt;margin-top:11.7pt;width:342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E61185">
      <w:pPr>
        <w:pStyle w:val="03SubHeading"/>
      </w:pPr>
      <w:r>
        <w:t>LEADERS COMPETENCY</w:t>
      </w:r>
      <w:r>
        <w:tab/>
      </w:r>
      <w:r w:rsidRPr="00E61185">
        <w:rPr>
          <w:sz w:val="20"/>
          <w:szCs w:val="20"/>
        </w:rPr>
        <w:t>Is open to new ideas and ways of doing things</w:t>
      </w:r>
      <w:r>
        <w:t xml:space="preserve">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A036B" wp14:editId="28321B81">
                <wp:simplePos x="0" y="0"/>
                <wp:positionH relativeFrom="column">
                  <wp:posOffset>2285105</wp:posOffset>
                </wp:positionH>
                <wp:positionV relativeFrom="paragraph">
                  <wp:posOffset>149316</wp:posOffset>
                </wp:positionV>
                <wp:extent cx="4343400" cy="1187016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8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036B" id="Text Box 33" o:spid="_x0000_s1033" type="#_x0000_t202" style="position:absolute;margin-left:179.95pt;margin-top:11.75pt;width:342pt;height:9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E61185" w:rsidRDefault="00E61185" w:rsidP="005C6739">
      <w:pPr>
        <w:pStyle w:val="01BodyCopy"/>
      </w:pPr>
    </w:p>
    <w:p w:rsidR="00731C35" w:rsidRDefault="00731C35" w:rsidP="00E61185">
      <w:pPr>
        <w:pStyle w:val="03SubHeading"/>
      </w:pPr>
    </w:p>
    <w:p w:rsidR="00731C35" w:rsidRDefault="00731C35" w:rsidP="00E61185">
      <w:pPr>
        <w:pStyle w:val="03SubHeading"/>
      </w:pPr>
    </w:p>
    <w:p w:rsidR="00731C35" w:rsidRDefault="00731C35" w:rsidP="00E61185">
      <w:pPr>
        <w:pStyle w:val="03SubHeading"/>
      </w:pPr>
    </w:p>
    <w:p w:rsidR="005C6739" w:rsidRDefault="005C6739" w:rsidP="00E61185">
      <w:pPr>
        <w:pStyle w:val="03SubHeading"/>
      </w:pPr>
      <w:r>
        <w:lastRenderedPageBreak/>
        <w:t>LEADERS COMPETENCY</w:t>
      </w:r>
      <w:r>
        <w:tab/>
      </w:r>
      <w:r w:rsidRPr="00E61185">
        <w:rPr>
          <w:sz w:val="20"/>
          <w:szCs w:val="20"/>
        </w:rPr>
        <w:t>Makes decisions quickly and fairly</w:t>
      </w:r>
      <w:r>
        <w:t xml:space="preserve">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5F29D" wp14:editId="6D494733">
                <wp:simplePos x="0" y="0"/>
                <wp:positionH relativeFrom="column">
                  <wp:posOffset>2285105</wp:posOffset>
                </wp:positionH>
                <wp:positionV relativeFrom="paragraph">
                  <wp:posOffset>148901</wp:posOffset>
                </wp:positionV>
                <wp:extent cx="4343400" cy="1198375"/>
                <wp:effectExtent l="0" t="0" r="0" b="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9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F29D" id="Text Box 44" o:spid="_x0000_s1034" type="#_x0000_t202" style="position:absolute;margin-left:179.95pt;margin-top:11.7pt;width:342pt;height:9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E61185">
      <w:pPr>
        <w:pStyle w:val="02Heading"/>
      </w:pPr>
      <w:r>
        <w:br w:type="page"/>
      </w: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D6B63" wp14:editId="624D722E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640080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0AA60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pt" to="7in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">
                <o:lock v:ext="edit" shapetype="f"/>
              </v:line>
            </w:pict>
          </mc:Fallback>
        </mc:AlternateContent>
      </w:r>
      <w:r>
        <w:t>Managerial SKILLS:</w:t>
      </w:r>
      <w:r>
        <w:br/>
      </w:r>
    </w:p>
    <w:p w:rsidR="005C6739" w:rsidRPr="00E61185" w:rsidRDefault="005C6739" w:rsidP="00E61185">
      <w:pPr>
        <w:pStyle w:val="03SubHeading"/>
        <w:rPr>
          <w:sz w:val="20"/>
          <w:szCs w:val="20"/>
        </w:rPr>
      </w:pPr>
      <w:r>
        <w:t>MANAGERS COMPETENCY</w:t>
      </w:r>
      <w:r>
        <w:tab/>
      </w:r>
      <w:r w:rsidRPr="00E61185">
        <w:rPr>
          <w:sz w:val="20"/>
          <w:szCs w:val="20"/>
        </w:rPr>
        <w:t>Provides timely and direct feedback about job performance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237E9" wp14:editId="4BC7C062">
                <wp:simplePos x="0" y="0"/>
                <wp:positionH relativeFrom="column">
                  <wp:posOffset>2285105</wp:posOffset>
                </wp:positionH>
                <wp:positionV relativeFrom="paragraph">
                  <wp:posOffset>149098</wp:posOffset>
                </wp:positionV>
                <wp:extent cx="4343400" cy="1192695"/>
                <wp:effectExtent l="0" t="0" r="0" b="127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9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37E9" id="Text Box 34" o:spid="_x0000_s1035" type="#_x0000_t202" style="position:absolute;margin-left:179.95pt;margin-top:11.75pt;width:342pt;height:9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E61185">
      <w:pPr>
        <w:pStyle w:val="03SubHeading"/>
      </w:pPr>
      <w:r>
        <w:t>MANAGERS COMPETENCY</w:t>
      </w:r>
      <w:r>
        <w:tab/>
      </w:r>
      <w:r w:rsidRPr="00E61185">
        <w:rPr>
          <w:sz w:val="20"/>
          <w:szCs w:val="20"/>
        </w:rPr>
        <w:t>Provides constructive feedback on improving oneself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C482B" wp14:editId="42D967EC">
                <wp:simplePos x="0" y="0"/>
                <wp:positionH relativeFrom="column">
                  <wp:posOffset>2285105</wp:posOffset>
                </wp:positionH>
                <wp:positionV relativeFrom="paragraph">
                  <wp:posOffset>148991</wp:posOffset>
                </wp:positionV>
                <wp:extent cx="4343400" cy="1221093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21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482B" id="Text Box 35" o:spid="_x0000_s1036" type="#_x0000_t202" style="position:absolute;margin-left:179.95pt;margin-top:11.75pt;width:342pt;height:9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  <w:r>
        <w:tab/>
      </w:r>
    </w:p>
    <w:p w:rsidR="005C6739" w:rsidRDefault="005C6739" w:rsidP="00E61185">
      <w:pPr>
        <w:pStyle w:val="03SubHeading"/>
      </w:pPr>
      <w:r>
        <w:t>MANAGERS COMPETENCY</w:t>
      </w:r>
      <w:r>
        <w:tab/>
      </w:r>
      <w:r w:rsidRPr="00E61185">
        <w:rPr>
          <w:sz w:val="20"/>
          <w:szCs w:val="20"/>
        </w:rPr>
        <w:t>Conducts performance reviews at least 3 times a year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49B75" wp14:editId="797C9F5B">
                <wp:simplePos x="0" y="0"/>
                <wp:positionH relativeFrom="column">
                  <wp:posOffset>2285105</wp:posOffset>
                </wp:positionH>
                <wp:positionV relativeFrom="paragraph">
                  <wp:posOffset>149618</wp:posOffset>
                </wp:positionV>
                <wp:extent cx="4343400" cy="1204055"/>
                <wp:effectExtent l="0" t="0" r="0" b="254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9B75" id="Text Box 36" o:spid="_x0000_s1037" type="#_x0000_t202" style="position:absolute;margin-left:179.95pt;margin-top:11.8pt;width:342pt;height:9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Pr="00E61185" w:rsidRDefault="005C6739" w:rsidP="00E61185">
      <w:pPr>
        <w:pStyle w:val="03SubHeading"/>
        <w:rPr>
          <w:sz w:val="20"/>
          <w:szCs w:val="20"/>
        </w:rPr>
      </w:pPr>
      <w:r>
        <w:t>MANAGERS COMPETENCY</w:t>
      </w:r>
      <w:r>
        <w:tab/>
      </w:r>
      <w:r w:rsidRPr="00E61185">
        <w:rPr>
          <w:sz w:val="20"/>
          <w:szCs w:val="20"/>
        </w:rPr>
        <w:t>Is willing to accept constructive criticism back from you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A6DAE" wp14:editId="6E4E7D5B">
                <wp:simplePos x="0" y="0"/>
                <wp:positionH relativeFrom="column">
                  <wp:posOffset>2285105</wp:posOffset>
                </wp:positionH>
                <wp:positionV relativeFrom="paragraph">
                  <wp:posOffset>149611</wp:posOffset>
                </wp:positionV>
                <wp:extent cx="4343400" cy="1198375"/>
                <wp:effectExtent l="0" t="0" r="0" b="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19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6DAE" id="Text Box 37" o:spid="_x0000_s1038" type="#_x0000_t202" style="position:absolute;margin-left:179.95pt;margin-top:11.8pt;width:342pt;height:9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731C35" w:rsidRDefault="00731C35" w:rsidP="00E61185">
      <w:pPr>
        <w:pStyle w:val="03SubHeading"/>
      </w:pPr>
    </w:p>
    <w:p w:rsidR="00731C35" w:rsidRDefault="00731C35" w:rsidP="00E61185">
      <w:pPr>
        <w:pStyle w:val="03SubHeading"/>
      </w:pPr>
    </w:p>
    <w:p w:rsidR="00731C35" w:rsidRDefault="00731C35" w:rsidP="00E61185">
      <w:pPr>
        <w:pStyle w:val="03SubHeading"/>
      </w:pPr>
    </w:p>
    <w:p w:rsidR="005C6739" w:rsidRPr="00E61185" w:rsidRDefault="005C6739" w:rsidP="00E61185">
      <w:pPr>
        <w:pStyle w:val="03SubHeading"/>
        <w:rPr>
          <w:sz w:val="20"/>
          <w:szCs w:val="20"/>
        </w:rPr>
      </w:pPr>
      <w:r>
        <w:lastRenderedPageBreak/>
        <w:t>MANAGERS COMPETENCY</w:t>
      </w:r>
      <w:r>
        <w:tab/>
      </w:r>
      <w:r w:rsidRPr="00E61185">
        <w:rPr>
          <w:sz w:val="20"/>
          <w:szCs w:val="20"/>
        </w:rPr>
        <w:t>Has a clearly communicated plan in writing for you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C0165" wp14:editId="373E6AEA">
                <wp:simplePos x="0" y="0"/>
                <wp:positionH relativeFrom="column">
                  <wp:posOffset>2285105</wp:posOffset>
                </wp:positionH>
                <wp:positionV relativeFrom="paragraph">
                  <wp:posOffset>148038</wp:posOffset>
                </wp:positionV>
                <wp:extent cx="4343400" cy="1209734"/>
                <wp:effectExtent l="0" t="0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0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0165" id="Text Box 38" o:spid="_x0000_s1039" type="#_x0000_t202" style="position:absolute;margin-left:179.95pt;margin-top:11.65pt;width:342pt;height: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Pr="00E61185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  <w:rPr>
          <w:b/>
          <w:bCs/>
        </w:rPr>
      </w:pPr>
    </w:p>
    <w:p w:rsidR="005C6739" w:rsidRDefault="005C6739" w:rsidP="00E61185">
      <w:pPr>
        <w:pStyle w:val="03SubHeading"/>
      </w:pPr>
      <w:r>
        <w:t>MANAGERS COMPETENCY</w:t>
      </w:r>
      <w:r>
        <w:tab/>
      </w:r>
      <w:r w:rsidRPr="00E61185">
        <w:rPr>
          <w:sz w:val="20"/>
          <w:szCs w:val="20"/>
        </w:rPr>
        <w:t>Has developed your training plan with you in writing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86A12" wp14:editId="222A374B">
                <wp:simplePos x="0" y="0"/>
                <wp:positionH relativeFrom="column">
                  <wp:posOffset>2285105</wp:posOffset>
                </wp:positionH>
                <wp:positionV relativeFrom="paragraph">
                  <wp:posOffset>148129</wp:posOffset>
                </wp:positionV>
                <wp:extent cx="4343400" cy="1204054"/>
                <wp:effectExtent l="0" t="0" r="0" b="254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0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6A12" id="Text Box 39" o:spid="_x0000_s1040" type="#_x0000_t202" style="position:absolute;margin-left:179.95pt;margin-top:11.65pt;width:342pt;height:9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E61185">
      <w:pPr>
        <w:pStyle w:val="03SubHeading"/>
      </w:pPr>
      <w:r>
        <w:t>MANAGERS COMPETENCY</w:t>
      </w:r>
      <w:r>
        <w:tab/>
      </w:r>
      <w:r w:rsidRPr="00E61185">
        <w:rPr>
          <w:sz w:val="20"/>
          <w:szCs w:val="20"/>
        </w:rPr>
        <w:t>Has detailed reports for you on your job performance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7EA5F" wp14:editId="07072C36">
                <wp:simplePos x="0" y="0"/>
                <wp:positionH relativeFrom="column">
                  <wp:posOffset>2285105</wp:posOffset>
                </wp:positionH>
                <wp:positionV relativeFrom="paragraph">
                  <wp:posOffset>148022</wp:posOffset>
                </wp:positionV>
                <wp:extent cx="4343400" cy="1232452"/>
                <wp:effectExtent l="0" t="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EA5F" id="Text Box 40" o:spid="_x0000_s1041" type="#_x0000_t202" style="position:absolute;margin-left:179.95pt;margin-top:11.65pt;width:342pt;height:9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Pr="00E61185" w:rsidRDefault="005C6739" w:rsidP="00E61185">
      <w:pPr>
        <w:pStyle w:val="03SubHeading"/>
        <w:rPr>
          <w:sz w:val="20"/>
          <w:szCs w:val="20"/>
        </w:rPr>
      </w:pPr>
      <w:r>
        <w:t>MANAGERS COMPETENCY</w:t>
      </w:r>
      <w:r>
        <w:tab/>
      </w:r>
      <w:r w:rsidRPr="00E61185">
        <w:rPr>
          <w:sz w:val="20"/>
          <w:szCs w:val="20"/>
        </w:rPr>
        <w:t>Encourages you to think creatively and outside the norm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37C419" wp14:editId="2B6ABA91">
                <wp:simplePos x="0" y="0"/>
                <wp:positionH relativeFrom="column">
                  <wp:posOffset>2285105</wp:posOffset>
                </wp:positionH>
                <wp:positionV relativeFrom="paragraph">
                  <wp:posOffset>147915</wp:posOffset>
                </wp:positionV>
                <wp:extent cx="4343400" cy="1260849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60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C419" id="Text Box 41" o:spid="_x0000_s1042" type="#_x0000_t202" style="position:absolute;margin-left:179.95pt;margin-top:11.65pt;width:342pt;height:9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E61185" w:rsidRDefault="00E61185" w:rsidP="005C6739">
      <w:pPr>
        <w:pStyle w:val="01BodyCopy"/>
        <w:rPr>
          <w:b/>
          <w:bCs/>
        </w:rPr>
      </w:pPr>
    </w:p>
    <w:p w:rsidR="00E61185" w:rsidRDefault="00E61185" w:rsidP="005C6739">
      <w:pPr>
        <w:pStyle w:val="01BodyCopy"/>
        <w:rPr>
          <w:b/>
          <w:bCs/>
        </w:rPr>
      </w:pPr>
    </w:p>
    <w:p w:rsidR="00731C35" w:rsidRDefault="00731C35" w:rsidP="00E61185">
      <w:pPr>
        <w:pStyle w:val="03SubHeading"/>
      </w:pPr>
    </w:p>
    <w:p w:rsidR="00731C35" w:rsidRDefault="00731C35" w:rsidP="00E61185">
      <w:pPr>
        <w:pStyle w:val="03SubHeading"/>
      </w:pPr>
    </w:p>
    <w:p w:rsidR="005C6739" w:rsidRDefault="005C6739" w:rsidP="00E61185">
      <w:pPr>
        <w:pStyle w:val="03SubHeading"/>
      </w:pPr>
      <w:r>
        <w:lastRenderedPageBreak/>
        <w:t>MANAGERS COMPETENCY</w:t>
      </w:r>
      <w:r>
        <w:tab/>
      </w:r>
      <w:r w:rsidRPr="00E61185">
        <w:rPr>
          <w:sz w:val="20"/>
          <w:szCs w:val="20"/>
        </w:rPr>
        <w:t>Follows through on commitments in a timely manner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40B18" wp14:editId="3CAA56F5">
                <wp:simplePos x="0" y="0"/>
                <wp:positionH relativeFrom="column">
                  <wp:posOffset>2285105</wp:posOffset>
                </wp:positionH>
                <wp:positionV relativeFrom="paragraph">
                  <wp:posOffset>152119</wp:posOffset>
                </wp:positionV>
                <wp:extent cx="4343400" cy="1221093"/>
                <wp:effectExtent l="0" t="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21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0B18" id="Text Box 42" o:spid="_x0000_s1043" type="#_x0000_t202" style="position:absolute;margin-left:179.95pt;margin-top:12pt;width:342pt;height:9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E61185">
      <w:pPr>
        <w:pStyle w:val="03SubHeading"/>
      </w:pPr>
      <w:r>
        <w:t>MANAGERS COMPETENCY</w:t>
      </w:r>
      <w:r>
        <w:tab/>
      </w:r>
      <w:r w:rsidRPr="00E61185">
        <w:rPr>
          <w:sz w:val="20"/>
          <w:szCs w:val="20"/>
        </w:rPr>
        <w:t>Treats all team members fairly</w:t>
      </w:r>
      <w:r>
        <w:t xml:space="preserve"> 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6DA87" wp14:editId="668A71F7">
                <wp:simplePos x="0" y="0"/>
                <wp:positionH relativeFrom="column">
                  <wp:posOffset>2285105</wp:posOffset>
                </wp:positionH>
                <wp:positionV relativeFrom="paragraph">
                  <wp:posOffset>152648</wp:posOffset>
                </wp:positionV>
                <wp:extent cx="4343400" cy="1238132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38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DA87" id="Text Box 43" o:spid="_x0000_s1044" type="#_x0000_t202" style="position:absolute;margin-left:179.95pt;margin-top:12pt;width:342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Pr="00E61185" w:rsidRDefault="005C6739" w:rsidP="00E61185">
      <w:pPr>
        <w:pStyle w:val="03SubHeading"/>
        <w:rPr>
          <w:sz w:val="20"/>
          <w:szCs w:val="20"/>
        </w:rPr>
      </w:pPr>
      <w:r>
        <w:t>MANAGERS COMPETENCY</w:t>
      </w:r>
      <w:r>
        <w:tab/>
      </w:r>
      <w:r w:rsidRPr="00E61185">
        <w:rPr>
          <w:sz w:val="20"/>
          <w:szCs w:val="20"/>
        </w:rPr>
        <w:t xml:space="preserve">Understands your point of view and asks for your ideas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2F38F" wp14:editId="6B86A531">
                <wp:simplePos x="0" y="0"/>
                <wp:positionH relativeFrom="column">
                  <wp:posOffset>2285105</wp:posOffset>
                </wp:positionH>
                <wp:positionV relativeFrom="paragraph">
                  <wp:posOffset>152541</wp:posOffset>
                </wp:positionV>
                <wp:extent cx="4343400" cy="1249491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49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F38F" id="Text Box 45" o:spid="_x0000_s1045" type="#_x0000_t202" style="position:absolute;margin-left:179.95pt;margin-top:12pt;width:342pt;height:9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  <w:rPr>
          <w:b/>
          <w:bCs/>
        </w:rPr>
      </w:pPr>
    </w:p>
    <w:p w:rsidR="005C6739" w:rsidRDefault="005C6739" w:rsidP="00E61185">
      <w:pPr>
        <w:pStyle w:val="03SubHeading"/>
      </w:pPr>
      <w:r>
        <w:t>MANAGERS COMPETENCY</w:t>
      </w:r>
      <w:r>
        <w:tab/>
      </w:r>
      <w:r w:rsidRPr="00E61185">
        <w:rPr>
          <w:sz w:val="20"/>
          <w:szCs w:val="20"/>
        </w:rPr>
        <w:t>Makes you feel supported in your job</w:t>
      </w:r>
      <w:r>
        <w:t xml:space="preserve">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7C2663" wp14:editId="60D978DB">
                <wp:simplePos x="0" y="0"/>
                <wp:positionH relativeFrom="column">
                  <wp:posOffset>2285105</wp:posOffset>
                </wp:positionH>
                <wp:positionV relativeFrom="paragraph">
                  <wp:posOffset>152434</wp:posOffset>
                </wp:positionV>
                <wp:extent cx="4343400" cy="1232453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3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2663" id="Text Box 48" o:spid="_x0000_s1046" type="#_x0000_t202" style="position:absolute;margin-left:179.95pt;margin-top:12pt;width:342pt;height:9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  <w:rPr>
          <w:b/>
          <w:bCs/>
        </w:rPr>
      </w:pPr>
    </w:p>
    <w:p w:rsidR="00E61185" w:rsidRDefault="00E61185" w:rsidP="005C6739">
      <w:pPr>
        <w:pStyle w:val="01BodyCopy"/>
        <w:rPr>
          <w:b/>
          <w:bCs/>
        </w:rPr>
      </w:pPr>
    </w:p>
    <w:p w:rsidR="00E61185" w:rsidRDefault="00E61185" w:rsidP="005C6739">
      <w:pPr>
        <w:pStyle w:val="01BodyCopy"/>
        <w:rPr>
          <w:b/>
          <w:bCs/>
        </w:rPr>
      </w:pPr>
    </w:p>
    <w:p w:rsidR="00731C35" w:rsidRDefault="00731C35" w:rsidP="00E61185">
      <w:pPr>
        <w:pStyle w:val="03SubHeading"/>
      </w:pPr>
    </w:p>
    <w:p w:rsidR="00731C35" w:rsidRDefault="00731C35" w:rsidP="00E61185">
      <w:pPr>
        <w:pStyle w:val="03SubHeading"/>
      </w:pPr>
    </w:p>
    <w:p w:rsidR="005C6739" w:rsidRDefault="005C6739" w:rsidP="00E61185">
      <w:pPr>
        <w:pStyle w:val="03SubHeading"/>
      </w:pPr>
      <w:r>
        <w:lastRenderedPageBreak/>
        <w:t>MANAGERS COMPETENCY</w:t>
      </w:r>
      <w:r>
        <w:tab/>
      </w:r>
      <w:r w:rsidRPr="00E61185">
        <w:rPr>
          <w:sz w:val="20"/>
          <w:szCs w:val="20"/>
        </w:rPr>
        <w:t>Spends time in the field coaching</w:t>
      </w:r>
      <w:r>
        <w:t xml:space="preserve">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E620C" wp14:editId="67041CD5">
                <wp:simplePos x="0" y="0"/>
                <wp:positionH relativeFrom="column">
                  <wp:posOffset>2285105</wp:posOffset>
                </wp:positionH>
                <wp:positionV relativeFrom="paragraph">
                  <wp:posOffset>148037</wp:posOffset>
                </wp:positionV>
                <wp:extent cx="4343400" cy="1266529"/>
                <wp:effectExtent l="0" t="0" r="0" b="381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66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620C" id="Text Box 55" o:spid="_x0000_s1047" type="#_x0000_t202" style="position:absolute;margin-left:179.95pt;margin-top:11.65pt;width:342pt;height:9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  <w:rPr>
          <w:b/>
          <w:bCs/>
        </w:rPr>
      </w:pPr>
    </w:p>
    <w:p w:rsidR="005C6739" w:rsidRPr="00E61185" w:rsidRDefault="005C6739" w:rsidP="00E61185">
      <w:pPr>
        <w:pStyle w:val="03SubHeading"/>
        <w:rPr>
          <w:sz w:val="20"/>
          <w:szCs w:val="20"/>
        </w:rPr>
      </w:pPr>
      <w:r>
        <w:t>MANAGERS COMPETENCY</w:t>
      </w:r>
      <w:r>
        <w:tab/>
      </w:r>
      <w:r w:rsidRPr="00E61185">
        <w:rPr>
          <w:sz w:val="20"/>
          <w:szCs w:val="20"/>
        </w:rPr>
        <w:t xml:space="preserve">The coaching skills of manager are constructive and fair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2F33E" wp14:editId="6ECA5F85">
                <wp:simplePos x="0" y="0"/>
                <wp:positionH relativeFrom="column">
                  <wp:posOffset>2285105</wp:posOffset>
                </wp:positionH>
                <wp:positionV relativeFrom="paragraph">
                  <wp:posOffset>147930</wp:posOffset>
                </wp:positionV>
                <wp:extent cx="4343400" cy="1294927"/>
                <wp:effectExtent l="0" t="0" r="0" b="63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94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F33E" id="Text Box 56" o:spid="_x0000_s1048" type="#_x0000_t202" style="position:absolute;margin-left:179.95pt;margin-top:11.65pt;width:342pt;height:10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5C6739" w:rsidRDefault="005C6739" w:rsidP="005C6739">
      <w:pPr>
        <w:pStyle w:val="01BodyCopy"/>
        <w:rPr>
          <w:b/>
          <w:bCs/>
        </w:rPr>
      </w:pPr>
    </w:p>
    <w:p w:rsidR="005C6739" w:rsidRDefault="005C6739" w:rsidP="005C6739">
      <w:pPr>
        <w:pStyle w:val="01BodyCopy"/>
        <w:rPr>
          <w:b/>
          <w:bCs/>
        </w:rPr>
      </w:pPr>
      <w:r>
        <w:rPr>
          <w:b/>
          <w:bCs/>
        </w:rPr>
        <w:br w:type="page"/>
      </w:r>
    </w:p>
    <w:p w:rsidR="005C6739" w:rsidRDefault="005C6739" w:rsidP="005C6739">
      <w:pPr>
        <w:pStyle w:val="01BodyCopy"/>
        <w:rPr>
          <w:b/>
          <w:bCs/>
        </w:rPr>
      </w:pPr>
    </w:p>
    <w:p w:rsidR="005C6739" w:rsidRDefault="005C6739" w:rsidP="00E61185">
      <w:pPr>
        <w:pStyle w:val="03SubHeading"/>
      </w:pPr>
      <w:r>
        <w:t xml:space="preserve">SUBJECTIVE    </w:t>
      </w:r>
      <w:r w:rsidRPr="00E61185">
        <w:rPr>
          <w:sz w:val="20"/>
          <w:szCs w:val="20"/>
        </w:rPr>
        <w:t>Understands your point of view and asks for your ideas</w:t>
      </w:r>
      <w:r>
        <w:t xml:space="preserve">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F74E3" wp14:editId="1FF4272C">
                <wp:simplePos x="0" y="0"/>
                <wp:positionH relativeFrom="column">
                  <wp:posOffset>2285105</wp:posOffset>
                </wp:positionH>
                <wp:positionV relativeFrom="paragraph">
                  <wp:posOffset>149000</wp:posOffset>
                </wp:positionV>
                <wp:extent cx="4343400" cy="1283568"/>
                <wp:effectExtent l="0" t="0" r="0" b="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8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74E3" id="Text Box 50" o:spid="_x0000_s1049" type="#_x0000_t202" style="position:absolute;margin-left:179.95pt;margin-top:11.75pt;width:342pt;height:10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  <w:rPr>
          <w:b/>
          <w:bCs/>
        </w:rPr>
      </w:pPr>
    </w:p>
    <w:p w:rsidR="005C6739" w:rsidRDefault="005C6739" w:rsidP="00E61185">
      <w:pPr>
        <w:pStyle w:val="03SubHeading"/>
      </w:pPr>
      <w:r>
        <w:t xml:space="preserve">SUBJECTIVE    </w:t>
      </w:r>
      <w:r w:rsidRPr="00E61185">
        <w:rPr>
          <w:sz w:val="20"/>
          <w:szCs w:val="20"/>
        </w:rPr>
        <w:t xml:space="preserve">Has communicated with you in detail about your career opportunity 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F7C60" wp14:editId="3FA37453">
                <wp:simplePos x="0" y="0"/>
                <wp:positionH relativeFrom="column">
                  <wp:posOffset>2285105</wp:posOffset>
                </wp:positionH>
                <wp:positionV relativeFrom="paragraph">
                  <wp:posOffset>148992</wp:posOffset>
                </wp:positionV>
                <wp:extent cx="4343400" cy="1238132"/>
                <wp:effectExtent l="0" t="0" r="0" b="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238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7C60" id="Text Box 54" o:spid="_x0000_s1050" type="#_x0000_t202" style="position:absolute;margin-left:179.95pt;margin-top:11.75pt;width:342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" stroked="f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/>
                  </w:txbxContent>
                </v:textbox>
              </v:shape>
            </w:pict>
          </mc:Fallback>
        </mc:AlternateConten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Always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Mostly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Sometimes</w:t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Occasionally</w:t>
      </w:r>
      <w:r>
        <w:tab/>
      </w:r>
      <w:r>
        <w:tab/>
      </w:r>
    </w:p>
    <w:p w:rsidR="005C6739" w:rsidRDefault="005C6739" w:rsidP="005C6739">
      <w:pPr>
        <w:pStyle w:val="01BodyCopy"/>
        <w:numPr>
          <w:ilvl w:val="0"/>
          <w:numId w:val="30"/>
        </w:numPr>
      </w:pPr>
      <w:r>
        <w:t>Never</w:t>
      </w:r>
    </w:p>
    <w:p w:rsidR="005C6739" w:rsidRDefault="005C6739" w:rsidP="005C6739">
      <w:pPr>
        <w:pStyle w:val="01BodyCopy"/>
      </w:pPr>
    </w:p>
    <w:p w:rsidR="00E61185" w:rsidRDefault="00E61185" w:rsidP="005C6739">
      <w:pPr>
        <w:pStyle w:val="01BodyCopy"/>
      </w:pPr>
    </w:p>
    <w:p w:rsidR="005C6739" w:rsidRPr="00E61185" w:rsidRDefault="005C6739" w:rsidP="005C6739">
      <w:pPr>
        <w:pStyle w:val="01BodyCopy"/>
        <w:rPr>
          <w:b/>
          <w:bCs/>
        </w:rPr>
      </w:pPr>
      <w:r>
        <w:rPr>
          <w:b/>
          <w:bCs/>
        </w:rPr>
        <w:t>Your space to make specific comments on how the manager/leader can improve his/her performance:</w:t>
      </w:r>
    </w:p>
    <w:p w:rsidR="005C6739" w:rsidRDefault="005C6739" w:rsidP="005C6739">
      <w:pPr>
        <w:pStyle w:val="01BodyCop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25AF5" wp14:editId="61585BCB">
                <wp:simplePos x="0" y="0"/>
                <wp:positionH relativeFrom="column">
                  <wp:posOffset>114300</wp:posOffset>
                </wp:positionH>
                <wp:positionV relativeFrom="paragraph">
                  <wp:posOffset>366395</wp:posOffset>
                </wp:positionV>
                <wp:extent cx="6172200" cy="2057400"/>
                <wp:effectExtent l="0" t="0" r="12700" b="1270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39" w:rsidRDefault="005C6739" w:rsidP="005C6739">
                            <w:pPr>
                              <w:pStyle w:val="01BodyCopy"/>
                            </w:pPr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6739" w:rsidRDefault="005C6739" w:rsidP="005C673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5AF5" id="Text Box 57" o:spid="_x0000_s1051" type="#_x0000_t202" style="position:absolute;margin-left:9pt;margin-top:28.85pt;width:486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">
                <v:path arrowok="t"/>
                <v:textbox>
                  <w:txbxContent>
                    <w:p w:rsidR="005C6739" w:rsidRDefault="005C6739" w:rsidP="005C6739">
                      <w:pPr>
                        <w:pStyle w:val="01BodyCopy"/>
                      </w:pPr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C6739" w:rsidRDefault="005C6739" w:rsidP="005C673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5E0A" w:rsidRPr="005C6739" w:rsidRDefault="00B05E0A" w:rsidP="005C6739">
      <w:pPr>
        <w:pStyle w:val="01BodyCopy"/>
      </w:pPr>
    </w:p>
    <w:sectPr w:rsidR="00B05E0A" w:rsidRPr="005C6739" w:rsidSect="00731C35">
      <w:headerReference w:type="even" r:id="rId8"/>
      <w:headerReference w:type="default" r:id="rId9"/>
      <w:type w:val="continuous"/>
      <w:pgSz w:w="12240" w:h="15840"/>
      <w:pgMar w:top="1440" w:right="1440" w:bottom="1440" w:left="1440" w:header="0" w:footer="0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37" w:rsidRDefault="008A0137" w:rsidP="00384F4F">
      <w:r>
        <w:separator/>
      </w:r>
    </w:p>
  </w:endnote>
  <w:endnote w:type="continuationSeparator" w:id="0">
    <w:p w:rsidR="008A0137" w:rsidRDefault="008A0137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37" w:rsidRDefault="008A0137" w:rsidP="00384F4F">
      <w:r>
        <w:separator/>
      </w:r>
    </w:p>
  </w:footnote>
  <w:footnote w:type="continuationSeparator" w:id="0">
    <w:p w:rsidR="008A0137" w:rsidRDefault="008A0137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89" w:rsidRDefault="008A01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CU-Word-Header" style="position:absolute;margin-left:0;margin-top:0;width:622.05pt;height:777.9pt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89" w:rsidRPr="00292F81" w:rsidRDefault="00F73C89" w:rsidP="00731C35">
    <w:pPr>
      <w:pStyle w:val="Header"/>
      <w:tabs>
        <w:tab w:val="left" w:pos="450"/>
      </w:tabs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9405C"/>
    <w:multiLevelType w:val="hybridMultilevel"/>
    <w:tmpl w:val="AD38DAF2"/>
    <w:lvl w:ilvl="0" w:tplc="9EEEA09A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color w:val="00008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4D7B"/>
    <w:multiLevelType w:val="hybridMultilevel"/>
    <w:tmpl w:val="47DAC512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7" w15:restartNumberingAfterBreak="0">
    <w:nsid w:val="17693E86"/>
    <w:multiLevelType w:val="hybridMultilevel"/>
    <w:tmpl w:val="9830E1EE"/>
    <w:lvl w:ilvl="0" w:tplc="39BE8060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2C0E"/>
    <w:multiLevelType w:val="hybridMultilevel"/>
    <w:tmpl w:val="ADDEAFDC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0" w15:restartNumberingAfterBreak="0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75496"/>
    <w:multiLevelType w:val="hybridMultilevel"/>
    <w:tmpl w:val="A5AC4800"/>
    <w:lvl w:ilvl="0" w:tplc="39BE8060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759A6"/>
    <w:multiLevelType w:val="hybridMultilevel"/>
    <w:tmpl w:val="3CB675B6"/>
    <w:lvl w:ilvl="0" w:tplc="5F70AC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865C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A02C18"/>
    <w:multiLevelType w:val="hybridMultilevel"/>
    <w:tmpl w:val="C0FABE7A"/>
    <w:lvl w:ilvl="0" w:tplc="39BE8060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8"/>
  </w:num>
  <w:num w:numId="5">
    <w:abstractNumId w:val="22"/>
  </w:num>
  <w:num w:numId="6">
    <w:abstractNumId w:val="5"/>
  </w:num>
  <w:num w:numId="7">
    <w:abstractNumId w:val="27"/>
  </w:num>
  <w:num w:numId="8">
    <w:abstractNumId w:val="26"/>
  </w:num>
  <w:num w:numId="9">
    <w:abstractNumId w:val="1"/>
  </w:num>
  <w:num w:numId="10">
    <w:abstractNumId w:val="25"/>
  </w:num>
  <w:num w:numId="11">
    <w:abstractNumId w:val="29"/>
  </w:num>
  <w:num w:numId="12">
    <w:abstractNumId w:val="11"/>
  </w:num>
  <w:num w:numId="13">
    <w:abstractNumId w:val="13"/>
  </w:num>
  <w:num w:numId="14">
    <w:abstractNumId w:val="21"/>
  </w:num>
  <w:num w:numId="15">
    <w:abstractNumId w:val="20"/>
  </w:num>
  <w:num w:numId="16">
    <w:abstractNumId w:val="3"/>
  </w:num>
  <w:num w:numId="17">
    <w:abstractNumId w:val="8"/>
  </w:num>
  <w:num w:numId="18">
    <w:abstractNumId w:val="4"/>
  </w:num>
  <w:num w:numId="19">
    <w:abstractNumId w:val="19"/>
  </w:num>
  <w:num w:numId="20">
    <w:abstractNumId w:val="23"/>
  </w:num>
  <w:num w:numId="21">
    <w:abstractNumId w:val="17"/>
  </w:num>
  <w:num w:numId="22">
    <w:abstractNumId w:val="12"/>
  </w:num>
  <w:num w:numId="23">
    <w:abstractNumId w:val="16"/>
  </w:num>
  <w:num w:numId="24">
    <w:abstractNumId w:val="9"/>
  </w:num>
  <w:num w:numId="25">
    <w:abstractNumId w:val="6"/>
  </w:num>
  <w:num w:numId="26">
    <w:abstractNumId w:val="24"/>
  </w:num>
  <w:num w:numId="27">
    <w:abstractNumId w:val="7"/>
  </w:num>
  <w:num w:numId="28">
    <w:abstractNumId w:val="15"/>
  </w:num>
  <w:num w:numId="29">
    <w:abstractNumId w:val="2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linkStyl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F4F"/>
    <w:rsid w:val="000048AE"/>
    <w:rsid w:val="00012FFC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2F65CC"/>
    <w:rsid w:val="00301ACE"/>
    <w:rsid w:val="00301F35"/>
    <w:rsid w:val="00305130"/>
    <w:rsid w:val="00320A1B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10AC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C6739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46C02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1C35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35B2F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0137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07E55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42FF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502"/>
    <w:rsid w:val="00E27EE6"/>
    <w:rsid w:val="00E37655"/>
    <w:rsid w:val="00E45ABC"/>
    <w:rsid w:val="00E61185"/>
    <w:rsid w:val="00E6244A"/>
    <w:rsid w:val="00E720BB"/>
    <w:rsid w:val="00E72AD4"/>
    <w:rsid w:val="00E771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0FBE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0919AE"/>
  <w15:docId w15:val="{73D1867F-4D1E-D942-988C-64FD7ACA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502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02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02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75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E27502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E27502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E27502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E27502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E27502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E27502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502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E27502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E27502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E27502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E27502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A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AC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D5A70-3399-9F47-A2E9-3EA6F77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C:\Users\jmelendez\Desktop\Templates\EGIA_Contractor_University_Template.dotx</Template>
  <TotalTime>47</TotalTime>
  <Pages>8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Microsoft Office User</cp:lastModifiedBy>
  <cp:revision>9</cp:revision>
  <cp:lastPrinted>2017-08-23T18:06:00Z</cp:lastPrinted>
  <dcterms:created xsi:type="dcterms:W3CDTF">2017-09-15T21:26:00Z</dcterms:created>
  <dcterms:modified xsi:type="dcterms:W3CDTF">2019-04-22T16:39:00Z</dcterms:modified>
</cp:coreProperties>
</file>