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89" w:rsidRDefault="006F0283" w:rsidP="006F0283">
      <w:pPr>
        <w:pStyle w:val="02Heading"/>
        <w:spacing w:after="280"/>
        <w:rPr>
          <w:sz w:val="24"/>
          <w:szCs w:val="24"/>
        </w:rPr>
      </w:pPr>
      <w:r>
        <w:t>Letter of Expectations</w:t>
      </w:r>
    </w:p>
    <w:p w:rsidR="006F0283" w:rsidRPr="009B2320" w:rsidRDefault="009E02AB" w:rsidP="006F0283">
      <w:pPr>
        <w:spacing w:line="312" w:lineRule="auto"/>
        <w:rPr>
          <w:rFonts w:ascii="Arial" w:hAnsi="Arial" w:cs="Arial"/>
          <w:b/>
          <w:color w:val="404040"/>
          <w:sz w:val="19"/>
          <w:szCs w:val="19"/>
        </w:rPr>
      </w:pPr>
      <w:r w:rsidRPr="009B2320">
        <w:rPr>
          <w:rFonts w:ascii="Arial" w:hAnsi="Arial" w:cs="Arial"/>
          <w:b/>
          <w:color w:val="404040"/>
          <w:sz w:val="19"/>
          <w:szCs w:val="19"/>
        </w:rPr>
        <w:t xml:space="preserve">To: </w:t>
      </w:r>
      <w:r w:rsidRPr="009B2320">
        <w:rPr>
          <w:rFonts w:ascii="Arial" w:hAnsi="Arial" w:cs="Arial"/>
          <w:b/>
          <w:color w:val="404040"/>
          <w:sz w:val="19"/>
          <w:szCs w:val="19"/>
        </w:rPr>
        <w:tab/>
      </w:r>
      <w:r w:rsidRPr="009B2320">
        <w:rPr>
          <w:rFonts w:ascii="Arial" w:hAnsi="Arial" w:cs="Arial"/>
          <w:b/>
          <w:color w:val="404040"/>
          <w:sz w:val="19"/>
          <w:szCs w:val="19"/>
        </w:rPr>
        <w:tab/>
        <w:t>Commercial Service</w:t>
      </w:r>
      <w:r w:rsidR="00B90911" w:rsidRPr="009B2320">
        <w:rPr>
          <w:rFonts w:ascii="Arial" w:hAnsi="Arial" w:cs="Arial"/>
          <w:b/>
          <w:color w:val="404040"/>
          <w:sz w:val="19"/>
          <w:szCs w:val="19"/>
        </w:rPr>
        <w:t xml:space="preserve"> Manager</w:t>
      </w:r>
    </w:p>
    <w:p w:rsidR="006F0283" w:rsidRPr="009B2320" w:rsidRDefault="006F0283" w:rsidP="006F0283">
      <w:pPr>
        <w:spacing w:line="312" w:lineRule="auto"/>
        <w:rPr>
          <w:rFonts w:ascii="Arial" w:hAnsi="Arial" w:cs="Arial"/>
          <w:b/>
          <w:color w:val="404040"/>
          <w:sz w:val="19"/>
          <w:szCs w:val="19"/>
        </w:rPr>
      </w:pPr>
      <w:r w:rsidRPr="009B2320">
        <w:rPr>
          <w:rFonts w:ascii="Arial" w:hAnsi="Arial" w:cs="Arial"/>
          <w:b/>
          <w:color w:val="404040"/>
          <w:sz w:val="19"/>
          <w:szCs w:val="19"/>
        </w:rPr>
        <w:t>From:</w:t>
      </w:r>
      <w:r w:rsidRPr="009B2320">
        <w:rPr>
          <w:rFonts w:ascii="Arial" w:hAnsi="Arial" w:cs="Arial"/>
          <w:b/>
          <w:color w:val="404040"/>
          <w:sz w:val="19"/>
          <w:szCs w:val="19"/>
        </w:rPr>
        <w:tab/>
      </w:r>
      <w:r w:rsidRPr="009B2320">
        <w:rPr>
          <w:rFonts w:ascii="Arial" w:hAnsi="Arial" w:cs="Arial"/>
          <w:b/>
          <w:color w:val="404040"/>
          <w:sz w:val="19"/>
          <w:szCs w:val="19"/>
        </w:rPr>
        <w:tab/>
        <w:t>G</w:t>
      </w:r>
      <w:r w:rsidR="009E02AB" w:rsidRPr="009B2320">
        <w:rPr>
          <w:rFonts w:ascii="Arial" w:hAnsi="Arial" w:cs="Arial"/>
          <w:b/>
          <w:color w:val="404040"/>
          <w:sz w:val="19"/>
          <w:szCs w:val="19"/>
        </w:rPr>
        <w:t xml:space="preserve">eneral </w:t>
      </w:r>
      <w:r w:rsidR="00B90911" w:rsidRPr="009B2320">
        <w:rPr>
          <w:rFonts w:ascii="Arial" w:hAnsi="Arial" w:cs="Arial"/>
          <w:b/>
          <w:color w:val="404040"/>
          <w:sz w:val="19"/>
          <w:szCs w:val="19"/>
        </w:rPr>
        <w:t>M</w:t>
      </w:r>
      <w:r w:rsidR="009E02AB" w:rsidRPr="009B2320">
        <w:rPr>
          <w:rFonts w:ascii="Arial" w:hAnsi="Arial" w:cs="Arial"/>
          <w:b/>
          <w:color w:val="404040"/>
          <w:sz w:val="19"/>
          <w:szCs w:val="19"/>
        </w:rPr>
        <w:t>anager</w:t>
      </w:r>
    </w:p>
    <w:p w:rsidR="006F0283" w:rsidRPr="009B2320" w:rsidRDefault="00E143BE" w:rsidP="006F0283">
      <w:pPr>
        <w:spacing w:line="312" w:lineRule="auto"/>
        <w:rPr>
          <w:rFonts w:ascii="Arial" w:hAnsi="Arial" w:cs="Arial"/>
          <w:b/>
          <w:color w:val="404040"/>
          <w:sz w:val="19"/>
          <w:szCs w:val="19"/>
        </w:rPr>
      </w:pPr>
      <w:r>
        <w:rPr>
          <w:rFonts w:ascii="Arial" w:hAnsi="Arial" w:cs="Arial"/>
          <w:b/>
          <w:color w:val="404040"/>
          <w:sz w:val="19"/>
          <w:szCs w:val="19"/>
        </w:rPr>
        <w:t>Subject:</w:t>
      </w:r>
      <w:r>
        <w:rPr>
          <w:rFonts w:ascii="Arial" w:hAnsi="Arial" w:cs="Arial"/>
          <w:b/>
          <w:color w:val="404040"/>
          <w:sz w:val="19"/>
          <w:szCs w:val="19"/>
        </w:rPr>
        <w:tab/>
      </w:r>
      <w:r w:rsidR="006F0283" w:rsidRPr="009B2320">
        <w:rPr>
          <w:rFonts w:ascii="Arial" w:hAnsi="Arial" w:cs="Arial"/>
          <w:b/>
          <w:color w:val="404040"/>
          <w:sz w:val="19"/>
          <w:szCs w:val="19"/>
        </w:rPr>
        <w:t>20XX Role Description, Training &amp; Incentives Plan</w:t>
      </w:r>
    </w:p>
    <w:p w:rsidR="006F0283" w:rsidRDefault="006F0283" w:rsidP="006F0283">
      <w:pPr>
        <w:spacing w:line="312" w:lineRule="auto"/>
        <w:rPr>
          <w:rFonts w:ascii="Arial" w:hAnsi="Arial" w:cs="Arial"/>
          <w:color w:val="404040"/>
          <w:sz w:val="19"/>
          <w:szCs w:val="19"/>
        </w:rPr>
      </w:pPr>
    </w:p>
    <w:p w:rsidR="009E02AB" w:rsidRPr="006F0283" w:rsidRDefault="009E02AB" w:rsidP="006F0283">
      <w:pPr>
        <w:spacing w:line="312" w:lineRule="auto"/>
        <w:rPr>
          <w:rFonts w:ascii="Arial" w:hAnsi="Arial" w:cs="Arial"/>
          <w:color w:val="404040"/>
          <w:sz w:val="19"/>
          <w:szCs w:val="19"/>
        </w:rPr>
      </w:pPr>
    </w:p>
    <w:p w:rsidR="009E02AB" w:rsidRDefault="009E02AB" w:rsidP="009E02AB">
      <w:pPr>
        <w:pStyle w:val="01BodyCopy"/>
      </w:pPr>
      <w:r>
        <w:t>20XX is a crucial year for ABC with respect to change, and the importance of your position in the company.</w:t>
      </w:r>
    </w:p>
    <w:p w:rsidR="009E02AB" w:rsidRDefault="009E02AB" w:rsidP="009E02AB">
      <w:pPr>
        <w:pStyle w:val="01BodyCopy"/>
      </w:pPr>
    </w:p>
    <w:p w:rsidR="009E02AB" w:rsidRDefault="009E02AB" w:rsidP="009E02AB">
      <w:pPr>
        <w:pStyle w:val="01BodyCopy"/>
      </w:pPr>
      <w:r>
        <w:t>Customer Service is always at the forefront in our company values.</w:t>
      </w:r>
    </w:p>
    <w:p w:rsidR="009E02AB" w:rsidRDefault="009E02AB" w:rsidP="009E02AB">
      <w:pPr>
        <w:pStyle w:val="01BodyCopy"/>
      </w:pPr>
    </w:p>
    <w:p w:rsidR="009E02AB" w:rsidRDefault="009E02AB" w:rsidP="009E02AB">
      <w:pPr>
        <w:pStyle w:val="01BodyCopy"/>
      </w:pPr>
      <w:r>
        <w:t>The customer service function must be a leading practitioner of “Better Practices” that make the department the model for “Service” in the market place not just HVAC/Plumbing.</w:t>
      </w:r>
    </w:p>
    <w:p w:rsidR="009E02AB" w:rsidRDefault="009E02AB" w:rsidP="009E02AB">
      <w:pPr>
        <w:pStyle w:val="01BodyCopy"/>
      </w:pPr>
    </w:p>
    <w:p w:rsidR="009E02AB" w:rsidRDefault="009E02AB" w:rsidP="009E02AB">
      <w:pPr>
        <w:pStyle w:val="01BodyCopy"/>
      </w:pPr>
      <w:r>
        <w:t>Simultaneously, we have the need as a company to enact changes that are difficult and require both understanding, and behavioral changes.</w:t>
      </w:r>
    </w:p>
    <w:p w:rsidR="009E02AB" w:rsidRDefault="009E02AB" w:rsidP="009E02AB">
      <w:pPr>
        <w:pStyle w:val="01BodyCopy"/>
      </w:pPr>
    </w:p>
    <w:p w:rsidR="009E02AB" w:rsidRDefault="009E02AB" w:rsidP="009E02AB">
      <w:pPr>
        <w:pStyle w:val="01BodyCopy"/>
      </w:pPr>
      <w:r>
        <w:t>This position’s compensation, expectations, goals and implementation plan is enclosed.</w:t>
      </w:r>
    </w:p>
    <w:p w:rsidR="009E02AB" w:rsidRDefault="009E02AB" w:rsidP="009E02AB">
      <w:pPr>
        <w:pStyle w:val="01BodyCopy"/>
      </w:pPr>
    </w:p>
    <w:p w:rsidR="009E02AB" w:rsidRDefault="009E02AB" w:rsidP="009E02AB">
      <w:pPr>
        <w:pStyle w:val="01BodyCopy"/>
      </w:pPr>
      <w:r>
        <w:t>You have an opportunity to earn well, perhaps better than ever before.  It will be based on the performance of the department.  You are the leader of the department.</w:t>
      </w:r>
    </w:p>
    <w:p w:rsidR="009E02AB" w:rsidRDefault="009E02AB" w:rsidP="009E02AB">
      <w:pPr>
        <w:pStyle w:val="01BodyCopy"/>
      </w:pPr>
    </w:p>
    <w:p w:rsidR="009E02AB" w:rsidRDefault="009E02AB" w:rsidP="009E02AB">
      <w:pPr>
        <w:pStyle w:val="01BodyCopy"/>
      </w:pPr>
      <w:r>
        <w:t xml:space="preserve">You will be responsible for all Customer Service Functions including the call center.  </w:t>
      </w:r>
    </w:p>
    <w:p w:rsidR="009E02AB" w:rsidRDefault="009E02AB" w:rsidP="009E02AB">
      <w:pPr>
        <w:pStyle w:val="01BodyCopy"/>
      </w:pPr>
    </w:p>
    <w:p w:rsidR="009E02AB" w:rsidRDefault="009E02AB" w:rsidP="009E02AB">
      <w:pPr>
        <w:pStyle w:val="01BodyCopy"/>
      </w:pPr>
      <w:r>
        <w:t>It will require skills, leadership, and deft communication.  It will be a challenge.  It will be frustrating at times.  It requires change.  We believe you are up to this challenge and the right person to lead the changes!</w:t>
      </w:r>
    </w:p>
    <w:p w:rsidR="009E02AB" w:rsidRDefault="009E02AB" w:rsidP="009E02AB">
      <w:pPr>
        <w:pStyle w:val="01BodyCopy"/>
      </w:pPr>
    </w:p>
    <w:p w:rsidR="009E02AB" w:rsidRDefault="009E02AB" w:rsidP="009E02AB">
      <w:pPr>
        <w:pStyle w:val="01BodyCopy"/>
      </w:pPr>
      <w:r>
        <w:t>You need to understand the Key performance Indicators for your department and you need to drive the processes that support these KPI’s aggressively.</w:t>
      </w:r>
    </w:p>
    <w:p w:rsidR="009E02AB" w:rsidRDefault="009E02AB" w:rsidP="009E02AB">
      <w:pPr>
        <w:pStyle w:val="01BodyCopy"/>
      </w:pPr>
    </w:p>
    <w:p w:rsidR="009E02AB" w:rsidRDefault="009E02AB" w:rsidP="009E02AB">
      <w:pPr>
        <w:pStyle w:val="01BodyCopy"/>
      </w:pPr>
      <w:r>
        <w:t>The challenge is large and will not be easy, yet it is attainable and can be both gratifying and profitable.</w:t>
      </w:r>
    </w:p>
    <w:p w:rsidR="009E02AB" w:rsidRDefault="009E02AB" w:rsidP="009E02AB">
      <w:pPr>
        <w:pStyle w:val="01BodyCopy"/>
      </w:pPr>
    </w:p>
    <w:p w:rsidR="009E02AB" w:rsidRDefault="009E02AB" w:rsidP="009E02AB">
      <w:pPr>
        <w:pStyle w:val="01BodyCopy"/>
      </w:pPr>
      <w:r>
        <w:t xml:space="preserve">Please review the compensation and the Key Performance Indicators, as well as what the company feels is the critical success factors for 20XX and </w:t>
      </w:r>
      <w:proofErr w:type="gramStart"/>
      <w:r>
        <w:t>give</w:t>
      </w:r>
      <w:proofErr w:type="gramEnd"/>
      <w:r>
        <w:t xml:space="preserve"> us your input.</w:t>
      </w:r>
    </w:p>
    <w:p w:rsidR="009E02AB" w:rsidRDefault="009E02AB" w:rsidP="009E02AB">
      <w:pPr>
        <w:pStyle w:val="01BodyCopy"/>
      </w:pPr>
    </w:p>
    <w:p w:rsidR="006F0283" w:rsidRPr="006F0283" w:rsidRDefault="009E02AB" w:rsidP="009E02AB">
      <w:pPr>
        <w:pStyle w:val="01BodyCopy"/>
      </w:pPr>
      <w:r>
        <w:t>GM</w:t>
      </w:r>
      <w:r w:rsidRPr="006F0283">
        <w:rPr>
          <w:rFonts w:cs="Arial"/>
        </w:rPr>
        <w:t xml:space="preserve"> </w:t>
      </w:r>
      <w:r w:rsidR="006F0283" w:rsidRPr="006F0283">
        <w:rPr>
          <w:rFonts w:cs="Arial"/>
        </w:rPr>
        <w:br w:type="page"/>
      </w:r>
    </w:p>
    <w:p w:rsidR="006F0283" w:rsidRPr="006F0283" w:rsidRDefault="00B90911" w:rsidP="006F0283">
      <w:pPr>
        <w:pStyle w:val="02Heading"/>
        <w:spacing w:after="280"/>
      </w:pPr>
      <w:r>
        <w:lastRenderedPageBreak/>
        <w:t>20XX</w:t>
      </w:r>
      <w:r w:rsidR="006F0283">
        <w:t xml:space="preserve"> </w:t>
      </w:r>
      <w:r w:rsidR="009E02AB">
        <w:t>Customer Service Manager Incentive Program</w:t>
      </w:r>
    </w:p>
    <w:p w:rsidR="00B90911" w:rsidRPr="00B90911" w:rsidRDefault="009E02AB" w:rsidP="009B2320">
      <w:pPr>
        <w:pStyle w:val="ListParagraph"/>
        <w:numPr>
          <w:ilvl w:val="0"/>
          <w:numId w:val="3"/>
        </w:numPr>
        <w:spacing w:after="200" w:line="312" w:lineRule="auto"/>
        <w:ind w:left="360"/>
        <w:rPr>
          <w:rFonts w:ascii="Arial" w:hAnsi="Arial" w:cs="Arial"/>
          <w:b/>
          <w:bCs/>
          <w:color w:val="404040"/>
          <w:sz w:val="19"/>
          <w:szCs w:val="19"/>
        </w:rPr>
      </w:pPr>
      <w:r>
        <w:rPr>
          <w:rFonts w:ascii="Arial" w:hAnsi="Arial" w:cs="Arial"/>
          <w:b/>
          <w:bCs/>
          <w:color w:val="404040"/>
          <w:sz w:val="19"/>
          <w:szCs w:val="19"/>
        </w:rPr>
        <w:t>Base Salary of $ XX paid weekly</w:t>
      </w:r>
      <w:r w:rsidR="00B90911">
        <w:rPr>
          <w:rFonts w:ascii="Arial" w:hAnsi="Arial" w:cs="Arial"/>
          <w:b/>
          <w:bCs/>
          <w:color w:val="404040"/>
          <w:sz w:val="19"/>
          <w:szCs w:val="19"/>
        </w:rPr>
        <w:t>.</w:t>
      </w:r>
    </w:p>
    <w:p w:rsidR="00B90911" w:rsidRPr="00B90911" w:rsidRDefault="009E02AB" w:rsidP="009B2320">
      <w:pPr>
        <w:pStyle w:val="ListParagraph"/>
        <w:numPr>
          <w:ilvl w:val="0"/>
          <w:numId w:val="3"/>
        </w:numPr>
        <w:spacing w:after="200" w:line="312" w:lineRule="auto"/>
        <w:ind w:left="360"/>
        <w:rPr>
          <w:rFonts w:ascii="Arial" w:hAnsi="Arial" w:cs="Arial"/>
          <w:b/>
          <w:bCs/>
          <w:color w:val="404040"/>
          <w:sz w:val="19"/>
          <w:szCs w:val="19"/>
        </w:rPr>
      </w:pPr>
      <w:r>
        <w:rPr>
          <w:rFonts w:ascii="Arial" w:hAnsi="Arial" w:cs="Arial"/>
          <w:b/>
          <w:bCs/>
          <w:color w:val="404040"/>
          <w:sz w:val="19"/>
          <w:szCs w:val="19"/>
        </w:rPr>
        <w:t>Standard Company Benefit Program</w:t>
      </w:r>
      <w:r w:rsidR="00B90911">
        <w:rPr>
          <w:rFonts w:ascii="Arial" w:hAnsi="Arial" w:cs="Arial"/>
          <w:b/>
          <w:bCs/>
          <w:color w:val="404040"/>
          <w:sz w:val="19"/>
          <w:szCs w:val="19"/>
        </w:rPr>
        <w:t>.</w:t>
      </w:r>
    </w:p>
    <w:p w:rsidR="00B90911" w:rsidRPr="00B90911" w:rsidRDefault="009E02AB" w:rsidP="009B2320">
      <w:pPr>
        <w:pStyle w:val="ListParagraph"/>
        <w:numPr>
          <w:ilvl w:val="0"/>
          <w:numId w:val="3"/>
        </w:numPr>
        <w:spacing w:after="200" w:line="312" w:lineRule="auto"/>
        <w:ind w:left="360"/>
        <w:rPr>
          <w:rFonts w:ascii="Arial" w:hAnsi="Arial" w:cs="Arial"/>
          <w:b/>
          <w:bCs/>
          <w:color w:val="404040"/>
          <w:sz w:val="19"/>
          <w:szCs w:val="19"/>
        </w:rPr>
      </w:pPr>
      <w:r>
        <w:rPr>
          <w:rFonts w:ascii="Arial" w:hAnsi="Arial" w:cs="Arial"/>
          <w:b/>
          <w:bCs/>
          <w:color w:val="404040"/>
          <w:sz w:val="19"/>
          <w:szCs w:val="19"/>
        </w:rPr>
        <w:t>Bonus Program</w:t>
      </w:r>
    </w:p>
    <w:p w:rsidR="009E02AB" w:rsidRPr="009E02AB" w:rsidRDefault="009E02AB" w:rsidP="009B2320">
      <w:pPr>
        <w:pStyle w:val="01BodyCopy"/>
        <w:numPr>
          <w:ilvl w:val="0"/>
          <w:numId w:val="5"/>
        </w:numPr>
      </w:pPr>
      <w:r w:rsidRPr="009E02AB">
        <w:t>When Gross Sales of Service reach or exceed ($ 800,000) and gross profit dollars reach ($ 400,000) the manager will be at target.  This is a target of (50%) gross margin percentage on sales.  A bonus of (5%) of all incremental margin dollars will be paid over ($ 400,000) so long as the margin percentage remains above (50%).  In short, each $100,000 in service equals $2500 bonus.</w:t>
      </w:r>
    </w:p>
    <w:p w:rsidR="00B90911" w:rsidRPr="00B90911" w:rsidRDefault="00B90911" w:rsidP="009B2320">
      <w:pPr>
        <w:pStyle w:val="ListParagraph"/>
        <w:numPr>
          <w:ilvl w:val="0"/>
          <w:numId w:val="4"/>
        </w:numPr>
        <w:spacing w:before="200" w:after="160" w:line="312" w:lineRule="auto"/>
        <w:ind w:left="360"/>
        <w:rPr>
          <w:rFonts w:ascii="Arial" w:hAnsi="Arial" w:cs="Arial"/>
          <w:bCs/>
          <w:color w:val="404040"/>
          <w:sz w:val="19"/>
          <w:szCs w:val="19"/>
        </w:rPr>
      </w:pPr>
      <w:r w:rsidRPr="00B90911">
        <w:rPr>
          <w:rFonts w:ascii="Arial" w:hAnsi="Arial" w:cs="Arial"/>
          <w:b/>
          <w:bCs/>
          <w:color w:val="404040"/>
          <w:sz w:val="19"/>
          <w:szCs w:val="19"/>
        </w:rPr>
        <w:t xml:space="preserve">Key </w:t>
      </w:r>
      <w:r w:rsidRPr="006A3158">
        <w:rPr>
          <w:rFonts w:ascii="Arial" w:hAnsi="Arial" w:cs="Arial"/>
          <w:b/>
          <w:bCs/>
          <w:color w:val="404040"/>
          <w:sz w:val="19"/>
          <w:szCs w:val="19"/>
        </w:rPr>
        <w:t>Performance Measures for Operations Manager Review:</w:t>
      </w:r>
    </w:p>
    <w:p w:rsidR="006A3158" w:rsidRPr="006A3158" w:rsidRDefault="006A3158" w:rsidP="009B2320">
      <w:pPr>
        <w:numPr>
          <w:ilvl w:val="1"/>
          <w:numId w:val="2"/>
        </w:numPr>
        <w:tabs>
          <w:tab w:val="clear" w:pos="1440"/>
        </w:tabs>
        <w:spacing w:after="60" w:line="312" w:lineRule="auto"/>
        <w:ind w:left="720"/>
        <w:rPr>
          <w:rFonts w:ascii="Arial" w:hAnsi="Arial" w:cs="Arial"/>
          <w:bCs/>
          <w:color w:val="404040"/>
          <w:sz w:val="19"/>
          <w:szCs w:val="19"/>
        </w:rPr>
      </w:pPr>
      <w:r w:rsidRPr="006A3158">
        <w:rPr>
          <w:rFonts w:ascii="Arial" w:hAnsi="Arial" w:cs="Arial"/>
          <w:bCs/>
          <w:color w:val="404040"/>
          <w:sz w:val="19"/>
          <w:szCs w:val="19"/>
        </w:rPr>
        <w:t>Customer Service Rating</w:t>
      </w:r>
      <w:r w:rsidRPr="006A3158">
        <w:rPr>
          <w:rFonts w:ascii="Arial" w:hAnsi="Arial" w:cs="Arial"/>
          <w:bCs/>
          <w:color w:val="404040"/>
          <w:sz w:val="19"/>
          <w:szCs w:val="19"/>
        </w:rPr>
        <w:tab/>
      </w:r>
      <w:r w:rsidRPr="006A3158">
        <w:rPr>
          <w:rFonts w:ascii="Arial" w:hAnsi="Arial" w:cs="Arial"/>
          <w:bCs/>
          <w:color w:val="404040"/>
          <w:sz w:val="19"/>
          <w:szCs w:val="19"/>
        </w:rPr>
        <w:tab/>
      </w:r>
      <w:r w:rsidRPr="006A3158">
        <w:rPr>
          <w:rFonts w:ascii="Arial" w:hAnsi="Arial" w:cs="Arial"/>
          <w:bCs/>
          <w:color w:val="404040"/>
          <w:sz w:val="19"/>
          <w:szCs w:val="19"/>
        </w:rPr>
        <w:tab/>
      </w:r>
      <w:r w:rsidRPr="006A3158">
        <w:rPr>
          <w:rFonts w:ascii="Arial" w:hAnsi="Arial" w:cs="Arial"/>
          <w:bCs/>
          <w:color w:val="404040"/>
          <w:sz w:val="19"/>
          <w:szCs w:val="19"/>
        </w:rPr>
        <w:tab/>
        <w:t>9.0 or Better</w:t>
      </w:r>
    </w:p>
    <w:p w:rsidR="006A3158" w:rsidRPr="006A3158" w:rsidRDefault="006A3158" w:rsidP="009B2320">
      <w:pPr>
        <w:numPr>
          <w:ilvl w:val="1"/>
          <w:numId w:val="2"/>
        </w:numPr>
        <w:tabs>
          <w:tab w:val="clear" w:pos="1440"/>
        </w:tabs>
        <w:spacing w:after="60" w:line="312" w:lineRule="auto"/>
        <w:ind w:left="720"/>
        <w:rPr>
          <w:rFonts w:ascii="Arial" w:hAnsi="Arial" w:cs="Arial"/>
          <w:bCs/>
          <w:color w:val="404040"/>
          <w:sz w:val="19"/>
          <w:szCs w:val="19"/>
        </w:rPr>
      </w:pPr>
      <w:r w:rsidRPr="006A3158">
        <w:rPr>
          <w:rFonts w:ascii="Arial" w:hAnsi="Arial" w:cs="Arial"/>
          <w:bCs/>
          <w:color w:val="404040"/>
          <w:sz w:val="19"/>
          <w:szCs w:val="19"/>
        </w:rPr>
        <w:t>The call center operation meeting its KPI’s</w:t>
      </w:r>
      <w:r w:rsidRPr="006A3158">
        <w:rPr>
          <w:rFonts w:ascii="Arial" w:hAnsi="Arial" w:cs="Arial"/>
          <w:bCs/>
          <w:color w:val="404040"/>
          <w:sz w:val="19"/>
          <w:szCs w:val="19"/>
        </w:rPr>
        <w:tab/>
      </w:r>
      <w:r w:rsidRPr="006A3158">
        <w:rPr>
          <w:rFonts w:ascii="Arial" w:hAnsi="Arial" w:cs="Arial"/>
          <w:bCs/>
          <w:color w:val="404040"/>
          <w:sz w:val="19"/>
          <w:szCs w:val="19"/>
        </w:rPr>
        <w:tab/>
        <w:t>Call counts</w:t>
      </w:r>
    </w:p>
    <w:p w:rsidR="006A3158" w:rsidRPr="006A3158" w:rsidRDefault="006A3158" w:rsidP="009B2320">
      <w:pPr>
        <w:spacing w:after="60" w:line="312" w:lineRule="auto"/>
        <w:ind w:left="720"/>
        <w:rPr>
          <w:rFonts w:ascii="Arial" w:hAnsi="Arial" w:cs="Arial"/>
          <w:bCs/>
          <w:color w:val="404040"/>
          <w:sz w:val="19"/>
          <w:szCs w:val="19"/>
        </w:rPr>
      </w:pPr>
      <w:r>
        <w:rPr>
          <w:rFonts w:ascii="Arial" w:hAnsi="Arial" w:cs="Arial"/>
          <w:bCs/>
          <w:color w:val="404040"/>
          <w:sz w:val="19"/>
          <w:szCs w:val="19"/>
        </w:rPr>
        <w:tab/>
      </w:r>
      <w:r>
        <w:rPr>
          <w:rFonts w:ascii="Arial" w:hAnsi="Arial" w:cs="Arial"/>
          <w:bCs/>
          <w:color w:val="404040"/>
          <w:sz w:val="19"/>
          <w:szCs w:val="19"/>
        </w:rPr>
        <w:tab/>
      </w:r>
      <w:r>
        <w:rPr>
          <w:rFonts w:ascii="Arial" w:hAnsi="Arial" w:cs="Arial"/>
          <w:bCs/>
          <w:color w:val="404040"/>
          <w:sz w:val="19"/>
          <w:szCs w:val="19"/>
        </w:rPr>
        <w:tab/>
      </w:r>
      <w:r>
        <w:rPr>
          <w:rFonts w:ascii="Arial" w:hAnsi="Arial" w:cs="Arial"/>
          <w:bCs/>
          <w:color w:val="404040"/>
          <w:sz w:val="19"/>
          <w:szCs w:val="19"/>
        </w:rPr>
        <w:tab/>
      </w:r>
      <w:r>
        <w:rPr>
          <w:rFonts w:ascii="Arial" w:hAnsi="Arial" w:cs="Arial"/>
          <w:bCs/>
          <w:color w:val="404040"/>
          <w:sz w:val="19"/>
          <w:szCs w:val="19"/>
        </w:rPr>
        <w:tab/>
      </w:r>
      <w:r>
        <w:rPr>
          <w:rFonts w:ascii="Arial" w:hAnsi="Arial" w:cs="Arial"/>
          <w:bCs/>
          <w:color w:val="404040"/>
          <w:sz w:val="19"/>
          <w:szCs w:val="19"/>
        </w:rPr>
        <w:tab/>
      </w:r>
      <w:r w:rsidRPr="006A3158">
        <w:rPr>
          <w:rFonts w:ascii="Arial" w:hAnsi="Arial" w:cs="Arial"/>
          <w:bCs/>
          <w:color w:val="404040"/>
          <w:sz w:val="19"/>
          <w:szCs w:val="19"/>
        </w:rPr>
        <w:t>Appointments set</w:t>
      </w:r>
    </w:p>
    <w:p w:rsidR="006A3158" w:rsidRPr="006A3158" w:rsidRDefault="006A3158" w:rsidP="009B2320">
      <w:pPr>
        <w:spacing w:after="60" w:line="312" w:lineRule="auto"/>
        <w:ind w:left="720"/>
        <w:rPr>
          <w:rFonts w:ascii="Arial" w:hAnsi="Arial" w:cs="Arial"/>
          <w:bCs/>
          <w:color w:val="404040"/>
          <w:sz w:val="19"/>
          <w:szCs w:val="19"/>
        </w:rPr>
      </w:pPr>
      <w:r>
        <w:rPr>
          <w:rFonts w:ascii="Arial" w:hAnsi="Arial" w:cs="Arial"/>
          <w:bCs/>
          <w:color w:val="404040"/>
          <w:sz w:val="19"/>
          <w:szCs w:val="19"/>
        </w:rPr>
        <w:tab/>
      </w:r>
      <w:r>
        <w:rPr>
          <w:rFonts w:ascii="Arial" w:hAnsi="Arial" w:cs="Arial"/>
          <w:bCs/>
          <w:color w:val="404040"/>
          <w:sz w:val="19"/>
          <w:szCs w:val="19"/>
        </w:rPr>
        <w:tab/>
      </w:r>
      <w:r>
        <w:rPr>
          <w:rFonts w:ascii="Arial" w:hAnsi="Arial" w:cs="Arial"/>
          <w:bCs/>
          <w:color w:val="404040"/>
          <w:sz w:val="19"/>
          <w:szCs w:val="19"/>
        </w:rPr>
        <w:tab/>
      </w:r>
      <w:r>
        <w:rPr>
          <w:rFonts w:ascii="Arial" w:hAnsi="Arial" w:cs="Arial"/>
          <w:bCs/>
          <w:color w:val="404040"/>
          <w:sz w:val="19"/>
          <w:szCs w:val="19"/>
        </w:rPr>
        <w:tab/>
      </w:r>
      <w:r>
        <w:rPr>
          <w:rFonts w:ascii="Arial" w:hAnsi="Arial" w:cs="Arial"/>
          <w:bCs/>
          <w:color w:val="404040"/>
          <w:sz w:val="19"/>
          <w:szCs w:val="19"/>
        </w:rPr>
        <w:tab/>
      </w:r>
      <w:r>
        <w:rPr>
          <w:rFonts w:ascii="Arial" w:hAnsi="Arial" w:cs="Arial"/>
          <w:bCs/>
          <w:color w:val="404040"/>
          <w:sz w:val="19"/>
          <w:szCs w:val="19"/>
        </w:rPr>
        <w:tab/>
      </w:r>
      <w:r w:rsidRPr="006A3158">
        <w:rPr>
          <w:rFonts w:ascii="Arial" w:hAnsi="Arial" w:cs="Arial"/>
          <w:bCs/>
          <w:color w:val="404040"/>
          <w:sz w:val="19"/>
          <w:szCs w:val="19"/>
        </w:rPr>
        <w:t>Follow-up calls-in/out</w:t>
      </w:r>
      <w:r w:rsidRPr="006A3158">
        <w:rPr>
          <w:rFonts w:ascii="Arial" w:hAnsi="Arial" w:cs="Arial"/>
          <w:bCs/>
          <w:color w:val="404040"/>
          <w:sz w:val="19"/>
          <w:szCs w:val="19"/>
        </w:rPr>
        <w:tab/>
      </w:r>
    </w:p>
    <w:p w:rsidR="006A3158" w:rsidRPr="006A3158" w:rsidRDefault="006A3158" w:rsidP="009B2320">
      <w:pPr>
        <w:numPr>
          <w:ilvl w:val="1"/>
          <w:numId w:val="2"/>
        </w:numPr>
        <w:tabs>
          <w:tab w:val="clear" w:pos="1440"/>
        </w:tabs>
        <w:spacing w:after="60" w:line="312" w:lineRule="auto"/>
        <w:ind w:left="720"/>
        <w:rPr>
          <w:rFonts w:ascii="Arial" w:hAnsi="Arial" w:cs="Arial"/>
          <w:bCs/>
          <w:color w:val="404040"/>
          <w:sz w:val="19"/>
          <w:szCs w:val="19"/>
        </w:rPr>
      </w:pPr>
      <w:r w:rsidRPr="006A3158">
        <w:rPr>
          <w:rFonts w:ascii="Arial" w:hAnsi="Arial" w:cs="Arial"/>
          <w:bCs/>
          <w:color w:val="404040"/>
          <w:sz w:val="19"/>
          <w:szCs w:val="19"/>
        </w:rPr>
        <w:t>Daily Technician Reporting Compliance</w:t>
      </w:r>
      <w:r w:rsidRPr="006A3158">
        <w:rPr>
          <w:rFonts w:ascii="Arial" w:hAnsi="Arial" w:cs="Arial"/>
          <w:bCs/>
          <w:color w:val="404040"/>
          <w:sz w:val="19"/>
          <w:szCs w:val="19"/>
        </w:rPr>
        <w:tab/>
      </w:r>
      <w:r w:rsidRPr="006A3158">
        <w:rPr>
          <w:rFonts w:ascii="Arial" w:hAnsi="Arial" w:cs="Arial"/>
          <w:bCs/>
          <w:color w:val="404040"/>
          <w:sz w:val="19"/>
          <w:szCs w:val="19"/>
        </w:rPr>
        <w:tab/>
        <w:t>Daily tracker</w:t>
      </w:r>
    </w:p>
    <w:p w:rsidR="006A3158" w:rsidRPr="006A3158" w:rsidRDefault="006A3158" w:rsidP="009B2320">
      <w:pPr>
        <w:numPr>
          <w:ilvl w:val="1"/>
          <w:numId w:val="2"/>
        </w:numPr>
        <w:tabs>
          <w:tab w:val="clear" w:pos="1440"/>
        </w:tabs>
        <w:spacing w:after="60" w:line="312" w:lineRule="auto"/>
        <w:ind w:left="720"/>
        <w:rPr>
          <w:rFonts w:ascii="Arial" w:hAnsi="Arial" w:cs="Arial"/>
          <w:bCs/>
          <w:color w:val="404040"/>
          <w:sz w:val="19"/>
          <w:szCs w:val="19"/>
        </w:rPr>
      </w:pPr>
      <w:r w:rsidRPr="006A3158">
        <w:rPr>
          <w:rFonts w:ascii="Arial" w:hAnsi="Arial" w:cs="Arial"/>
          <w:bCs/>
          <w:color w:val="404040"/>
          <w:sz w:val="19"/>
          <w:szCs w:val="19"/>
        </w:rPr>
        <w:t>Happy Call Completion</w:t>
      </w:r>
      <w:r w:rsidRPr="006A3158">
        <w:rPr>
          <w:rFonts w:ascii="Arial" w:hAnsi="Arial" w:cs="Arial"/>
          <w:bCs/>
          <w:color w:val="404040"/>
          <w:sz w:val="19"/>
          <w:szCs w:val="19"/>
        </w:rPr>
        <w:tab/>
      </w:r>
      <w:r w:rsidRPr="006A3158">
        <w:rPr>
          <w:rFonts w:ascii="Arial" w:hAnsi="Arial" w:cs="Arial"/>
          <w:bCs/>
          <w:color w:val="404040"/>
          <w:sz w:val="19"/>
          <w:szCs w:val="19"/>
        </w:rPr>
        <w:tab/>
      </w:r>
      <w:r w:rsidRPr="006A3158">
        <w:rPr>
          <w:rFonts w:ascii="Arial" w:hAnsi="Arial" w:cs="Arial"/>
          <w:bCs/>
          <w:color w:val="404040"/>
          <w:sz w:val="19"/>
          <w:szCs w:val="19"/>
        </w:rPr>
        <w:tab/>
      </w:r>
      <w:r w:rsidRPr="006A3158">
        <w:rPr>
          <w:rFonts w:ascii="Arial" w:hAnsi="Arial" w:cs="Arial"/>
          <w:bCs/>
          <w:color w:val="404040"/>
          <w:sz w:val="19"/>
          <w:szCs w:val="19"/>
        </w:rPr>
        <w:tab/>
        <w:t>90% or better</w:t>
      </w:r>
    </w:p>
    <w:p w:rsidR="006A3158" w:rsidRPr="006A3158" w:rsidRDefault="006A3158" w:rsidP="009B2320">
      <w:pPr>
        <w:numPr>
          <w:ilvl w:val="1"/>
          <w:numId w:val="2"/>
        </w:numPr>
        <w:tabs>
          <w:tab w:val="clear" w:pos="1440"/>
        </w:tabs>
        <w:spacing w:after="60" w:line="312" w:lineRule="auto"/>
        <w:ind w:left="720"/>
        <w:rPr>
          <w:rFonts w:ascii="Arial" w:hAnsi="Arial" w:cs="Arial"/>
          <w:bCs/>
          <w:color w:val="404040"/>
          <w:sz w:val="19"/>
          <w:szCs w:val="19"/>
        </w:rPr>
      </w:pPr>
      <w:r>
        <w:rPr>
          <w:rFonts w:ascii="Arial" w:hAnsi="Arial" w:cs="Arial"/>
          <w:bCs/>
          <w:color w:val="404040"/>
          <w:sz w:val="19"/>
          <w:szCs w:val="19"/>
        </w:rPr>
        <w:t>Surveys on non-closed Sales</w:t>
      </w:r>
      <w:r>
        <w:rPr>
          <w:rFonts w:ascii="Arial" w:hAnsi="Arial" w:cs="Arial"/>
          <w:bCs/>
          <w:color w:val="404040"/>
          <w:sz w:val="19"/>
          <w:szCs w:val="19"/>
        </w:rPr>
        <w:tab/>
      </w:r>
      <w:r>
        <w:rPr>
          <w:rFonts w:ascii="Arial" w:hAnsi="Arial" w:cs="Arial"/>
          <w:bCs/>
          <w:color w:val="404040"/>
          <w:sz w:val="19"/>
          <w:szCs w:val="19"/>
        </w:rPr>
        <w:tab/>
      </w:r>
      <w:r>
        <w:rPr>
          <w:rFonts w:ascii="Arial" w:hAnsi="Arial" w:cs="Arial"/>
          <w:bCs/>
          <w:color w:val="404040"/>
          <w:sz w:val="19"/>
          <w:szCs w:val="19"/>
        </w:rPr>
        <w:tab/>
      </w:r>
      <w:r w:rsidRPr="006A3158">
        <w:rPr>
          <w:rFonts w:ascii="Arial" w:hAnsi="Arial" w:cs="Arial"/>
          <w:bCs/>
          <w:color w:val="404040"/>
          <w:sz w:val="19"/>
          <w:szCs w:val="19"/>
        </w:rPr>
        <w:t>100%</w:t>
      </w:r>
    </w:p>
    <w:p w:rsidR="006A3158" w:rsidRPr="006A3158" w:rsidRDefault="006A3158" w:rsidP="009B2320">
      <w:pPr>
        <w:numPr>
          <w:ilvl w:val="1"/>
          <w:numId w:val="2"/>
        </w:numPr>
        <w:tabs>
          <w:tab w:val="clear" w:pos="1440"/>
        </w:tabs>
        <w:spacing w:after="60" w:line="312" w:lineRule="auto"/>
        <w:ind w:left="720"/>
        <w:rPr>
          <w:rFonts w:ascii="Arial" w:hAnsi="Arial" w:cs="Arial"/>
          <w:bCs/>
          <w:color w:val="404040"/>
          <w:sz w:val="19"/>
          <w:szCs w:val="19"/>
        </w:rPr>
      </w:pPr>
      <w:r w:rsidRPr="006A3158">
        <w:rPr>
          <w:rFonts w:ascii="Arial" w:hAnsi="Arial" w:cs="Arial"/>
          <w:bCs/>
          <w:color w:val="404040"/>
          <w:sz w:val="19"/>
          <w:szCs w:val="19"/>
        </w:rPr>
        <w:t xml:space="preserve">Circle of Six </w:t>
      </w:r>
      <w:proofErr w:type="spellStart"/>
      <w:r w:rsidRPr="006A3158">
        <w:rPr>
          <w:rFonts w:ascii="Arial" w:hAnsi="Arial" w:cs="Arial"/>
          <w:bCs/>
          <w:color w:val="404040"/>
          <w:sz w:val="19"/>
          <w:szCs w:val="19"/>
        </w:rPr>
        <w:t>Criss</w:t>
      </w:r>
      <w:proofErr w:type="spellEnd"/>
      <w:r w:rsidRPr="006A3158">
        <w:rPr>
          <w:rFonts w:ascii="Arial" w:hAnsi="Arial" w:cs="Arial"/>
          <w:bCs/>
          <w:color w:val="404040"/>
          <w:sz w:val="19"/>
          <w:szCs w:val="19"/>
        </w:rPr>
        <w:t>-Cross Mailers</w:t>
      </w:r>
      <w:r w:rsidRPr="006A3158">
        <w:rPr>
          <w:rFonts w:ascii="Arial" w:hAnsi="Arial" w:cs="Arial"/>
          <w:bCs/>
          <w:color w:val="404040"/>
          <w:sz w:val="19"/>
          <w:szCs w:val="19"/>
        </w:rPr>
        <w:tab/>
      </w:r>
      <w:r w:rsidRPr="006A3158">
        <w:rPr>
          <w:rFonts w:ascii="Arial" w:hAnsi="Arial" w:cs="Arial"/>
          <w:bCs/>
          <w:color w:val="404040"/>
          <w:sz w:val="19"/>
          <w:szCs w:val="19"/>
        </w:rPr>
        <w:tab/>
      </w:r>
      <w:r w:rsidRPr="006A3158">
        <w:rPr>
          <w:rFonts w:ascii="Arial" w:hAnsi="Arial" w:cs="Arial"/>
          <w:bCs/>
          <w:color w:val="404040"/>
          <w:sz w:val="19"/>
          <w:szCs w:val="19"/>
        </w:rPr>
        <w:tab/>
        <w:t>100%</w:t>
      </w:r>
    </w:p>
    <w:p w:rsidR="006A3158" w:rsidRPr="006A3158" w:rsidRDefault="006A3158" w:rsidP="009B2320">
      <w:pPr>
        <w:numPr>
          <w:ilvl w:val="1"/>
          <w:numId w:val="2"/>
        </w:numPr>
        <w:tabs>
          <w:tab w:val="clear" w:pos="1440"/>
        </w:tabs>
        <w:spacing w:after="60" w:line="312" w:lineRule="auto"/>
        <w:ind w:left="720"/>
        <w:rPr>
          <w:rFonts w:ascii="Arial" w:hAnsi="Arial" w:cs="Arial"/>
          <w:bCs/>
          <w:color w:val="404040"/>
          <w:sz w:val="19"/>
          <w:szCs w:val="19"/>
        </w:rPr>
      </w:pPr>
      <w:r w:rsidRPr="006A3158">
        <w:rPr>
          <w:rFonts w:ascii="Arial" w:hAnsi="Arial" w:cs="Arial"/>
          <w:bCs/>
          <w:color w:val="404040"/>
          <w:sz w:val="19"/>
          <w:szCs w:val="19"/>
        </w:rPr>
        <w:t>Equipment Birthday Cards Mailed</w:t>
      </w:r>
      <w:r w:rsidRPr="006A3158">
        <w:rPr>
          <w:rFonts w:ascii="Arial" w:hAnsi="Arial" w:cs="Arial"/>
          <w:bCs/>
          <w:color w:val="404040"/>
          <w:sz w:val="19"/>
          <w:szCs w:val="19"/>
        </w:rPr>
        <w:tab/>
      </w:r>
      <w:r w:rsidRPr="006A3158">
        <w:rPr>
          <w:rFonts w:ascii="Arial" w:hAnsi="Arial" w:cs="Arial"/>
          <w:bCs/>
          <w:color w:val="404040"/>
          <w:sz w:val="19"/>
          <w:szCs w:val="19"/>
        </w:rPr>
        <w:tab/>
      </w:r>
      <w:r w:rsidRPr="006A3158">
        <w:rPr>
          <w:rFonts w:ascii="Arial" w:hAnsi="Arial" w:cs="Arial"/>
          <w:bCs/>
          <w:color w:val="404040"/>
          <w:sz w:val="19"/>
          <w:szCs w:val="19"/>
        </w:rPr>
        <w:tab/>
        <w:t>100%</w:t>
      </w:r>
    </w:p>
    <w:p w:rsidR="006A3158" w:rsidRPr="006A3158" w:rsidRDefault="006A3158" w:rsidP="009B2320">
      <w:pPr>
        <w:numPr>
          <w:ilvl w:val="1"/>
          <w:numId w:val="2"/>
        </w:numPr>
        <w:tabs>
          <w:tab w:val="clear" w:pos="1440"/>
        </w:tabs>
        <w:spacing w:after="60" w:line="312" w:lineRule="auto"/>
        <w:ind w:left="720"/>
        <w:rPr>
          <w:rFonts w:ascii="Arial" w:hAnsi="Arial" w:cs="Arial"/>
          <w:bCs/>
          <w:color w:val="404040"/>
          <w:sz w:val="19"/>
          <w:szCs w:val="19"/>
        </w:rPr>
      </w:pPr>
      <w:r w:rsidRPr="006A3158">
        <w:rPr>
          <w:rFonts w:ascii="Arial" w:hAnsi="Arial" w:cs="Arial"/>
          <w:bCs/>
          <w:color w:val="404040"/>
          <w:sz w:val="19"/>
          <w:szCs w:val="19"/>
        </w:rPr>
        <w:t>Referral Marketing Plan</w:t>
      </w:r>
      <w:r w:rsidRPr="006A3158">
        <w:rPr>
          <w:rFonts w:ascii="Arial" w:hAnsi="Arial" w:cs="Arial"/>
          <w:bCs/>
          <w:color w:val="404040"/>
          <w:sz w:val="19"/>
          <w:szCs w:val="19"/>
        </w:rPr>
        <w:tab/>
      </w:r>
      <w:r w:rsidRPr="006A3158">
        <w:rPr>
          <w:rFonts w:ascii="Arial" w:hAnsi="Arial" w:cs="Arial"/>
          <w:bCs/>
          <w:color w:val="404040"/>
          <w:sz w:val="19"/>
          <w:szCs w:val="19"/>
        </w:rPr>
        <w:tab/>
      </w:r>
      <w:r w:rsidRPr="006A3158">
        <w:rPr>
          <w:rFonts w:ascii="Arial" w:hAnsi="Arial" w:cs="Arial"/>
          <w:bCs/>
          <w:color w:val="404040"/>
          <w:sz w:val="19"/>
          <w:szCs w:val="19"/>
        </w:rPr>
        <w:tab/>
      </w:r>
      <w:r w:rsidRPr="006A3158">
        <w:rPr>
          <w:rFonts w:ascii="Arial" w:hAnsi="Arial" w:cs="Arial"/>
          <w:bCs/>
          <w:color w:val="404040"/>
          <w:sz w:val="19"/>
          <w:szCs w:val="19"/>
        </w:rPr>
        <w:tab/>
        <w:t>100%</w:t>
      </w:r>
    </w:p>
    <w:p w:rsidR="006A3158" w:rsidRPr="006A3158" w:rsidRDefault="006A3158" w:rsidP="009B2320">
      <w:pPr>
        <w:numPr>
          <w:ilvl w:val="1"/>
          <w:numId w:val="2"/>
        </w:numPr>
        <w:tabs>
          <w:tab w:val="clear" w:pos="1440"/>
        </w:tabs>
        <w:spacing w:after="60" w:line="312" w:lineRule="auto"/>
        <w:ind w:left="720"/>
        <w:rPr>
          <w:rFonts w:ascii="Arial" w:hAnsi="Arial" w:cs="Arial"/>
          <w:bCs/>
          <w:color w:val="404040"/>
          <w:sz w:val="19"/>
          <w:szCs w:val="19"/>
        </w:rPr>
      </w:pPr>
      <w:r w:rsidRPr="006A3158">
        <w:rPr>
          <w:rFonts w:ascii="Arial" w:hAnsi="Arial" w:cs="Arial"/>
          <w:bCs/>
          <w:color w:val="404040"/>
          <w:sz w:val="19"/>
          <w:szCs w:val="19"/>
        </w:rPr>
        <w:t>Company Lead Tracking reporting System</w:t>
      </w:r>
      <w:r w:rsidRPr="006A3158">
        <w:rPr>
          <w:rFonts w:ascii="Arial" w:hAnsi="Arial" w:cs="Arial"/>
          <w:bCs/>
          <w:color w:val="404040"/>
          <w:sz w:val="19"/>
          <w:szCs w:val="19"/>
        </w:rPr>
        <w:tab/>
      </w:r>
      <w:r w:rsidRPr="006A3158">
        <w:rPr>
          <w:rFonts w:ascii="Arial" w:hAnsi="Arial" w:cs="Arial"/>
          <w:bCs/>
          <w:color w:val="404040"/>
          <w:sz w:val="19"/>
          <w:szCs w:val="19"/>
        </w:rPr>
        <w:tab/>
        <w:t>100%</w:t>
      </w:r>
    </w:p>
    <w:p w:rsidR="006A3158" w:rsidRPr="006A3158" w:rsidRDefault="006A3158" w:rsidP="009B2320">
      <w:pPr>
        <w:numPr>
          <w:ilvl w:val="1"/>
          <w:numId w:val="2"/>
        </w:numPr>
        <w:tabs>
          <w:tab w:val="clear" w:pos="1440"/>
        </w:tabs>
        <w:spacing w:after="60" w:line="312" w:lineRule="auto"/>
        <w:ind w:left="720"/>
        <w:rPr>
          <w:rFonts w:ascii="Arial" w:hAnsi="Arial" w:cs="Arial"/>
          <w:bCs/>
          <w:color w:val="404040"/>
          <w:sz w:val="19"/>
          <w:szCs w:val="19"/>
        </w:rPr>
      </w:pPr>
      <w:r w:rsidRPr="006A3158">
        <w:rPr>
          <w:rFonts w:ascii="Arial" w:hAnsi="Arial" w:cs="Arial"/>
          <w:bCs/>
          <w:color w:val="404040"/>
          <w:sz w:val="19"/>
          <w:szCs w:val="19"/>
        </w:rPr>
        <w:t>Company Web Site u</w:t>
      </w:r>
      <w:r>
        <w:rPr>
          <w:rFonts w:ascii="Arial" w:hAnsi="Arial" w:cs="Arial"/>
          <w:bCs/>
          <w:color w:val="404040"/>
          <w:sz w:val="19"/>
          <w:szCs w:val="19"/>
        </w:rPr>
        <w:t>pdated</w:t>
      </w:r>
      <w:r>
        <w:rPr>
          <w:rFonts w:ascii="Arial" w:hAnsi="Arial" w:cs="Arial"/>
          <w:bCs/>
          <w:color w:val="404040"/>
          <w:sz w:val="19"/>
          <w:szCs w:val="19"/>
        </w:rPr>
        <w:tab/>
      </w:r>
      <w:r>
        <w:rPr>
          <w:rFonts w:ascii="Arial" w:hAnsi="Arial" w:cs="Arial"/>
          <w:bCs/>
          <w:color w:val="404040"/>
          <w:sz w:val="19"/>
          <w:szCs w:val="19"/>
        </w:rPr>
        <w:tab/>
      </w:r>
      <w:r>
        <w:rPr>
          <w:rFonts w:ascii="Arial" w:hAnsi="Arial" w:cs="Arial"/>
          <w:bCs/>
          <w:color w:val="404040"/>
          <w:sz w:val="19"/>
          <w:szCs w:val="19"/>
        </w:rPr>
        <w:tab/>
      </w:r>
      <w:r w:rsidRPr="006A3158">
        <w:rPr>
          <w:rFonts w:ascii="Arial" w:hAnsi="Arial" w:cs="Arial"/>
          <w:bCs/>
          <w:color w:val="404040"/>
          <w:sz w:val="19"/>
          <w:szCs w:val="19"/>
        </w:rPr>
        <w:t>100%</w:t>
      </w:r>
    </w:p>
    <w:p w:rsidR="006A3158" w:rsidRPr="006A3158" w:rsidRDefault="006A3158" w:rsidP="009B2320">
      <w:pPr>
        <w:numPr>
          <w:ilvl w:val="1"/>
          <w:numId w:val="2"/>
        </w:numPr>
        <w:tabs>
          <w:tab w:val="clear" w:pos="1440"/>
        </w:tabs>
        <w:spacing w:after="60" w:line="312" w:lineRule="auto"/>
        <w:ind w:left="720"/>
        <w:rPr>
          <w:rFonts w:ascii="Arial" w:hAnsi="Arial" w:cs="Arial"/>
          <w:bCs/>
          <w:color w:val="404040"/>
          <w:sz w:val="19"/>
          <w:szCs w:val="19"/>
        </w:rPr>
      </w:pPr>
      <w:r w:rsidRPr="006A3158">
        <w:rPr>
          <w:rFonts w:ascii="Arial" w:hAnsi="Arial" w:cs="Arial"/>
          <w:bCs/>
          <w:color w:val="404040"/>
          <w:sz w:val="19"/>
          <w:szCs w:val="19"/>
        </w:rPr>
        <w:t>Customer S</w:t>
      </w:r>
      <w:r>
        <w:rPr>
          <w:rFonts w:ascii="Arial" w:hAnsi="Arial" w:cs="Arial"/>
          <w:bCs/>
          <w:color w:val="404040"/>
          <w:sz w:val="19"/>
          <w:szCs w:val="19"/>
        </w:rPr>
        <w:t>atisfaction Review and Updates</w:t>
      </w:r>
      <w:r>
        <w:rPr>
          <w:rFonts w:ascii="Arial" w:hAnsi="Arial" w:cs="Arial"/>
          <w:bCs/>
          <w:color w:val="404040"/>
          <w:sz w:val="19"/>
          <w:szCs w:val="19"/>
        </w:rPr>
        <w:tab/>
      </w:r>
      <w:r w:rsidRPr="006A3158">
        <w:rPr>
          <w:rFonts w:ascii="Arial" w:hAnsi="Arial" w:cs="Arial"/>
          <w:bCs/>
          <w:color w:val="404040"/>
          <w:sz w:val="19"/>
          <w:szCs w:val="19"/>
        </w:rPr>
        <w:t>100%</w:t>
      </w:r>
    </w:p>
    <w:p w:rsidR="00B90911" w:rsidRDefault="00B90911" w:rsidP="00B90911">
      <w:pPr>
        <w:spacing w:after="60" w:line="312" w:lineRule="auto"/>
        <w:rPr>
          <w:rFonts w:ascii="Arial" w:hAnsi="Arial" w:cs="Arial"/>
          <w:bCs/>
          <w:color w:val="404040"/>
          <w:sz w:val="19"/>
          <w:szCs w:val="19"/>
        </w:rPr>
      </w:pPr>
    </w:p>
    <w:p w:rsidR="00B90911" w:rsidRDefault="00B90911" w:rsidP="00B90911">
      <w:pPr>
        <w:spacing w:after="60" w:line="312" w:lineRule="auto"/>
        <w:rPr>
          <w:rFonts w:ascii="Arial" w:hAnsi="Arial" w:cs="Arial"/>
          <w:bCs/>
          <w:color w:val="404040"/>
          <w:sz w:val="19"/>
          <w:szCs w:val="19"/>
        </w:rPr>
      </w:pPr>
    </w:p>
    <w:p w:rsidR="00B90911" w:rsidRDefault="00B90911" w:rsidP="00B90911">
      <w:pPr>
        <w:spacing w:after="60" w:line="312" w:lineRule="auto"/>
        <w:rPr>
          <w:rFonts w:ascii="Arial" w:hAnsi="Arial" w:cs="Arial"/>
          <w:bCs/>
          <w:color w:val="404040"/>
          <w:sz w:val="19"/>
          <w:szCs w:val="19"/>
        </w:rPr>
      </w:pPr>
    </w:p>
    <w:p w:rsidR="00B90911" w:rsidRDefault="00B90911" w:rsidP="00B90911">
      <w:pPr>
        <w:spacing w:after="60" w:line="312" w:lineRule="auto"/>
        <w:rPr>
          <w:rFonts w:ascii="Arial" w:hAnsi="Arial" w:cs="Arial"/>
          <w:bCs/>
          <w:color w:val="404040"/>
          <w:sz w:val="19"/>
          <w:szCs w:val="19"/>
        </w:rPr>
      </w:pPr>
    </w:p>
    <w:p w:rsidR="00B90911" w:rsidRDefault="00B90911" w:rsidP="00B90911">
      <w:pPr>
        <w:spacing w:after="60" w:line="312" w:lineRule="auto"/>
        <w:rPr>
          <w:rFonts w:ascii="Arial" w:hAnsi="Arial" w:cs="Arial"/>
          <w:bCs/>
          <w:color w:val="404040"/>
          <w:sz w:val="19"/>
          <w:szCs w:val="19"/>
        </w:rPr>
      </w:pPr>
    </w:p>
    <w:p w:rsidR="00B90911" w:rsidRDefault="00B90911" w:rsidP="00B90911">
      <w:pPr>
        <w:spacing w:after="60" w:line="312" w:lineRule="auto"/>
        <w:rPr>
          <w:rFonts w:ascii="Arial" w:hAnsi="Arial" w:cs="Arial"/>
          <w:bCs/>
          <w:color w:val="404040"/>
          <w:sz w:val="19"/>
          <w:szCs w:val="19"/>
        </w:rPr>
      </w:pPr>
    </w:p>
    <w:p w:rsidR="00B90911" w:rsidRDefault="00B90911" w:rsidP="00B90911">
      <w:pPr>
        <w:spacing w:after="60" w:line="312" w:lineRule="auto"/>
        <w:rPr>
          <w:rFonts w:ascii="Arial" w:hAnsi="Arial" w:cs="Arial"/>
          <w:bCs/>
          <w:color w:val="404040"/>
          <w:sz w:val="19"/>
          <w:szCs w:val="19"/>
        </w:rPr>
      </w:pPr>
    </w:p>
    <w:p w:rsidR="00B90911" w:rsidRDefault="00B90911" w:rsidP="00B90911">
      <w:pPr>
        <w:spacing w:after="60" w:line="312" w:lineRule="auto"/>
        <w:rPr>
          <w:rFonts w:ascii="Arial" w:hAnsi="Arial" w:cs="Arial"/>
          <w:bCs/>
          <w:color w:val="404040"/>
          <w:sz w:val="19"/>
          <w:szCs w:val="19"/>
        </w:rPr>
      </w:pPr>
    </w:p>
    <w:p w:rsidR="006A3158" w:rsidRDefault="006A3158" w:rsidP="00B90911">
      <w:pPr>
        <w:spacing w:after="60" w:line="312" w:lineRule="auto"/>
        <w:rPr>
          <w:rFonts w:ascii="Arial" w:hAnsi="Arial" w:cs="Arial"/>
          <w:bCs/>
          <w:color w:val="404040"/>
          <w:sz w:val="19"/>
          <w:szCs w:val="19"/>
        </w:rPr>
      </w:pPr>
    </w:p>
    <w:p w:rsidR="006A3158" w:rsidRPr="006A3158" w:rsidRDefault="006A3158" w:rsidP="006A3158">
      <w:pPr>
        <w:pStyle w:val="03SubHeading"/>
        <w:spacing w:after="400"/>
      </w:pPr>
      <w:r w:rsidRPr="006A3158">
        <w:lastRenderedPageBreak/>
        <w:t>The critical success factors for the Customer service department of ABC in 20XX are:</w:t>
      </w:r>
    </w:p>
    <w:p w:rsidR="006A3158" w:rsidRPr="006A3158" w:rsidRDefault="006A3158" w:rsidP="00A26412">
      <w:pPr>
        <w:pStyle w:val="01BodyCopy"/>
        <w:numPr>
          <w:ilvl w:val="0"/>
          <w:numId w:val="6"/>
        </w:numPr>
        <w:spacing w:after="120"/>
      </w:pPr>
      <w:r w:rsidRPr="006A3158">
        <w:t xml:space="preserve">The comprehensive management of the call center operation, insuring staff </w:t>
      </w:r>
      <w:proofErr w:type="gramStart"/>
      <w:r w:rsidRPr="006A3158">
        <w:t>are</w:t>
      </w:r>
      <w:proofErr w:type="gramEnd"/>
      <w:r w:rsidRPr="006A3158">
        <w:t xml:space="preserve"> well</w:t>
      </w:r>
      <w:r>
        <w:t>.</w:t>
      </w:r>
    </w:p>
    <w:p w:rsidR="006A3158" w:rsidRPr="006A3158" w:rsidRDefault="006A3158" w:rsidP="00A26412">
      <w:pPr>
        <w:pStyle w:val="01BodyCopy"/>
        <w:numPr>
          <w:ilvl w:val="0"/>
          <w:numId w:val="6"/>
        </w:numPr>
        <w:spacing w:after="120"/>
      </w:pPr>
      <w:r w:rsidRPr="006A3158">
        <w:t>Trained and appointments are set, and confirmed.</w:t>
      </w:r>
    </w:p>
    <w:p w:rsidR="006A3158" w:rsidRPr="006A3158" w:rsidRDefault="006A3158" w:rsidP="00A26412">
      <w:pPr>
        <w:pStyle w:val="01BodyCopy"/>
        <w:numPr>
          <w:ilvl w:val="0"/>
          <w:numId w:val="6"/>
        </w:numPr>
        <w:spacing w:after="120"/>
      </w:pPr>
      <w:r w:rsidRPr="006A3158">
        <w:t>The training of CSR’s/Dispatchers to maintain skills levels.</w:t>
      </w:r>
    </w:p>
    <w:p w:rsidR="006A3158" w:rsidRPr="006A3158" w:rsidRDefault="006A3158" w:rsidP="00A26412">
      <w:pPr>
        <w:pStyle w:val="01BodyCopy"/>
        <w:numPr>
          <w:ilvl w:val="0"/>
          <w:numId w:val="6"/>
        </w:numPr>
        <w:spacing w:after="120"/>
      </w:pPr>
      <w:r w:rsidRPr="006A3158">
        <w:t>Continual work with service mgt. for training of the service technicians on customer service, opportunity selling.</w:t>
      </w:r>
    </w:p>
    <w:p w:rsidR="006A3158" w:rsidRPr="006A3158" w:rsidRDefault="006A3158" w:rsidP="00A26412">
      <w:pPr>
        <w:pStyle w:val="01BodyCopy"/>
        <w:numPr>
          <w:ilvl w:val="0"/>
          <w:numId w:val="6"/>
        </w:numPr>
        <w:spacing w:after="120"/>
      </w:pPr>
      <w:r w:rsidRPr="006A3158">
        <w:t>Maintaining a strong referral program.</w:t>
      </w:r>
    </w:p>
    <w:p w:rsidR="006A3158" w:rsidRPr="006A3158" w:rsidRDefault="006A3158" w:rsidP="00A26412">
      <w:pPr>
        <w:pStyle w:val="01BodyCopy"/>
        <w:numPr>
          <w:ilvl w:val="0"/>
          <w:numId w:val="6"/>
        </w:numPr>
        <w:spacing w:after="120"/>
      </w:pPr>
      <w:r w:rsidRPr="006A3158">
        <w:t>Maintaining a customer satisfaction level of 9.0 or higher.  Raising ANY concerns to the managerial meeting level on customer perceptions.</w:t>
      </w:r>
    </w:p>
    <w:p w:rsidR="006A3158" w:rsidRPr="006A3158" w:rsidRDefault="006A3158" w:rsidP="00A26412">
      <w:pPr>
        <w:pStyle w:val="01BodyCopy"/>
        <w:numPr>
          <w:ilvl w:val="0"/>
          <w:numId w:val="6"/>
        </w:numPr>
        <w:spacing w:after="120"/>
      </w:pPr>
      <w:r w:rsidRPr="006A3158">
        <w:t>Determining why customers did NOT buy from the company?</w:t>
      </w:r>
    </w:p>
    <w:p w:rsidR="006A3158" w:rsidRPr="006A3158" w:rsidRDefault="006A3158" w:rsidP="00A26412">
      <w:pPr>
        <w:pStyle w:val="01BodyCopy"/>
        <w:numPr>
          <w:ilvl w:val="0"/>
          <w:numId w:val="6"/>
        </w:numPr>
        <w:spacing w:after="120"/>
      </w:pPr>
      <w:r w:rsidRPr="006A3158">
        <w:t>Creating customers for life for the company.</w:t>
      </w:r>
    </w:p>
    <w:p w:rsidR="006A3158" w:rsidRPr="006A3158" w:rsidRDefault="006A3158" w:rsidP="00A26412">
      <w:pPr>
        <w:pStyle w:val="01BodyCopy"/>
        <w:numPr>
          <w:ilvl w:val="0"/>
          <w:numId w:val="6"/>
        </w:numPr>
        <w:spacing w:after="120"/>
      </w:pPr>
      <w:r w:rsidRPr="006A3158">
        <w:t xml:space="preserve">Developing additional maintenance (USA) sales to reach target of 10,000,000 USA’s. </w:t>
      </w:r>
    </w:p>
    <w:p w:rsidR="006A3158" w:rsidRDefault="006A3158" w:rsidP="00B90911">
      <w:pPr>
        <w:spacing w:after="60" w:line="312" w:lineRule="auto"/>
        <w:rPr>
          <w:rFonts w:ascii="Arial" w:hAnsi="Arial" w:cs="Arial"/>
          <w:bCs/>
          <w:color w:val="404040"/>
          <w:sz w:val="19"/>
          <w:szCs w:val="19"/>
        </w:rPr>
      </w:pPr>
    </w:p>
    <w:p w:rsidR="00B90911" w:rsidRDefault="00B90911" w:rsidP="00B90911">
      <w:pPr>
        <w:spacing w:after="60" w:line="312" w:lineRule="auto"/>
        <w:rPr>
          <w:rFonts w:ascii="Arial" w:hAnsi="Arial" w:cs="Arial"/>
          <w:bCs/>
          <w:color w:val="404040"/>
          <w:sz w:val="19"/>
          <w:szCs w:val="19"/>
        </w:rPr>
      </w:pPr>
    </w:p>
    <w:p w:rsidR="00B90911" w:rsidRDefault="00B90911" w:rsidP="00B90911">
      <w:pPr>
        <w:spacing w:after="60" w:line="312" w:lineRule="auto"/>
        <w:rPr>
          <w:rFonts w:ascii="Arial" w:hAnsi="Arial" w:cs="Arial"/>
          <w:bCs/>
          <w:color w:val="404040"/>
          <w:sz w:val="19"/>
          <w:szCs w:val="19"/>
        </w:rPr>
      </w:pPr>
    </w:p>
    <w:p w:rsidR="00B90911" w:rsidRDefault="00B90911" w:rsidP="00B90911">
      <w:pPr>
        <w:spacing w:after="60" w:line="312" w:lineRule="auto"/>
        <w:rPr>
          <w:rFonts w:ascii="Arial" w:hAnsi="Arial" w:cs="Arial"/>
          <w:bCs/>
          <w:color w:val="404040"/>
          <w:sz w:val="19"/>
          <w:szCs w:val="19"/>
        </w:rPr>
      </w:pPr>
    </w:p>
    <w:p w:rsidR="00B90911" w:rsidRDefault="00B90911" w:rsidP="00B90911">
      <w:pPr>
        <w:spacing w:after="60" w:line="312" w:lineRule="auto"/>
        <w:rPr>
          <w:rFonts w:ascii="Arial" w:hAnsi="Arial" w:cs="Arial"/>
          <w:bCs/>
          <w:color w:val="404040"/>
          <w:sz w:val="19"/>
          <w:szCs w:val="19"/>
        </w:rPr>
      </w:pPr>
    </w:p>
    <w:p w:rsidR="00736CF7" w:rsidRDefault="00736CF7" w:rsidP="00736CF7">
      <w:pPr>
        <w:pStyle w:val="ListParagraph"/>
        <w:spacing w:line="312" w:lineRule="auto"/>
        <w:ind w:left="360"/>
        <w:rPr>
          <w:rFonts w:ascii="Arial" w:hAnsi="Arial" w:cs="Arial"/>
          <w:color w:val="404040"/>
          <w:sz w:val="19"/>
          <w:szCs w:val="19"/>
        </w:rPr>
      </w:pPr>
    </w:p>
    <w:p w:rsidR="006A3158" w:rsidRDefault="006A3158" w:rsidP="00736CF7">
      <w:pPr>
        <w:pStyle w:val="ListParagraph"/>
        <w:spacing w:line="312" w:lineRule="auto"/>
        <w:ind w:left="360"/>
        <w:rPr>
          <w:rFonts w:ascii="Arial" w:hAnsi="Arial" w:cs="Arial"/>
          <w:color w:val="404040"/>
          <w:sz w:val="19"/>
          <w:szCs w:val="19"/>
        </w:rPr>
      </w:pPr>
    </w:p>
    <w:p w:rsidR="006A3158" w:rsidRDefault="006A3158" w:rsidP="00736CF7">
      <w:pPr>
        <w:pStyle w:val="ListParagraph"/>
        <w:spacing w:line="312" w:lineRule="auto"/>
        <w:ind w:left="360"/>
        <w:rPr>
          <w:rFonts w:ascii="Arial" w:hAnsi="Arial" w:cs="Arial"/>
          <w:color w:val="404040"/>
          <w:sz w:val="19"/>
          <w:szCs w:val="19"/>
        </w:rPr>
      </w:pPr>
    </w:p>
    <w:p w:rsidR="006A3158" w:rsidRDefault="006A3158" w:rsidP="00736CF7">
      <w:pPr>
        <w:pStyle w:val="ListParagraph"/>
        <w:spacing w:line="312" w:lineRule="auto"/>
        <w:ind w:left="360"/>
        <w:rPr>
          <w:rFonts w:ascii="Arial" w:hAnsi="Arial" w:cs="Arial"/>
          <w:color w:val="404040"/>
          <w:sz w:val="19"/>
          <w:szCs w:val="19"/>
        </w:rPr>
      </w:pPr>
    </w:p>
    <w:p w:rsidR="006A3158" w:rsidRDefault="006A3158" w:rsidP="00736CF7">
      <w:pPr>
        <w:pStyle w:val="ListParagraph"/>
        <w:spacing w:line="312" w:lineRule="auto"/>
        <w:ind w:left="360"/>
        <w:rPr>
          <w:rFonts w:ascii="Arial" w:hAnsi="Arial" w:cs="Arial"/>
          <w:color w:val="404040"/>
          <w:sz w:val="19"/>
          <w:szCs w:val="19"/>
        </w:rPr>
      </w:pPr>
    </w:p>
    <w:p w:rsidR="006A3158" w:rsidRDefault="006A3158" w:rsidP="00736CF7">
      <w:pPr>
        <w:pStyle w:val="ListParagraph"/>
        <w:spacing w:line="312" w:lineRule="auto"/>
        <w:ind w:left="360"/>
        <w:rPr>
          <w:rFonts w:ascii="Arial" w:hAnsi="Arial" w:cs="Arial"/>
          <w:color w:val="404040"/>
          <w:sz w:val="19"/>
          <w:szCs w:val="19"/>
        </w:rPr>
      </w:pPr>
    </w:p>
    <w:p w:rsidR="006A3158" w:rsidRDefault="006A3158" w:rsidP="00736CF7">
      <w:pPr>
        <w:pStyle w:val="ListParagraph"/>
        <w:spacing w:line="312" w:lineRule="auto"/>
        <w:ind w:left="360"/>
        <w:rPr>
          <w:rFonts w:ascii="Arial" w:hAnsi="Arial" w:cs="Arial"/>
          <w:color w:val="404040"/>
          <w:sz w:val="19"/>
          <w:szCs w:val="19"/>
        </w:rPr>
      </w:pPr>
    </w:p>
    <w:p w:rsidR="006A3158" w:rsidRDefault="006A3158" w:rsidP="00736CF7">
      <w:pPr>
        <w:pStyle w:val="ListParagraph"/>
        <w:spacing w:line="312" w:lineRule="auto"/>
        <w:ind w:left="360"/>
        <w:rPr>
          <w:rFonts w:ascii="Arial" w:hAnsi="Arial" w:cs="Arial"/>
          <w:color w:val="404040"/>
          <w:sz w:val="19"/>
          <w:szCs w:val="19"/>
        </w:rPr>
      </w:pPr>
    </w:p>
    <w:p w:rsidR="006A3158" w:rsidRDefault="006A3158" w:rsidP="00736CF7">
      <w:pPr>
        <w:pStyle w:val="ListParagraph"/>
        <w:spacing w:line="312" w:lineRule="auto"/>
        <w:ind w:left="360"/>
        <w:rPr>
          <w:rFonts w:ascii="Arial" w:hAnsi="Arial" w:cs="Arial"/>
          <w:color w:val="404040"/>
          <w:sz w:val="19"/>
          <w:szCs w:val="19"/>
        </w:rPr>
      </w:pPr>
    </w:p>
    <w:p w:rsidR="006A3158" w:rsidRDefault="006A3158" w:rsidP="00736CF7">
      <w:pPr>
        <w:pStyle w:val="ListParagraph"/>
        <w:spacing w:line="312" w:lineRule="auto"/>
        <w:ind w:left="360"/>
        <w:rPr>
          <w:rFonts w:ascii="Arial" w:hAnsi="Arial" w:cs="Arial"/>
          <w:color w:val="404040"/>
          <w:sz w:val="19"/>
          <w:szCs w:val="19"/>
        </w:rPr>
      </w:pPr>
    </w:p>
    <w:p w:rsidR="006A3158" w:rsidRDefault="006A3158" w:rsidP="00736CF7">
      <w:pPr>
        <w:pStyle w:val="ListParagraph"/>
        <w:spacing w:line="312" w:lineRule="auto"/>
        <w:ind w:left="360"/>
        <w:rPr>
          <w:rFonts w:ascii="Arial" w:hAnsi="Arial" w:cs="Arial"/>
          <w:color w:val="404040"/>
          <w:sz w:val="19"/>
          <w:szCs w:val="19"/>
        </w:rPr>
      </w:pPr>
    </w:p>
    <w:p w:rsidR="006A3158" w:rsidRDefault="006A3158" w:rsidP="00736CF7">
      <w:pPr>
        <w:pStyle w:val="ListParagraph"/>
        <w:spacing w:line="312" w:lineRule="auto"/>
        <w:ind w:left="360"/>
        <w:rPr>
          <w:rFonts w:ascii="Arial" w:hAnsi="Arial" w:cs="Arial"/>
          <w:color w:val="404040"/>
          <w:sz w:val="19"/>
          <w:szCs w:val="19"/>
        </w:rPr>
      </w:pPr>
    </w:p>
    <w:p w:rsidR="006A3158" w:rsidRDefault="006A3158" w:rsidP="00736CF7">
      <w:pPr>
        <w:pStyle w:val="ListParagraph"/>
        <w:spacing w:line="312" w:lineRule="auto"/>
        <w:ind w:left="360"/>
        <w:rPr>
          <w:rFonts w:ascii="Arial" w:hAnsi="Arial" w:cs="Arial"/>
          <w:color w:val="404040"/>
          <w:sz w:val="19"/>
          <w:szCs w:val="19"/>
        </w:rPr>
      </w:pPr>
    </w:p>
    <w:p w:rsidR="006A3158" w:rsidRDefault="006A3158" w:rsidP="00736CF7">
      <w:pPr>
        <w:pStyle w:val="ListParagraph"/>
        <w:spacing w:line="312" w:lineRule="auto"/>
        <w:ind w:left="360"/>
        <w:rPr>
          <w:rFonts w:ascii="Arial" w:hAnsi="Arial" w:cs="Arial"/>
          <w:color w:val="404040"/>
          <w:sz w:val="19"/>
          <w:szCs w:val="19"/>
        </w:rPr>
      </w:pPr>
    </w:p>
    <w:p w:rsidR="006A3158" w:rsidRDefault="006A3158" w:rsidP="00736CF7">
      <w:pPr>
        <w:pStyle w:val="ListParagraph"/>
        <w:spacing w:line="312" w:lineRule="auto"/>
        <w:ind w:left="360"/>
        <w:rPr>
          <w:rFonts w:ascii="Arial" w:hAnsi="Arial" w:cs="Arial"/>
          <w:color w:val="404040"/>
          <w:sz w:val="19"/>
          <w:szCs w:val="19"/>
        </w:rPr>
      </w:pPr>
    </w:p>
    <w:p w:rsidR="006A3158" w:rsidRDefault="006A3158" w:rsidP="00736CF7">
      <w:pPr>
        <w:pStyle w:val="ListParagraph"/>
        <w:spacing w:line="312" w:lineRule="auto"/>
        <w:ind w:left="360"/>
        <w:rPr>
          <w:rFonts w:ascii="Arial" w:hAnsi="Arial" w:cs="Arial"/>
          <w:color w:val="404040"/>
          <w:sz w:val="19"/>
          <w:szCs w:val="19"/>
        </w:rPr>
      </w:pPr>
    </w:p>
    <w:p w:rsidR="006A3158" w:rsidRPr="00736CF7" w:rsidRDefault="006A3158" w:rsidP="00736CF7">
      <w:pPr>
        <w:pStyle w:val="ListParagraph"/>
        <w:spacing w:line="312" w:lineRule="auto"/>
        <w:ind w:left="360"/>
        <w:rPr>
          <w:rFonts w:ascii="Arial" w:hAnsi="Arial" w:cs="Arial"/>
          <w:color w:val="404040"/>
          <w:sz w:val="19"/>
          <w:szCs w:val="19"/>
        </w:rPr>
      </w:pPr>
    </w:p>
    <w:p w:rsidR="00736CF7" w:rsidRPr="00736CF7" w:rsidRDefault="00736CF7" w:rsidP="00736CF7">
      <w:pPr>
        <w:spacing w:line="312" w:lineRule="auto"/>
        <w:rPr>
          <w:rFonts w:ascii="Arial" w:hAnsi="Arial" w:cs="Arial"/>
          <w:color w:val="404040"/>
          <w:sz w:val="19"/>
          <w:szCs w:val="19"/>
        </w:rPr>
      </w:pPr>
    </w:p>
    <w:p w:rsidR="006F0283" w:rsidRPr="001D2283" w:rsidRDefault="006F0283" w:rsidP="001D2283">
      <w:pPr>
        <w:spacing w:line="312" w:lineRule="auto"/>
        <w:rPr>
          <w:rFonts w:ascii="Arial" w:hAnsi="Arial" w:cs="Arial"/>
          <w:color w:val="404040"/>
          <w:sz w:val="19"/>
          <w:szCs w:val="19"/>
        </w:rPr>
      </w:pPr>
    </w:p>
    <w:p w:rsidR="006F0283" w:rsidRPr="001D2283" w:rsidRDefault="006F0283" w:rsidP="00520060">
      <w:pPr>
        <w:spacing w:line="312" w:lineRule="auto"/>
        <w:ind w:firstLine="351"/>
        <w:rPr>
          <w:rFonts w:ascii="Arial" w:hAnsi="Arial" w:cs="Arial"/>
          <w:color w:val="404040"/>
          <w:sz w:val="19"/>
          <w:szCs w:val="19"/>
        </w:rPr>
      </w:pPr>
    </w:p>
    <w:p w:rsidR="006A3158" w:rsidRPr="006A3158" w:rsidRDefault="006A3158" w:rsidP="006A3158">
      <w:pPr>
        <w:pStyle w:val="03SubHeading"/>
        <w:spacing w:after="400"/>
      </w:pPr>
      <w:r w:rsidRPr="006A3158">
        <w:lastRenderedPageBreak/>
        <w:t xml:space="preserve">Customer Service Department </w:t>
      </w:r>
      <w:r>
        <w:t>Business Implementation for 20XX</w:t>
      </w:r>
    </w:p>
    <w:p w:rsidR="006A3158" w:rsidRPr="006A3158" w:rsidRDefault="006A3158" w:rsidP="00A26412">
      <w:pPr>
        <w:pStyle w:val="01BodyCopy"/>
        <w:numPr>
          <w:ilvl w:val="0"/>
          <w:numId w:val="7"/>
        </w:numPr>
        <w:spacing w:after="120"/>
      </w:pPr>
      <w:r w:rsidRPr="006A3158">
        <w:t>Call center operations</w:t>
      </w:r>
    </w:p>
    <w:p w:rsidR="006A3158" w:rsidRPr="006A3158" w:rsidRDefault="006A3158" w:rsidP="00A26412">
      <w:pPr>
        <w:pStyle w:val="01BodyCopy"/>
        <w:numPr>
          <w:ilvl w:val="0"/>
          <w:numId w:val="8"/>
        </w:numPr>
        <w:spacing w:after="60"/>
      </w:pPr>
      <w:r w:rsidRPr="006A3158">
        <w:t>Scheduling of all calls</w:t>
      </w:r>
      <w:r>
        <w:t>.</w:t>
      </w:r>
    </w:p>
    <w:p w:rsidR="006A3158" w:rsidRPr="006A3158" w:rsidRDefault="006A3158" w:rsidP="00A26412">
      <w:pPr>
        <w:pStyle w:val="01BodyCopy"/>
        <w:numPr>
          <w:ilvl w:val="0"/>
          <w:numId w:val="8"/>
        </w:numPr>
        <w:spacing w:after="60"/>
      </w:pPr>
      <w:r w:rsidRPr="006A3158">
        <w:t>Outbound appointment targets set and met daily – plumbing</w:t>
      </w:r>
      <w:r>
        <w:t>.</w:t>
      </w:r>
    </w:p>
    <w:p w:rsidR="006A3158" w:rsidRPr="006A3158" w:rsidRDefault="006A3158" w:rsidP="00A26412">
      <w:pPr>
        <w:pStyle w:val="01BodyCopy"/>
        <w:numPr>
          <w:ilvl w:val="0"/>
          <w:numId w:val="8"/>
        </w:numPr>
        <w:spacing w:after="120"/>
      </w:pPr>
      <w:r w:rsidRPr="006A3158">
        <w:t>Supporting the service management function in communication</w:t>
      </w:r>
      <w:r>
        <w:t>.</w:t>
      </w:r>
    </w:p>
    <w:p w:rsidR="006A3158" w:rsidRPr="006A3158" w:rsidRDefault="006A3158" w:rsidP="00A26412">
      <w:pPr>
        <w:pStyle w:val="01BodyCopy"/>
        <w:numPr>
          <w:ilvl w:val="0"/>
          <w:numId w:val="7"/>
        </w:numPr>
        <w:spacing w:after="120"/>
      </w:pPr>
      <w:r w:rsidRPr="006A3158">
        <w:t>Training of technicians</w:t>
      </w:r>
    </w:p>
    <w:p w:rsidR="006A3158" w:rsidRPr="006A3158" w:rsidRDefault="006A3158" w:rsidP="00A26412">
      <w:pPr>
        <w:pStyle w:val="01BodyCopy"/>
        <w:numPr>
          <w:ilvl w:val="0"/>
          <w:numId w:val="9"/>
        </w:numPr>
        <w:spacing w:after="60"/>
      </w:pPr>
      <w:r w:rsidRPr="006A3158">
        <w:t>Working with Service Manager of Technical Training Calendar</w:t>
      </w:r>
      <w:r>
        <w:t>.</w:t>
      </w:r>
    </w:p>
    <w:p w:rsidR="006A3158" w:rsidRPr="006A3158" w:rsidRDefault="006A3158" w:rsidP="00A26412">
      <w:pPr>
        <w:pStyle w:val="01BodyCopy"/>
        <w:numPr>
          <w:ilvl w:val="0"/>
          <w:numId w:val="9"/>
        </w:numPr>
        <w:spacing w:after="120"/>
      </w:pPr>
      <w:r w:rsidRPr="006A3158">
        <w:t>Customer Relations Processes followed and executed</w:t>
      </w:r>
      <w:r>
        <w:t>.</w:t>
      </w:r>
    </w:p>
    <w:p w:rsidR="006A3158" w:rsidRPr="006A3158" w:rsidRDefault="006A3158" w:rsidP="00A26412">
      <w:pPr>
        <w:pStyle w:val="01BodyCopy"/>
        <w:numPr>
          <w:ilvl w:val="0"/>
          <w:numId w:val="7"/>
        </w:numPr>
        <w:spacing w:after="120"/>
      </w:pPr>
      <w:r w:rsidRPr="006A3158">
        <w:t>Dispatching system put in place that organizes around KPI’s and profitability</w:t>
      </w:r>
      <w:r>
        <w:t>.</w:t>
      </w:r>
    </w:p>
    <w:p w:rsidR="006A3158" w:rsidRPr="006A3158" w:rsidRDefault="006A3158" w:rsidP="00A26412">
      <w:pPr>
        <w:pStyle w:val="01BodyCopy"/>
        <w:numPr>
          <w:ilvl w:val="0"/>
          <w:numId w:val="7"/>
        </w:numPr>
        <w:spacing w:after="120"/>
      </w:pPr>
      <w:r w:rsidRPr="006A3158">
        <w:t>Weekly review of Customer Service financial metrics</w:t>
      </w:r>
      <w:r>
        <w:t>.</w:t>
      </w:r>
    </w:p>
    <w:p w:rsidR="006A3158" w:rsidRPr="006A3158" w:rsidRDefault="006A3158" w:rsidP="00A26412">
      <w:pPr>
        <w:pStyle w:val="01BodyCopy"/>
        <w:numPr>
          <w:ilvl w:val="0"/>
          <w:numId w:val="7"/>
        </w:numPr>
        <w:spacing w:after="120"/>
      </w:pPr>
      <w:r w:rsidRPr="006A3158">
        <w:t>Use of proper forms and paperwork to manage Customer Service department</w:t>
      </w:r>
      <w:r>
        <w:t>.</w:t>
      </w:r>
    </w:p>
    <w:p w:rsidR="006A3158" w:rsidRPr="006A3158" w:rsidRDefault="006A3158" w:rsidP="00A26412">
      <w:pPr>
        <w:pStyle w:val="01BodyCopy"/>
        <w:numPr>
          <w:ilvl w:val="0"/>
          <w:numId w:val="7"/>
        </w:numPr>
        <w:spacing w:after="120"/>
      </w:pPr>
      <w:r w:rsidRPr="006A3158">
        <w:t>The USA maintenance business process to market and establish service agreements</w:t>
      </w:r>
      <w:r>
        <w:t>.</w:t>
      </w:r>
    </w:p>
    <w:p w:rsidR="006A3158" w:rsidRPr="006A3158" w:rsidRDefault="006A3158" w:rsidP="00A26412">
      <w:pPr>
        <w:pStyle w:val="01BodyCopy"/>
        <w:numPr>
          <w:ilvl w:val="0"/>
          <w:numId w:val="7"/>
        </w:numPr>
        <w:spacing w:after="120"/>
      </w:pPr>
      <w:r w:rsidRPr="006A3158">
        <w:t>Reporting - Implement technician tracking and accountability</w:t>
      </w:r>
      <w:r>
        <w:t>.</w:t>
      </w:r>
    </w:p>
    <w:p w:rsidR="006A3158" w:rsidRPr="006A3158" w:rsidRDefault="006A3158" w:rsidP="00A26412">
      <w:pPr>
        <w:pStyle w:val="01BodyCopy"/>
        <w:numPr>
          <w:ilvl w:val="0"/>
          <w:numId w:val="7"/>
        </w:numPr>
        <w:spacing w:after="120"/>
      </w:pPr>
      <w:r w:rsidRPr="006A3158">
        <w:t>Establish goal boards and maintain weekly tracking</w:t>
      </w:r>
      <w:r>
        <w:t>.</w:t>
      </w:r>
    </w:p>
    <w:p w:rsidR="006A3158" w:rsidRPr="006A3158" w:rsidRDefault="006A3158" w:rsidP="00A26412">
      <w:pPr>
        <w:pStyle w:val="01BodyCopy"/>
        <w:numPr>
          <w:ilvl w:val="0"/>
          <w:numId w:val="7"/>
        </w:numPr>
        <w:spacing w:after="120"/>
      </w:pPr>
      <w:r w:rsidRPr="006A3158">
        <w:t xml:space="preserve">Referrals and cross marketing - Be certain each AOR job installed is included a USA and logged into </w:t>
      </w:r>
      <w:proofErr w:type="spellStart"/>
      <w:r w:rsidRPr="006A3158">
        <w:t>criss-cross</w:t>
      </w:r>
      <w:proofErr w:type="spellEnd"/>
      <w:r w:rsidRPr="006A3158">
        <w:t xml:space="preserve"> file for mailings, and a birthday card for equipment.</w:t>
      </w:r>
    </w:p>
    <w:p w:rsidR="006A3158" w:rsidRDefault="006A3158" w:rsidP="001D2283">
      <w:pPr>
        <w:spacing w:line="312" w:lineRule="auto"/>
        <w:rPr>
          <w:rFonts w:ascii="Arial" w:hAnsi="Arial" w:cs="Arial"/>
          <w:color w:val="404040"/>
          <w:sz w:val="19"/>
          <w:szCs w:val="19"/>
        </w:rPr>
      </w:pPr>
    </w:p>
    <w:p w:rsidR="004F262C" w:rsidRDefault="004F262C" w:rsidP="001D2283">
      <w:pPr>
        <w:spacing w:line="312" w:lineRule="auto"/>
        <w:rPr>
          <w:rFonts w:ascii="Arial" w:hAnsi="Arial" w:cs="Arial"/>
          <w:color w:val="404040"/>
          <w:sz w:val="19"/>
          <w:szCs w:val="19"/>
        </w:rPr>
      </w:pPr>
    </w:p>
    <w:p w:rsidR="004F262C" w:rsidRDefault="004F262C" w:rsidP="001D2283">
      <w:pPr>
        <w:spacing w:line="312" w:lineRule="auto"/>
        <w:rPr>
          <w:rFonts w:ascii="Arial" w:hAnsi="Arial" w:cs="Arial"/>
          <w:color w:val="404040"/>
          <w:sz w:val="19"/>
          <w:szCs w:val="19"/>
        </w:rPr>
      </w:pPr>
    </w:p>
    <w:p w:rsidR="004F262C" w:rsidRDefault="004F262C" w:rsidP="001D2283">
      <w:pPr>
        <w:spacing w:line="312" w:lineRule="auto"/>
        <w:rPr>
          <w:rFonts w:ascii="Arial" w:hAnsi="Arial" w:cs="Arial"/>
          <w:color w:val="404040"/>
          <w:sz w:val="19"/>
          <w:szCs w:val="19"/>
        </w:rPr>
      </w:pPr>
    </w:p>
    <w:p w:rsidR="004F262C" w:rsidRDefault="004F262C" w:rsidP="001D2283">
      <w:pPr>
        <w:spacing w:line="312" w:lineRule="auto"/>
        <w:rPr>
          <w:rFonts w:ascii="Arial" w:hAnsi="Arial" w:cs="Arial"/>
          <w:color w:val="404040"/>
          <w:sz w:val="19"/>
          <w:szCs w:val="19"/>
        </w:rPr>
      </w:pPr>
    </w:p>
    <w:p w:rsidR="004F262C" w:rsidRDefault="004F262C" w:rsidP="001D2283">
      <w:pPr>
        <w:spacing w:line="312" w:lineRule="auto"/>
        <w:rPr>
          <w:rFonts w:ascii="Arial" w:hAnsi="Arial" w:cs="Arial"/>
          <w:color w:val="404040"/>
          <w:sz w:val="19"/>
          <w:szCs w:val="19"/>
        </w:rPr>
      </w:pPr>
    </w:p>
    <w:p w:rsidR="004F262C" w:rsidRDefault="004F262C" w:rsidP="001D2283">
      <w:pPr>
        <w:spacing w:line="312" w:lineRule="auto"/>
        <w:rPr>
          <w:rFonts w:ascii="Arial" w:hAnsi="Arial" w:cs="Arial"/>
          <w:color w:val="404040"/>
          <w:sz w:val="19"/>
          <w:szCs w:val="19"/>
        </w:rPr>
      </w:pPr>
    </w:p>
    <w:p w:rsidR="004F262C" w:rsidRDefault="004F262C" w:rsidP="001D2283">
      <w:pPr>
        <w:spacing w:line="312" w:lineRule="auto"/>
        <w:rPr>
          <w:rFonts w:ascii="Arial" w:hAnsi="Arial" w:cs="Arial"/>
          <w:color w:val="404040"/>
          <w:sz w:val="19"/>
          <w:szCs w:val="19"/>
        </w:rPr>
      </w:pPr>
    </w:p>
    <w:p w:rsidR="004F262C" w:rsidRDefault="004F262C" w:rsidP="001D2283">
      <w:pPr>
        <w:spacing w:line="312" w:lineRule="auto"/>
        <w:rPr>
          <w:rFonts w:ascii="Arial" w:hAnsi="Arial" w:cs="Arial"/>
          <w:color w:val="404040"/>
          <w:sz w:val="19"/>
          <w:szCs w:val="19"/>
        </w:rPr>
      </w:pPr>
    </w:p>
    <w:p w:rsidR="004F262C" w:rsidRDefault="004F262C" w:rsidP="001D2283">
      <w:pPr>
        <w:spacing w:line="312" w:lineRule="auto"/>
        <w:rPr>
          <w:rFonts w:ascii="Arial" w:hAnsi="Arial" w:cs="Arial"/>
          <w:color w:val="404040"/>
          <w:sz w:val="19"/>
          <w:szCs w:val="19"/>
        </w:rPr>
      </w:pPr>
    </w:p>
    <w:p w:rsidR="004F262C" w:rsidRDefault="004F262C" w:rsidP="001D2283">
      <w:pPr>
        <w:spacing w:line="312" w:lineRule="auto"/>
        <w:rPr>
          <w:rFonts w:ascii="Arial" w:hAnsi="Arial" w:cs="Arial"/>
          <w:color w:val="404040"/>
          <w:sz w:val="19"/>
          <w:szCs w:val="19"/>
        </w:rPr>
      </w:pPr>
    </w:p>
    <w:p w:rsidR="004F262C" w:rsidRDefault="004F262C" w:rsidP="001D2283">
      <w:pPr>
        <w:spacing w:line="312" w:lineRule="auto"/>
        <w:rPr>
          <w:rFonts w:ascii="Arial" w:hAnsi="Arial" w:cs="Arial"/>
          <w:color w:val="404040"/>
          <w:sz w:val="19"/>
          <w:szCs w:val="19"/>
        </w:rPr>
      </w:pPr>
    </w:p>
    <w:p w:rsidR="004F262C" w:rsidRDefault="004F262C" w:rsidP="001D2283">
      <w:pPr>
        <w:spacing w:line="312" w:lineRule="auto"/>
        <w:rPr>
          <w:rFonts w:ascii="Arial" w:hAnsi="Arial" w:cs="Arial"/>
          <w:color w:val="404040"/>
          <w:sz w:val="19"/>
          <w:szCs w:val="19"/>
        </w:rPr>
      </w:pPr>
    </w:p>
    <w:p w:rsidR="004F262C" w:rsidRDefault="004F262C" w:rsidP="001D2283">
      <w:pPr>
        <w:spacing w:line="312" w:lineRule="auto"/>
        <w:rPr>
          <w:rFonts w:ascii="Arial" w:hAnsi="Arial" w:cs="Arial"/>
          <w:color w:val="404040"/>
          <w:sz w:val="19"/>
          <w:szCs w:val="19"/>
        </w:rPr>
      </w:pPr>
    </w:p>
    <w:p w:rsidR="004F262C" w:rsidRDefault="004F262C" w:rsidP="001D2283">
      <w:pPr>
        <w:spacing w:line="312" w:lineRule="auto"/>
        <w:rPr>
          <w:rFonts w:ascii="Arial" w:hAnsi="Arial" w:cs="Arial"/>
          <w:color w:val="404040"/>
          <w:sz w:val="19"/>
          <w:szCs w:val="19"/>
        </w:rPr>
      </w:pPr>
    </w:p>
    <w:p w:rsidR="004F262C" w:rsidRDefault="004F262C" w:rsidP="001D2283">
      <w:pPr>
        <w:spacing w:line="312" w:lineRule="auto"/>
        <w:rPr>
          <w:rFonts w:ascii="Arial" w:hAnsi="Arial" w:cs="Arial"/>
          <w:color w:val="404040"/>
          <w:sz w:val="19"/>
          <w:szCs w:val="19"/>
        </w:rPr>
      </w:pPr>
    </w:p>
    <w:p w:rsidR="004F262C" w:rsidRDefault="004F262C" w:rsidP="001D2283">
      <w:pPr>
        <w:spacing w:line="312" w:lineRule="auto"/>
        <w:rPr>
          <w:rFonts w:ascii="Arial" w:hAnsi="Arial" w:cs="Arial"/>
          <w:color w:val="404040"/>
          <w:sz w:val="19"/>
          <w:szCs w:val="19"/>
        </w:rPr>
      </w:pPr>
    </w:p>
    <w:p w:rsidR="004F262C" w:rsidRDefault="004F262C" w:rsidP="001D2283">
      <w:pPr>
        <w:spacing w:line="312" w:lineRule="auto"/>
        <w:rPr>
          <w:rFonts w:ascii="Arial" w:hAnsi="Arial" w:cs="Arial"/>
          <w:color w:val="404040"/>
          <w:sz w:val="19"/>
          <w:szCs w:val="19"/>
        </w:rPr>
      </w:pPr>
    </w:p>
    <w:p w:rsidR="004F262C" w:rsidRDefault="004F262C" w:rsidP="001D2283">
      <w:pPr>
        <w:spacing w:line="312" w:lineRule="auto"/>
        <w:rPr>
          <w:rFonts w:ascii="Arial" w:hAnsi="Arial" w:cs="Arial"/>
          <w:color w:val="404040"/>
          <w:sz w:val="19"/>
          <w:szCs w:val="19"/>
        </w:rPr>
      </w:pPr>
    </w:p>
    <w:p w:rsidR="004F262C" w:rsidRPr="004F262C" w:rsidRDefault="004F262C" w:rsidP="004F262C">
      <w:pPr>
        <w:pStyle w:val="03SubHeading"/>
        <w:spacing w:after="400"/>
      </w:pPr>
      <w:r w:rsidRPr="004F262C">
        <w:lastRenderedPageBreak/>
        <w:t>CUSTOMER Service Manager Expectations:</w:t>
      </w:r>
    </w:p>
    <w:p w:rsidR="004F262C" w:rsidRPr="004F262C" w:rsidRDefault="004F262C" w:rsidP="00A26412">
      <w:pPr>
        <w:pStyle w:val="01BodyCopy"/>
        <w:numPr>
          <w:ilvl w:val="0"/>
          <w:numId w:val="10"/>
        </w:numPr>
        <w:spacing w:before="240" w:after="120"/>
        <w:rPr>
          <w:b/>
        </w:rPr>
      </w:pPr>
      <w:r w:rsidRPr="004F262C">
        <w:rPr>
          <w:b/>
        </w:rPr>
        <w:t>Company Values and Philosophy</w:t>
      </w:r>
    </w:p>
    <w:p w:rsidR="004F262C" w:rsidRPr="004F262C" w:rsidRDefault="004F262C" w:rsidP="00A26412">
      <w:pPr>
        <w:pStyle w:val="01BodyCopy"/>
        <w:numPr>
          <w:ilvl w:val="0"/>
          <w:numId w:val="11"/>
        </w:numPr>
        <w:spacing w:after="60"/>
      </w:pPr>
      <w:r w:rsidRPr="004F262C">
        <w:t>Adhere to and exemplify the Company’s stated core values and beliefs.</w:t>
      </w:r>
    </w:p>
    <w:p w:rsidR="004F262C" w:rsidRPr="004F262C" w:rsidRDefault="004F262C" w:rsidP="00A26412">
      <w:pPr>
        <w:pStyle w:val="01BodyCopy"/>
        <w:numPr>
          <w:ilvl w:val="0"/>
          <w:numId w:val="11"/>
        </w:numPr>
        <w:spacing w:after="60"/>
      </w:pPr>
      <w:r w:rsidRPr="004F262C">
        <w:t>Promote the company and the brand wherever possible.</w:t>
      </w:r>
    </w:p>
    <w:p w:rsidR="004F262C" w:rsidRPr="004F262C" w:rsidRDefault="004F262C" w:rsidP="00A26412">
      <w:pPr>
        <w:pStyle w:val="01BodyCopy"/>
        <w:numPr>
          <w:ilvl w:val="0"/>
          <w:numId w:val="11"/>
        </w:numPr>
        <w:spacing w:after="60"/>
      </w:pPr>
      <w:r w:rsidRPr="004F262C">
        <w:t>Conduct operations of sales department within the framework of the law and the ethics of good business practices.</w:t>
      </w:r>
    </w:p>
    <w:p w:rsidR="004F262C" w:rsidRPr="004F262C" w:rsidRDefault="004F262C" w:rsidP="00A26412">
      <w:pPr>
        <w:pStyle w:val="01BodyCopy"/>
        <w:numPr>
          <w:ilvl w:val="0"/>
          <w:numId w:val="11"/>
        </w:numPr>
        <w:spacing w:after="60"/>
      </w:pPr>
      <w:r w:rsidRPr="004F262C">
        <w:t>Exercise good judgment in all areas where the company’s interests are represented.</w:t>
      </w:r>
    </w:p>
    <w:p w:rsidR="004F262C" w:rsidRPr="004F262C" w:rsidRDefault="004F262C" w:rsidP="00A26412">
      <w:pPr>
        <w:pStyle w:val="01BodyCopy"/>
        <w:numPr>
          <w:ilvl w:val="0"/>
          <w:numId w:val="11"/>
        </w:numPr>
        <w:spacing w:after="60"/>
      </w:pPr>
      <w:r w:rsidRPr="004F262C">
        <w:t>Work with a team first, individual second philosophy.</w:t>
      </w:r>
    </w:p>
    <w:p w:rsidR="004F262C" w:rsidRPr="004F262C" w:rsidRDefault="004F262C" w:rsidP="00A26412">
      <w:pPr>
        <w:pStyle w:val="01BodyCopy"/>
        <w:numPr>
          <w:ilvl w:val="0"/>
          <w:numId w:val="11"/>
        </w:numPr>
        <w:spacing w:after="60"/>
      </w:pPr>
      <w:r w:rsidRPr="004F262C">
        <w:t>Come to work each and every day dressed with a positive mental approach.</w:t>
      </w:r>
    </w:p>
    <w:p w:rsidR="004F262C" w:rsidRPr="004F262C" w:rsidRDefault="004F262C" w:rsidP="00A26412">
      <w:pPr>
        <w:pStyle w:val="01BodyCopy"/>
        <w:numPr>
          <w:ilvl w:val="0"/>
          <w:numId w:val="10"/>
        </w:numPr>
        <w:spacing w:before="240" w:after="120"/>
        <w:rPr>
          <w:b/>
        </w:rPr>
      </w:pPr>
      <w:r w:rsidRPr="004F262C">
        <w:rPr>
          <w:b/>
        </w:rPr>
        <w:t>Leadership Expectations</w:t>
      </w:r>
    </w:p>
    <w:p w:rsidR="004F262C" w:rsidRPr="004F262C" w:rsidRDefault="004F262C" w:rsidP="00A26412">
      <w:pPr>
        <w:pStyle w:val="01BodyCopy"/>
        <w:numPr>
          <w:ilvl w:val="0"/>
          <w:numId w:val="12"/>
        </w:numPr>
        <w:spacing w:after="60"/>
      </w:pPr>
      <w:r w:rsidRPr="004F262C">
        <w:t>Set the tone for the customer service department by living the company core values.</w:t>
      </w:r>
    </w:p>
    <w:p w:rsidR="004F262C" w:rsidRPr="004F262C" w:rsidRDefault="004F262C" w:rsidP="00A26412">
      <w:pPr>
        <w:pStyle w:val="01BodyCopy"/>
        <w:numPr>
          <w:ilvl w:val="0"/>
          <w:numId w:val="12"/>
        </w:numPr>
        <w:spacing w:after="60"/>
      </w:pPr>
      <w:r w:rsidRPr="004F262C">
        <w:t>Set clear, concise expectations for all department personnel.</w:t>
      </w:r>
    </w:p>
    <w:p w:rsidR="004F262C" w:rsidRPr="004F262C" w:rsidRDefault="004F262C" w:rsidP="00A26412">
      <w:pPr>
        <w:pStyle w:val="01BodyCopy"/>
        <w:numPr>
          <w:ilvl w:val="0"/>
          <w:numId w:val="12"/>
        </w:numPr>
        <w:spacing w:after="60"/>
      </w:pPr>
      <w:r w:rsidRPr="004F262C">
        <w:t>Provide feedback on a regular basis to all department employees.</w:t>
      </w:r>
    </w:p>
    <w:p w:rsidR="004F262C" w:rsidRPr="004F262C" w:rsidRDefault="004F262C" w:rsidP="00A26412">
      <w:pPr>
        <w:pStyle w:val="01BodyCopy"/>
        <w:numPr>
          <w:ilvl w:val="0"/>
          <w:numId w:val="12"/>
        </w:numPr>
        <w:spacing w:after="60"/>
      </w:pPr>
      <w:r w:rsidRPr="004F262C">
        <w:t>Keep the department neat, clean and organized.</w:t>
      </w:r>
    </w:p>
    <w:p w:rsidR="004F262C" w:rsidRPr="004F262C" w:rsidRDefault="004F262C" w:rsidP="00A26412">
      <w:pPr>
        <w:pStyle w:val="01BodyCopy"/>
        <w:numPr>
          <w:ilvl w:val="0"/>
          <w:numId w:val="12"/>
        </w:numPr>
        <w:spacing w:after="60"/>
      </w:pPr>
      <w:r w:rsidRPr="004F262C">
        <w:t>Lead the department effort to create a safe learning environment.</w:t>
      </w:r>
    </w:p>
    <w:p w:rsidR="004F262C" w:rsidRPr="004F262C" w:rsidRDefault="004F262C" w:rsidP="00A26412">
      <w:pPr>
        <w:pStyle w:val="01BodyCopy"/>
        <w:numPr>
          <w:ilvl w:val="0"/>
          <w:numId w:val="12"/>
        </w:numPr>
        <w:spacing w:after="60"/>
      </w:pPr>
      <w:r w:rsidRPr="004F262C">
        <w:t>Develop key personnel in the department to prepare them for future opportunity.</w:t>
      </w:r>
    </w:p>
    <w:p w:rsidR="004F262C" w:rsidRPr="004F262C" w:rsidRDefault="004F262C" w:rsidP="00A26412">
      <w:pPr>
        <w:pStyle w:val="01BodyCopy"/>
        <w:numPr>
          <w:ilvl w:val="0"/>
          <w:numId w:val="12"/>
        </w:numPr>
        <w:spacing w:after="60"/>
      </w:pPr>
      <w:r w:rsidRPr="004F262C">
        <w:t>Implement training and skill development programs as directed by the GM.</w:t>
      </w:r>
    </w:p>
    <w:p w:rsidR="004F262C" w:rsidRPr="004F262C" w:rsidRDefault="004F262C" w:rsidP="00A26412">
      <w:pPr>
        <w:pStyle w:val="01BodyCopy"/>
        <w:numPr>
          <w:ilvl w:val="0"/>
          <w:numId w:val="12"/>
        </w:numPr>
        <w:spacing w:after="60"/>
      </w:pPr>
      <w:r w:rsidRPr="004F262C">
        <w:t>Produce &amp; track employee performance based on specific KPI’s.</w:t>
      </w:r>
    </w:p>
    <w:p w:rsidR="004F262C" w:rsidRPr="004F262C" w:rsidRDefault="004F262C" w:rsidP="00A26412">
      <w:pPr>
        <w:pStyle w:val="01BodyCopy"/>
        <w:numPr>
          <w:ilvl w:val="0"/>
          <w:numId w:val="10"/>
        </w:numPr>
        <w:spacing w:before="240" w:after="120"/>
        <w:rPr>
          <w:b/>
        </w:rPr>
      </w:pPr>
      <w:r w:rsidRPr="004F262C">
        <w:rPr>
          <w:b/>
        </w:rPr>
        <w:t>Customer Service Expectations</w:t>
      </w:r>
    </w:p>
    <w:p w:rsidR="004F262C" w:rsidRPr="004F262C" w:rsidRDefault="004F262C" w:rsidP="00A26412">
      <w:pPr>
        <w:pStyle w:val="01BodyCopy"/>
        <w:numPr>
          <w:ilvl w:val="0"/>
          <w:numId w:val="13"/>
        </w:numPr>
        <w:spacing w:after="60"/>
      </w:pPr>
      <w:r w:rsidRPr="004F262C">
        <w:t>Assure 100% customer satisfaction.</w:t>
      </w:r>
    </w:p>
    <w:p w:rsidR="004F262C" w:rsidRPr="004F262C" w:rsidRDefault="004F262C" w:rsidP="00A26412">
      <w:pPr>
        <w:pStyle w:val="01BodyCopy"/>
        <w:numPr>
          <w:ilvl w:val="0"/>
          <w:numId w:val="13"/>
        </w:numPr>
        <w:spacing w:after="60"/>
      </w:pPr>
      <w:r w:rsidRPr="004F262C">
        <w:t>Exceed customer’s expectations for quality and value.</w:t>
      </w:r>
    </w:p>
    <w:p w:rsidR="004F262C" w:rsidRPr="004F262C" w:rsidRDefault="004F262C" w:rsidP="00A26412">
      <w:pPr>
        <w:pStyle w:val="01BodyCopy"/>
        <w:numPr>
          <w:ilvl w:val="0"/>
          <w:numId w:val="13"/>
        </w:numPr>
        <w:spacing w:after="60"/>
      </w:pPr>
      <w:r w:rsidRPr="004F262C">
        <w:t>Handle and resolve all customer complaints within 24 hours, or within policies.</w:t>
      </w:r>
    </w:p>
    <w:p w:rsidR="004F262C" w:rsidRPr="004F262C" w:rsidRDefault="004F262C" w:rsidP="00A26412">
      <w:pPr>
        <w:pStyle w:val="01BodyCopy"/>
        <w:numPr>
          <w:ilvl w:val="0"/>
          <w:numId w:val="13"/>
        </w:numPr>
        <w:spacing w:after="60"/>
      </w:pPr>
      <w:r w:rsidRPr="004F262C">
        <w:t>Insure that the phone is answered within three rings at all times.</w:t>
      </w:r>
    </w:p>
    <w:p w:rsidR="004F262C" w:rsidRPr="004F262C" w:rsidRDefault="004F262C" w:rsidP="00A26412">
      <w:pPr>
        <w:pStyle w:val="01BodyCopy"/>
        <w:numPr>
          <w:ilvl w:val="0"/>
          <w:numId w:val="13"/>
        </w:numPr>
        <w:spacing w:after="60"/>
      </w:pPr>
      <w:r w:rsidRPr="004F262C">
        <w:t>Return all calls within 2 hours, not to pass same day.</w:t>
      </w:r>
    </w:p>
    <w:p w:rsidR="004F262C" w:rsidRPr="004F262C" w:rsidRDefault="004F262C" w:rsidP="00A26412">
      <w:pPr>
        <w:pStyle w:val="01BodyCopy"/>
        <w:numPr>
          <w:ilvl w:val="0"/>
          <w:numId w:val="13"/>
        </w:numPr>
        <w:spacing w:after="60"/>
      </w:pPr>
      <w:r w:rsidRPr="004F262C">
        <w:t>Communicate with GM on a regular and routine basis to resolve questions, concerns, or issues.</w:t>
      </w:r>
    </w:p>
    <w:p w:rsidR="004F262C" w:rsidRPr="004F262C" w:rsidRDefault="004F262C" w:rsidP="00A26412">
      <w:pPr>
        <w:pStyle w:val="01BodyCopy"/>
        <w:numPr>
          <w:ilvl w:val="0"/>
          <w:numId w:val="10"/>
        </w:numPr>
        <w:spacing w:before="240" w:after="120"/>
        <w:rPr>
          <w:b/>
        </w:rPr>
      </w:pPr>
      <w:r w:rsidRPr="004F262C">
        <w:rPr>
          <w:b/>
        </w:rPr>
        <w:t>Customer Service Department Performance</w:t>
      </w:r>
    </w:p>
    <w:p w:rsidR="004F262C" w:rsidRPr="004F262C" w:rsidRDefault="004F262C" w:rsidP="00A26412">
      <w:pPr>
        <w:pStyle w:val="01BodyCopy"/>
        <w:numPr>
          <w:ilvl w:val="0"/>
          <w:numId w:val="14"/>
        </w:numPr>
        <w:spacing w:after="60"/>
      </w:pPr>
      <w:r w:rsidRPr="004F262C">
        <w:t>Meet or exceed all assigned financial goals and budgets.</w:t>
      </w:r>
    </w:p>
    <w:p w:rsidR="004F262C" w:rsidRPr="004F262C" w:rsidRDefault="004F262C" w:rsidP="00A26412">
      <w:pPr>
        <w:pStyle w:val="01BodyCopy"/>
        <w:numPr>
          <w:ilvl w:val="0"/>
          <w:numId w:val="14"/>
        </w:numPr>
        <w:spacing w:after="60"/>
      </w:pPr>
      <w:r w:rsidRPr="004F262C">
        <w:t>Implement all company better practices that apply within the department in a timely manner.</w:t>
      </w:r>
    </w:p>
    <w:p w:rsidR="004F262C" w:rsidRPr="004F262C" w:rsidRDefault="004F262C" w:rsidP="00A26412">
      <w:pPr>
        <w:pStyle w:val="01BodyCopy"/>
        <w:numPr>
          <w:ilvl w:val="0"/>
          <w:numId w:val="14"/>
        </w:numPr>
        <w:spacing w:after="60"/>
      </w:pPr>
      <w:r w:rsidRPr="004F262C">
        <w:t>Manage the customer service department to meet or exceed the dept. KPI’s.</w:t>
      </w:r>
    </w:p>
    <w:p w:rsidR="004F262C" w:rsidRPr="004F262C" w:rsidRDefault="004F262C" w:rsidP="00A26412">
      <w:pPr>
        <w:pStyle w:val="01BodyCopy"/>
        <w:numPr>
          <w:ilvl w:val="0"/>
          <w:numId w:val="14"/>
        </w:numPr>
        <w:spacing w:after="60"/>
      </w:pPr>
      <w:r w:rsidRPr="004F262C">
        <w:t>Hire/Identify a successor to the CSM role.  Provide training and mentor individual to become a CSM candidate.</w:t>
      </w:r>
    </w:p>
    <w:p w:rsidR="004F262C" w:rsidRPr="004F262C" w:rsidRDefault="004F262C" w:rsidP="00A26412">
      <w:pPr>
        <w:pStyle w:val="01BodyCopy"/>
        <w:numPr>
          <w:ilvl w:val="0"/>
          <w:numId w:val="14"/>
        </w:numPr>
        <w:spacing w:after="60"/>
      </w:pPr>
      <w:r w:rsidRPr="004F262C">
        <w:lastRenderedPageBreak/>
        <w:t>Participate in regular meetings and functions to develop a team.</w:t>
      </w:r>
    </w:p>
    <w:p w:rsidR="004F262C" w:rsidRPr="004F262C" w:rsidRDefault="004F262C" w:rsidP="00A26412">
      <w:pPr>
        <w:pStyle w:val="01BodyCopy"/>
        <w:numPr>
          <w:ilvl w:val="0"/>
          <w:numId w:val="14"/>
        </w:numPr>
        <w:spacing w:after="60"/>
      </w:pPr>
      <w:r w:rsidRPr="004F262C">
        <w:t>Develop departmental goals that align with company goals each year.</w:t>
      </w:r>
    </w:p>
    <w:p w:rsidR="004F262C" w:rsidRPr="004F262C" w:rsidRDefault="004F262C" w:rsidP="00A26412">
      <w:pPr>
        <w:pStyle w:val="01BodyCopy"/>
        <w:numPr>
          <w:ilvl w:val="0"/>
          <w:numId w:val="14"/>
        </w:numPr>
        <w:spacing w:after="60"/>
      </w:pPr>
      <w:r w:rsidRPr="004F262C">
        <w:t>Gain thorough and complete understanding of how department performance impacts the company financial and KPI results.</w:t>
      </w:r>
    </w:p>
    <w:p w:rsidR="004F262C" w:rsidRPr="004F262C" w:rsidRDefault="004F262C" w:rsidP="00A26412">
      <w:pPr>
        <w:pStyle w:val="01BodyCopy"/>
        <w:numPr>
          <w:ilvl w:val="0"/>
          <w:numId w:val="10"/>
        </w:numPr>
        <w:spacing w:before="240" w:after="120"/>
        <w:rPr>
          <w:b/>
        </w:rPr>
      </w:pPr>
      <w:r w:rsidRPr="004F262C">
        <w:rPr>
          <w:b/>
        </w:rPr>
        <w:t>Communications, Reporting and Compliance</w:t>
      </w:r>
    </w:p>
    <w:p w:rsidR="004F262C" w:rsidRPr="004F262C" w:rsidRDefault="004F262C" w:rsidP="00A26412">
      <w:pPr>
        <w:pStyle w:val="01BodyCopy"/>
        <w:numPr>
          <w:ilvl w:val="0"/>
          <w:numId w:val="15"/>
        </w:numPr>
        <w:spacing w:after="60"/>
      </w:pPr>
      <w:r w:rsidRPr="004F262C">
        <w:t>CSM will report all relevant information, reports and data to the GM as required.</w:t>
      </w:r>
    </w:p>
    <w:p w:rsidR="004F262C" w:rsidRPr="004F262C" w:rsidRDefault="004F262C" w:rsidP="00A26412">
      <w:pPr>
        <w:pStyle w:val="01BodyCopy"/>
        <w:numPr>
          <w:ilvl w:val="0"/>
          <w:numId w:val="15"/>
        </w:numPr>
        <w:spacing w:after="60"/>
      </w:pPr>
      <w:r w:rsidRPr="004F262C">
        <w:t>CSM will insure department compliance with all local, state, and federal codes.</w:t>
      </w:r>
    </w:p>
    <w:p w:rsidR="004F262C" w:rsidRPr="004F262C" w:rsidRDefault="004F262C" w:rsidP="00A26412">
      <w:pPr>
        <w:pStyle w:val="01BodyCopy"/>
        <w:numPr>
          <w:ilvl w:val="0"/>
          <w:numId w:val="15"/>
        </w:numPr>
        <w:spacing w:after="60"/>
      </w:pPr>
      <w:r w:rsidRPr="004F262C">
        <w:t>CSM will immediately report any relevant issue regarding safety, compliance, or legal directly to the GM.</w:t>
      </w:r>
    </w:p>
    <w:p w:rsidR="004F262C" w:rsidRPr="004F262C" w:rsidRDefault="004F262C" w:rsidP="00A26412">
      <w:pPr>
        <w:pStyle w:val="01BodyCopy"/>
        <w:numPr>
          <w:ilvl w:val="0"/>
          <w:numId w:val="15"/>
        </w:numPr>
        <w:spacing w:after="60"/>
      </w:pPr>
      <w:r w:rsidRPr="004F262C">
        <w:t>CSM will participate in Company meetings, hold regular department meetings and participate in company planning</w:t>
      </w:r>
    </w:p>
    <w:p w:rsidR="004F262C" w:rsidRPr="004F262C" w:rsidRDefault="004F262C" w:rsidP="00A26412">
      <w:pPr>
        <w:pStyle w:val="01BodyCopy"/>
        <w:numPr>
          <w:ilvl w:val="0"/>
          <w:numId w:val="10"/>
        </w:numPr>
        <w:spacing w:before="240" w:after="120"/>
        <w:rPr>
          <w:b/>
        </w:rPr>
      </w:pPr>
      <w:r w:rsidRPr="004F262C">
        <w:rPr>
          <w:b/>
        </w:rPr>
        <w:t>Reviews, Feedback and Personnel</w:t>
      </w:r>
    </w:p>
    <w:p w:rsidR="004F262C" w:rsidRPr="004F262C" w:rsidRDefault="004F262C" w:rsidP="00A26412">
      <w:pPr>
        <w:pStyle w:val="01BodyCopy"/>
        <w:numPr>
          <w:ilvl w:val="0"/>
          <w:numId w:val="16"/>
        </w:numPr>
        <w:spacing w:after="60"/>
      </w:pPr>
      <w:r w:rsidRPr="004F262C">
        <w:t>CSM will conduct performance reviews with all department personnel as directed by GM – quarterly reviews.</w:t>
      </w:r>
    </w:p>
    <w:p w:rsidR="004F262C" w:rsidRPr="004F262C" w:rsidRDefault="004F262C" w:rsidP="00A26412">
      <w:pPr>
        <w:pStyle w:val="01BodyCopy"/>
        <w:numPr>
          <w:ilvl w:val="0"/>
          <w:numId w:val="16"/>
        </w:numPr>
        <w:spacing w:after="60"/>
      </w:pPr>
      <w:r w:rsidRPr="004F262C">
        <w:t>CSM is responsible for providing constant positive coaching and feedback to team members – daily and weekly service meeting for weeks review.</w:t>
      </w:r>
    </w:p>
    <w:p w:rsidR="004F262C" w:rsidRPr="004F262C" w:rsidRDefault="004F262C" w:rsidP="00A26412">
      <w:pPr>
        <w:pStyle w:val="01BodyCopy"/>
        <w:numPr>
          <w:ilvl w:val="0"/>
          <w:numId w:val="16"/>
        </w:numPr>
        <w:spacing w:after="60"/>
      </w:pPr>
      <w:r w:rsidRPr="004F262C">
        <w:t>The CSM will work with the GM to define training needs within the department.</w:t>
      </w:r>
    </w:p>
    <w:p w:rsidR="004F262C" w:rsidRPr="004F262C" w:rsidRDefault="004F262C" w:rsidP="00A26412">
      <w:pPr>
        <w:pStyle w:val="01BodyCopy"/>
        <w:numPr>
          <w:ilvl w:val="0"/>
          <w:numId w:val="10"/>
        </w:numPr>
        <w:spacing w:before="240" w:after="120"/>
        <w:rPr>
          <w:b/>
        </w:rPr>
      </w:pPr>
      <w:r w:rsidRPr="004F262C">
        <w:rPr>
          <w:b/>
        </w:rPr>
        <w:t>Skill Development (See last page)</w:t>
      </w:r>
    </w:p>
    <w:p w:rsidR="004F262C" w:rsidRPr="004F262C" w:rsidRDefault="004F262C" w:rsidP="00A26412">
      <w:pPr>
        <w:pStyle w:val="01BodyCopy"/>
        <w:numPr>
          <w:ilvl w:val="0"/>
          <w:numId w:val="17"/>
        </w:numPr>
        <w:spacing w:after="60"/>
      </w:pPr>
      <w:r w:rsidRPr="004F262C">
        <w:t xml:space="preserve">CSM will identify areas needing and provide resources to insure proper skill development in the service department.     </w:t>
      </w:r>
    </w:p>
    <w:p w:rsidR="004F262C" w:rsidRPr="004F262C" w:rsidRDefault="004F262C" w:rsidP="00A26412">
      <w:pPr>
        <w:pStyle w:val="01BodyCopy"/>
        <w:numPr>
          <w:ilvl w:val="0"/>
          <w:numId w:val="17"/>
        </w:numPr>
        <w:spacing w:after="60"/>
      </w:pPr>
      <w:r w:rsidRPr="004F262C">
        <w:t xml:space="preserve">CSM will provide routine and ongoing training (technical, customer service, time management, etc.) for all technicians and personnel.        </w:t>
      </w:r>
    </w:p>
    <w:p w:rsidR="004F262C" w:rsidRPr="004F262C" w:rsidRDefault="004F262C" w:rsidP="00A26412">
      <w:pPr>
        <w:pStyle w:val="01BodyCopy"/>
        <w:numPr>
          <w:ilvl w:val="0"/>
          <w:numId w:val="17"/>
        </w:numPr>
        <w:spacing w:after="60"/>
      </w:pPr>
      <w:r w:rsidRPr="004F262C">
        <w:t>CSM will work with GM to develop a set of personal development goals.</w:t>
      </w:r>
    </w:p>
    <w:p w:rsidR="004F262C" w:rsidRDefault="004F262C" w:rsidP="001D2283">
      <w:pPr>
        <w:spacing w:line="312" w:lineRule="auto"/>
        <w:rPr>
          <w:rFonts w:ascii="Arial" w:hAnsi="Arial" w:cs="Arial"/>
          <w:color w:val="404040"/>
          <w:sz w:val="19"/>
          <w:szCs w:val="19"/>
        </w:rPr>
      </w:pPr>
    </w:p>
    <w:p w:rsidR="006A3158" w:rsidRDefault="006A3158" w:rsidP="001D2283">
      <w:pPr>
        <w:spacing w:line="312" w:lineRule="auto"/>
        <w:rPr>
          <w:rFonts w:ascii="Arial" w:hAnsi="Arial" w:cs="Arial"/>
          <w:color w:val="404040"/>
          <w:sz w:val="19"/>
          <w:szCs w:val="19"/>
        </w:rPr>
      </w:pPr>
    </w:p>
    <w:p w:rsidR="006A3158" w:rsidRDefault="006A3158" w:rsidP="001D2283">
      <w:pPr>
        <w:spacing w:line="312" w:lineRule="auto"/>
        <w:rPr>
          <w:rFonts w:ascii="Arial" w:hAnsi="Arial" w:cs="Arial"/>
          <w:color w:val="404040"/>
          <w:sz w:val="19"/>
          <w:szCs w:val="19"/>
        </w:rPr>
      </w:pPr>
    </w:p>
    <w:p w:rsidR="006A3158" w:rsidRDefault="006A3158" w:rsidP="001D2283">
      <w:pPr>
        <w:spacing w:line="312" w:lineRule="auto"/>
        <w:rPr>
          <w:rFonts w:ascii="Arial" w:hAnsi="Arial" w:cs="Arial"/>
          <w:color w:val="404040"/>
          <w:sz w:val="19"/>
          <w:szCs w:val="19"/>
        </w:rPr>
      </w:pPr>
    </w:p>
    <w:p w:rsidR="006A3158" w:rsidRDefault="006A3158" w:rsidP="001D2283">
      <w:pPr>
        <w:spacing w:line="312" w:lineRule="auto"/>
        <w:rPr>
          <w:rFonts w:ascii="Arial" w:hAnsi="Arial" w:cs="Arial"/>
          <w:color w:val="404040"/>
          <w:sz w:val="19"/>
          <w:szCs w:val="19"/>
        </w:rPr>
      </w:pPr>
    </w:p>
    <w:p w:rsidR="006A3158" w:rsidRDefault="006A3158" w:rsidP="001D2283">
      <w:pPr>
        <w:spacing w:line="312" w:lineRule="auto"/>
        <w:rPr>
          <w:rFonts w:ascii="Arial" w:hAnsi="Arial" w:cs="Arial"/>
          <w:color w:val="404040"/>
          <w:sz w:val="19"/>
          <w:szCs w:val="19"/>
        </w:rPr>
      </w:pPr>
    </w:p>
    <w:p w:rsidR="006F0283" w:rsidRPr="001D2283" w:rsidRDefault="006F0283" w:rsidP="001D2283">
      <w:pPr>
        <w:spacing w:line="312" w:lineRule="auto"/>
        <w:rPr>
          <w:rFonts w:ascii="Arial" w:hAnsi="Arial" w:cs="Arial"/>
          <w:color w:val="404040"/>
          <w:sz w:val="19"/>
          <w:szCs w:val="19"/>
        </w:rPr>
      </w:pPr>
      <w:r w:rsidRPr="001D2283">
        <w:rPr>
          <w:rFonts w:ascii="Arial" w:hAnsi="Arial" w:cs="Arial"/>
          <w:color w:val="404040"/>
          <w:sz w:val="19"/>
          <w:szCs w:val="19"/>
        </w:rPr>
        <w:t>Employee Signature: _________________________</w:t>
      </w:r>
      <w:r w:rsidRPr="001D2283">
        <w:rPr>
          <w:rFonts w:ascii="Arial" w:hAnsi="Arial" w:cs="Arial"/>
          <w:color w:val="404040"/>
          <w:sz w:val="19"/>
          <w:szCs w:val="19"/>
        </w:rPr>
        <w:tab/>
        <w:t>Date: _______________________</w:t>
      </w:r>
    </w:p>
    <w:p w:rsidR="006F0283" w:rsidRDefault="006F0283" w:rsidP="001D2283">
      <w:pPr>
        <w:spacing w:line="312" w:lineRule="auto"/>
        <w:rPr>
          <w:rFonts w:ascii="Arial" w:hAnsi="Arial" w:cs="Arial"/>
          <w:color w:val="404040"/>
          <w:sz w:val="19"/>
          <w:szCs w:val="19"/>
        </w:rPr>
      </w:pPr>
    </w:p>
    <w:p w:rsidR="006A3158" w:rsidRPr="001D2283" w:rsidRDefault="006A3158" w:rsidP="001D2283">
      <w:pPr>
        <w:spacing w:line="312" w:lineRule="auto"/>
        <w:rPr>
          <w:rFonts w:ascii="Arial" w:hAnsi="Arial" w:cs="Arial"/>
          <w:color w:val="404040"/>
          <w:sz w:val="19"/>
          <w:szCs w:val="19"/>
        </w:rPr>
      </w:pPr>
    </w:p>
    <w:p w:rsidR="006F0283" w:rsidRDefault="00A26412" w:rsidP="001D2283">
      <w:pPr>
        <w:spacing w:line="312" w:lineRule="auto"/>
        <w:rPr>
          <w:sz w:val="22"/>
        </w:rPr>
      </w:pPr>
      <w:r>
        <w:rPr>
          <w:rFonts w:ascii="Arial" w:hAnsi="Arial" w:cs="Arial"/>
          <w:color w:val="404040"/>
          <w:sz w:val="19"/>
          <w:szCs w:val="19"/>
        </w:rPr>
        <w:t>Manager</w:t>
      </w:r>
      <w:r w:rsidR="006F0283" w:rsidRPr="001D2283">
        <w:rPr>
          <w:rFonts w:ascii="Arial" w:hAnsi="Arial" w:cs="Arial"/>
          <w:color w:val="404040"/>
          <w:sz w:val="19"/>
          <w:szCs w:val="19"/>
        </w:rPr>
        <w:t xml:space="preserve"> Signature: _________________________</w:t>
      </w:r>
      <w:r w:rsidR="006F0283" w:rsidRPr="001D2283">
        <w:rPr>
          <w:rFonts w:ascii="Arial" w:hAnsi="Arial" w:cs="Arial"/>
          <w:color w:val="404040"/>
          <w:sz w:val="19"/>
          <w:szCs w:val="19"/>
        </w:rPr>
        <w:tab/>
        <w:t>Date: _______________________</w:t>
      </w:r>
      <w:r w:rsidR="006F0283">
        <w:rPr>
          <w:sz w:val="22"/>
        </w:rPr>
        <w:br w:type="page"/>
      </w:r>
    </w:p>
    <w:p w:rsidR="00A26412" w:rsidRPr="00A26412" w:rsidRDefault="00A26412" w:rsidP="00A26412">
      <w:pPr>
        <w:pStyle w:val="03SubHeading"/>
      </w:pPr>
      <w:r w:rsidRPr="00A26412">
        <w:lastRenderedPageBreak/>
        <w:t>Role Description</w:t>
      </w:r>
    </w:p>
    <w:p w:rsidR="00A26412" w:rsidRPr="00A26412" w:rsidRDefault="00A26412" w:rsidP="00A26412">
      <w:pPr>
        <w:pStyle w:val="01BodyCopy"/>
      </w:pPr>
    </w:p>
    <w:p w:rsidR="00A26412" w:rsidRPr="009B2320" w:rsidRDefault="00A26412" w:rsidP="00A26412">
      <w:pPr>
        <w:pStyle w:val="01BodyCopy"/>
        <w:rPr>
          <w:b/>
        </w:rPr>
      </w:pPr>
      <w:r w:rsidRPr="009B2320">
        <w:rPr>
          <w:b/>
        </w:rPr>
        <w:t>Title:</w:t>
      </w:r>
      <w:r w:rsidRPr="009B2320">
        <w:rPr>
          <w:b/>
        </w:rPr>
        <w:tab/>
      </w:r>
      <w:r w:rsidRPr="009B2320">
        <w:rPr>
          <w:b/>
        </w:rPr>
        <w:tab/>
        <w:t>Customer Service Manager</w:t>
      </w:r>
    </w:p>
    <w:p w:rsidR="00A26412" w:rsidRPr="009B2320" w:rsidRDefault="00327258" w:rsidP="00A26412">
      <w:pPr>
        <w:pStyle w:val="01BodyCopy"/>
        <w:rPr>
          <w:b/>
        </w:rPr>
      </w:pPr>
      <w:r>
        <w:rPr>
          <w:b/>
        </w:rPr>
        <w:t>Reports To:</w:t>
      </w:r>
      <w:r>
        <w:rPr>
          <w:b/>
        </w:rPr>
        <w:tab/>
        <w:t>President/General M</w:t>
      </w:r>
      <w:r w:rsidR="00A26412" w:rsidRPr="009B2320">
        <w:rPr>
          <w:b/>
        </w:rPr>
        <w:t>anager</w:t>
      </w:r>
    </w:p>
    <w:p w:rsidR="00A26412" w:rsidRPr="009B2320" w:rsidRDefault="00A26412" w:rsidP="00A26412">
      <w:pPr>
        <w:pStyle w:val="01BodyCopy"/>
        <w:rPr>
          <w:b/>
        </w:rPr>
      </w:pPr>
      <w:r w:rsidRPr="009B2320">
        <w:rPr>
          <w:b/>
        </w:rPr>
        <w:t>Location:</w:t>
      </w:r>
      <w:r w:rsidRPr="009B2320">
        <w:rPr>
          <w:b/>
        </w:rPr>
        <w:tab/>
        <w:t>Field Operations</w:t>
      </w:r>
    </w:p>
    <w:p w:rsidR="00A26412" w:rsidRPr="009B2320" w:rsidRDefault="00A26412" w:rsidP="00A26412">
      <w:pPr>
        <w:pStyle w:val="01BodyCopy"/>
        <w:rPr>
          <w:b/>
        </w:rPr>
      </w:pPr>
      <w:r w:rsidRPr="009B2320">
        <w:rPr>
          <w:b/>
        </w:rPr>
        <w:t>FSLA Status:</w:t>
      </w:r>
      <w:r w:rsidRPr="009B2320">
        <w:rPr>
          <w:b/>
        </w:rPr>
        <w:tab/>
        <w:t>Exempt</w:t>
      </w:r>
    </w:p>
    <w:p w:rsidR="00A26412" w:rsidRDefault="00A26412" w:rsidP="00A26412">
      <w:pPr>
        <w:pStyle w:val="01BodyCopy"/>
      </w:pPr>
    </w:p>
    <w:p w:rsidR="00A26412" w:rsidRPr="00A26412" w:rsidRDefault="00A26412" w:rsidP="00A26412">
      <w:pPr>
        <w:pStyle w:val="01BodyCopy"/>
      </w:pPr>
    </w:p>
    <w:p w:rsidR="00A26412" w:rsidRPr="00A26412" w:rsidRDefault="00A26412" w:rsidP="00A26412">
      <w:pPr>
        <w:pStyle w:val="01BodyCopy"/>
        <w:spacing w:after="400"/>
        <w:rPr>
          <w:b/>
        </w:rPr>
      </w:pPr>
      <w:r w:rsidRPr="00A26412">
        <w:rPr>
          <w:b/>
        </w:rPr>
        <w:t>Scope of Role:</w:t>
      </w:r>
    </w:p>
    <w:p w:rsidR="00A26412" w:rsidRPr="00A26412" w:rsidRDefault="00A26412" w:rsidP="00A26412">
      <w:pPr>
        <w:pStyle w:val="01BodyCopy"/>
      </w:pPr>
      <w:r w:rsidRPr="00A26412">
        <w:t>The position of Customer Service Manager reports to the General Manager.  The role of Customer Service Manager is to plan, direct and control the functions of the customer service department, with direction and leadership from the GM.  The Customer Service Manager is responsible for leadership, management, and performance in the overall company customer perceptions.</w:t>
      </w:r>
    </w:p>
    <w:p w:rsidR="00A26412" w:rsidRPr="009B2320" w:rsidRDefault="00A26412" w:rsidP="009B2320">
      <w:pPr>
        <w:pStyle w:val="03SubHeading"/>
        <w:spacing w:before="400" w:after="280"/>
        <w:rPr>
          <w:color w:val="0065C1"/>
        </w:rPr>
      </w:pPr>
      <w:r w:rsidRPr="009B2320">
        <w:rPr>
          <w:color w:val="0065C1"/>
        </w:rPr>
        <w:t>Functional Areas of Accountability:</w:t>
      </w:r>
    </w:p>
    <w:p w:rsidR="00A26412" w:rsidRPr="00A26412" w:rsidRDefault="00A26412" w:rsidP="00327258">
      <w:pPr>
        <w:pStyle w:val="01BodyCopy"/>
        <w:numPr>
          <w:ilvl w:val="0"/>
          <w:numId w:val="18"/>
        </w:numPr>
        <w:spacing w:after="120"/>
        <w:ind w:left="360"/>
      </w:pPr>
      <w:bookmarkStart w:id="0" w:name="_GoBack"/>
      <w:r w:rsidRPr="00A26412">
        <w:t>Customer development and satisfaction.  To grow and meet goals.</w:t>
      </w:r>
    </w:p>
    <w:p w:rsidR="00A26412" w:rsidRPr="00A26412" w:rsidRDefault="00A26412" w:rsidP="00327258">
      <w:pPr>
        <w:pStyle w:val="01BodyCopy"/>
        <w:numPr>
          <w:ilvl w:val="0"/>
          <w:numId w:val="18"/>
        </w:numPr>
        <w:spacing w:after="120"/>
        <w:ind w:left="360"/>
      </w:pPr>
      <w:r w:rsidRPr="00A26412">
        <w:t>Leadership within the department.  Supporting the company core values and goals.</w:t>
      </w:r>
    </w:p>
    <w:p w:rsidR="00A26412" w:rsidRPr="00A26412" w:rsidRDefault="00A26412" w:rsidP="00327258">
      <w:pPr>
        <w:pStyle w:val="01BodyCopy"/>
        <w:numPr>
          <w:ilvl w:val="0"/>
          <w:numId w:val="18"/>
        </w:numPr>
        <w:spacing w:after="120"/>
        <w:ind w:left="360"/>
      </w:pPr>
      <w:r w:rsidRPr="00A26412">
        <w:t>All planning, preparation and execution to meet performance goals of the department.</w:t>
      </w:r>
    </w:p>
    <w:p w:rsidR="00A26412" w:rsidRPr="00A26412" w:rsidRDefault="00A26412" w:rsidP="00327258">
      <w:pPr>
        <w:pStyle w:val="01BodyCopy"/>
        <w:numPr>
          <w:ilvl w:val="0"/>
          <w:numId w:val="18"/>
        </w:numPr>
        <w:spacing w:after="120"/>
        <w:ind w:left="360"/>
      </w:pPr>
      <w:r w:rsidRPr="00A26412">
        <w:t>The execution of the operational functions in the department, primarily call center, dispatching, training, fleet image, safety, customer service, training, service agreements, tracking of goals, and image.</w:t>
      </w:r>
    </w:p>
    <w:p w:rsidR="00A26412" w:rsidRPr="00A26412" w:rsidRDefault="00A26412" w:rsidP="00327258">
      <w:pPr>
        <w:pStyle w:val="01BodyCopy"/>
        <w:numPr>
          <w:ilvl w:val="0"/>
          <w:numId w:val="18"/>
        </w:numPr>
        <w:spacing w:after="120"/>
        <w:ind w:left="360"/>
      </w:pPr>
      <w:r w:rsidRPr="00A26412">
        <w:t>Communication within the department, supporting the company mission, goals, and strategies.</w:t>
      </w:r>
    </w:p>
    <w:p w:rsidR="00A26412" w:rsidRPr="00A26412" w:rsidRDefault="00A26412" w:rsidP="00327258">
      <w:pPr>
        <w:pStyle w:val="01BodyCopy"/>
        <w:numPr>
          <w:ilvl w:val="0"/>
          <w:numId w:val="18"/>
        </w:numPr>
        <w:spacing w:after="120"/>
        <w:ind w:left="360"/>
      </w:pPr>
      <w:r w:rsidRPr="00A26412">
        <w:t>Development of an annual marketing plan, internal promotions, employee incentive contests, goal tracking, and lead generation program.</w:t>
      </w:r>
    </w:p>
    <w:p w:rsidR="00A26412" w:rsidRPr="00A26412" w:rsidRDefault="00A26412" w:rsidP="00327258">
      <w:pPr>
        <w:pStyle w:val="01BodyCopy"/>
        <w:numPr>
          <w:ilvl w:val="0"/>
          <w:numId w:val="18"/>
        </w:numPr>
        <w:spacing w:after="120"/>
        <w:ind w:left="360"/>
      </w:pPr>
      <w:r w:rsidRPr="00A26412">
        <w:t>The use of cost effective and approved technology to improve performance within the department.</w:t>
      </w:r>
    </w:p>
    <w:p w:rsidR="00A26412" w:rsidRPr="00A26412" w:rsidRDefault="00A26412" w:rsidP="00327258">
      <w:pPr>
        <w:pStyle w:val="01BodyCopy"/>
        <w:numPr>
          <w:ilvl w:val="0"/>
          <w:numId w:val="18"/>
        </w:numPr>
        <w:spacing w:after="120"/>
        <w:ind w:left="360"/>
      </w:pPr>
      <w:r w:rsidRPr="00A26412">
        <w:t>Skill development and training of department personnel.</w:t>
      </w:r>
    </w:p>
    <w:p w:rsidR="00A26412" w:rsidRPr="00A26412" w:rsidRDefault="00A26412" w:rsidP="00327258">
      <w:pPr>
        <w:pStyle w:val="01BodyCopy"/>
        <w:numPr>
          <w:ilvl w:val="0"/>
          <w:numId w:val="18"/>
        </w:numPr>
        <w:spacing w:after="120"/>
        <w:ind w:left="360"/>
      </w:pPr>
      <w:r w:rsidRPr="00A26412">
        <w:t xml:space="preserve">Any other functional responsibility as directed by the GM. </w:t>
      </w:r>
    </w:p>
    <w:bookmarkEnd w:id="0"/>
    <w:p w:rsidR="00A26412" w:rsidRDefault="00A26412" w:rsidP="00A26412">
      <w:pPr>
        <w:ind w:left="1440"/>
        <w:rPr>
          <w:rFonts w:ascii="Garamond" w:hAnsi="Garamond"/>
        </w:rPr>
      </w:pPr>
      <w:r>
        <w:rPr>
          <w:rFonts w:ascii="Garamond" w:hAnsi="Garamond"/>
        </w:rPr>
        <w:br w:type="page"/>
      </w:r>
    </w:p>
    <w:p w:rsidR="00A26412" w:rsidRPr="00A26412" w:rsidRDefault="00A26412" w:rsidP="00A26412">
      <w:pPr>
        <w:pStyle w:val="03SubHeading"/>
        <w:spacing w:after="400"/>
      </w:pPr>
      <w:r w:rsidRPr="00A26412">
        <w:lastRenderedPageBreak/>
        <w:t>General Respons</w:t>
      </w:r>
      <w:r>
        <w:t>ibilities</w:t>
      </w:r>
    </w:p>
    <w:p w:rsidR="00A26412" w:rsidRPr="00A26412" w:rsidRDefault="00A26412" w:rsidP="00A26412">
      <w:pPr>
        <w:pStyle w:val="01BodyCopy"/>
        <w:numPr>
          <w:ilvl w:val="0"/>
          <w:numId w:val="19"/>
        </w:numPr>
        <w:spacing w:before="240" w:after="120"/>
      </w:pPr>
      <w:r w:rsidRPr="00A26412">
        <w:rPr>
          <w:b/>
        </w:rPr>
        <w:t>Growth of Customer development and satisfaction</w:t>
      </w:r>
    </w:p>
    <w:p w:rsidR="00A26412" w:rsidRPr="00A26412" w:rsidRDefault="00A26412" w:rsidP="00A26412">
      <w:pPr>
        <w:pStyle w:val="01BodyCopy"/>
        <w:numPr>
          <w:ilvl w:val="0"/>
          <w:numId w:val="20"/>
        </w:numPr>
        <w:spacing w:after="60"/>
      </w:pPr>
      <w:r w:rsidRPr="00A26412">
        <w:t>Exceeding all customers’ expectations for services provided.</w:t>
      </w:r>
    </w:p>
    <w:p w:rsidR="00A26412" w:rsidRPr="00A26412" w:rsidRDefault="00A26412" w:rsidP="00A26412">
      <w:pPr>
        <w:pStyle w:val="01BodyCopy"/>
        <w:numPr>
          <w:ilvl w:val="0"/>
          <w:numId w:val="20"/>
        </w:numPr>
        <w:spacing w:after="60"/>
      </w:pPr>
      <w:r w:rsidRPr="00A26412">
        <w:t>Satisfactory solutions to customer needs, concerns, and issues within the guidelines from the GM.</w:t>
      </w:r>
    </w:p>
    <w:p w:rsidR="00A26412" w:rsidRPr="00A26412" w:rsidRDefault="00A26412" w:rsidP="00A26412">
      <w:pPr>
        <w:pStyle w:val="01BodyCopy"/>
        <w:numPr>
          <w:ilvl w:val="0"/>
          <w:numId w:val="20"/>
        </w:numPr>
        <w:spacing w:after="60"/>
      </w:pPr>
      <w:r w:rsidRPr="00A26412">
        <w:t>Focus on developing long-term customer relationships to insure long-term growth.</w:t>
      </w:r>
    </w:p>
    <w:p w:rsidR="00A26412" w:rsidRPr="00A26412" w:rsidRDefault="00A26412" w:rsidP="00A26412">
      <w:pPr>
        <w:pStyle w:val="01BodyCopy"/>
        <w:numPr>
          <w:ilvl w:val="0"/>
          <w:numId w:val="20"/>
        </w:numPr>
        <w:spacing w:after="60"/>
      </w:pPr>
      <w:r w:rsidRPr="00A26412">
        <w:t>Implement and improve customer service department systems that focus on and enhance customer service and profitability.</w:t>
      </w:r>
    </w:p>
    <w:p w:rsidR="00A26412" w:rsidRPr="00A26412" w:rsidRDefault="00A26412" w:rsidP="00A26412">
      <w:pPr>
        <w:pStyle w:val="01BodyCopy"/>
        <w:numPr>
          <w:ilvl w:val="0"/>
          <w:numId w:val="20"/>
        </w:numPr>
        <w:spacing w:after="60"/>
      </w:pPr>
      <w:r w:rsidRPr="00A26412">
        <w:t>Implement quality control practices as directed by GM, insure CSD performance to customer service KPI’s.</w:t>
      </w:r>
    </w:p>
    <w:p w:rsidR="00A26412" w:rsidRPr="00A26412" w:rsidRDefault="00A26412" w:rsidP="00A26412">
      <w:pPr>
        <w:pStyle w:val="01BodyCopy"/>
        <w:numPr>
          <w:ilvl w:val="0"/>
          <w:numId w:val="19"/>
        </w:numPr>
        <w:spacing w:before="240" w:after="120"/>
      </w:pPr>
      <w:r w:rsidRPr="00A26412">
        <w:rPr>
          <w:b/>
        </w:rPr>
        <w:t>Leadership- establishing a vital, healthy and growth oriented work environment.</w:t>
      </w:r>
    </w:p>
    <w:p w:rsidR="00A26412" w:rsidRPr="00A26412" w:rsidRDefault="00A26412" w:rsidP="00A26412">
      <w:pPr>
        <w:pStyle w:val="01BodyCopy"/>
        <w:numPr>
          <w:ilvl w:val="0"/>
          <w:numId w:val="21"/>
        </w:numPr>
        <w:spacing w:after="60"/>
      </w:pPr>
      <w:r w:rsidRPr="00A26412">
        <w:t>CSM must communicate the operating plan within the SD.  Employees must understand their role in supporting the company plan.</w:t>
      </w:r>
    </w:p>
    <w:p w:rsidR="00A26412" w:rsidRPr="00A26412" w:rsidRDefault="00A26412" w:rsidP="00A26412">
      <w:pPr>
        <w:pStyle w:val="01BodyCopy"/>
        <w:numPr>
          <w:ilvl w:val="0"/>
          <w:numId w:val="21"/>
        </w:numPr>
        <w:spacing w:after="60"/>
      </w:pPr>
      <w:r w:rsidRPr="00A26412">
        <w:t>CSM must lead by example and manage by continuously training core values established by the GM.</w:t>
      </w:r>
    </w:p>
    <w:p w:rsidR="00A26412" w:rsidRPr="00A26412" w:rsidRDefault="00A26412" w:rsidP="00A26412">
      <w:pPr>
        <w:pStyle w:val="01BodyCopy"/>
        <w:numPr>
          <w:ilvl w:val="0"/>
          <w:numId w:val="21"/>
        </w:numPr>
        <w:spacing w:after="60"/>
      </w:pPr>
      <w:r w:rsidRPr="00A26412">
        <w:t>Create an environment for all employees that will be open, honest, team oriented, healthy, and vital.</w:t>
      </w:r>
    </w:p>
    <w:p w:rsidR="00A26412" w:rsidRPr="00A26412" w:rsidRDefault="00A26412" w:rsidP="00A26412">
      <w:pPr>
        <w:pStyle w:val="01BodyCopy"/>
        <w:numPr>
          <w:ilvl w:val="0"/>
          <w:numId w:val="21"/>
        </w:numPr>
        <w:spacing w:after="60"/>
      </w:pPr>
      <w:r w:rsidRPr="00A26412">
        <w:t>CSM will develop the team and identify candidates for promotion within the department.</w:t>
      </w:r>
    </w:p>
    <w:p w:rsidR="00A26412" w:rsidRPr="00A26412" w:rsidRDefault="00A26412" w:rsidP="00A26412">
      <w:pPr>
        <w:pStyle w:val="01BodyCopy"/>
        <w:numPr>
          <w:ilvl w:val="0"/>
          <w:numId w:val="21"/>
        </w:numPr>
        <w:spacing w:after="60"/>
      </w:pPr>
      <w:r w:rsidRPr="00A26412">
        <w:t>CSM is responsible for arranging and providing training (internal and external) to all department personnel.</w:t>
      </w:r>
    </w:p>
    <w:p w:rsidR="00A26412" w:rsidRPr="00A26412" w:rsidRDefault="00A26412" w:rsidP="00A26412">
      <w:pPr>
        <w:pStyle w:val="01BodyCopy"/>
        <w:numPr>
          <w:ilvl w:val="0"/>
          <w:numId w:val="19"/>
        </w:numPr>
        <w:spacing w:before="240" w:after="120"/>
      </w:pPr>
      <w:r w:rsidRPr="00A26412">
        <w:rPr>
          <w:b/>
        </w:rPr>
        <w:t>Planning and preparation to meet performance criteria.</w:t>
      </w:r>
    </w:p>
    <w:p w:rsidR="00A26412" w:rsidRPr="00A26412" w:rsidRDefault="00A26412" w:rsidP="00A26412">
      <w:pPr>
        <w:pStyle w:val="01BodyCopy"/>
        <w:numPr>
          <w:ilvl w:val="0"/>
          <w:numId w:val="22"/>
        </w:numPr>
        <w:spacing w:after="60"/>
      </w:pPr>
      <w:r w:rsidRPr="00A26412">
        <w:t>Follow company operating plan developed by GM.</w:t>
      </w:r>
    </w:p>
    <w:p w:rsidR="00A26412" w:rsidRPr="00A26412" w:rsidRDefault="00A26412" w:rsidP="00A26412">
      <w:pPr>
        <w:pStyle w:val="01BodyCopy"/>
        <w:numPr>
          <w:ilvl w:val="0"/>
          <w:numId w:val="22"/>
        </w:numPr>
        <w:spacing w:after="60"/>
      </w:pPr>
      <w:r w:rsidRPr="00A26412">
        <w:t xml:space="preserve">In conjunction with GM, develop yearly budget and operating plan, and execution of the business process plan.  </w:t>
      </w:r>
    </w:p>
    <w:p w:rsidR="00A26412" w:rsidRPr="00A26412" w:rsidRDefault="00A26412" w:rsidP="00A26412">
      <w:pPr>
        <w:pStyle w:val="01BodyCopy"/>
        <w:numPr>
          <w:ilvl w:val="0"/>
          <w:numId w:val="22"/>
        </w:numPr>
        <w:spacing w:after="60"/>
      </w:pPr>
      <w:r w:rsidRPr="00A26412">
        <w:t>Train all employees on KPI and other performance criteria.</w:t>
      </w:r>
    </w:p>
    <w:p w:rsidR="00A26412" w:rsidRPr="00A26412" w:rsidRDefault="00A26412" w:rsidP="00A26412">
      <w:pPr>
        <w:pStyle w:val="01BodyCopy"/>
        <w:numPr>
          <w:ilvl w:val="0"/>
          <w:numId w:val="19"/>
        </w:numPr>
        <w:spacing w:before="240" w:after="120"/>
        <w:rPr>
          <w:b/>
        </w:rPr>
      </w:pPr>
      <w:r w:rsidRPr="00A26412">
        <w:rPr>
          <w:b/>
        </w:rPr>
        <w:t>CSM is responsible for execution of the CSM operating plan.</w:t>
      </w:r>
    </w:p>
    <w:p w:rsidR="00A26412" w:rsidRPr="00A26412" w:rsidRDefault="00A26412" w:rsidP="00A26412">
      <w:pPr>
        <w:pStyle w:val="01BodyCopy"/>
        <w:numPr>
          <w:ilvl w:val="0"/>
          <w:numId w:val="23"/>
        </w:numPr>
        <w:spacing w:after="60"/>
      </w:pPr>
      <w:r w:rsidRPr="00A26412">
        <w:t>Develop and execute CSM plan to meet performance goals.</w:t>
      </w:r>
    </w:p>
    <w:p w:rsidR="00A26412" w:rsidRPr="00A26412" w:rsidRDefault="00A26412" w:rsidP="00A26412">
      <w:pPr>
        <w:pStyle w:val="01BodyCopy"/>
        <w:numPr>
          <w:ilvl w:val="0"/>
          <w:numId w:val="23"/>
        </w:numPr>
        <w:spacing w:after="60"/>
      </w:pPr>
      <w:r w:rsidRPr="00A26412">
        <w:t>Implement and manage based on KPI’s.</w:t>
      </w:r>
    </w:p>
    <w:p w:rsidR="00A26412" w:rsidRPr="00A26412" w:rsidRDefault="00A26412" w:rsidP="00A26412">
      <w:pPr>
        <w:pStyle w:val="01BodyCopy"/>
        <w:numPr>
          <w:ilvl w:val="0"/>
          <w:numId w:val="23"/>
        </w:numPr>
        <w:spacing w:after="60"/>
      </w:pPr>
      <w:r w:rsidRPr="00A26412">
        <w:t>Implement organizational development program.</w:t>
      </w:r>
    </w:p>
    <w:p w:rsidR="00A26412" w:rsidRPr="00A26412" w:rsidRDefault="00A26412" w:rsidP="00A26412">
      <w:pPr>
        <w:pStyle w:val="01BodyCopy"/>
        <w:numPr>
          <w:ilvl w:val="0"/>
          <w:numId w:val="23"/>
        </w:numPr>
        <w:spacing w:after="60"/>
      </w:pPr>
      <w:r w:rsidRPr="00A26412">
        <w:t>Develop and implement an operational plan with the GM, which supports total company sales goals, quality processes, and service systems to meet KPI’s.</w:t>
      </w:r>
    </w:p>
    <w:p w:rsidR="00A26412" w:rsidRPr="00A26412" w:rsidRDefault="00A26412" w:rsidP="00A26412">
      <w:pPr>
        <w:pStyle w:val="01BodyCopy"/>
        <w:numPr>
          <w:ilvl w:val="0"/>
          <w:numId w:val="23"/>
        </w:numPr>
        <w:spacing w:after="60"/>
      </w:pPr>
      <w:r w:rsidRPr="00A26412">
        <w:t>The CSM will direct the daily activities of dispatch, maintenance, &amp; customer service.</w:t>
      </w:r>
    </w:p>
    <w:p w:rsidR="00A26412" w:rsidRPr="00A26412" w:rsidRDefault="00A26412" w:rsidP="00A26412">
      <w:pPr>
        <w:pStyle w:val="01BodyCopy"/>
        <w:numPr>
          <w:ilvl w:val="0"/>
          <w:numId w:val="24"/>
        </w:numPr>
        <w:spacing w:before="240" w:after="120"/>
      </w:pPr>
      <w:r w:rsidRPr="00A26412">
        <w:rPr>
          <w:b/>
        </w:rPr>
        <w:t>Communications with CSM employees in a timely and accurate manner.</w:t>
      </w:r>
    </w:p>
    <w:p w:rsidR="00A26412" w:rsidRPr="00A26412" w:rsidRDefault="00A26412" w:rsidP="00A26412">
      <w:pPr>
        <w:pStyle w:val="01BodyCopy"/>
        <w:numPr>
          <w:ilvl w:val="0"/>
          <w:numId w:val="25"/>
        </w:numPr>
        <w:spacing w:after="60"/>
      </w:pPr>
      <w:r w:rsidRPr="00A26412">
        <w:t>Conduct performance review and feedback sessions with CSM co-workers as directed by GM – quarterly.</w:t>
      </w:r>
    </w:p>
    <w:p w:rsidR="00A26412" w:rsidRPr="00A26412" w:rsidRDefault="00A26412" w:rsidP="00A26412">
      <w:pPr>
        <w:pStyle w:val="01BodyCopy"/>
        <w:numPr>
          <w:ilvl w:val="0"/>
          <w:numId w:val="25"/>
        </w:numPr>
        <w:spacing w:after="60"/>
      </w:pPr>
      <w:r w:rsidRPr="00A26412">
        <w:t>CSM to hold regular meetings with company personnel to update and facilitate performance knowledge within the department.</w:t>
      </w:r>
    </w:p>
    <w:p w:rsidR="00A26412" w:rsidRPr="00A26412" w:rsidRDefault="00A26412" w:rsidP="00A26412">
      <w:pPr>
        <w:pStyle w:val="01BodyCopy"/>
        <w:numPr>
          <w:ilvl w:val="0"/>
          <w:numId w:val="25"/>
        </w:numPr>
        <w:spacing w:after="60"/>
      </w:pPr>
      <w:r w:rsidRPr="00A26412">
        <w:lastRenderedPageBreak/>
        <w:t>Communicate routinely with GM regarding company performance, results, and needs.</w:t>
      </w:r>
    </w:p>
    <w:p w:rsidR="00A26412" w:rsidRPr="00A26412" w:rsidRDefault="00A26412" w:rsidP="00A26412">
      <w:pPr>
        <w:pStyle w:val="01BodyCopy"/>
        <w:numPr>
          <w:ilvl w:val="0"/>
          <w:numId w:val="24"/>
        </w:numPr>
        <w:spacing w:before="240" w:after="120"/>
        <w:rPr>
          <w:b/>
        </w:rPr>
      </w:pPr>
      <w:r w:rsidRPr="00A26412">
        <w:rPr>
          <w:b/>
        </w:rPr>
        <w:t>Development of an annual marketing plan, internal promotions, employee incentive contests, goal tracking, and lead generation program.</w:t>
      </w:r>
    </w:p>
    <w:p w:rsidR="00A26412" w:rsidRPr="00A26412" w:rsidRDefault="00A26412" w:rsidP="00A26412">
      <w:pPr>
        <w:pStyle w:val="01BodyCopy"/>
        <w:numPr>
          <w:ilvl w:val="0"/>
          <w:numId w:val="26"/>
        </w:numPr>
        <w:spacing w:after="60"/>
      </w:pPr>
      <w:r w:rsidRPr="00A26412">
        <w:t>Demand service and service agreement marketing plan to generate revenues and new agreements.</w:t>
      </w:r>
    </w:p>
    <w:p w:rsidR="00A26412" w:rsidRPr="00A26412" w:rsidRDefault="00A26412" w:rsidP="00A26412">
      <w:pPr>
        <w:pStyle w:val="01BodyCopy"/>
        <w:numPr>
          <w:ilvl w:val="0"/>
          <w:numId w:val="26"/>
        </w:numPr>
        <w:spacing w:after="60"/>
      </w:pPr>
      <w:r w:rsidRPr="00A26412">
        <w:t>Tracking of individual technician productivity and results.</w:t>
      </w:r>
    </w:p>
    <w:p w:rsidR="00A26412" w:rsidRPr="00A26412" w:rsidRDefault="00A26412" w:rsidP="00A26412">
      <w:pPr>
        <w:pStyle w:val="01BodyCopy"/>
        <w:numPr>
          <w:ilvl w:val="0"/>
          <w:numId w:val="26"/>
        </w:numPr>
        <w:spacing w:after="60"/>
      </w:pPr>
      <w:r w:rsidRPr="00A26412">
        <w:t>Goal boards for departmental evaluation.</w:t>
      </w:r>
    </w:p>
    <w:p w:rsidR="00A26412" w:rsidRPr="00A26412" w:rsidRDefault="00A26412" w:rsidP="00A26412">
      <w:pPr>
        <w:pStyle w:val="01BodyCopy"/>
        <w:numPr>
          <w:ilvl w:val="0"/>
          <w:numId w:val="26"/>
        </w:numPr>
        <w:spacing w:after="60"/>
      </w:pPr>
      <w:r w:rsidRPr="00A26412">
        <w:t>Responsible for lead generation based on the company lead plan.</w:t>
      </w:r>
    </w:p>
    <w:p w:rsidR="00A26412" w:rsidRPr="00A26412" w:rsidRDefault="00A26412" w:rsidP="00A26412">
      <w:pPr>
        <w:pStyle w:val="01BodyCopy"/>
        <w:numPr>
          <w:ilvl w:val="0"/>
          <w:numId w:val="26"/>
        </w:numPr>
        <w:spacing w:after="60"/>
      </w:pPr>
      <w:r w:rsidRPr="00A26412">
        <w:t>Internal employee incentives, service contests, and employee promotions to create leads, and fun and rewarding work environment.</w:t>
      </w:r>
    </w:p>
    <w:p w:rsidR="00A26412" w:rsidRPr="00A26412" w:rsidRDefault="00A26412" w:rsidP="00A26412">
      <w:pPr>
        <w:pStyle w:val="01BodyCopy"/>
        <w:numPr>
          <w:ilvl w:val="0"/>
          <w:numId w:val="24"/>
        </w:numPr>
        <w:spacing w:before="240" w:after="120"/>
        <w:rPr>
          <w:b/>
        </w:rPr>
      </w:pPr>
      <w:r w:rsidRPr="00A26412">
        <w:rPr>
          <w:b/>
        </w:rPr>
        <w:t>The use of cost effective and approved technology to improve performance within the department.</w:t>
      </w:r>
    </w:p>
    <w:p w:rsidR="00A26412" w:rsidRPr="00A26412" w:rsidRDefault="00A26412" w:rsidP="00A26412">
      <w:pPr>
        <w:pStyle w:val="01BodyCopy"/>
        <w:numPr>
          <w:ilvl w:val="0"/>
          <w:numId w:val="27"/>
        </w:numPr>
      </w:pPr>
      <w:r w:rsidRPr="00A26412">
        <w:t xml:space="preserve">Evaluate and implement </w:t>
      </w:r>
      <w:proofErr w:type="gramStart"/>
      <w:r w:rsidRPr="00A26412">
        <w:t>new,</w:t>
      </w:r>
      <w:proofErr w:type="gramEnd"/>
      <w:r w:rsidRPr="00A26412">
        <w:t xml:space="preserve"> and productive technological innovations to improve technician productivity.</w:t>
      </w:r>
    </w:p>
    <w:p w:rsidR="00A26412" w:rsidRPr="00A26412" w:rsidRDefault="00A26412" w:rsidP="00A26412">
      <w:pPr>
        <w:pStyle w:val="01BodyCopy"/>
        <w:numPr>
          <w:ilvl w:val="0"/>
          <w:numId w:val="24"/>
        </w:numPr>
        <w:spacing w:before="240" w:after="120"/>
        <w:rPr>
          <w:b/>
        </w:rPr>
      </w:pPr>
      <w:r w:rsidRPr="00A26412">
        <w:rPr>
          <w:b/>
        </w:rPr>
        <w:t>SM is responsible for training and skill development within the SD.</w:t>
      </w:r>
    </w:p>
    <w:p w:rsidR="00A26412" w:rsidRPr="00A26412" w:rsidRDefault="00A26412" w:rsidP="00A26412">
      <w:pPr>
        <w:pStyle w:val="01BodyCopy"/>
        <w:numPr>
          <w:ilvl w:val="0"/>
          <w:numId w:val="28"/>
        </w:numPr>
        <w:spacing w:after="60"/>
      </w:pPr>
      <w:r w:rsidRPr="00A26412">
        <w:t>SM will schedule and conduct routine training sessions in the</w:t>
      </w:r>
      <w:r>
        <w:t xml:space="preserve"> a</w:t>
      </w:r>
      <w:r w:rsidRPr="00A26412">
        <w:t>reas of customer service, sales skills, time management, technical competency, cross train personnel, company better practices, and any other area as directed by the GM.</w:t>
      </w:r>
    </w:p>
    <w:p w:rsidR="00A26412" w:rsidRPr="00A26412" w:rsidRDefault="00A26412" w:rsidP="00A26412">
      <w:pPr>
        <w:pStyle w:val="01BodyCopy"/>
        <w:numPr>
          <w:ilvl w:val="0"/>
          <w:numId w:val="28"/>
        </w:numPr>
        <w:spacing w:after="60"/>
      </w:pPr>
      <w:r w:rsidRPr="00A26412">
        <w:t>SM will coordinate additional product knowledge/special programs training through vendor relationships.</w:t>
      </w:r>
    </w:p>
    <w:p w:rsidR="00A26412" w:rsidRPr="00A26412" w:rsidRDefault="00A26412" w:rsidP="00A26412">
      <w:pPr>
        <w:pStyle w:val="01BodyCopy"/>
        <w:numPr>
          <w:ilvl w:val="0"/>
          <w:numId w:val="28"/>
        </w:numPr>
        <w:spacing w:after="60"/>
      </w:pPr>
      <w:r w:rsidRPr="00A26412">
        <w:t>Conduct interdepartmental training and cross train service technicians in lead generation, accessory sales, etc.</w:t>
      </w:r>
    </w:p>
    <w:p w:rsidR="00A26412" w:rsidRPr="00A26412" w:rsidRDefault="00A26412" w:rsidP="00A26412">
      <w:pPr>
        <w:pStyle w:val="01BodyCopy"/>
        <w:numPr>
          <w:ilvl w:val="0"/>
          <w:numId w:val="24"/>
        </w:numPr>
        <w:spacing w:before="240" w:after="120"/>
        <w:rPr>
          <w:b/>
        </w:rPr>
      </w:pPr>
      <w:r w:rsidRPr="00A26412">
        <w:rPr>
          <w:b/>
        </w:rPr>
        <w:t>Any other functional responsibility as directed by the General Manager.</w:t>
      </w:r>
    </w:p>
    <w:p w:rsidR="006F0283" w:rsidRPr="00047D2C" w:rsidRDefault="006F0283" w:rsidP="00047D2C">
      <w:pPr>
        <w:spacing w:line="312" w:lineRule="auto"/>
        <w:rPr>
          <w:rFonts w:ascii="Arial" w:hAnsi="Arial" w:cs="Arial"/>
          <w:color w:val="404040"/>
          <w:sz w:val="19"/>
          <w:szCs w:val="19"/>
        </w:rPr>
      </w:pPr>
      <w:r w:rsidRPr="00047D2C">
        <w:rPr>
          <w:rFonts w:ascii="Arial" w:hAnsi="Arial" w:cs="Arial"/>
          <w:color w:val="404040"/>
          <w:sz w:val="19"/>
          <w:szCs w:val="19"/>
        </w:rPr>
        <w:br w:type="page"/>
      </w:r>
    </w:p>
    <w:p w:rsidR="006F0283" w:rsidRPr="009B2320" w:rsidRDefault="006F0283" w:rsidP="009B2320">
      <w:pPr>
        <w:pStyle w:val="03SubHeading"/>
      </w:pPr>
      <w:r w:rsidRPr="00047D2C">
        <w:lastRenderedPageBreak/>
        <w:t xml:space="preserve">Training Plan for </w:t>
      </w:r>
      <w:r w:rsidR="00A26412">
        <w:t>Customer Service Manager</w:t>
      </w:r>
    </w:p>
    <w:p w:rsidR="00A642CD" w:rsidRPr="009B2320" w:rsidRDefault="00A642CD" w:rsidP="00047D2C">
      <w:pPr>
        <w:spacing w:line="312" w:lineRule="auto"/>
        <w:ind w:left="360"/>
        <w:rPr>
          <w:rFonts w:ascii="Arial" w:hAnsi="Arial" w:cs="Arial"/>
          <w:color w:val="404040"/>
          <w:sz w:val="32"/>
          <w:szCs w:val="32"/>
        </w:rPr>
      </w:pPr>
    </w:p>
    <w:p w:rsidR="00DA1F49" w:rsidRPr="00A26412" w:rsidRDefault="00DA1F49" w:rsidP="00A26412">
      <w:pPr>
        <w:pStyle w:val="01BodyCopy"/>
        <w:numPr>
          <w:ilvl w:val="0"/>
          <w:numId w:val="29"/>
        </w:numPr>
        <w:ind w:left="360"/>
      </w:pPr>
      <w:r w:rsidRPr="00A26412">
        <w:t>Company Core Values</w:t>
      </w:r>
    </w:p>
    <w:p w:rsidR="00DA1F49" w:rsidRPr="00A26412" w:rsidRDefault="00DA1F49" w:rsidP="00A26412">
      <w:pPr>
        <w:pStyle w:val="01BodyCopy"/>
      </w:pPr>
    </w:p>
    <w:p w:rsidR="00DA1F49" w:rsidRPr="00A26412" w:rsidRDefault="00DA1F49" w:rsidP="00A26412">
      <w:pPr>
        <w:pStyle w:val="01BodyCopy"/>
        <w:numPr>
          <w:ilvl w:val="0"/>
          <w:numId w:val="29"/>
        </w:numPr>
        <w:ind w:left="360"/>
      </w:pPr>
      <w:r w:rsidRPr="00A26412">
        <w:t>Sales Training for Commercial Maintenance Agreements</w:t>
      </w:r>
    </w:p>
    <w:p w:rsidR="00DA1F49" w:rsidRPr="00A26412" w:rsidRDefault="00DA1F49" w:rsidP="00A26412">
      <w:pPr>
        <w:pStyle w:val="01BodyCopy"/>
      </w:pPr>
    </w:p>
    <w:p w:rsidR="00DA1F49" w:rsidRPr="00A26412" w:rsidRDefault="00DA1F49" w:rsidP="00A26412">
      <w:pPr>
        <w:pStyle w:val="01BodyCopy"/>
        <w:numPr>
          <w:ilvl w:val="0"/>
          <w:numId w:val="29"/>
        </w:numPr>
        <w:ind w:left="360"/>
      </w:pPr>
      <w:r w:rsidRPr="00A26412">
        <w:t>Communication Skills</w:t>
      </w:r>
    </w:p>
    <w:p w:rsidR="00DA1F49" w:rsidRPr="00A26412" w:rsidRDefault="00DA1F49" w:rsidP="00A26412">
      <w:pPr>
        <w:pStyle w:val="01BodyCopy"/>
      </w:pPr>
    </w:p>
    <w:p w:rsidR="00DA1F49" w:rsidRPr="00A26412" w:rsidRDefault="00DA1F49" w:rsidP="00A26412">
      <w:pPr>
        <w:pStyle w:val="01BodyCopy"/>
        <w:numPr>
          <w:ilvl w:val="0"/>
          <w:numId w:val="29"/>
        </w:numPr>
        <w:ind w:left="360"/>
      </w:pPr>
      <w:r w:rsidRPr="00A26412">
        <w:t>Company Operational Software Usage</w:t>
      </w:r>
    </w:p>
    <w:p w:rsidR="00DA1F49" w:rsidRPr="00A26412" w:rsidRDefault="00DA1F49" w:rsidP="00A26412">
      <w:pPr>
        <w:pStyle w:val="01BodyCopy"/>
      </w:pPr>
    </w:p>
    <w:p w:rsidR="00DA1F49" w:rsidRPr="00A26412" w:rsidRDefault="00DA1F49" w:rsidP="00A26412">
      <w:pPr>
        <w:pStyle w:val="01BodyCopy"/>
        <w:numPr>
          <w:ilvl w:val="0"/>
          <w:numId w:val="29"/>
        </w:numPr>
        <w:ind w:left="360"/>
      </w:pPr>
      <w:r w:rsidRPr="00A26412">
        <w:t>Vendor Products Classes</w:t>
      </w:r>
    </w:p>
    <w:p w:rsidR="00DA1F49" w:rsidRPr="00A26412" w:rsidRDefault="00DA1F49" w:rsidP="00A26412">
      <w:pPr>
        <w:pStyle w:val="01BodyCopy"/>
      </w:pPr>
    </w:p>
    <w:p w:rsidR="00717E5E" w:rsidRPr="00A26412" w:rsidRDefault="00DA1F49" w:rsidP="00A26412">
      <w:pPr>
        <w:pStyle w:val="01BodyCopy"/>
        <w:numPr>
          <w:ilvl w:val="0"/>
          <w:numId w:val="29"/>
        </w:numPr>
        <w:ind w:left="360"/>
      </w:pPr>
      <w:r w:rsidRPr="00A26412">
        <w:t>EXCEL, WORD – minimum intermediate usage</w:t>
      </w:r>
      <w:r w:rsidR="00220EC8" w:rsidRPr="00A26412">
        <w:t>.</w:t>
      </w:r>
    </w:p>
    <w:p w:rsidR="00072C27" w:rsidRDefault="00072C27" w:rsidP="00047D2C">
      <w:pPr>
        <w:pStyle w:val="01BodyCopy"/>
        <w:spacing w:after="60" w:line="312" w:lineRule="auto"/>
        <w:rPr>
          <w:color w:val="0065C1"/>
        </w:rPr>
      </w:pPr>
    </w:p>
    <w:p w:rsidR="00072C27" w:rsidRDefault="00072C27" w:rsidP="00072C27">
      <w:pPr>
        <w:pStyle w:val="01BodyCopy"/>
        <w:spacing w:after="60"/>
        <w:rPr>
          <w:color w:val="0065C1"/>
        </w:rPr>
      </w:pPr>
    </w:p>
    <w:p w:rsidR="00072C27" w:rsidRDefault="00072C27" w:rsidP="00072C27">
      <w:pPr>
        <w:pStyle w:val="01BodyCopy"/>
        <w:spacing w:after="60"/>
        <w:rPr>
          <w:color w:val="0065C1"/>
        </w:rPr>
      </w:pPr>
    </w:p>
    <w:p w:rsidR="00072C27" w:rsidRPr="00717E5E" w:rsidRDefault="00072C27" w:rsidP="00072C27">
      <w:pPr>
        <w:pStyle w:val="01BodyCopy"/>
        <w:spacing w:after="60"/>
        <w:rPr>
          <w:color w:val="0065C1"/>
        </w:rPr>
      </w:pPr>
    </w:p>
    <w:p w:rsidR="00717E5E" w:rsidRPr="00717E5E" w:rsidRDefault="00717E5E" w:rsidP="00717E5E">
      <w:pPr>
        <w:pStyle w:val="01BodyCopy"/>
      </w:pPr>
    </w:p>
    <w:p w:rsidR="00B05E0A" w:rsidRDefault="00B05E0A" w:rsidP="00554F13">
      <w:pPr>
        <w:pStyle w:val="02Heading"/>
        <w:rPr>
          <w:sz w:val="24"/>
        </w:rPr>
      </w:pPr>
    </w:p>
    <w:sectPr w:rsidR="00B05E0A" w:rsidSect="0039697B">
      <w:headerReference w:type="even" r:id="rId9"/>
      <w:headerReference w:type="default" r:id="rId10"/>
      <w:footerReference w:type="default" r:id="rId11"/>
      <w:headerReference w:type="first" r:id="rId12"/>
      <w:type w:val="continuous"/>
      <w:pgSz w:w="12240" w:h="15840"/>
      <w:pgMar w:top="2592" w:right="1166" w:bottom="1008" w:left="1267"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9D" w:rsidRDefault="0004689D" w:rsidP="00384F4F">
      <w:r>
        <w:separator/>
      </w:r>
    </w:p>
  </w:endnote>
  <w:endnote w:type="continuationSeparator" w:id="0">
    <w:p w:rsidR="0004689D" w:rsidRDefault="0004689D"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325E98" w:rsidRDefault="00F73C89" w:rsidP="0088152F">
    <w:pPr>
      <w:pStyle w:val="Footer"/>
      <w:tabs>
        <w:tab w:val="right" w:pos="9807"/>
      </w:tabs>
      <w:rPr>
        <w:color w:val="404040"/>
        <w:sz w:val="17"/>
        <w:szCs w:val="17"/>
      </w:rPr>
    </w:pPr>
    <w:r w:rsidRPr="00325E98">
      <w:rPr>
        <w:rFonts w:ascii="Arial" w:hAnsi="Arial" w:cs="Arial"/>
        <w:color w:val="404040"/>
        <w:sz w:val="17"/>
        <w:szCs w:val="17"/>
      </w:rPr>
      <w:t>© EPC Training Inc.</w:t>
    </w:r>
    <w:r w:rsidRPr="00325E98">
      <w:rPr>
        <w:color w:val="404040"/>
        <w:sz w:val="17"/>
        <w:szCs w:val="17"/>
      </w:rPr>
      <w:tab/>
    </w:r>
    <w:r w:rsidRPr="00325E98">
      <w:rPr>
        <w:color w:val="404040"/>
        <w:sz w:val="17"/>
        <w:szCs w:val="17"/>
      </w:rPr>
      <w:tab/>
    </w:r>
    <w:r w:rsidRPr="00325E98">
      <w:rPr>
        <w:color w:val="404040"/>
        <w:sz w:val="17"/>
        <w:szCs w:val="17"/>
      </w:rPr>
      <w:tab/>
    </w:r>
    <w:r w:rsidRPr="00325E98">
      <w:rPr>
        <w:rFonts w:ascii="Arial" w:hAnsi="Arial" w:cs="Arial"/>
        <w:color w:val="404040"/>
        <w:sz w:val="17"/>
        <w:szCs w:val="17"/>
      </w:rPr>
      <w:fldChar w:fldCharType="begin"/>
    </w:r>
    <w:r w:rsidRPr="00325E98">
      <w:rPr>
        <w:rFonts w:ascii="Arial" w:hAnsi="Arial" w:cs="Arial"/>
        <w:color w:val="404040"/>
        <w:sz w:val="17"/>
        <w:szCs w:val="17"/>
      </w:rPr>
      <w:instrText xml:space="preserve"> PAGE   \* MERGEFORMAT </w:instrText>
    </w:r>
    <w:r w:rsidRPr="00325E98">
      <w:rPr>
        <w:rFonts w:ascii="Arial" w:hAnsi="Arial" w:cs="Arial"/>
        <w:color w:val="404040"/>
        <w:sz w:val="17"/>
        <w:szCs w:val="17"/>
      </w:rPr>
      <w:fldChar w:fldCharType="separate"/>
    </w:r>
    <w:r w:rsidR="00327258">
      <w:rPr>
        <w:rFonts w:ascii="Arial" w:hAnsi="Arial" w:cs="Arial"/>
        <w:noProof/>
        <w:color w:val="404040"/>
        <w:sz w:val="17"/>
        <w:szCs w:val="17"/>
      </w:rPr>
      <w:t>8</w:t>
    </w:r>
    <w:r w:rsidRPr="00325E98">
      <w:rPr>
        <w:rFonts w:ascii="Arial" w:hAnsi="Arial" w:cs="Arial"/>
        <w:noProof/>
        <w:color w:val="404040"/>
        <w:sz w:val="17"/>
        <w:szCs w:val="17"/>
      </w:rPr>
      <w:fldChar w:fldCharType="end"/>
    </w:r>
  </w:p>
  <w:p w:rsidR="00F73C89" w:rsidRPr="00B074EF" w:rsidRDefault="00F73C89">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9D" w:rsidRDefault="0004689D" w:rsidP="00384F4F">
      <w:r>
        <w:separator/>
      </w:r>
    </w:p>
  </w:footnote>
  <w:footnote w:type="continuationSeparator" w:id="0">
    <w:p w:rsidR="0004689D" w:rsidRDefault="0004689D"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32725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5F7305" w:rsidRDefault="00F73C89" w:rsidP="001D457D">
    <w:pPr>
      <w:pStyle w:val="HeaderHeadline"/>
    </w:pPr>
    <w:r>
      <w:rPr>
        <w:noProof/>
      </w:rPr>
      <w:drawing>
        <wp:anchor distT="0" distB="0" distL="114300" distR="114300" simplePos="0" relativeHeight="251656704" behindDoc="1" locked="0" layoutInCell="1" allowOverlap="1" wp14:anchorId="58C5B103" wp14:editId="3324A399">
          <wp:simplePos x="0" y="0"/>
          <wp:positionH relativeFrom="column">
            <wp:posOffset>-847725</wp:posOffset>
          </wp:positionH>
          <wp:positionV relativeFrom="paragraph">
            <wp:posOffset>-476250</wp:posOffset>
          </wp:positionV>
          <wp:extent cx="7840345" cy="10150475"/>
          <wp:effectExtent l="0" t="0" r="8255"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ECF">
      <w:tab/>
    </w:r>
    <w:r w:rsidR="004A0ECF">
      <w:tab/>
    </w:r>
    <w:r w:rsidR="004A0ECF">
      <w:tab/>
    </w:r>
    <w:r w:rsidR="006F0283">
      <w:t>Expectations &amp; Role Description</w:t>
    </w:r>
  </w:p>
  <w:p w:rsidR="00F73C89" w:rsidRPr="00292F81" w:rsidRDefault="00A26412" w:rsidP="00717E5E">
    <w:pPr>
      <w:pStyle w:val="Header"/>
      <w:tabs>
        <w:tab w:val="left" w:pos="450"/>
      </w:tabs>
      <w:jc w:val="right"/>
      <w:rPr>
        <w:sz w:val="36"/>
        <w:szCs w:val="36"/>
      </w:rPr>
    </w:pPr>
    <w:r>
      <w:rPr>
        <w:rFonts w:ascii="Arial" w:hAnsi="Arial" w:cs="Arial"/>
        <w:color w:val="404040"/>
        <w:sz w:val="22"/>
        <w:szCs w:val="22"/>
      </w:rPr>
      <w:t xml:space="preserve">Customer Service </w:t>
    </w:r>
    <w:r w:rsidR="00B90911">
      <w:rPr>
        <w:rFonts w:ascii="Arial" w:hAnsi="Arial" w:cs="Arial"/>
        <w:color w:val="404040"/>
        <w:sz w:val="22"/>
        <w:szCs w:val="22"/>
      </w:rPr>
      <w:t>Manager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pPr>
      <w:pStyle w:val="Header"/>
    </w:pPr>
    <w:r>
      <w:rPr>
        <w:noProof/>
      </w:rPr>
      <w:drawing>
        <wp:anchor distT="0" distB="0" distL="114300" distR="114300" simplePos="0" relativeHeight="251657728" behindDoc="1" locked="0" layoutInCell="1" allowOverlap="1" wp14:anchorId="208C11EC" wp14:editId="38983F8F">
          <wp:simplePos x="0" y="0"/>
          <wp:positionH relativeFrom="column">
            <wp:posOffset>-819150</wp:posOffset>
          </wp:positionH>
          <wp:positionV relativeFrom="paragraph">
            <wp:posOffset>-476250</wp:posOffset>
          </wp:positionV>
          <wp:extent cx="7799705" cy="10089515"/>
          <wp:effectExtent l="0" t="0" r="0" b="6985"/>
          <wp:wrapNone/>
          <wp:docPr id="8" name="Picture 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E5546D"/>
    <w:multiLevelType w:val="hybridMultilevel"/>
    <w:tmpl w:val="2146E6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94B12"/>
    <w:multiLevelType w:val="hybridMultilevel"/>
    <w:tmpl w:val="6C1E4724"/>
    <w:lvl w:ilvl="0" w:tplc="39BE8060">
      <w:start w:val="1"/>
      <w:numFmt w:val="decimal"/>
      <w:lvlText w:val="%1."/>
      <w:lvlJc w:val="left"/>
      <w:pPr>
        <w:ind w:left="360" w:hanging="360"/>
      </w:pPr>
      <w:rPr>
        <w:rFonts w:hint="default"/>
        <w:color w:val="4040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BF300C"/>
    <w:multiLevelType w:val="hybridMultilevel"/>
    <w:tmpl w:val="67406810"/>
    <w:lvl w:ilvl="0" w:tplc="9412F1D8">
      <w:start w:val="1"/>
      <w:numFmt w:val="bullet"/>
      <w:lvlText w:val=""/>
      <w:lvlJc w:val="left"/>
      <w:pPr>
        <w:ind w:left="720" w:hanging="360"/>
      </w:pPr>
      <w:rPr>
        <w:rFonts w:ascii="Arial" w:hAnsi="Arial" w:hint="default"/>
        <w:b/>
        <w:caps w:val="0"/>
        <w:strike w:val="0"/>
        <w:dstrike w:val="0"/>
        <w:shadow/>
        <w:vanish w:val="0"/>
        <w:sz w:val="28"/>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D4310"/>
    <w:multiLevelType w:val="hybridMultilevel"/>
    <w:tmpl w:val="02364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02D75"/>
    <w:multiLevelType w:val="hybridMultilevel"/>
    <w:tmpl w:val="5AC22F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96E82"/>
    <w:multiLevelType w:val="hybridMultilevel"/>
    <w:tmpl w:val="715431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B30F9"/>
    <w:multiLevelType w:val="hybridMultilevel"/>
    <w:tmpl w:val="D93A12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343434"/>
    <w:multiLevelType w:val="hybridMultilevel"/>
    <w:tmpl w:val="D892E480"/>
    <w:lvl w:ilvl="0" w:tplc="C16CBDA0">
      <w:start w:val="5"/>
      <w:numFmt w:val="decimal"/>
      <w:lvlText w:val="%1."/>
      <w:lvlJc w:val="left"/>
      <w:pPr>
        <w:ind w:left="360" w:hanging="360"/>
      </w:pPr>
      <w:rPr>
        <w:rFonts w:hint="default"/>
        <w:color w:val="4040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213576"/>
    <w:multiLevelType w:val="hybridMultilevel"/>
    <w:tmpl w:val="3B1893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47CA2"/>
    <w:multiLevelType w:val="hybridMultilevel"/>
    <w:tmpl w:val="392CB4BA"/>
    <w:lvl w:ilvl="0" w:tplc="39BE8060">
      <w:start w:val="1"/>
      <w:numFmt w:val="decimal"/>
      <w:lvlText w:val="%1."/>
      <w:lvlJc w:val="left"/>
      <w:pPr>
        <w:ind w:left="720" w:hanging="360"/>
      </w:pPr>
      <w:rPr>
        <w:rFonts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F1F84"/>
    <w:multiLevelType w:val="hybridMultilevel"/>
    <w:tmpl w:val="8C82D0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3918B0"/>
    <w:multiLevelType w:val="hybridMultilevel"/>
    <w:tmpl w:val="9C889F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73470A"/>
    <w:multiLevelType w:val="hybridMultilevel"/>
    <w:tmpl w:val="426698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BB7B2F"/>
    <w:multiLevelType w:val="hybridMultilevel"/>
    <w:tmpl w:val="003A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EF6DDF"/>
    <w:multiLevelType w:val="hybridMultilevel"/>
    <w:tmpl w:val="8B62AE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950238"/>
    <w:multiLevelType w:val="hybridMultilevel"/>
    <w:tmpl w:val="EB1C57F8"/>
    <w:lvl w:ilvl="0" w:tplc="5F3AA9C2">
      <w:start w:val="1"/>
      <w:numFmt w:val="bullet"/>
      <w:lvlText w:val=""/>
      <w:lvlJc w:val="left"/>
      <w:pPr>
        <w:ind w:left="720" w:hanging="360"/>
      </w:pPr>
      <w:rPr>
        <w:rFonts w:ascii="Arial" w:hAnsi="Arial" w:hint="default"/>
        <w:b/>
        <w:caps w:val="0"/>
        <w:strike w:val="0"/>
        <w:dstrike w:val="0"/>
        <w:shadow/>
        <w:vanish w:val="0"/>
        <w:sz w:val="28"/>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FC2B55"/>
    <w:multiLevelType w:val="hybridMultilevel"/>
    <w:tmpl w:val="10169972"/>
    <w:lvl w:ilvl="0" w:tplc="39BE8060">
      <w:start w:val="1"/>
      <w:numFmt w:val="decimal"/>
      <w:lvlText w:val="%1."/>
      <w:lvlJc w:val="left"/>
      <w:pPr>
        <w:ind w:left="360" w:hanging="360"/>
      </w:pPr>
      <w:rPr>
        <w:rFonts w:hint="default"/>
        <w:color w:val="4040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EA6B22"/>
    <w:multiLevelType w:val="hybridMultilevel"/>
    <w:tmpl w:val="C17E8D7E"/>
    <w:lvl w:ilvl="0" w:tplc="B106D19C">
      <w:start w:val="1"/>
      <w:numFmt w:val="decimal"/>
      <w:lvlText w:val="%1."/>
      <w:lvlJc w:val="left"/>
      <w:pPr>
        <w:ind w:left="360" w:hanging="360"/>
      </w:pPr>
      <w:rPr>
        <w:rFonts w:hint="default"/>
        <w:b w:val="0"/>
        <w:color w:val="4040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EC2D64"/>
    <w:multiLevelType w:val="hybridMultilevel"/>
    <w:tmpl w:val="0A32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872DDF"/>
    <w:multiLevelType w:val="hybridMultilevel"/>
    <w:tmpl w:val="0832CF4C"/>
    <w:lvl w:ilvl="0" w:tplc="39BE8060">
      <w:start w:val="1"/>
      <w:numFmt w:val="decimal"/>
      <w:lvlText w:val="%1."/>
      <w:lvlJc w:val="left"/>
      <w:pPr>
        <w:ind w:left="360" w:hanging="360"/>
      </w:pPr>
      <w:rPr>
        <w:rFonts w:hint="default"/>
        <w:color w:val="4040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20E1BAA"/>
    <w:multiLevelType w:val="hybridMultilevel"/>
    <w:tmpl w:val="1BD294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542979"/>
    <w:multiLevelType w:val="hybridMultilevel"/>
    <w:tmpl w:val="7B06FB1E"/>
    <w:lvl w:ilvl="0" w:tplc="04090019">
      <w:start w:val="1"/>
      <w:numFmt w:val="lowerLetter"/>
      <w:lvlText w:val="%1."/>
      <w:lvlJc w:val="left"/>
      <w:pPr>
        <w:ind w:left="720" w:hanging="360"/>
      </w:pPr>
      <w:rPr>
        <w:rFonts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3B4968"/>
    <w:multiLevelType w:val="hybridMultilevel"/>
    <w:tmpl w:val="DED63C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C03D6D"/>
    <w:multiLevelType w:val="hybridMultilevel"/>
    <w:tmpl w:val="880CDE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CA27F1"/>
    <w:multiLevelType w:val="hybridMultilevel"/>
    <w:tmpl w:val="1A326256"/>
    <w:lvl w:ilvl="0" w:tplc="04090019">
      <w:start w:val="1"/>
      <w:numFmt w:val="lowerLetter"/>
      <w:lvlText w:val="%1."/>
      <w:lvlJc w:val="left"/>
      <w:pPr>
        <w:ind w:left="720" w:hanging="360"/>
      </w:pPr>
      <w:rPr>
        <w:rFonts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990554"/>
    <w:multiLevelType w:val="hybridMultilevel"/>
    <w:tmpl w:val="1D5EF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B349F5"/>
    <w:multiLevelType w:val="hybridMultilevel"/>
    <w:tmpl w:val="F1E44B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4B0A3A"/>
    <w:multiLevelType w:val="hybridMultilevel"/>
    <w:tmpl w:val="90B6FFB4"/>
    <w:lvl w:ilvl="0" w:tplc="AF7A4E30">
      <w:start w:val="1"/>
      <w:numFmt w:val="bullet"/>
      <w:lvlText w:val=""/>
      <w:lvlJc w:val="left"/>
      <w:pPr>
        <w:tabs>
          <w:tab w:val="num" w:pos="1080"/>
        </w:tabs>
        <w:ind w:left="1080" w:hanging="360"/>
      </w:pPr>
      <w:rPr>
        <w:rFonts w:ascii="Arial" w:hAnsi="Arial" w:cs="Arial" w:hint="default"/>
        <w:b/>
        <w:color w:val="404040"/>
        <w:sz w:val="28"/>
        <w:szCs w:val="28"/>
      </w:rPr>
    </w:lvl>
    <w:lvl w:ilvl="1" w:tplc="3B2A42C0">
      <w:start w:val="1"/>
      <w:numFmt w:val="bullet"/>
      <w:lvlText w:val=""/>
      <w:lvlJc w:val="left"/>
      <w:pPr>
        <w:tabs>
          <w:tab w:val="num" w:pos="1440"/>
        </w:tabs>
        <w:ind w:left="1440" w:hanging="360"/>
      </w:pPr>
      <w:rPr>
        <w:rFonts w:ascii="Symbol" w:hAnsi="Symbol" w:hint="default"/>
        <w:color w:val="40404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0"/>
  </w:num>
  <w:num w:numId="3">
    <w:abstractNumId w:val="3"/>
  </w:num>
  <w:num w:numId="4">
    <w:abstractNumId w:val="17"/>
  </w:num>
  <w:num w:numId="5">
    <w:abstractNumId w:val="15"/>
  </w:num>
  <w:num w:numId="6">
    <w:abstractNumId w:val="18"/>
  </w:num>
  <w:num w:numId="7">
    <w:abstractNumId w:val="21"/>
  </w:num>
  <w:num w:numId="8">
    <w:abstractNumId w:val="28"/>
  </w:num>
  <w:num w:numId="9">
    <w:abstractNumId w:val="27"/>
  </w:num>
  <w:num w:numId="10">
    <w:abstractNumId w:val="2"/>
  </w:num>
  <w:num w:numId="11">
    <w:abstractNumId w:val="26"/>
  </w:num>
  <w:num w:numId="12">
    <w:abstractNumId w:val="16"/>
  </w:num>
  <w:num w:numId="13">
    <w:abstractNumId w:val="25"/>
  </w:num>
  <w:num w:numId="14">
    <w:abstractNumId w:val="10"/>
  </w:num>
  <w:num w:numId="15">
    <w:abstractNumId w:val="8"/>
  </w:num>
  <w:num w:numId="16">
    <w:abstractNumId w:val="7"/>
  </w:num>
  <w:num w:numId="17">
    <w:abstractNumId w:val="24"/>
  </w:num>
  <w:num w:numId="18">
    <w:abstractNumId w:val="11"/>
  </w:num>
  <w:num w:numId="19">
    <w:abstractNumId w:val="19"/>
  </w:num>
  <w:num w:numId="20">
    <w:abstractNumId w:val="13"/>
  </w:num>
  <w:num w:numId="21">
    <w:abstractNumId w:val="6"/>
  </w:num>
  <w:num w:numId="22">
    <w:abstractNumId w:val="29"/>
  </w:num>
  <w:num w:numId="23">
    <w:abstractNumId w:val="4"/>
  </w:num>
  <w:num w:numId="24">
    <w:abstractNumId w:val="9"/>
  </w:num>
  <w:num w:numId="25">
    <w:abstractNumId w:val="12"/>
  </w:num>
  <w:num w:numId="26">
    <w:abstractNumId w:val="22"/>
  </w:num>
  <w:num w:numId="27">
    <w:abstractNumId w:val="1"/>
  </w:num>
  <w:num w:numId="28">
    <w:abstractNumId w:val="14"/>
  </w:num>
  <w:num w:numId="29">
    <w:abstractNumId w:val="20"/>
  </w:num>
  <w:num w:numId="30">
    <w:abstractNumId w:val="23"/>
  </w:num>
  <w:num w:numId="31">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48AE"/>
    <w:rsid w:val="00011F5F"/>
    <w:rsid w:val="00020EF9"/>
    <w:rsid w:val="00024E74"/>
    <w:rsid w:val="00031743"/>
    <w:rsid w:val="00042582"/>
    <w:rsid w:val="0004689D"/>
    <w:rsid w:val="00046981"/>
    <w:rsid w:val="00047D2C"/>
    <w:rsid w:val="00063803"/>
    <w:rsid w:val="00072500"/>
    <w:rsid w:val="00072C27"/>
    <w:rsid w:val="00081BF4"/>
    <w:rsid w:val="0008719F"/>
    <w:rsid w:val="00097784"/>
    <w:rsid w:val="000A4560"/>
    <w:rsid w:val="000A5F9A"/>
    <w:rsid w:val="000B22C8"/>
    <w:rsid w:val="000B30A8"/>
    <w:rsid w:val="000D11B8"/>
    <w:rsid w:val="000D43F1"/>
    <w:rsid w:val="000D728A"/>
    <w:rsid w:val="000E3D29"/>
    <w:rsid w:val="000E740E"/>
    <w:rsid w:val="000F1900"/>
    <w:rsid w:val="000F1A3D"/>
    <w:rsid w:val="001018A1"/>
    <w:rsid w:val="00106B81"/>
    <w:rsid w:val="00122EDE"/>
    <w:rsid w:val="001250B0"/>
    <w:rsid w:val="001304FC"/>
    <w:rsid w:val="00140782"/>
    <w:rsid w:val="00147306"/>
    <w:rsid w:val="00152927"/>
    <w:rsid w:val="00153F83"/>
    <w:rsid w:val="0015589F"/>
    <w:rsid w:val="001562BC"/>
    <w:rsid w:val="00170CA4"/>
    <w:rsid w:val="00170FCD"/>
    <w:rsid w:val="00171B9A"/>
    <w:rsid w:val="00177BE5"/>
    <w:rsid w:val="00181943"/>
    <w:rsid w:val="00181B6C"/>
    <w:rsid w:val="00183A45"/>
    <w:rsid w:val="0018426B"/>
    <w:rsid w:val="001902FA"/>
    <w:rsid w:val="001A1E2D"/>
    <w:rsid w:val="001A30FF"/>
    <w:rsid w:val="001A4738"/>
    <w:rsid w:val="001A62B9"/>
    <w:rsid w:val="001A77F8"/>
    <w:rsid w:val="001B3AEF"/>
    <w:rsid w:val="001B71EB"/>
    <w:rsid w:val="001D2283"/>
    <w:rsid w:val="001D457D"/>
    <w:rsid w:val="001D4E0A"/>
    <w:rsid w:val="001F042C"/>
    <w:rsid w:val="001F60B6"/>
    <w:rsid w:val="002110E5"/>
    <w:rsid w:val="00213FFF"/>
    <w:rsid w:val="002154F9"/>
    <w:rsid w:val="00220EC8"/>
    <w:rsid w:val="0022103C"/>
    <w:rsid w:val="00223342"/>
    <w:rsid w:val="0022379F"/>
    <w:rsid w:val="00226A44"/>
    <w:rsid w:val="0023019E"/>
    <w:rsid w:val="002307B1"/>
    <w:rsid w:val="002351F3"/>
    <w:rsid w:val="0023740C"/>
    <w:rsid w:val="00242329"/>
    <w:rsid w:val="00242726"/>
    <w:rsid w:val="00252A02"/>
    <w:rsid w:val="002642F3"/>
    <w:rsid w:val="00266417"/>
    <w:rsid w:val="00274A1F"/>
    <w:rsid w:val="00284D75"/>
    <w:rsid w:val="00292F81"/>
    <w:rsid w:val="002A4FDE"/>
    <w:rsid w:val="002A7F38"/>
    <w:rsid w:val="002B79CF"/>
    <w:rsid w:val="002C0F03"/>
    <w:rsid w:val="002C60B9"/>
    <w:rsid w:val="002D3D79"/>
    <w:rsid w:val="002E3EAD"/>
    <w:rsid w:val="002E6936"/>
    <w:rsid w:val="002F2CDE"/>
    <w:rsid w:val="002F6254"/>
    <w:rsid w:val="00301ACE"/>
    <w:rsid w:val="00301F35"/>
    <w:rsid w:val="00305130"/>
    <w:rsid w:val="00320A1B"/>
    <w:rsid w:val="00325E98"/>
    <w:rsid w:val="0032675E"/>
    <w:rsid w:val="00327258"/>
    <w:rsid w:val="003313FA"/>
    <w:rsid w:val="0033151F"/>
    <w:rsid w:val="003409F2"/>
    <w:rsid w:val="00342C7C"/>
    <w:rsid w:val="00345EF3"/>
    <w:rsid w:val="003613EC"/>
    <w:rsid w:val="00366529"/>
    <w:rsid w:val="00367385"/>
    <w:rsid w:val="00370EAD"/>
    <w:rsid w:val="003712BC"/>
    <w:rsid w:val="0037269F"/>
    <w:rsid w:val="003736D8"/>
    <w:rsid w:val="003811FF"/>
    <w:rsid w:val="00384F4F"/>
    <w:rsid w:val="00393668"/>
    <w:rsid w:val="0039697B"/>
    <w:rsid w:val="003973B1"/>
    <w:rsid w:val="00397EE9"/>
    <w:rsid w:val="003A0C09"/>
    <w:rsid w:val="003B2B75"/>
    <w:rsid w:val="003D7A69"/>
    <w:rsid w:val="003D7CB8"/>
    <w:rsid w:val="003F068A"/>
    <w:rsid w:val="0040460E"/>
    <w:rsid w:val="004136C5"/>
    <w:rsid w:val="00413E75"/>
    <w:rsid w:val="00416EC2"/>
    <w:rsid w:val="0042302A"/>
    <w:rsid w:val="00423C4B"/>
    <w:rsid w:val="00431A46"/>
    <w:rsid w:val="0044386C"/>
    <w:rsid w:val="00453866"/>
    <w:rsid w:val="004600A0"/>
    <w:rsid w:val="00475C80"/>
    <w:rsid w:val="00482A26"/>
    <w:rsid w:val="004A0ECF"/>
    <w:rsid w:val="004A27B0"/>
    <w:rsid w:val="004B377B"/>
    <w:rsid w:val="004B5215"/>
    <w:rsid w:val="004B5220"/>
    <w:rsid w:val="004C1A5A"/>
    <w:rsid w:val="004C2661"/>
    <w:rsid w:val="004C643B"/>
    <w:rsid w:val="004D7D50"/>
    <w:rsid w:val="004E2420"/>
    <w:rsid w:val="004E29F8"/>
    <w:rsid w:val="004E4B48"/>
    <w:rsid w:val="004F042D"/>
    <w:rsid w:val="004F262C"/>
    <w:rsid w:val="004F3A8F"/>
    <w:rsid w:val="0050077C"/>
    <w:rsid w:val="00520060"/>
    <w:rsid w:val="00523707"/>
    <w:rsid w:val="00541717"/>
    <w:rsid w:val="00542CA3"/>
    <w:rsid w:val="0054308E"/>
    <w:rsid w:val="00545400"/>
    <w:rsid w:val="00554F13"/>
    <w:rsid w:val="005564EB"/>
    <w:rsid w:val="00557052"/>
    <w:rsid w:val="005613B9"/>
    <w:rsid w:val="0056241B"/>
    <w:rsid w:val="00566BE6"/>
    <w:rsid w:val="0058181C"/>
    <w:rsid w:val="005822D8"/>
    <w:rsid w:val="005933B4"/>
    <w:rsid w:val="00597C57"/>
    <w:rsid w:val="005B6062"/>
    <w:rsid w:val="005D5FDA"/>
    <w:rsid w:val="005F46CD"/>
    <w:rsid w:val="005F52FC"/>
    <w:rsid w:val="005F7305"/>
    <w:rsid w:val="00601282"/>
    <w:rsid w:val="00604412"/>
    <w:rsid w:val="0060771A"/>
    <w:rsid w:val="00607C75"/>
    <w:rsid w:val="00636216"/>
    <w:rsid w:val="00645038"/>
    <w:rsid w:val="00646949"/>
    <w:rsid w:val="006529B7"/>
    <w:rsid w:val="00652F0B"/>
    <w:rsid w:val="00654965"/>
    <w:rsid w:val="0065658F"/>
    <w:rsid w:val="0066252A"/>
    <w:rsid w:val="00667F20"/>
    <w:rsid w:val="0068082D"/>
    <w:rsid w:val="0068373E"/>
    <w:rsid w:val="00692D0A"/>
    <w:rsid w:val="00697408"/>
    <w:rsid w:val="006A2EA7"/>
    <w:rsid w:val="006A3158"/>
    <w:rsid w:val="006A5226"/>
    <w:rsid w:val="006B2A49"/>
    <w:rsid w:val="006B58BD"/>
    <w:rsid w:val="006C2A06"/>
    <w:rsid w:val="006C3E20"/>
    <w:rsid w:val="006D0742"/>
    <w:rsid w:val="006D23B9"/>
    <w:rsid w:val="006E2F3D"/>
    <w:rsid w:val="006E3D1F"/>
    <w:rsid w:val="006F0283"/>
    <w:rsid w:val="006F6586"/>
    <w:rsid w:val="0070592F"/>
    <w:rsid w:val="00711E41"/>
    <w:rsid w:val="007134F7"/>
    <w:rsid w:val="00717E5E"/>
    <w:rsid w:val="00720CC0"/>
    <w:rsid w:val="00726B99"/>
    <w:rsid w:val="00733DB8"/>
    <w:rsid w:val="00734F8B"/>
    <w:rsid w:val="00736CF7"/>
    <w:rsid w:val="007431D7"/>
    <w:rsid w:val="00752038"/>
    <w:rsid w:val="0075392B"/>
    <w:rsid w:val="007637B0"/>
    <w:rsid w:val="00773AA2"/>
    <w:rsid w:val="00784E00"/>
    <w:rsid w:val="00785971"/>
    <w:rsid w:val="00790E9B"/>
    <w:rsid w:val="00792AA9"/>
    <w:rsid w:val="007A4A82"/>
    <w:rsid w:val="007B09DC"/>
    <w:rsid w:val="007E3E43"/>
    <w:rsid w:val="007E6336"/>
    <w:rsid w:val="007E6587"/>
    <w:rsid w:val="007E73CD"/>
    <w:rsid w:val="00801B8F"/>
    <w:rsid w:val="008035EA"/>
    <w:rsid w:val="008115D4"/>
    <w:rsid w:val="008408FB"/>
    <w:rsid w:val="00842545"/>
    <w:rsid w:val="00843C7E"/>
    <w:rsid w:val="00850909"/>
    <w:rsid w:val="0085405F"/>
    <w:rsid w:val="00856056"/>
    <w:rsid w:val="00863E58"/>
    <w:rsid w:val="008642EA"/>
    <w:rsid w:val="0088152F"/>
    <w:rsid w:val="0088253B"/>
    <w:rsid w:val="0088317B"/>
    <w:rsid w:val="008955E0"/>
    <w:rsid w:val="0089718B"/>
    <w:rsid w:val="008A1473"/>
    <w:rsid w:val="008A4CCD"/>
    <w:rsid w:val="008B0C61"/>
    <w:rsid w:val="008B1768"/>
    <w:rsid w:val="008B27EB"/>
    <w:rsid w:val="008B582C"/>
    <w:rsid w:val="008D10FD"/>
    <w:rsid w:val="008D590F"/>
    <w:rsid w:val="008E4248"/>
    <w:rsid w:val="008E4888"/>
    <w:rsid w:val="008E55EE"/>
    <w:rsid w:val="008F459A"/>
    <w:rsid w:val="00905D8C"/>
    <w:rsid w:val="009120B8"/>
    <w:rsid w:val="009144D8"/>
    <w:rsid w:val="009157F7"/>
    <w:rsid w:val="009209C5"/>
    <w:rsid w:val="00921C20"/>
    <w:rsid w:val="0094730B"/>
    <w:rsid w:val="0096287B"/>
    <w:rsid w:val="00974562"/>
    <w:rsid w:val="00976FCB"/>
    <w:rsid w:val="0098585F"/>
    <w:rsid w:val="00995219"/>
    <w:rsid w:val="00995C9D"/>
    <w:rsid w:val="009961C8"/>
    <w:rsid w:val="009A0558"/>
    <w:rsid w:val="009B19AD"/>
    <w:rsid w:val="009B2320"/>
    <w:rsid w:val="009B3376"/>
    <w:rsid w:val="009B4570"/>
    <w:rsid w:val="009B58F0"/>
    <w:rsid w:val="009E02AB"/>
    <w:rsid w:val="009F228F"/>
    <w:rsid w:val="00A015C3"/>
    <w:rsid w:val="00A01767"/>
    <w:rsid w:val="00A0781A"/>
    <w:rsid w:val="00A101F6"/>
    <w:rsid w:val="00A208E9"/>
    <w:rsid w:val="00A22A00"/>
    <w:rsid w:val="00A26412"/>
    <w:rsid w:val="00A33735"/>
    <w:rsid w:val="00A33820"/>
    <w:rsid w:val="00A43A1B"/>
    <w:rsid w:val="00A44707"/>
    <w:rsid w:val="00A458BE"/>
    <w:rsid w:val="00A46A21"/>
    <w:rsid w:val="00A52709"/>
    <w:rsid w:val="00A617B7"/>
    <w:rsid w:val="00A642CD"/>
    <w:rsid w:val="00A7405C"/>
    <w:rsid w:val="00A7443A"/>
    <w:rsid w:val="00A7796A"/>
    <w:rsid w:val="00A94639"/>
    <w:rsid w:val="00A96029"/>
    <w:rsid w:val="00AC3C15"/>
    <w:rsid w:val="00AC5845"/>
    <w:rsid w:val="00AD1A45"/>
    <w:rsid w:val="00AD2848"/>
    <w:rsid w:val="00AE1567"/>
    <w:rsid w:val="00AE3239"/>
    <w:rsid w:val="00AE5A85"/>
    <w:rsid w:val="00B015D9"/>
    <w:rsid w:val="00B02958"/>
    <w:rsid w:val="00B05E0A"/>
    <w:rsid w:val="00B074EF"/>
    <w:rsid w:val="00B1119B"/>
    <w:rsid w:val="00B11561"/>
    <w:rsid w:val="00B13468"/>
    <w:rsid w:val="00B13C96"/>
    <w:rsid w:val="00B13D4F"/>
    <w:rsid w:val="00B15A19"/>
    <w:rsid w:val="00B16935"/>
    <w:rsid w:val="00B22BD5"/>
    <w:rsid w:val="00B23B98"/>
    <w:rsid w:val="00B26D6E"/>
    <w:rsid w:val="00B27E52"/>
    <w:rsid w:val="00B32995"/>
    <w:rsid w:val="00B37385"/>
    <w:rsid w:val="00B458FB"/>
    <w:rsid w:val="00B51CDB"/>
    <w:rsid w:val="00B53D43"/>
    <w:rsid w:val="00B54704"/>
    <w:rsid w:val="00B556F2"/>
    <w:rsid w:val="00B71512"/>
    <w:rsid w:val="00B7714D"/>
    <w:rsid w:val="00B83B82"/>
    <w:rsid w:val="00B8638E"/>
    <w:rsid w:val="00B8759E"/>
    <w:rsid w:val="00B90911"/>
    <w:rsid w:val="00B95D5B"/>
    <w:rsid w:val="00BA128E"/>
    <w:rsid w:val="00BA7840"/>
    <w:rsid w:val="00BD35B0"/>
    <w:rsid w:val="00BE1147"/>
    <w:rsid w:val="00BE1188"/>
    <w:rsid w:val="00BE18B6"/>
    <w:rsid w:val="00BF5C62"/>
    <w:rsid w:val="00BF77A7"/>
    <w:rsid w:val="00C00822"/>
    <w:rsid w:val="00C030B2"/>
    <w:rsid w:val="00C03ACE"/>
    <w:rsid w:val="00C07334"/>
    <w:rsid w:val="00C16482"/>
    <w:rsid w:val="00C312AF"/>
    <w:rsid w:val="00C3638F"/>
    <w:rsid w:val="00C372C2"/>
    <w:rsid w:val="00C37CD1"/>
    <w:rsid w:val="00C40003"/>
    <w:rsid w:val="00C40A6E"/>
    <w:rsid w:val="00C54286"/>
    <w:rsid w:val="00C55D80"/>
    <w:rsid w:val="00C55DA1"/>
    <w:rsid w:val="00C62E9F"/>
    <w:rsid w:val="00C62EE0"/>
    <w:rsid w:val="00C6380B"/>
    <w:rsid w:val="00C657BA"/>
    <w:rsid w:val="00C71D6A"/>
    <w:rsid w:val="00C85056"/>
    <w:rsid w:val="00C9064C"/>
    <w:rsid w:val="00C92301"/>
    <w:rsid w:val="00C95182"/>
    <w:rsid w:val="00CA1ECC"/>
    <w:rsid w:val="00CA4B71"/>
    <w:rsid w:val="00CB40A3"/>
    <w:rsid w:val="00CB6C8A"/>
    <w:rsid w:val="00CC12DA"/>
    <w:rsid w:val="00CD26BD"/>
    <w:rsid w:val="00CE45E6"/>
    <w:rsid w:val="00CE58FB"/>
    <w:rsid w:val="00CE741F"/>
    <w:rsid w:val="00CE743B"/>
    <w:rsid w:val="00CF026B"/>
    <w:rsid w:val="00CF0CE0"/>
    <w:rsid w:val="00CF1DC0"/>
    <w:rsid w:val="00CF29E3"/>
    <w:rsid w:val="00CF3196"/>
    <w:rsid w:val="00D01346"/>
    <w:rsid w:val="00D07E09"/>
    <w:rsid w:val="00D13B43"/>
    <w:rsid w:val="00D13EEB"/>
    <w:rsid w:val="00D15924"/>
    <w:rsid w:val="00D23809"/>
    <w:rsid w:val="00D23C35"/>
    <w:rsid w:val="00D24438"/>
    <w:rsid w:val="00D250A1"/>
    <w:rsid w:val="00D257AF"/>
    <w:rsid w:val="00D347D6"/>
    <w:rsid w:val="00D47907"/>
    <w:rsid w:val="00D50717"/>
    <w:rsid w:val="00D5190D"/>
    <w:rsid w:val="00D521CA"/>
    <w:rsid w:val="00D53A4E"/>
    <w:rsid w:val="00D56A20"/>
    <w:rsid w:val="00D63E55"/>
    <w:rsid w:val="00D641D9"/>
    <w:rsid w:val="00D66160"/>
    <w:rsid w:val="00D8182E"/>
    <w:rsid w:val="00D82C79"/>
    <w:rsid w:val="00DA0C08"/>
    <w:rsid w:val="00DA1F49"/>
    <w:rsid w:val="00DA768B"/>
    <w:rsid w:val="00DB6C95"/>
    <w:rsid w:val="00DC6CD3"/>
    <w:rsid w:val="00DD2EC4"/>
    <w:rsid w:val="00DD68A5"/>
    <w:rsid w:val="00DE296E"/>
    <w:rsid w:val="00DE3D7E"/>
    <w:rsid w:val="00DE57A2"/>
    <w:rsid w:val="00DF0B63"/>
    <w:rsid w:val="00DF3C32"/>
    <w:rsid w:val="00E0213B"/>
    <w:rsid w:val="00E0652C"/>
    <w:rsid w:val="00E143BE"/>
    <w:rsid w:val="00E15BC6"/>
    <w:rsid w:val="00E27EE6"/>
    <w:rsid w:val="00E37655"/>
    <w:rsid w:val="00E45ABC"/>
    <w:rsid w:val="00E6244A"/>
    <w:rsid w:val="00E720BB"/>
    <w:rsid w:val="00E72AD4"/>
    <w:rsid w:val="00E81BE5"/>
    <w:rsid w:val="00E85BD1"/>
    <w:rsid w:val="00E8650F"/>
    <w:rsid w:val="00E91312"/>
    <w:rsid w:val="00E91409"/>
    <w:rsid w:val="00E95F4D"/>
    <w:rsid w:val="00EA5864"/>
    <w:rsid w:val="00EA5FA6"/>
    <w:rsid w:val="00EB25A9"/>
    <w:rsid w:val="00EC4C04"/>
    <w:rsid w:val="00EC4E0B"/>
    <w:rsid w:val="00ED19A0"/>
    <w:rsid w:val="00ED5997"/>
    <w:rsid w:val="00EE3F20"/>
    <w:rsid w:val="00EE4834"/>
    <w:rsid w:val="00EF5575"/>
    <w:rsid w:val="00EF603E"/>
    <w:rsid w:val="00EF6775"/>
    <w:rsid w:val="00F0577C"/>
    <w:rsid w:val="00F06EF1"/>
    <w:rsid w:val="00F20A19"/>
    <w:rsid w:val="00F20C9D"/>
    <w:rsid w:val="00F242FF"/>
    <w:rsid w:val="00F26653"/>
    <w:rsid w:val="00F33978"/>
    <w:rsid w:val="00F43543"/>
    <w:rsid w:val="00F512A8"/>
    <w:rsid w:val="00F52236"/>
    <w:rsid w:val="00F55CF6"/>
    <w:rsid w:val="00F57955"/>
    <w:rsid w:val="00F60329"/>
    <w:rsid w:val="00F61455"/>
    <w:rsid w:val="00F61F38"/>
    <w:rsid w:val="00F65600"/>
    <w:rsid w:val="00F67423"/>
    <w:rsid w:val="00F73C89"/>
    <w:rsid w:val="00F76E8E"/>
    <w:rsid w:val="00F9700B"/>
    <w:rsid w:val="00FA0479"/>
    <w:rsid w:val="00FA315A"/>
    <w:rsid w:val="00FA6146"/>
    <w:rsid w:val="00FB5319"/>
    <w:rsid w:val="00FB547D"/>
    <w:rsid w:val="00FB6155"/>
    <w:rsid w:val="00FC34E5"/>
    <w:rsid w:val="00FC4D3D"/>
    <w:rsid w:val="00FD1C43"/>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27258"/>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3272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7258"/>
  </w:style>
  <w:style w:type="paragraph" w:styleId="Header">
    <w:name w:val="header"/>
    <w:basedOn w:val="Normal"/>
    <w:link w:val="HeaderChar"/>
    <w:uiPriority w:val="99"/>
    <w:unhideWhenUsed/>
    <w:rsid w:val="00327258"/>
    <w:pPr>
      <w:tabs>
        <w:tab w:val="center" w:pos="4320"/>
        <w:tab w:val="right" w:pos="8640"/>
      </w:tabs>
    </w:pPr>
  </w:style>
  <w:style w:type="character" w:customStyle="1" w:styleId="HeaderChar">
    <w:name w:val="Header Char"/>
    <w:basedOn w:val="DefaultParagraphFont"/>
    <w:link w:val="Header"/>
    <w:uiPriority w:val="99"/>
    <w:rsid w:val="00327258"/>
    <w:rPr>
      <w:rFonts w:ascii="Cambria" w:hAnsi="Cambria" w:cs="Times New Roman"/>
      <w:sz w:val="24"/>
      <w:szCs w:val="24"/>
    </w:rPr>
  </w:style>
  <w:style w:type="paragraph" w:styleId="Footer">
    <w:name w:val="footer"/>
    <w:basedOn w:val="Normal"/>
    <w:link w:val="FooterChar"/>
    <w:uiPriority w:val="99"/>
    <w:unhideWhenUsed/>
    <w:rsid w:val="00327258"/>
    <w:pPr>
      <w:tabs>
        <w:tab w:val="center" w:pos="4320"/>
        <w:tab w:val="right" w:pos="8640"/>
      </w:tabs>
    </w:pPr>
  </w:style>
  <w:style w:type="character" w:customStyle="1" w:styleId="FooterChar">
    <w:name w:val="Footer Char"/>
    <w:basedOn w:val="DefaultParagraphFont"/>
    <w:link w:val="Footer"/>
    <w:uiPriority w:val="99"/>
    <w:rsid w:val="00327258"/>
    <w:rPr>
      <w:rFonts w:ascii="Cambria" w:hAnsi="Cambria" w:cs="Times New Roman"/>
      <w:sz w:val="24"/>
      <w:szCs w:val="24"/>
    </w:rPr>
  </w:style>
  <w:style w:type="paragraph" w:styleId="NormalWeb">
    <w:name w:val="Normal (Web)"/>
    <w:basedOn w:val="Normal"/>
    <w:uiPriority w:val="99"/>
    <w:semiHidden/>
    <w:unhideWhenUsed/>
    <w:rsid w:val="00327258"/>
    <w:pPr>
      <w:spacing w:before="100" w:beforeAutospacing="1" w:after="100" w:afterAutospacing="1"/>
    </w:pPr>
    <w:rPr>
      <w:rFonts w:ascii="Times" w:hAnsi="Times"/>
      <w:sz w:val="20"/>
      <w:szCs w:val="20"/>
    </w:rPr>
  </w:style>
  <w:style w:type="paragraph" w:customStyle="1" w:styleId="Headline">
    <w:name w:val="Headline"/>
    <w:basedOn w:val="Normal"/>
    <w:qFormat/>
    <w:rsid w:val="00327258"/>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327258"/>
    <w:pPr>
      <w:jc w:val="right"/>
    </w:pPr>
    <w:rPr>
      <w:rFonts w:ascii="Arial" w:hAnsi="Arial" w:cs="Arial"/>
      <w:b/>
      <w:color w:val="404040"/>
      <w:sz w:val="36"/>
      <w:szCs w:val="36"/>
    </w:rPr>
  </w:style>
  <w:style w:type="paragraph" w:customStyle="1" w:styleId="PulloutCopyBlue">
    <w:name w:val="Pullout Copy (Blue)"/>
    <w:basedOn w:val="BodyCopy"/>
    <w:qFormat/>
    <w:rsid w:val="00327258"/>
    <w:rPr>
      <w:rFonts w:cs="Arial"/>
      <w:b/>
      <w:color w:val="0065C1"/>
    </w:rPr>
  </w:style>
  <w:style w:type="paragraph" w:customStyle="1" w:styleId="Footnotes">
    <w:name w:val="Footnotes"/>
    <w:basedOn w:val="NormalWeb"/>
    <w:qFormat/>
    <w:rsid w:val="00327258"/>
    <w:pPr>
      <w:spacing w:line="324" w:lineRule="auto"/>
    </w:pPr>
    <w:rPr>
      <w:rFonts w:ascii="Arial" w:hAnsi="Arial" w:cs="Arial"/>
      <w:i/>
      <w:iCs/>
      <w:color w:val="0065C1"/>
    </w:rPr>
  </w:style>
  <w:style w:type="paragraph" w:customStyle="1" w:styleId="HeaderSubheadline">
    <w:name w:val="Header Subheadline"/>
    <w:basedOn w:val="Normal"/>
    <w:qFormat/>
    <w:rsid w:val="00327258"/>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327258"/>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327258"/>
    <w:pPr>
      <w:spacing w:after="60"/>
      <w:jc w:val="center"/>
      <w:outlineLvl w:val="1"/>
    </w:pPr>
    <w:rPr>
      <w:rFonts w:eastAsia="Times New Roman"/>
    </w:rPr>
  </w:style>
  <w:style w:type="character" w:customStyle="1" w:styleId="SubtitleChar">
    <w:name w:val="Subtitle Char"/>
    <w:link w:val="Subtitle"/>
    <w:uiPriority w:val="11"/>
    <w:rsid w:val="00327258"/>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327258"/>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327258"/>
    <w:rPr>
      <w:rFonts w:ascii="Arial" w:hAnsi="Arial" w:cs="Arial"/>
      <w:b/>
      <w:color w:val="404040"/>
      <w:sz w:val="32"/>
      <w:szCs w:val="32"/>
    </w:rPr>
  </w:style>
  <w:style w:type="paragraph" w:customStyle="1" w:styleId="BodyCopySubheadline">
    <w:name w:val="Body Copy Subheadline"/>
    <w:basedOn w:val="Headline"/>
    <w:qFormat/>
    <w:rsid w:val="00327258"/>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 w:type="paragraph" w:styleId="BodyTextIndent">
    <w:name w:val="Body Text Indent"/>
    <w:basedOn w:val="Normal"/>
    <w:link w:val="BodyTextIndentChar"/>
    <w:uiPriority w:val="99"/>
    <w:semiHidden/>
    <w:unhideWhenUsed/>
    <w:rsid w:val="00A26412"/>
    <w:pPr>
      <w:spacing w:after="120"/>
      <w:ind w:left="360"/>
    </w:pPr>
  </w:style>
  <w:style w:type="character" w:customStyle="1" w:styleId="BodyTextIndentChar">
    <w:name w:val="Body Text Indent Char"/>
    <w:basedOn w:val="DefaultParagraphFont"/>
    <w:link w:val="BodyTextIndent"/>
    <w:uiPriority w:val="99"/>
    <w:semiHidden/>
    <w:rsid w:val="00A26412"/>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27258"/>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3272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7258"/>
  </w:style>
  <w:style w:type="paragraph" w:styleId="Header">
    <w:name w:val="header"/>
    <w:basedOn w:val="Normal"/>
    <w:link w:val="HeaderChar"/>
    <w:uiPriority w:val="99"/>
    <w:unhideWhenUsed/>
    <w:rsid w:val="00327258"/>
    <w:pPr>
      <w:tabs>
        <w:tab w:val="center" w:pos="4320"/>
        <w:tab w:val="right" w:pos="8640"/>
      </w:tabs>
    </w:pPr>
  </w:style>
  <w:style w:type="character" w:customStyle="1" w:styleId="HeaderChar">
    <w:name w:val="Header Char"/>
    <w:basedOn w:val="DefaultParagraphFont"/>
    <w:link w:val="Header"/>
    <w:uiPriority w:val="99"/>
    <w:rsid w:val="00327258"/>
    <w:rPr>
      <w:rFonts w:ascii="Cambria" w:hAnsi="Cambria" w:cs="Times New Roman"/>
      <w:sz w:val="24"/>
      <w:szCs w:val="24"/>
    </w:rPr>
  </w:style>
  <w:style w:type="paragraph" w:styleId="Footer">
    <w:name w:val="footer"/>
    <w:basedOn w:val="Normal"/>
    <w:link w:val="FooterChar"/>
    <w:uiPriority w:val="99"/>
    <w:unhideWhenUsed/>
    <w:rsid w:val="00327258"/>
    <w:pPr>
      <w:tabs>
        <w:tab w:val="center" w:pos="4320"/>
        <w:tab w:val="right" w:pos="8640"/>
      </w:tabs>
    </w:pPr>
  </w:style>
  <w:style w:type="character" w:customStyle="1" w:styleId="FooterChar">
    <w:name w:val="Footer Char"/>
    <w:basedOn w:val="DefaultParagraphFont"/>
    <w:link w:val="Footer"/>
    <w:uiPriority w:val="99"/>
    <w:rsid w:val="00327258"/>
    <w:rPr>
      <w:rFonts w:ascii="Cambria" w:hAnsi="Cambria" w:cs="Times New Roman"/>
      <w:sz w:val="24"/>
      <w:szCs w:val="24"/>
    </w:rPr>
  </w:style>
  <w:style w:type="paragraph" w:styleId="NormalWeb">
    <w:name w:val="Normal (Web)"/>
    <w:basedOn w:val="Normal"/>
    <w:uiPriority w:val="99"/>
    <w:semiHidden/>
    <w:unhideWhenUsed/>
    <w:rsid w:val="00327258"/>
    <w:pPr>
      <w:spacing w:before="100" w:beforeAutospacing="1" w:after="100" w:afterAutospacing="1"/>
    </w:pPr>
    <w:rPr>
      <w:rFonts w:ascii="Times" w:hAnsi="Times"/>
      <w:sz w:val="20"/>
      <w:szCs w:val="20"/>
    </w:rPr>
  </w:style>
  <w:style w:type="paragraph" w:customStyle="1" w:styleId="Headline">
    <w:name w:val="Headline"/>
    <w:basedOn w:val="Normal"/>
    <w:qFormat/>
    <w:rsid w:val="00327258"/>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327258"/>
    <w:pPr>
      <w:jc w:val="right"/>
    </w:pPr>
    <w:rPr>
      <w:rFonts w:ascii="Arial" w:hAnsi="Arial" w:cs="Arial"/>
      <w:b/>
      <w:color w:val="404040"/>
      <w:sz w:val="36"/>
      <w:szCs w:val="36"/>
    </w:rPr>
  </w:style>
  <w:style w:type="paragraph" w:customStyle="1" w:styleId="PulloutCopyBlue">
    <w:name w:val="Pullout Copy (Blue)"/>
    <w:basedOn w:val="BodyCopy"/>
    <w:qFormat/>
    <w:rsid w:val="00327258"/>
    <w:rPr>
      <w:rFonts w:cs="Arial"/>
      <w:b/>
      <w:color w:val="0065C1"/>
    </w:rPr>
  </w:style>
  <w:style w:type="paragraph" w:customStyle="1" w:styleId="Footnotes">
    <w:name w:val="Footnotes"/>
    <w:basedOn w:val="NormalWeb"/>
    <w:qFormat/>
    <w:rsid w:val="00327258"/>
    <w:pPr>
      <w:spacing w:line="324" w:lineRule="auto"/>
    </w:pPr>
    <w:rPr>
      <w:rFonts w:ascii="Arial" w:hAnsi="Arial" w:cs="Arial"/>
      <w:i/>
      <w:iCs/>
      <w:color w:val="0065C1"/>
    </w:rPr>
  </w:style>
  <w:style w:type="paragraph" w:customStyle="1" w:styleId="HeaderSubheadline">
    <w:name w:val="Header Subheadline"/>
    <w:basedOn w:val="Normal"/>
    <w:qFormat/>
    <w:rsid w:val="00327258"/>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327258"/>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327258"/>
    <w:pPr>
      <w:spacing w:after="60"/>
      <w:jc w:val="center"/>
      <w:outlineLvl w:val="1"/>
    </w:pPr>
    <w:rPr>
      <w:rFonts w:eastAsia="Times New Roman"/>
    </w:rPr>
  </w:style>
  <w:style w:type="character" w:customStyle="1" w:styleId="SubtitleChar">
    <w:name w:val="Subtitle Char"/>
    <w:link w:val="Subtitle"/>
    <w:uiPriority w:val="11"/>
    <w:rsid w:val="00327258"/>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327258"/>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327258"/>
    <w:rPr>
      <w:rFonts w:ascii="Arial" w:hAnsi="Arial" w:cs="Arial"/>
      <w:b/>
      <w:color w:val="404040"/>
      <w:sz w:val="32"/>
      <w:szCs w:val="32"/>
    </w:rPr>
  </w:style>
  <w:style w:type="paragraph" w:customStyle="1" w:styleId="BodyCopySubheadline">
    <w:name w:val="Body Copy Subheadline"/>
    <w:basedOn w:val="Headline"/>
    <w:qFormat/>
    <w:rsid w:val="00327258"/>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 w:type="paragraph" w:styleId="BodyTextIndent">
    <w:name w:val="Body Text Indent"/>
    <w:basedOn w:val="Normal"/>
    <w:link w:val="BodyTextIndentChar"/>
    <w:uiPriority w:val="99"/>
    <w:semiHidden/>
    <w:unhideWhenUsed/>
    <w:rsid w:val="00A26412"/>
    <w:pPr>
      <w:spacing w:after="120"/>
      <w:ind w:left="360"/>
    </w:pPr>
  </w:style>
  <w:style w:type="character" w:customStyle="1" w:styleId="BodyTextIndentChar">
    <w:name w:val="Body Text Indent Char"/>
    <w:basedOn w:val="DefaultParagraphFont"/>
    <w:link w:val="BodyTextIndent"/>
    <w:uiPriority w:val="99"/>
    <w:semiHidden/>
    <w:rsid w:val="00A26412"/>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C6099-DB22-47C1-A018-91E7A1F8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185</TotalTime>
  <Pages>10</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13069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24</cp:revision>
  <cp:lastPrinted>2017-10-18T18:58:00Z</cp:lastPrinted>
  <dcterms:created xsi:type="dcterms:W3CDTF">2017-08-10T18:58:00Z</dcterms:created>
  <dcterms:modified xsi:type="dcterms:W3CDTF">2017-10-26T17:17:00Z</dcterms:modified>
</cp:coreProperties>
</file>