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CB" w:rsidRPr="003B68CB" w:rsidRDefault="003B68CB" w:rsidP="003B68CB">
      <w:pPr>
        <w:pStyle w:val="02Heading"/>
        <w:spacing w:after="400"/>
      </w:pPr>
      <w:r>
        <w:t>Installer Expectations</w:t>
      </w:r>
    </w:p>
    <w:p w:rsidR="003B68CB" w:rsidRPr="003B68CB" w:rsidRDefault="003B68CB" w:rsidP="003B68CB">
      <w:pPr>
        <w:pStyle w:val="01BodyCopy"/>
        <w:numPr>
          <w:ilvl w:val="0"/>
          <w:numId w:val="2"/>
        </w:numPr>
        <w:spacing w:before="320" w:after="120"/>
      </w:pPr>
      <w:r w:rsidRPr="003B68CB">
        <w:t>Company Values and Philosophy</w:t>
      </w:r>
    </w:p>
    <w:p w:rsidR="003B68CB" w:rsidRPr="003B68CB" w:rsidRDefault="003B68CB" w:rsidP="003B68CB">
      <w:pPr>
        <w:pStyle w:val="01BodyCopy"/>
        <w:numPr>
          <w:ilvl w:val="0"/>
          <w:numId w:val="3"/>
        </w:numPr>
        <w:spacing w:after="60"/>
      </w:pPr>
      <w:r w:rsidRPr="003B68CB">
        <w:t>Adhere to and exemplify the Company’s stated core values and beliefs and code of conduct.</w:t>
      </w:r>
    </w:p>
    <w:p w:rsidR="003B68CB" w:rsidRPr="003B68CB" w:rsidRDefault="003B68CB" w:rsidP="003B68CB">
      <w:pPr>
        <w:pStyle w:val="01BodyCopy"/>
        <w:numPr>
          <w:ilvl w:val="0"/>
          <w:numId w:val="3"/>
        </w:numPr>
        <w:spacing w:after="60"/>
      </w:pPr>
      <w:r w:rsidRPr="003B68CB">
        <w:t>Promote the company and the brand wherever possible.</w:t>
      </w:r>
    </w:p>
    <w:p w:rsidR="003B68CB" w:rsidRPr="003B68CB" w:rsidRDefault="003B68CB" w:rsidP="003B68CB">
      <w:pPr>
        <w:pStyle w:val="01BodyCopy"/>
        <w:numPr>
          <w:ilvl w:val="0"/>
          <w:numId w:val="3"/>
        </w:numPr>
        <w:spacing w:after="60"/>
      </w:pPr>
      <w:r w:rsidRPr="003B68CB">
        <w:t>Conduct operations of installation within the framework of the law and the ethics of good business practices.</w:t>
      </w:r>
    </w:p>
    <w:p w:rsidR="003B68CB" w:rsidRPr="003B68CB" w:rsidRDefault="003B68CB" w:rsidP="003B68CB">
      <w:pPr>
        <w:pStyle w:val="01BodyCopy"/>
        <w:numPr>
          <w:ilvl w:val="0"/>
          <w:numId w:val="3"/>
        </w:numPr>
        <w:spacing w:after="60"/>
      </w:pPr>
      <w:r w:rsidRPr="003B68CB">
        <w:t>Exercise good judgment in all areas where the company’s interests are represented.</w:t>
      </w:r>
    </w:p>
    <w:p w:rsidR="003B68CB" w:rsidRPr="003B68CB" w:rsidRDefault="003B68CB" w:rsidP="003B68CB">
      <w:pPr>
        <w:pStyle w:val="01BodyCopy"/>
        <w:numPr>
          <w:ilvl w:val="0"/>
          <w:numId w:val="3"/>
        </w:numPr>
        <w:spacing w:after="60"/>
      </w:pPr>
      <w:r w:rsidRPr="003B68CB">
        <w:t>Work with a team first, individual second philosophy.</w:t>
      </w:r>
    </w:p>
    <w:p w:rsidR="003B68CB" w:rsidRPr="003B68CB" w:rsidRDefault="003B68CB" w:rsidP="003B68CB">
      <w:pPr>
        <w:pStyle w:val="01BodyCopy"/>
        <w:numPr>
          <w:ilvl w:val="0"/>
          <w:numId w:val="3"/>
        </w:numPr>
        <w:spacing w:after="60"/>
      </w:pPr>
      <w:r w:rsidRPr="003B68CB">
        <w:t>Come to work each and every day dressed with a positive mental approach.</w:t>
      </w:r>
    </w:p>
    <w:p w:rsidR="003B68CB" w:rsidRPr="003B68CB" w:rsidRDefault="003B68CB" w:rsidP="003B68CB">
      <w:pPr>
        <w:pStyle w:val="01BodyCopy"/>
        <w:numPr>
          <w:ilvl w:val="0"/>
          <w:numId w:val="2"/>
        </w:numPr>
        <w:spacing w:before="320" w:after="120"/>
      </w:pPr>
      <w:r w:rsidRPr="003B68CB">
        <w:t>Leadership Expectations</w:t>
      </w:r>
    </w:p>
    <w:p w:rsidR="003B68CB" w:rsidRPr="003B68CB" w:rsidRDefault="003B68CB" w:rsidP="003B68CB">
      <w:pPr>
        <w:pStyle w:val="01BodyCopy"/>
        <w:numPr>
          <w:ilvl w:val="0"/>
          <w:numId w:val="4"/>
        </w:numPr>
        <w:spacing w:after="60"/>
      </w:pPr>
      <w:r w:rsidRPr="003B68CB">
        <w:t>Set the tone for the installation department by living the company core values.</w:t>
      </w:r>
    </w:p>
    <w:p w:rsidR="003B68CB" w:rsidRPr="003B68CB" w:rsidRDefault="003B68CB" w:rsidP="003B68CB">
      <w:pPr>
        <w:pStyle w:val="01BodyCopy"/>
        <w:numPr>
          <w:ilvl w:val="0"/>
          <w:numId w:val="4"/>
        </w:numPr>
        <w:spacing w:after="60"/>
      </w:pPr>
      <w:r w:rsidRPr="003B68CB">
        <w:t>Keep the installation vehicles neat, clean and organized.</w:t>
      </w:r>
    </w:p>
    <w:p w:rsidR="003B68CB" w:rsidRPr="003B68CB" w:rsidRDefault="003B68CB" w:rsidP="003B68CB">
      <w:pPr>
        <w:pStyle w:val="01BodyCopy"/>
        <w:numPr>
          <w:ilvl w:val="0"/>
          <w:numId w:val="4"/>
        </w:numPr>
        <w:spacing w:after="60"/>
      </w:pPr>
      <w:r w:rsidRPr="003B68CB">
        <w:t>Complete your training and skill development programs as directed by the GM.</w:t>
      </w:r>
    </w:p>
    <w:p w:rsidR="003B68CB" w:rsidRPr="003B68CB" w:rsidRDefault="003B68CB" w:rsidP="003B68CB">
      <w:pPr>
        <w:pStyle w:val="01BodyCopy"/>
        <w:numPr>
          <w:ilvl w:val="0"/>
          <w:numId w:val="2"/>
        </w:numPr>
        <w:spacing w:before="320" w:after="120"/>
      </w:pPr>
      <w:r w:rsidRPr="003B68CB">
        <w:t>Customer Service Expectations</w:t>
      </w:r>
    </w:p>
    <w:p w:rsidR="003B68CB" w:rsidRPr="003B68CB" w:rsidRDefault="003B68CB" w:rsidP="003B68CB">
      <w:pPr>
        <w:pStyle w:val="01BodyCopy"/>
        <w:numPr>
          <w:ilvl w:val="0"/>
          <w:numId w:val="5"/>
        </w:numPr>
        <w:spacing w:after="60"/>
      </w:pPr>
      <w:r w:rsidRPr="003B68CB">
        <w:t>Assure 100% customer satisfaction.</w:t>
      </w:r>
    </w:p>
    <w:p w:rsidR="003B68CB" w:rsidRPr="003B68CB" w:rsidRDefault="003B68CB" w:rsidP="003B68CB">
      <w:pPr>
        <w:pStyle w:val="01BodyCopy"/>
        <w:numPr>
          <w:ilvl w:val="0"/>
          <w:numId w:val="5"/>
        </w:numPr>
        <w:spacing w:after="60"/>
      </w:pPr>
      <w:r w:rsidRPr="003B68CB">
        <w:t>Exceed customer’s expectations for quality and value.</w:t>
      </w:r>
    </w:p>
    <w:p w:rsidR="003B68CB" w:rsidRPr="003B68CB" w:rsidRDefault="003B68CB" w:rsidP="003B68CB">
      <w:pPr>
        <w:pStyle w:val="01BodyCopy"/>
        <w:numPr>
          <w:ilvl w:val="0"/>
          <w:numId w:val="5"/>
        </w:numPr>
        <w:spacing w:after="60"/>
      </w:pPr>
      <w:r w:rsidRPr="003B68CB">
        <w:t>Maintain ABC Installation Standards as stated for quality &amp; Workmanship.</w:t>
      </w:r>
    </w:p>
    <w:p w:rsidR="003B68CB" w:rsidRPr="003B68CB" w:rsidRDefault="003B68CB" w:rsidP="003B68CB">
      <w:pPr>
        <w:pStyle w:val="01BodyCopy"/>
        <w:numPr>
          <w:ilvl w:val="0"/>
          <w:numId w:val="5"/>
        </w:numPr>
        <w:spacing w:after="60"/>
      </w:pPr>
      <w:r w:rsidRPr="003B68CB">
        <w:t>Communicate with GM on a regular and routine basis to resolve questions, concerns, or issues.</w:t>
      </w:r>
    </w:p>
    <w:p w:rsidR="003B68CB" w:rsidRPr="003B68CB" w:rsidRDefault="003B68CB" w:rsidP="003B68CB">
      <w:pPr>
        <w:pStyle w:val="01BodyCopy"/>
        <w:numPr>
          <w:ilvl w:val="0"/>
          <w:numId w:val="2"/>
        </w:numPr>
        <w:spacing w:before="320" w:after="120"/>
      </w:pPr>
      <w:r w:rsidRPr="003B68CB">
        <w:t>Administration Department Performance</w:t>
      </w:r>
    </w:p>
    <w:p w:rsidR="003B68CB" w:rsidRPr="003B68CB" w:rsidRDefault="003B68CB" w:rsidP="003B68CB">
      <w:pPr>
        <w:pStyle w:val="01BodyCopy"/>
        <w:numPr>
          <w:ilvl w:val="0"/>
          <w:numId w:val="6"/>
        </w:numPr>
        <w:spacing w:after="60"/>
      </w:pPr>
      <w:r w:rsidRPr="003B68CB">
        <w:t>Meet or exceed all assigned reporting, and information goals.</w:t>
      </w:r>
    </w:p>
    <w:p w:rsidR="003B68CB" w:rsidRPr="003B68CB" w:rsidRDefault="003B68CB" w:rsidP="003B68CB">
      <w:pPr>
        <w:pStyle w:val="01BodyCopy"/>
        <w:numPr>
          <w:ilvl w:val="0"/>
          <w:numId w:val="6"/>
        </w:numPr>
        <w:spacing w:after="60"/>
      </w:pPr>
      <w:r w:rsidRPr="003B68CB">
        <w:t>Implement all company better practices that apply within the department in a timely manner.</w:t>
      </w:r>
    </w:p>
    <w:p w:rsidR="003B68CB" w:rsidRPr="003B68CB" w:rsidRDefault="003B68CB" w:rsidP="003B68CB">
      <w:pPr>
        <w:pStyle w:val="01BodyCopy"/>
        <w:numPr>
          <w:ilvl w:val="0"/>
          <w:numId w:val="6"/>
        </w:numPr>
        <w:spacing w:after="60"/>
      </w:pPr>
      <w:r w:rsidRPr="003B68CB">
        <w:t>Participate in regular company meetings and functions to develop a team.</w:t>
      </w:r>
    </w:p>
    <w:p w:rsidR="003B68CB" w:rsidRPr="003B68CB" w:rsidRDefault="003B68CB" w:rsidP="003B68CB">
      <w:pPr>
        <w:pStyle w:val="01BodyCopy"/>
        <w:numPr>
          <w:ilvl w:val="0"/>
          <w:numId w:val="6"/>
        </w:numPr>
        <w:spacing w:after="60"/>
      </w:pPr>
      <w:r w:rsidRPr="003B68CB">
        <w:t>Gain thorough and complete understanding of how installation department’s performance impacts the center’s financial results of ABC.</w:t>
      </w:r>
    </w:p>
    <w:p w:rsidR="003B68CB" w:rsidRPr="003B68CB" w:rsidRDefault="003B68CB" w:rsidP="003B68CB">
      <w:pPr>
        <w:pStyle w:val="01BodyCopy"/>
        <w:numPr>
          <w:ilvl w:val="0"/>
          <w:numId w:val="2"/>
        </w:numPr>
        <w:spacing w:before="320" w:after="120"/>
      </w:pPr>
      <w:r w:rsidRPr="003B68CB">
        <w:t>Communications, Reporting and Compliance</w:t>
      </w:r>
    </w:p>
    <w:p w:rsidR="003B68CB" w:rsidRPr="003B68CB" w:rsidRDefault="003B68CB" w:rsidP="003B68CB">
      <w:pPr>
        <w:pStyle w:val="01BodyCopy"/>
        <w:numPr>
          <w:ilvl w:val="0"/>
          <w:numId w:val="7"/>
        </w:numPr>
        <w:spacing w:after="60"/>
      </w:pPr>
      <w:r w:rsidRPr="003B68CB">
        <w:t>Report all relevant information, reports and data to the GM as required.</w:t>
      </w:r>
    </w:p>
    <w:p w:rsidR="003B68CB" w:rsidRPr="003B68CB" w:rsidRDefault="003B68CB" w:rsidP="003B68CB">
      <w:pPr>
        <w:pStyle w:val="01BodyCopy"/>
        <w:numPr>
          <w:ilvl w:val="0"/>
          <w:numId w:val="7"/>
        </w:numPr>
        <w:spacing w:after="60"/>
      </w:pPr>
      <w:r w:rsidRPr="003B68CB">
        <w:t>Insure installations are in 100% compliance with all company, local, state, and federal codes.</w:t>
      </w:r>
    </w:p>
    <w:p w:rsidR="003B68CB" w:rsidRPr="003B68CB" w:rsidRDefault="003B68CB" w:rsidP="003B68CB">
      <w:pPr>
        <w:pStyle w:val="01BodyCopy"/>
        <w:numPr>
          <w:ilvl w:val="0"/>
          <w:numId w:val="7"/>
        </w:numPr>
        <w:spacing w:after="60"/>
      </w:pPr>
      <w:r w:rsidRPr="003B68CB">
        <w:t>Immediately report any relevant issue regarding safety, compliance, or legal directly to the GM.</w:t>
      </w:r>
    </w:p>
    <w:p w:rsidR="003B68CB" w:rsidRPr="003B68CB" w:rsidRDefault="003B68CB" w:rsidP="003B68CB">
      <w:pPr>
        <w:pStyle w:val="01BodyCopy"/>
        <w:numPr>
          <w:ilvl w:val="0"/>
          <w:numId w:val="7"/>
        </w:numPr>
        <w:spacing w:after="60"/>
      </w:pPr>
      <w:r w:rsidRPr="003B68CB">
        <w:t>Participate in Company meetings, safety and training meetings and participate in company planning as requested.</w:t>
      </w:r>
    </w:p>
    <w:p w:rsidR="003B68CB" w:rsidRPr="003B68CB" w:rsidRDefault="003B68CB" w:rsidP="003B68CB">
      <w:pPr>
        <w:pStyle w:val="01BodyCopy"/>
        <w:numPr>
          <w:ilvl w:val="0"/>
          <w:numId w:val="2"/>
        </w:numPr>
        <w:spacing w:before="320" w:after="120"/>
      </w:pPr>
      <w:r w:rsidRPr="003B68CB">
        <w:lastRenderedPageBreak/>
        <w:t>Reviews, Feedback and Personnel</w:t>
      </w:r>
    </w:p>
    <w:p w:rsidR="003B68CB" w:rsidRPr="003B68CB" w:rsidRDefault="003B68CB" w:rsidP="003B68CB">
      <w:pPr>
        <w:pStyle w:val="01BodyCopy"/>
        <w:numPr>
          <w:ilvl w:val="0"/>
          <w:numId w:val="8"/>
        </w:numPr>
        <w:spacing w:after="60"/>
      </w:pPr>
      <w:r w:rsidRPr="003B68CB">
        <w:t>Participate in 3 reviews each year – provide feedback to General Manager on role, improving company operations, and work environment.</w:t>
      </w:r>
    </w:p>
    <w:p w:rsidR="003B68CB" w:rsidRPr="003B68CB" w:rsidRDefault="003B68CB" w:rsidP="003B68CB">
      <w:pPr>
        <w:pStyle w:val="01BodyCopy"/>
        <w:numPr>
          <w:ilvl w:val="0"/>
          <w:numId w:val="8"/>
        </w:numPr>
        <w:spacing w:after="60"/>
      </w:pPr>
      <w:r w:rsidRPr="003B68CB">
        <w:t>Communicate during feedback all issues or concerns so they may be properly addressed.</w:t>
      </w:r>
    </w:p>
    <w:p w:rsidR="003B68CB" w:rsidRPr="003B68CB" w:rsidRDefault="003B68CB" w:rsidP="003B68CB">
      <w:pPr>
        <w:pStyle w:val="01BodyCopy"/>
        <w:numPr>
          <w:ilvl w:val="0"/>
          <w:numId w:val="2"/>
        </w:numPr>
        <w:spacing w:before="320" w:after="120"/>
      </w:pPr>
      <w:r w:rsidRPr="003B68CB">
        <w:t>Skill Development</w:t>
      </w:r>
    </w:p>
    <w:p w:rsidR="003B68CB" w:rsidRPr="003B68CB" w:rsidRDefault="003B68CB" w:rsidP="003B68CB">
      <w:pPr>
        <w:pStyle w:val="01BodyCopy"/>
        <w:numPr>
          <w:ilvl w:val="0"/>
          <w:numId w:val="9"/>
        </w:numPr>
      </w:pPr>
      <w:r w:rsidRPr="003B68CB">
        <w:t xml:space="preserve">Identify areas needing and provide resources to insure proper skill development.     </w:t>
      </w:r>
    </w:p>
    <w:p w:rsidR="00272ADA" w:rsidRDefault="00272ADA" w:rsidP="00272ADA">
      <w:pPr>
        <w:rPr>
          <w:rFonts w:ascii="Garamond" w:hAnsi="Garamond"/>
        </w:rPr>
      </w:pPr>
    </w:p>
    <w:p w:rsidR="00272ADA" w:rsidRDefault="00272ADA" w:rsidP="00984839">
      <w:pPr>
        <w:pStyle w:val="01BodyCopy"/>
        <w:spacing w:after="60"/>
      </w:pPr>
    </w:p>
    <w:p w:rsidR="00984839" w:rsidRDefault="00984839" w:rsidP="00984839">
      <w:pPr>
        <w:pStyle w:val="01BodyCopy"/>
        <w:spacing w:after="60"/>
      </w:pPr>
    </w:p>
    <w:p w:rsidR="0069601C" w:rsidRPr="001D2283" w:rsidRDefault="0069601C" w:rsidP="0069601C">
      <w:pPr>
        <w:spacing w:line="312" w:lineRule="auto"/>
        <w:rPr>
          <w:rFonts w:ascii="Arial" w:hAnsi="Arial" w:cs="Arial"/>
          <w:color w:val="404040"/>
          <w:sz w:val="19"/>
          <w:szCs w:val="19"/>
        </w:rPr>
      </w:pPr>
      <w:r w:rsidRPr="001D2283">
        <w:rPr>
          <w:rFonts w:ascii="Arial" w:hAnsi="Arial" w:cs="Arial"/>
          <w:color w:val="404040"/>
          <w:sz w:val="19"/>
          <w:szCs w:val="19"/>
        </w:rPr>
        <w:t>Employee Signature: _________________________</w:t>
      </w:r>
      <w:r w:rsidRPr="001D2283">
        <w:rPr>
          <w:rFonts w:ascii="Arial" w:hAnsi="Arial" w:cs="Arial"/>
          <w:color w:val="404040"/>
          <w:sz w:val="19"/>
          <w:szCs w:val="19"/>
        </w:rPr>
        <w:tab/>
        <w:t>Date: _______________________</w:t>
      </w:r>
    </w:p>
    <w:p w:rsidR="0069601C" w:rsidRDefault="0069601C" w:rsidP="0069601C">
      <w:pPr>
        <w:spacing w:line="312" w:lineRule="auto"/>
        <w:rPr>
          <w:rFonts w:ascii="Arial" w:hAnsi="Arial" w:cs="Arial"/>
          <w:color w:val="404040"/>
          <w:sz w:val="19"/>
          <w:szCs w:val="19"/>
        </w:rPr>
      </w:pPr>
    </w:p>
    <w:p w:rsidR="0069601C" w:rsidRPr="001D2283" w:rsidRDefault="0069601C" w:rsidP="0069601C">
      <w:pPr>
        <w:spacing w:line="312" w:lineRule="auto"/>
        <w:rPr>
          <w:rFonts w:ascii="Arial" w:hAnsi="Arial" w:cs="Arial"/>
          <w:color w:val="404040"/>
          <w:sz w:val="19"/>
          <w:szCs w:val="19"/>
        </w:rPr>
      </w:pPr>
    </w:p>
    <w:p w:rsidR="0069601C" w:rsidRPr="00D36590" w:rsidRDefault="00272ADA" w:rsidP="0069601C">
      <w:pPr>
        <w:pStyle w:val="01BodyCopy"/>
      </w:pPr>
      <w:r>
        <w:t>Manager</w:t>
      </w:r>
      <w:r w:rsidR="0069601C" w:rsidRPr="00D36590">
        <w:t xml:space="preserve"> Signature: _________________________</w:t>
      </w:r>
      <w:r w:rsidR="0069601C" w:rsidRPr="00D36590">
        <w:tab/>
        <w:t>Date: _______________________</w:t>
      </w:r>
    </w:p>
    <w:p w:rsidR="0069601C" w:rsidRDefault="0069601C" w:rsidP="0069601C">
      <w:pPr>
        <w:spacing w:after="60" w:line="312" w:lineRule="auto"/>
        <w:rPr>
          <w:rFonts w:ascii="Arial" w:hAnsi="Arial" w:cs="Arial"/>
          <w:bCs/>
          <w:color w:val="404040"/>
          <w:sz w:val="19"/>
          <w:szCs w:val="19"/>
        </w:rPr>
      </w:pPr>
    </w:p>
    <w:p w:rsidR="00984839" w:rsidRDefault="00984839" w:rsidP="00984839">
      <w:pPr>
        <w:pStyle w:val="01BodyCopy"/>
        <w:spacing w:after="60"/>
      </w:pPr>
    </w:p>
    <w:p w:rsidR="00984839" w:rsidRDefault="00984839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272ADA" w:rsidRDefault="00272ADA" w:rsidP="00984839">
      <w:pPr>
        <w:pStyle w:val="01BodyCopy"/>
        <w:spacing w:after="60"/>
      </w:pPr>
    </w:p>
    <w:p w:rsidR="003B68CB" w:rsidRDefault="003B68CB" w:rsidP="003B68CB">
      <w:pPr>
        <w:pStyle w:val="02Heading"/>
      </w:pPr>
      <w:r>
        <w:lastRenderedPageBreak/>
        <w:t>Role Description</w:t>
      </w:r>
    </w:p>
    <w:p w:rsidR="003B68CB" w:rsidRDefault="003B68CB" w:rsidP="003B68CB">
      <w:pPr>
        <w:ind w:left="720"/>
        <w:jc w:val="center"/>
        <w:rPr>
          <w:rFonts w:ascii="Garamond" w:hAnsi="Garamond"/>
          <w:b/>
        </w:rPr>
      </w:pPr>
    </w:p>
    <w:p w:rsidR="003B68CB" w:rsidRPr="00CE72F0" w:rsidRDefault="003B68CB" w:rsidP="003B68CB">
      <w:pPr>
        <w:pStyle w:val="01BodyCopy"/>
        <w:rPr>
          <w:b/>
        </w:rPr>
      </w:pPr>
      <w:r w:rsidRPr="00CE72F0">
        <w:rPr>
          <w:b/>
        </w:rPr>
        <w:t>Title:</w:t>
      </w:r>
      <w:r w:rsidRPr="00CE72F0">
        <w:rPr>
          <w:b/>
        </w:rPr>
        <w:tab/>
      </w:r>
      <w:r w:rsidRPr="00CE72F0">
        <w:rPr>
          <w:b/>
        </w:rPr>
        <w:tab/>
      </w:r>
      <w:r w:rsidRPr="00CE72F0">
        <w:rPr>
          <w:b/>
        </w:rPr>
        <w:tab/>
        <w:t xml:space="preserve">Installation </w:t>
      </w:r>
    </w:p>
    <w:p w:rsidR="003B68CB" w:rsidRPr="00CE72F0" w:rsidRDefault="003B68CB" w:rsidP="003B68CB">
      <w:pPr>
        <w:pStyle w:val="01BodyCopy"/>
        <w:rPr>
          <w:b/>
        </w:rPr>
      </w:pPr>
      <w:r w:rsidRPr="00CE72F0">
        <w:rPr>
          <w:b/>
        </w:rPr>
        <w:t>Reports To:</w:t>
      </w:r>
      <w:r w:rsidRPr="00CE72F0">
        <w:rPr>
          <w:b/>
        </w:rPr>
        <w:tab/>
      </w:r>
      <w:r w:rsidRPr="00CE72F0">
        <w:rPr>
          <w:b/>
        </w:rPr>
        <w:tab/>
        <w:t>General Manager-Operations</w:t>
      </w:r>
    </w:p>
    <w:p w:rsidR="003B68CB" w:rsidRPr="00CE72F0" w:rsidRDefault="003B68CB" w:rsidP="003B68CB">
      <w:pPr>
        <w:pStyle w:val="01BodyCopy"/>
        <w:rPr>
          <w:b/>
        </w:rPr>
      </w:pPr>
      <w:r w:rsidRPr="00CE72F0">
        <w:rPr>
          <w:b/>
        </w:rPr>
        <w:t>Location:</w:t>
      </w:r>
      <w:r w:rsidRPr="00CE72F0">
        <w:rPr>
          <w:b/>
        </w:rPr>
        <w:tab/>
      </w:r>
      <w:r w:rsidRPr="00CE72F0">
        <w:rPr>
          <w:b/>
        </w:rPr>
        <w:tab/>
        <w:t>Field Operations</w:t>
      </w:r>
    </w:p>
    <w:p w:rsidR="003B68CB" w:rsidRPr="00CE72F0" w:rsidRDefault="003B68CB" w:rsidP="003B68CB">
      <w:pPr>
        <w:pStyle w:val="01BodyCopy"/>
        <w:rPr>
          <w:b/>
        </w:rPr>
      </w:pPr>
      <w:r w:rsidRPr="00CE72F0">
        <w:rPr>
          <w:b/>
        </w:rPr>
        <w:t>FSLA Status:</w:t>
      </w:r>
      <w:r w:rsidRPr="00CE72F0">
        <w:rPr>
          <w:b/>
        </w:rPr>
        <w:tab/>
      </w:r>
      <w:r w:rsidRPr="00CE72F0">
        <w:rPr>
          <w:b/>
        </w:rPr>
        <w:tab/>
        <w:t>Non-Exempt</w:t>
      </w:r>
    </w:p>
    <w:p w:rsidR="003B68CB" w:rsidRPr="003B68CB" w:rsidRDefault="003B68CB" w:rsidP="003B68CB">
      <w:pPr>
        <w:pStyle w:val="01BodyCopy"/>
      </w:pPr>
    </w:p>
    <w:p w:rsidR="003B68CB" w:rsidRDefault="003B68CB" w:rsidP="003B68CB">
      <w:pPr>
        <w:pStyle w:val="03SubHeading"/>
      </w:pPr>
    </w:p>
    <w:p w:rsidR="003B68CB" w:rsidRPr="003B68CB" w:rsidRDefault="003B68CB" w:rsidP="003B68CB">
      <w:pPr>
        <w:pStyle w:val="03SubHeading"/>
        <w:spacing w:after="320"/>
      </w:pPr>
      <w:r>
        <w:t>Scope of Role:</w:t>
      </w:r>
    </w:p>
    <w:p w:rsidR="003B68CB" w:rsidRPr="003B68CB" w:rsidRDefault="003B68CB" w:rsidP="003B68CB">
      <w:pPr>
        <w:pStyle w:val="01BodyCopy"/>
      </w:pPr>
      <w:r w:rsidRPr="003B68CB">
        <w:t>The position of installer reports to the General Manager.</w:t>
      </w:r>
    </w:p>
    <w:p w:rsidR="003B68CB" w:rsidRPr="003B68CB" w:rsidRDefault="003B68CB" w:rsidP="003B68CB">
      <w:pPr>
        <w:pStyle w:val="01BodyCopy"/>
      </w:pPr>
      <w:r w:rsidRPr="003B68CB">
        <w:t>The role is to properly install home comfort systems into homes and buildings within the guidelines of the company, and core values of ABC.</w:t>
      </w:r>
    </w:p>
    <w:p w:rsidR="003B68CB" w:rsidRPr="003B68CB" w:rsidRDefault="003B68CB" w:rsidP="003B68CB">
      <w:pPr>
        <w:pStyle w:val="01BodyCopy"/>
        <w:spacing w:before="320" w:after="120"/>
        <w:rPr>
          <w:b/>
        </w:rPr>
      </w:pPr>
      <w:r w:rsidRPr="003B68CB">
        <w:rPr>
          <w:b/>
        </w:rPr>
        <w:t>Functional Areas of Accountability:</w:t>
      </w:r>
      <w:bookmarkStart w:id="0" w:name="_GoBack"/>
      <w:bookmarkEnd w:id="0"/>
    </w:p>
    <w:p w:rsidR="003B68CB" w:rsidRPr="003B68CB" w:rsidRDefault="003B68CB" w:rsidP="003B68CB">
      <w:pPr>
        <w:pStyle w:val="01BodyCopy"/>
        <w:numPr>
          <w:ilvl w:val="0"/>
          <w:numId w:val="10"/>
        </w:numPr>
        <w:spacing w:after="60"/>
      </w:pPr>
      <w:r w:rsidRPr="003B68CB">
        <w:t>Customer satisfaction and service.</w:t>
      </w:r>
    </w:p>
    <w:p w:rsidR="003B68CB" w:rsidRPr="003B68CB" w:rsidRDefault="003B68CB" w:rsidP="003B68CB">
      <w:pPr>
        <w:pStyle w:val="01BodyCopy"/>
        <w:numPr>
          <w:ilvl w:val="0"/>
          <w:numId w:val="10"/>
        </w:numPr>
        <w:spacing w:after="60"/>
      </w:pPr>
      <w:r w:rsidRPr="003B68CB">
        <w:t>Installation quality and workmanship.</w:t>
      </w:r>
    </w:p>
    <w:p w:rsidR="003B68CB" w:rsidRPr="003B68CB" w:rsidRDefault="003B68CB" w:rsidP="003B68CB">
      <w:pPr>
        <w:pStyle w:val="01BodyCopy"/>
        <w:numPr>
          <w:ilvl w:val="0"/>
          <w:numId w:val="10"/>
        </w:numPr>
        <w:spacing w:after="60"/>
      </w:pPr>
      <w:r w:rsidRPr="003B68CB">
        <w:t>Teamwork, communication, and company member.</w:t>
      </w:r>
    </w:p>
    <w:p w:rsidR="003B68CB" w:rsidRPr="003B68CB" w:rsidRDefault="003B68CB" w:rsidP="003B68CB">
      <w:pPr>
        <w:pStyle w:val="01BodyCopy"/>
        <w:numPr>
          <w:ilvl w:val="0"/>
          <w:numId w:val="10"/>
        </w:numPr>
        <w:spacing w:after="60"/>
      </w:pPr>
      <w:r w:rsidRPr="003B68CB">
        <w:t>Achieving performance results within company guidelines.</w:t>
      </w:r>
    </w:p>
    <w:p w:rsidR="003B68CB" w:rsidRPr="003B68CB" w:rsidRDefault="003B68CB" w:rsidP="003B68CB">
      <w:pPr>
        <w:pStyle w:val="01BodyCopy"/>
        <w:numPr>
          <w:ilvl w:val="0"/>
          <w:numId w:val="10"/>
        </w:numPr>
        <w:spacing w:after="60"/>
      </w:pPr>
      <w:r w:rsidRPr="003B68CB">
        <w:t>Personal skill development and training to upgrade skills.</w:t>
      </w:r>
    </w:p>
    <w:p w:rsidR="003B68CB" w:rsidRPr="003B68CB" w:rsidRDefault="003B68CB" w:rsidP="003B68CB">
      <w:pPr>
        <w:pStyle w:val="01BodyCopy"/>
        <w:spacing w:before="320" w:after="120"/>
        <w:rPr>
          <w:b/>
        </w:rPr>
      </w:pPr>
      <w:r w:rsidRPr="003B68CB">
        <w:rPr>
          <w:b/>
        </w:rPr>
        <w:t>General Responsibilities:</w:t>
      </w:r>
    </w:p>
    <w:p w:rsidR="003B68CB" w:rsidRPr="003B68CB" w:rsidRDefault="003B68CB" w:rsidP="003B68CB">
      <w:pPr>
        <w:pStyle w:val="01BodyCopy"/>
        <w:numPr>
          <w:ilvl w:val="0"/>
          <w:numId w:val="11"/>
        </w:numPr>
        <w:spacing w:before="200" w:after="120"/>
      </w:pPr>
      <w:r w:rsidRPr="003B68CB">
        <w:t>Customer Satisfaction</w:t>
      </w:r>
    </w:p>
    <w:p w:rsidR="003B68CB" w:rsidRPr="003B68CB" w:rsidRDefault="003B68CB" w:rsidP="003B68CB">
      <w:pPr>
        <w:pStyle w:val="01BodyCopy"/>
        <w:numPr>
          <w:ilvl w:val="0"/>
          <w:numId w:val="12"/>
        </w:numPr>
        <w:spacing w:after="60"/>
      </w:pPr>
      <w:r w:rsidRPr="003B68CB">
        <w:t>Exceeding all customer expectations for services provided.</w:t>
      </w:r>
    </w:p>
    <w:p w:rsidR="003B68CB" w:rsidRPr="003B68CB" w:rsidRDefault="003B68CB" w:rsidP="003B68CB">
      <w:pPr>
        <w:pStyle w:val="01BodyCopy"/>
        <w:numPr>
          <w:ilvl w:val="0"/>
          <w:numId w:val="12"/>
        </w:numPr>
        <w:spacing w:after="60"/>
      </w:pPr>
      <w:r w:rsidRPr="003B68CB">
        <w:t>Satisfactory solutions to customer needs, concerns, and issues within the guidelines from the GM.</w:t>
      </w:r>
    </w:p>
    <w:p w:rsidR="003B68CB" w:rsidRPr="003B68CB" w:rsidRDefault="003B68CB" w:rsidP="003B68CB">
      <w:pPr>
        <w:pStyle w:val="01BodyCopy"/>
        <w:numPr>
          <w:ilvl w:val="0"/>
          <w:numId w:val="12"/>
        </w:numPr>
        <w:spacing w:after="60"/>
      </w:pPr>
      <w:r w:rsidRPr="003B68CB">
        <w:t xml:space="preserve">Being 100% certain all </w:t>
      </w:r>
      <w:r w:rsidR="00CE72F0" w:rsidRPr="003B68CB">
        <w:t>customer</w:t>
      </w:r>
      <w:r w:rsidR="00CE72F0">
        <w:t>s’</w:t>
      </w:r>
      <w:r w:rsidRPr="003B68CB">
        <w:t xml:space="preserve"> expectations for quality and workmanship are 100% satisfied at completion of the job install. </w:t>
      </w:r>
    </w:p>
    <w:p w:rsidR="003B68CB" w:rsidRPr="003B68CB" w:rsidRDefault="003B68CB" w:rsidP="003B68CB">
      <w:pPr>
        <w:pStyle w:val="01BodyCopy"/>
        <w:numPr>
          <w:ilvl w:val="0"/>
          <w:numId w:val="11"/>
        </w:numPr>
        <w:spacing w:before="200" w:after="120"/>
      </w:pPr>
      <w:r w:rsidRPr="003B68CB">
        <w:t>Installation Quality and Workmanship.</w:t>
      </w:r>
    </w:p>
    <w:p w:rsidR="003B68CB" w:rsidRPr="003B68CB" w:rsidRDefault="003B68CB" w:rsidP="003B68CB">
      <w:pPr>
        <w:pStyle w:val="01BodyCopy"/>
        <w:numPr>
          <w:ilvl w:val="0"/>
          <w:numId w:val="13"/>
        </w:numPr>
        <w:spacing w:after="60"/>
      </w:pPr>
      <w:r w:rsidRPr="003B68CB">
        <w:t>Understand the quality guidelines and standards of ABC.</w:t>
      </w:r>
    </w:p>
    <w:p w:rsidR="003B68CB" w:rsidRPr="003B68CB" w:rsidRDefault="003B68CB" w:rsidP="003B68CB">
      <w:pPr>
        <w:pStyle w:val="01BodyCopy"/>
        <w:numPr>
          <w:ilvl w:val="0"/>
          <w:numId w:val="13"/>
        </w:numPr>
        <w:spacing w:after="60"/>
      </w:pPr>
      <w:r w:rsidRPr="003B68CB">
        <w:t>Be certain each installation meets or exceeds those ABC Standards.</w:t>
      </w:r>
    </w:p>
    <w:p w:rsidR="003B68CB" w:rsidRPr="003B68CB" w:rsidRDefault="003B68CB" w:rsidP="003B68CB">
      <w:pPr>
        <w:pStyle w:val="01BodyCopy"/>
        <w:numPr>
          <w:ilvl w:val="0"/>
          <w:numId w:val="13"/>
        </w:numPr>
        <w:spacing w:after="60"/>
      </w:pPr>
      <w:r w:rsidRPr="003B68CB">
        <w:t>Work diligently to satisfy the customer</w:t>
      </w:r>
      <w:r>
        <w:t>’</w:t>
      </w:r>
      <w:r w:rsidRPr="003B68CB">
        <w:t xml:space="preserve">s needs and desires for the installation process. </w:t>
      </w:r>
    </w:p>
    <w:p w:rsidR="003B68CB" w:rsidRPr="003B68CB" w:rsidRDefault="003B68CB" w:rsidP="003B68CB">
      <w:pPr>
        <w:pStyle w:val="01BodyCopy"/>
        <w:numPr>
          <w:ilvl w:val="0"/>
          <w:numId w:val="11"/>
        </w:numPr>
        <w:spacing w:before="200" w:after="120"/>
      </w:pPr>
      <w:r w:rsidRPr="003B68CB">
        <w:t>Communication, leadership &amp; teamwork.</w:t>
      </w:r>
    </w:p>
    <w:p w:rsidR="003B68CB" w:rsidRPr="003B68CB" w:rsidRDefault="003B68CB" w:rsidP="003B68CB">
      <w:pPr>
        <w:pStyle w:val="01BodyCopy"/>
        <w:numPr>
          <w:ilvl w:val="0"/>
          <w:numId w:val="14"/>
        </w:numPr>
        <w:spacing w:after="60"/>
      </w:pPr>
      <w:r w:rsidRPr="003B68CB">
        <w:t>Communicate with the General Manager at all times any issues, customer concerns, or any obstacle that hinders meeting the ABC customer guidelines for satisfaction.</w:t>
      </w:r>
    </w:p>
    <w:p w:rsidR="003B68CB" w:rsidRPr="003B68CB" w:rsidRDefault="003B68CB" w:rsidP="003B68CB">
      <w:pPr>
        <w:pStyle w:val="01BodyCopy"/>
        <w:numPr>
          <w:ilvl w:val="0"/>
          <w:numId w:val="14"/>
        </w:numPr>
        <w:spacing w:after="60"/>
      </w:pPr>
      <w:r w:rsidRPr="003B68CB">
        <w:t>Be prepared to offer constructive solutions to problems.</w:t>
      </w:r>
    </w:p>
    <w:p w:rsidR="003B68CB" w:rsidRPr="003B68CB" w:rsidRDefault="003B68CB" w:rsidP="003B68CB">
      <w:pPr>
        <w:pStyle w:val="01BodyCopy"/>
        <w:numPr>
          <w:ilvl w:val="0"/>
          <w:numId w:val="14"/>
        </w:numPr>
        <w:spacing w:after="60"/>
      </w:pPr>
      <w:r w:rsidRPr="003B68CB">
        <w:lastRenderedPageBreak/>
        <w:t>Support your fellow team member of ABC – solving issues or problems through constructive communication.</w:t>
      </w:r>
    </w:p>
    <w:p w:rsidR="003B68CB" w:rsidRPr="003B68CB" w:rsidRDefault="003B68CB" w:rsidP="003B68CB">
      <w:pPr>
        <w:pStyle w:val="01BodyCopy"/>
        <w:numPr>
          <w:ilvl w:val="0"/>
          <w:numId w:val="14"/>
        </w:numPr>
        <w:spacing w:after="60"/>
      </w:pPr>
      <w:r w:rsidRPr="003B68CB">
        <w:t xml:space="preserve">Complete all paperwork and necessary administrative tasks on time, and in </w:t>
      </w:r>
      <w:r w:rsidR="00CE72F0" w:rsidRPr="003B68CB">
        <w:t>an</w:t>
      </w:r>
      <w:r w:rsidRPr="003B68CB">
        <w:t xml:space="preserve"> accurate manner to support company operations.</w:t>
      </w:r>
    </w:p>
    <w:p w:rsidR="003B68CB" w:rsidRPr="003B68CB" w:rsidRDefault="003B68CB" w:rsidP="003B68CB">
      <w:pPr>
        <w:pStyle w:val="01BodyCopy"/>
        <w:numPr>
          <w:ilvl w:val="0"/>
          <w:numId w:val="14"/>
        </w:numPr>
        <w:spacing w:after="60"/>
      </w:pPr>
      <w:r w:rsidRPr="003B68CB">
        <w:t>Be a leader and a model example for the installers in all that is expected from them. This shall include personal appearance and grooming, truck care and cleanliness, workmanship, customer satisfaction, productivity, attitude, etc.</w:t>
      </w:r>
    </w:p>
    <w:p w:rsidR="003B68CB" w:rsidRPr="003B68CB" w:rsidRDefault="003B68CB" w:rsidP="003B68CB">
      <w:pPr>
        <w:pStyle w:val="01BodyCopy"/>
        <w:numPr>
          <w:ilvl w:val="0"/>
          <w:numId w:val="11"/>
        </w:numPr>
        <w:spacing w:before="200" w:after="120"/>
      </w:pPr>
      <w:r w:rsidRPr="003B68CB">
        <w:t>Achieve performance targets.</w:t>
      </w:r>
    </w:p>
    <w:p w:rsidR="003B68CB" w:rsidRPr="003B68CB" w:rsidRDefault="003B68CB" w:rsidP="003B68CB">
      <w:pPr>
        <w:pStyle w:val="01BodyCopy"/>
        <w:numPr>
          <w:ilvl w:val="0"/>
          <w:numId w:val="15"/>
        </w:numPr>
        <w:spacing w:after="60"/>
      </w:pPr>
      <w:r w:rsidRPr="003B68CB">
        <w:t>Meet installation quality and time guidelines &amp; goals.</w:t>
      </w:r>
    </w:p>
    <w:p w:rsidR="003B68CB" w:rsidRPr="003B68CB" w:rsidRDefault="003B68CB" w:rsidP="003B68CB">
      <w:pPr>
        <w:pStyle w:val="01BodyCopy"/>
        <w:numPr>
          <w:ilvl w:val="0"/>
          <w:numId w:val="15"/>
        </w:numPr>
        <w:spacing w:after="60"/>
      </w:pPr>
      <w:r w:rsidRPr="003B68CB">
        <w:t>All jobs completed same day unless priced otherwise.</w:t>
      </w:r>
    </w:p>
    <w:p w:rsidR="003B68CB" w:rsidRPr="003B68CB" w:rsidRDefault="003B68CB" w:rsidP="003B68CB">
      <w:pPr>
        <w:pStyle w:val="01BodyCopy"/>
        <w:numPr>
          <w:ilvl w:val="0"/>
          <w:numId w:val="15"/>
        </w:numPr>
        <w:spacing w:after="60"/>
      </w:pPr>
      <w:r w:rsidRPr="003B68CB">
        <w:t>Labor to sales 9% or less as a KI</w:t>
      </w:r>
      <w:r w:rsidR="00CE72F0">
        <w:t>.</w:t>
      </w:r>
    </w:p>
    <w:p w:rsidR="003B68CB" w:rsidRPr="003B68CB" w:rsidRDefault="003B68CB" w:rsidP="003B68CB">
      <w:pPr>
        <w:pStyle w:val="01BodyCopy"/>
        <w:numPr>
          <w:ilvl w:val="0"/>
          <w:numId w:val="15"/>
        </w:numPr>
        <w:spacing w:after="60"/>
      </w:pPr>
      <w:r w:rsidRPr="003B68CB">
        <w:t>Support the 24 Hour emergency on-call installation schedule.</w:t>
      </w:r>
    </w:p>
    <w:p w:rsidR="003B68CB" w:rsidRPr="003B68CB" w:rsidRDefault="003B68CB" w:rsidP="003B68CB">
      <w:pPr>
        <w:pStyle w:val="01BodyCopy"/>
        <w:numPr>
          <w:ilvl w:val="0"/>
          <w:numId w:val="15"/>
        </w:numPr>
        <w:spacing w:after="60"/>
      </w:pPr>
      <w:r w:rsidRPr="003B68CB">
        <w:t>Meet or exceed customer satisfaction goals. 9.0 or higher.</w:t>
      </w:r>
    </w:p>
    <w:p w:rsidR="003B68CB" w:rsidRPr="003B68CB" w:rsidRDefault="003B68CB" w:rsidP="003B68CB">
      <w:pPr>
        <w:pStyle w:val="01BodyCopy"/>
        <w:numPr>
          <w:ilvl w:val="0"/>
          <w:numId w:val="15"/>
        </w:numPr>
        <w:spacing w:after="60"/>
      </w:pPr>
      <w:r w:rsidRPr="003B68CB">
        <w:t>Meet time requirements for being at job site – on time.</w:t>
      </w:r>
    </w:p>
    <w:p w:rsidR="003B68CB" w:rsidRPr="003B68CB" w:rsidRDefault="003B68CB" w:rsidP="003B68CB">
      <w:pPr>
        <w:pStyle w:val="01BodyCopy"/>
        <w:numPr>
          <w:ilvl w:val="0"/>
          <w:numId w:val="15"/>
        </w:numPr>
        <w:spacing w:after="60"/>
      </w:pPr>
      <w:r w:rsidRPr="003B68CB">
        <w:t>Meet code of conduct and company appearance codes and all other codes set forth in the company employee handbook, including substance abuse policy, and ethics policy.</w:t>
      </w:r>
    </w:p>
    <w:p w:rsidR="003B68CB" w:rsidRPr="003B68CB" w:rsidRDefault="003B68CB" w:rsidP="003B68CB">
      <w:pPr>
        <w:pStyle w:val="01BodyCopy"/>
        <w:numPr>
          <w:ilvl w:val="0"/>
          <w:numId w:val="15"/>
        </w:numPr>
        <w:spacing w:after="60"/>
      </w:pPr>
      <w:r w:rsidRPr="003B68CB">
        <w:t>Meet training and skill development plan set forth by GM.</w:t>
      </w:r>
    </w:p>
    <w:p w:rsidR="003B68CB" w:rsidRPr="003B68CB" w:rsidRDefault="003B68CB" w:rsidP="003B68CB">
      <w:pPr>
        <w:pStyle w:val="01BodyCopy"/>
        <w:numPr>
          <w:ilvl w:val="0"/>
          <w:numId w:val="15"/>
        </w:numPr>
        <w:spacing w:after="60"/>
      </w:pPr>
      <w:r w:rsidRPr="003B68CB">
        <w:t>Remain up-to-date and current on all installation procedures.</w:t>
      </w:r>
    </w:p>
    <w:p w:rsidR="003B68CB" w:rsidRPr="003B68CB" w:rsidRDefault="003B68CB" w:rsidP="003B68CB">
      <w:pPr>
        <w:pStyle w:val="01BodyCopy"/>
        <w:numPr>
          <w:ilvl w:val="0"/>
          <w:numId w:val="15"/>
        </w:numPr>
        <w:spacing w:after="60"/>
      </w:pPr>
      <w:r w:rsidRPr="003B68CB">
        <w:t>Meet Vehicle neatness, and safety guidelines.</w:t>
      </w:r>
    </w:p>
    <w:p w:rsidR="003B68CB" w:rsidRPr="003B68CB" w:rsidRDefault="003B68CB" w:rsidP="003B68CB">
      <w:pPr>
        <w:pStyle w:val="01BodyCopy"/>
        <w:numPr>
          <w:ilvl w:val="0"/>
          <w:numId w:val="15"/>
        </w:numPr>
        <w:spacing w:after="60"/>
      </w:pPr>
      <w:r w:rsidRPr="003B68CB">
        <w:t>Keep a neat, clean, organized vehicle.</w:t>
      </w:r>
    </w:p>
    <w:p w:rsidR="003B68CB" w:rsidRPr="003B68CB" w:rsidRDefault="003B68CB" w:rsidP="003B68CB">
      <w:pPr>
        <w:pStyle w:val="01BodyCopy"/>
        <w:numPr>
          <w:ilvl w:val="0"/>
          <w:numId w:val="15"/>
        </w:numPr>
        <w:spacing w:after="60"/>
      </w:pPr>
      <w:r w:rsidRPr="003B68CB">
        <w:t>Zero inventory or material shrinkage.</w:t>
      </w:r>
    </w:p>
    <w:p w:rsidR="003B68CB" w:rsidRPr="003B68CB" w:rsidRDefault="003B68CB" w:rsidP="003B68CB">
      <w:pPr>
        <w:pStyle w:val="01BodyCopy"/>
        <w:numPr>
          <w:ilvl w:val="0"/>
          <w:numId w:val="15"/>
        </w:numPr>
        <w:spacing w:after="60"/>
      </w:pPr>
      <w:r w:rsidRPr="003B68CB">
        <w:t>Minimize all callbacks – Target is 0 - and communicate and train on any issues regarding productivity for installation crew.</w:t>
      </w:r>
    </w:p>
    <w:p w:rsidR="003B68CB" w:rsidRPr="003B68CB" w:rsidRDefault="003B68CB" w:rsidP="003B68CB">
      <w:pPr>
        <w:pStyle w:val="01BodyCopy"/>
        <w:numPr>
          <w:ilvl w:val="0"/>
          <w:numId w:val="11"/>
        </w:numPr>
        <w:spacing w:before="200" w:after="120"/>
      </w:pPr>
      <w:r w:rsidRPr="003B68CB">
        <w:t>Personal skill development and training to upgrade skills.</w:t>
      </w:r>
    </w:p>
    <w:p w:rsidR="003B68CB" w:rsidRPr="003B68CB" w:rsidRDefault="003B68CB" w:rsidP="003B68CB">
      <w:pPr>
        <w:pStyle w:val="01BodyCopy"/>
        <w:numPr>
          <w:ilvl w:val="0"/>
          <w:numId w:val="16"/>
        </w:numPr>
        <w:spacing w:after="60"/>
      </w:pPr>
      <w:r w:rsidRPr="003B68CB">
        <w:t xml:space="preserve">With GM, develop a skill development plan.  </w:t>
      </w:r>
    </w:p>
    <w:p w:rsidR="003B68CB" w:rsidRPr="003B68CB" w:rsidRDefault="003B68CB" w:rsidP="003B68CB">
      <w:pPr>
        <w:pStyle w:val="01BodyCopy"/>
        <w:numPr>
          <w:ilvl w:val="0"/>
          <w:numId w:val="16"/>
        </w:numPr>
        <w:spacing w:after="60"/>
      </w:pPr>
      <w:r w:rsidRPr="003B68CB">
        <w:t>Complete the skill development plan as noted.</w:t>
      </w:r>
    </w:p>
    <w:p w:rsidR="003B68CB" w:rsidRDefault="003B68CB" w:rsidP="003B68CB">
      <w:pPr>
        <w:pStyle w:val="01BodyCopy"/>
        <w:numPr>
          <w:ilvl w:val="0"/>
          <w:numId w:val="16"/>
        </w:numPr>
        <w:spacing w:after="60"/>
      </w:pPr>
      <w:r w:rsidRPr="003B68CB">
        <w:t>Work with other members of the company to train them in areas you see</w:t>
      </w:r>
      <w:r>
        <w:t xml:space="preserve"> potential improvements.</w:t>
      </w:r>
      <w:r>
        <w:tab/>
      </w:r>
    </w:p>
    <w:p w:rsidR="00272ADA" w:rsidRDefault="00272ADA" w:rsidP="00984839">
      <w:pPr>
        <w:pStyle w:val="01BodyCopy"/>
        <w:spacing w:after="60"/>
      </w:pPr>
    </w:p>
    <w:p w:rsidR="003B68CB" w:rsidRDefault="003B68CB" w:rsidP="003B68CB">
      <w:pPr>
        <w:pStyle w:val="01BodyCopy"/>
        <w:spacing w:after="60"/>
      </w:pPr>
    </w:p>
    <w:p w:rsidR="003B68CB" w:rsidRPr="001D2283" w:rsidRDefault="003B68CB" w:rsidP="003B68CB">
      <w:pPr>
        <w:spacing w:line="312" w:lineRule="auto"/>
        <w:rPr>
          <w:rFonts w:ascii="Arial" w:hAnsi="Arial" w:cs="Arial"/>
          <w:color w:val="404040"/>
          <w:sz w:val="19"/>
          <w:szCs w:val="19"/>
        </w:rPr>
      </w:pPr>
      <w:r w:rsidRPr="001D2283">
        <w:rPr>
          <w:rFonts w:ascii="Arial" w:hAnsi="Arial" w:cs="Arial"/>
          <w:color w:val="404040"/>
          <w:sz w:val="19"/>
          <w:szCs w:val="19"/>
        </w:rPr>
        <w:t>Employee Signature: _________________________</w:t>
      </w:r>
      <w:r w:rsidRPr="001D2283">
        <w:rPr>
          <w:rFonts w:ascii="Arial" w:hAnsi="Arial" w:cs="Arial"/>
          <w:color w:val="404040"/>
          <w:sz w:val="19"/>
          <w:szCs w:val="19"/>
        </w:rPr>
        <w:tab/>
        <w:t>Date: _______________________</w:t>
      </w:r>
    </w:p>
    <w:p w:rsidR="003B68CB" w:rsidRDefault="003B68CB" w:rsidP="003B68CB">
      <w:pPr>
        <w:spacing w:line="312" w:lineRule="auto"/>
        <w:rPr>
          <w:rFonts w:ascii="Arial" w:hAnsi="Arial" w:cs="Arial"/>
          <w:color w:val="404040"/>
          <w:sz w:val="19"/>
          <w:szCs w:val="19"/>
        </w:rPr>
      </w:pPr>
    </w:p>
    <w:p w:rsidR="003B68CB" w:rsidRPr="001D2283" w:rsidRDefault="003B68CB" w:rsidP="003B68CB">
      <w:pPr>
        <w:spacing w:line="312" w:lineRule="auto"/>
        <w:rPr>
          <w:rFonts w:ascii="Arial" w:hAnsi="Arial" w:cs="Arial"/>
          <w:color w:val="404040"/>
          <w:sz w:val="19"/>
          <w:szCs w:val="19"/>
        </w:rPr>
      </w:pPr>
    </w:p>
    <w:p w:rsidR="003B68CB" w:rsidRPr="00D36590" w:rsidRDefault="003B68CB" w:rsidP="003B68CB">
      <w:pPr>
        <w:pStyle w:val="01BodyCopy"/>
      </w:pPr>
      <w:r>
        <w:t>Manager</w:t>
      </w:r>
      <w:r w:rsidRPr="00D36590">
        <w:t xml:space="preserve"> Signature: _________________________</w:t>
      </w:r>
      <w:r w:rsidRPr="00D36590">
        <w:tab/>
        <w:t>Date: _______________________</w:t>
      </w:r>
    </w:p>
    <w:p w:rsidR="00B05E0A" w:rsidRDefault="00B05E0A" w:rsidP="00554F13">
      <w:pPr>
        <w:pStyle w:val="02Heading"/>
        <w:rPr>
          <w:sz w:val="24"/>
        </w:rPr>
      </w:pPr>
    </w:p>
    <w:sectPr w:rsidR="00B05E0A" w:rsidSect="0039697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2592" w:right="1166" w:bottom="1008" w:left="1267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9D" w:rsidRDefault="0004689D" w:rsidP="00384F4F">
      <w:r>
        <w:separator/>
      </w:r>
    </w:p>
  </w:endnote>
  <w:endnote w:type="continuationSeparator" w:id="0">
    <w:p w:rsidR="0004689D" w:rsidRDefault="0004689D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Pr="00325E98" w:rsidRDefault="00F73C89" w:rsidP="0088152F">
    <w:pPr>
      <w:pStyle w:val="Footer"/>
      <w:tabs>
        <w:tab w:val="right" w:pos="9807"/>
      </w:tabs>
      <w:rPr>
        <w:color w:val="404040"/>
        <w:sz w:val="17"/>
        <w:szCs w:val="17"/>
      </w:rPr>
    </w:pPr>
    <w:r w:rsidRPr="00325E98">
      <w:rPr>
        <w:rFonts w:ascii="Arial" w:hAnsi="Arial" w:cs="Arial"/>
        <w:color w:val="404040"/>
        <w:sz w:val="17"/>
        <w:szCs w:val="17"/>
      </w:rPr>
      <w:t>© EPC Training Inc.</w:t>
    </w:r>
    <w:r w:rsidRPr="00325E98">
      <w:rPr>
        <w:color w:val="404040"/>
        <w:sz w:val="17"/>
        <w:szCs w:val="17"/>
      </w:rPr>
      <w:tab/>
    </w:r>
    <w:r w:rsidRPr="00325E98">
      <w:rPr>
        <w:color w:val="404040"/>
        <w:sz w:val="17"/>
        <w:szCs w:val="17"/>
      </w:rPr>
      <w:tab/>
    </w:r>
    <w:r w:rsidRPr="00325E98">
      <w:rPr>
        <w:color w:val="404040"/>
        <w:sz w:val="17"/>
        <w:szCs w:val="17"/>
      </w:rPr>
      <w:tab/>
    </w:r>
    <w:r w:rsidRPr="00325E98">
      <w:rPr>
        <w:rFonts w:ascii="Arial" w:hAnsi="Arial" w:cs="Arial"/>
        <w:color w:val="404040"/>
        <w:sz w:val="17"/>
        <w:szCs w:val="17"/>
      </w:rPr>
      <w:fldChar w:fldCharType="begin"/>
    </w:r>
    <w:r w:rsidRPr="00325E98">
      <w:rPr>
        <w:rFonts w:ascii="Arial" w:hAnsi="Arial" w:cs="Arial"/>
        <w:color w:val="404040"/>
        <w:sz w:val="17"/>
        <w:szCs w:val="17"/>
      </w:rPr>
      <w:instrText xml:space="preserve"> PAGE   \* MERGEFORMAT </w:instrText>
    </w:r>
    <w:r w:rsidRPr="00325E98">
      <w:rPr>
        <w:rFonts w:ascii="Arial" w:hAnsi="Arial" w:cs="Arial"/>
        <w:color w:val="404040"/>
        <w:sz w:val="17"/>
        <w:szCs w:val="17"/>
      </w:rPr>
      <w:fldChar w:fldCharType="separate"/>
    </w:r>
    <w:r w:rsidR="00CE72F0">
      <w:rPr>
        <w:rFonts w:ascii="Arial" w:hAnsi="Arial" w:cs="Arial"/>
        <w:noProof/>
        <w:color w:val="404040"/>
        <w:sz w:val="17"/>
        <w:szCs w:val="17"/>
      </w:rPr>
      <w:t>4</w:t>
    </w:r>
    <w:r w:rsidRPr="00325E98">
      <w:rPr>
        <w:rFonts w:ascii="Arial" w:hAnsi="Arial" w:cs="Arial"/>
        <w:noProof/>
        <w:color w:val="404040"/>
        <w:sz w:val="17"/>
        <w:szCs w:val="17"/>
      </w:rPr>
      <w:fldChar w:fldCharType="end"/>
    </w:r>
  </w:p>
  <w:p w:rsidR="00F73C89" w:rsidRPr="00B074EF" w:rsidRDefault="00F73C89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9D" w:rsidRDefault="0004689D" w:rsidP="00384F4F">
      <w:r>
        <w:separator/>
      </w:r>
    </w:p>
  </w:footnote>
  <w:footnote w:type="continuationSeparator" w:id="0">
    <w:p w:rsidR="0004689D" w:rsidRDefault="0004689D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CE72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7728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Pr="005F7305" w:rsidRDefault="00F73C89" w:rsidP="001D457D">
    <w:pPr>
      <w:pStyle w:val="HeaderHeadli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D8E0312" wp14:editId="3C18A57A">
          <wp:simplePos x="0" y="0"/>
          <wp:positionH relativeFrom="column">
            <wp:posOffset>-847725</wp:posOffset>
          </wp:positionH>
          <wp:positionV relativeFrom="paragraph">
            <wp:posOffset>-476250</wp:posOffset>
          </wp:positionV>
          <wp:extent cx="7840345" cy="10150475"/>
          <wp:effectExtent l="0" t="0" r="8255" b="3175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ECF">
      <w:tab/>
    </w:r>
    <w:r w:rsidR="004A0ECF">
      <w:tab/>
    </w:r>
    <w:r w:rsidR="003511B2">
      <w:t>Role Descriptions</w:t>
    </w:r>
    <w:r w:rsidR="00C95686">
      <w:t xml:space="preserve"> &amp; Expectations</w:t>
    </w:r>
  </w:p>
  <w:p w:rsidR="00F73C89" w:rsidRPr="00292F81" w:rsidRDefault="003B68CB" w:rsidP="00717E5E">
    <w:pPr>
      <w:pStyle w:val="Header"/>
      <w:tabs>
        <w:tab w:val="left" w:pos="450"/>
      </w:tabs>
      <w:jc w:val="right"/>
      <w:rPr>
        <w:sz w:val="36"/>
        <w:szCs w:val="36"/>
      </w:rPr>
    </w:pPr>
    <w:r>
      <w:rPr>
        <w:rFonts w:ascii="Arial" w:hAnsi="Arial" w:cs="Arial"/>
        <w:color w:val="404040"/>
        <w:sz w:val="22"/>
        <w:szCs w:val="22"/>
      </w:rPr>
      <w:t>Residential Installer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8C11EC" wp14:editId="38983F8F">
          <wp:simplePos x="0" y="0"/>
          <wp:positionH relativeFrom="column">
            <wp:posOffset>-819150</wp:posOffset>
          </wp:positionH>
          <wp:positionV relativeFrom="paragraph">
            <wp:posOffset>-476250</wp:posOffset>
          </wp:positionV>
          <wp:extent cx="7799705" cy="10089515"/>
          <wp:effectExtent l="0" t="0" r="0" b="6985"/>
          <wp:wrapNone/>
          <wp:docPr id="8" name="Picture 8" descr="Cover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ver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08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F7BFF"/>
    <w:multiLevelType w:val="hybridMultilevel"/>
    <w:tmpl w:val="6BE0D9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361CA"/>
    <w:multiLevelType w:val="hybridMultilevel"/>
    <w:tmpl w:val="9ABE1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21BE1"/>
    <w:multiLevelType w:val="hybridMultilevel"/>
    <w:tmpl w:val="9BB4E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A5F4A"/>
    <w:multiLevelType w:val="hybridMultilevel"/>
    <w:tmpl w:val="BB10F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4C60"/>
    <w:multiLevelType w:val="hybridMultilevel"/>
    <w:tmpl w:val="7452F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B03AB"/>
    <w:multiLevelType w:val="hybridMultilevel"/>
    <w:tmpl w:val="D50EF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7CE2"/>
    <w:multiLevelType w:val="hybridMultilevel"/>
    <w:tmpl w:val="631A34E8"/>
    <w:lvl w:ilvl="0" w:tplc="39BE8060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8365B"/>
    <w:multiLevelType w:val="hybridMultilevel"/>
    <w:tmpl w:val="DB863D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806E61"/>
    <w:multiLevelType w:val="hybridMultilevel"/>
    <w:tmpl w:val="9448FD5E"/>
    <w:lvl w:ilvl="0" w:tplc="39BE8060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47710"/>
    <w:multiLevelType w:val="hybridMultilevel"/>
    <w:tmpl w:val="02CE0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5001"/>
    <w:multiLevelType w:val="hybridMultilevel"/>
    <w:tmpl w:val="DEDAD6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F45AE"/>
    <w:multiLevelType w:val="hybridMultilevel"/>
    <w:tmpl w:val="E30273C4"/>
    <w:lvl w:ilvl="0" w:tplc="39BE8060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636D5"/>
    <w:multiLevelType w:val="hybridMultilevel"/>
    <w:tmpl w:val="7374BC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76271"/>
    <w:multiLevelType w:val="hybridMultilevel"/>
    <w:tmpl w:val="C9345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937D8E"/>
    <w:multiLevelType w:val="hybridMultilevel"/>
    <w:tmpl w:val="00AAC9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9"/>
  </w:num>
  <w:num w:numId="15">
    <w:abstractNumId w:val="16"/>
  </w:num>
  <w:num w:numId="16">
    <w:abstractNumId w:val="14"/>
  </w:num>
  <w:num w:numId="17">
    <w:abstractNumId w:val="15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048AE"/>
    <w:rsid w:val="00011F5F"/>
    <w:rsid w:val="00020EF9"/>
    <w:rsid w:val="00024E74"/>
    <w:rsid w:val="00031743"/>
    <w:rsid w:val="00042582"/>
    <w:rsid w:val="0004689D"/>
    <w:rsid w:val="00046981"/>
    <w:rsid w:val="00047D2C"/>
    <w:rsid w:val="00063803"/>
    <w:rsid w:val="00072500"/>
    <w:rsid w:val="00072C27"/>
    <w:rsid w:val="00081BF4"/>
    <w:rsid w:val="0008719F"/>
    <w:rsid w:val="00097784"/>
    <w:rsid w:val="000A4560"/>
    <w:rsid w:val="000A5F9A"/>
    <w:rsid w:val="000B22C8"/>
    <w:rsid w:val="000B30A8"/>
    <w:rsid w:val="000D11B8"/>
    <w:rsid w:val="000D43F1"/>
    <w:rsid w:val="000D728A"/>
    <w:rsid w:val="000E3D29"/>
    <w:rsid w:val="000E740E"/>
    <w:rsid w:val="000F1900"/>
    <w:rsid w:val="000F1A3D"/>
    <w:rsid w:val="001018A1"/>
    <w:rsid w:val="00106B81"/>
    <w:rsid w:val="00122EDE"/>
    <w:rsid w:val="001250B0"/>
    <w:rsid w:val="001304FC"/>
    <w:rsid w:val="00140782"/>
    <w:rsid w:val="00147306"/>
    <w:rsid w:val="00152927"/>
    <w:rsid w:val="00153F83"/>
    <w:rsid w:val="0015589F"/>
    <w:rsid w:val="001562BC"/>
    <w:rsid w:val="00170CA4"/>
    <w:rsid w:val="00170FCD"/>
    <w:rsid w:val="00171B9A"/>
    <w:rsid w:val="00177BE5"/>
    <w:rsid w:val="00181943"/>
    <w:rsid w:val="00181B6C"/>
    <w:rsid w:val="00183A45"/>
    <w:rsid w:val="0018426B"/>
    <w:rsid w:val="001902FA"/>
    <w:rsid w:val="001A1E2D"/>
    <w:rsid w:val="001A30FF"/>
    <w:rsid w:val="001A4738"/>
    <w:rsid w:val="001A62B9"/>
    <w:rsid w:val="001A77F8"/>
    <w:rsid w:val="001B3AEF"/>
    <w:rsid w:val="001B71EB"/>
    <w:rsid w:val="001D2283"/>
    <w:rsid w:val="001D457D"/>
    <w:rsid w:val="001D4E0A"/>
    <w:rsid w:val="001F042C"/>
    <w:rsid w:val="001F60B6"/>
    <w:rsid w:val="002110E5"/>
    <w:rsid w:val="00213FFF"/>
    <w:rsid w:val="002154F9"/>
    <w:rsid w:val="00220EC8"/>
    <w:rsid w:val="0022103C"/>
    <w:rsid w:val="00223342"/>
    <w:rsid w:val="0022379F"/>
    <w:rsid w:val="00226A44"/>
    <w:rsid w:val="0023019E"/>
    <w:rsid w:val="002307B1"/>
    <w:rsid w:val="002351F3"/>
    <w:rsid w:val="0023740C"/>
    <w:rsid w:val="00242329"/>
    <w:rsid w:val="00242726"/>
    <w:rsid w:val="00252A02"/>
    <w:rsid w:val="002642F3"/>
    <w:rsid w:val="00266417"/>
    <w:rsid w:val="00272ADA"/>
    <w:rsid w:val="00274A1F"/>
    <w:rsid w:val="00284D75"/>
    <w:rsid w:val="00292F81"/>
    <w:rsid w:val="002A4FDE"/>
    <w:rsid w:val="002A7F38"/>
    <w:rsid w:val="002B21B9"/>
    <w:rsid w:val="002B79CF"/>
    <w:rsid w:val="002C0F03"/>
    <w:rsid w:val="002C60B9"/>
    <w:rsid w:val="002D3D79"/>
    <w:rsid w:val="002E3EAD"/>
    <w:rsid w:val="002E6936"/>
    <w:rsid w:val="002F2CDE"/>
    <w:rsid w:val="002F6254"/>
    <w:rsid w:val="00301ACE"/>
    <w:rsid w:val="00301F35"/>
    <w:rsid w:val="00305130"/>
    <w:rsid w:val="00320A1B"/>
    <w:rsid w:val="00325E98"/>
    <w:rsid w:val="0032675E"/>
    <w:rsid w:val="003313FA"/>
    <w:rsid w:val="0033151F"/>
    <w:rsid w:val="003409F2"/>
    <w:rsid w:val="00342C7C"/>
    <w:rsid w:val="00345194"/>
    <w:rsid w:val="00345EF3"/>
    <w:rsid w:val="003511B2"/>
    <w:rsid w:val="003613EC"/>
    <w:rsid w:val="00366529"/>
    <w:rsid w:val="00367385"/>
    <w:rsid w:val="00370EAD"/>
    <w:rsid w:val="003712BC"/>
    <w:rsid w:val="0037269F"/>
    <w:rsid w:val="003736D8"/>
    <w:rsid w:val="003811FF"/>
    <w:rsid w:val="00384F4F"/>
    <w:rsid w:val="00393668"/>
    <w:rsid w:val="0039697B"/>
    <w:rsid w:val="003973B1"/>
    <w:rsid w:val="00397EE9"/>
    <w:rsid w:val="003A0C09"/>
    <w:rsid w:val="003B2B75"/>
    <w:rsid w:val="003B68CB"/>
    <w:rsid w:val="003B6E07"/>
    <w:rsid w:val="003D7A69"/>
    <w:rsid w:val="003D7CB8"/>
    <w:rsid w:val="003F068A"/>
    <w:rsid w:val="0040460E"/>
    <w:rsid w:val="004136C5"/>
    <w:rsid w:val="00413E75"/>
    <w:rsid w:val="00416EC2"/>
    <w:rsid w:val="0042302A"/>
    <w:rsid w:val="00423C4B"/>
    <w:rsid w:val="00431A46"/>
    <w:rsid w:val="0044386C"/>
    <w:rsid w:val="00453866"/>
    <w:rsid w:val="004600A0"/>
    <w:rsid w:val="00475C80"/>
    <w:rsid w:val="00482A26"/>
    <w:rsid w:val="004A0ECF"/>
    <w:rsid w:val="004A27B0"/>
    <w:rsid w:val="004B377B"/>
    <w:rsid w:val="004B5215"/>
    <w:rsid w:val="004B5220"/>
    <w:rsid w:val="004C1A5A"/>
    <w:rsid w:val="004C2661"/>
    <w:rsid w:val="004C643B"/>
    <w:rsid w:val="004D7D50"/>
    <w:rsid w:val="004E2420"/>
    <w:rsid w:val="004E29F8"/>
    <w:rsid w:val="004E4B48"/>
    <w:rsid w:val="004F042D"/>
    <w:rsid w:val="004F262C"/>
    <w:rsid w:val="004F3A8F"/>
    <w:rsid w:val="0050077C"/>
    <w:rsid w:val="00520060"/>
    <w:rsid w:val="00523707"/>
    <w:rsid w:val="00541717"/>
    <w:rsid w:val="00542CA3"/>
    <w:rsid w:val="0054308E"/>
    <w:rsid w:val="00545400"/>
    <w:rsid w:val="00554F13"/>
    <w:rsid w:val="005564EB"/>
    <w:rsid w:val="00557052"/>
    <w:rsid w:val="005613B9"/>
    <w:rsid w:val="0056241B"/>
    <w:rsid w:val="00566BE6"/>
    <w:rsid w:val="0058181C"/>
    <w:rsid w:val="005822D8"/>
    <w:rsid w:val="005933B4"/>
    <w:rsid w:val="00597C57"/>
    <w:rsid w:val="005B6062"/>
    <w:rsid w:val="005D5FDA"/>
    <w:rsid w:val="005F46CD"/>
    <w:rsid w:val="005F52FC"/>
    <w:rsid w:val="005F70B4"/>
    <w:rsid w:val="005F7305"/>
    <w:rsid w:val="00601282"/>
    <w:rsid w:val="00604412"/>
    <w:rsid w:val="0060771A"/>
    <w:rsid w:val="00607C75"/>
    <w:rsid w:val="00636216"/>
    <w:rsid w:val="00645038"/>
    <w:rsid w:val="00646949"/>
    <w:rsid w:val="006529B7"/>
    <w:rsid w:val="00652F0B"/>
    <w:rsid w:val="00654965"/>
    <w:rsid w:val="0065658F"/>
    <w:rsid w:val="0066252A"/>
    <w:rsid w:val="00667F20"/>
    <w:rsid w:val="0068082D"/>
    <w:rsid w:val="0068373E"/>
    <w:rsid w:val="00692D0A"/>
    <w:rsid w:val="0069601C"/>
    <w:rsid w:val="00697408"/>
    <w:rsid w:val="006A2EA7"/>
    <w:rsid w:val="006A3158"/>
    <w:rsid w:val="006A5226"/>
    <w:rsid w:val="006B2A49"/>
    <w:rsid w:val="006B58BD"/>
    <w:rsid w:val="006C2A06"/>
    <w:rsid w:val="006C3E20"/>
    <w:rsid w:val="006D0742"/>
    <w:rsid w:val="006D23B9"/>
    <w:rsid w:val="006E2F3D"/>
    <w:rsid w:val="006E3D1F"/>
    <w:rsid w:val="006F0283"/>
    <w:rsid w:val="006F6586"/>
    <w:rsid w:val="0070592F"/>
    <w:rsid w:val="00711E41"/>
    <w:rsid w:val="007134F7"/>
    <w:rsid w:val="00717E5E"/>
    <w:rsid w:val="00720CC0"/>
    <w:rsid w:val="00726B99"/>
    <w:rsid w:val="00732050"/>
    <w:rsid w:val="00733DB8"/>
    <w:rsid w:val="00734F8B"/>
    <w:rsid w:val="00736CF7"/>
    <w:rsid w:val="007431D7"/>
    <w:rsid w:val="00752038"/>
    <w:rsid w:val="0075392B"/>
    <w:rsid w:val="0075746B"/>
    <w:rsid w:val="007637B0"/>
    <w:rsid w:val="00773AA2"/>
    <w:rsid w:val="00784E00"/>
    <w:rsid w:val="00785971"/>
    <w:rsid w:val="00790E9B"/>
    <w:rsid w:val="00792AA9"/>
    <w:rsid w:val="007A4A82"/>
    <w:rsid w:val="007B09DC"/>
    <w:rsid w:val="007D2C89"/>
    <w:rsid w:val="007E3E43"/>
    <w:rsid w:val="007E6336"/>
    <w:rsid w:val="007E6587"/>
    <w:rsid w:val="007E73CD"/>
    <w:rsid w:val="00801B8F"/>
    <w:rsid w:val="008035EA"/>
    <w:rsid w:val="008115D4"/>
    <w:rsid w:val="008408FB"/>
    <w:rsid w:val="00842545"/>
    <w:rsid w:val="00843C7E"/>
    <w:rsid w:val="00850909"/>
    <w:rsid w:val="0085405F"/>
    <w:rsid w:val="00856056"/>
    <w:rsid w:val="00863E58"/>
    <w:rsid w:val="008642EA"/>
    <w:rsid w:val="0088152F"/>
    <w:rsid w:val="0088253B"/>
    <w:rsid w:val="0088317B"/>
    <w:rsid w:val="008955E0"/>
    <w:rsid w:val="0089718B"/>
    <w:rsid w:val="008A1473"/>
    <w:rsid w:val="008A4CCD"/>
    <w:rsid w:val="008B0C61"/>
    <w:rsid w:val="008B1768"/>
    <w:rsid w:val="008B27EB"/>
    <w:rsid w:val="008B582C"/>
    <w:rsid w:val="008D10FD"/>
    <w:rsid w:val="008D590F"/>
    <w:rsid w:val="008E4248"/>
    <w:rsid w:val="008E4888"/>
    <w:rsid w:val="008E55EE"/>
    <w:rsid w:val="008F459A"/>
    <w:rsid w:val="00905D8C"/>
    <w:rsid w:val="009120B8"/>
    <w:rsid w:val="009144D8"/>
    <w:rsid w:val="009157F7"/>
    <w:rsid w:val="009209C5"/>
    <w:rsid w:val="00921C20"/>
    <w:rsid w:val="0094730B"/>
    <w:rsid w:val="0096287B"/>
    <w:rsid w:val="00974562"/>
    <w:rsid w:val="00976FCB"/>
    <w:rsid w:val="00984839"/>
    <w:rsid w:val="0098585F"/>
    <w:rsid w:val="0099382F"/>
    <w:rsid w:val="00995219"/>
    <w:rsid w:val="00995C9D"/>
    <w:rsid w:val="009961C8"/>
    <w:rsid w:val="009A0558"/>
    <w:rsid w:val="009B19AD"/>
    <w:rsid w:val="009B3376"/>
    <w:rsid w:val="009B4570"/>
    <w:rsid w:val="009B58F0"/>
    <w:rsid w:val="009E02AB"/>
    <w:rsid w:val="009F228F"/>
    <w:rsid w:val="00A015C3"/>
    <w:rsid w:val="00A01767"/>
    <w:rsid w:val="00A0781A"/>
    <w:rsid w:val="00A101F6"/>
    <w:rsid w:val="00A208E9"/>
    <w:rsid w:val="00A22A00"/>
    <w:rsid w:val="00A26412"/>
    <w:rsid w:val="00A33735"/>
    <w:rsid w:val="00A33820"/>
    <w:rsid w:val="00A43A1B"/>
    <w:rsid w:val="00A44707"/>
    <w:rsid w:val="00A458BE"/>
    <w:rsid w:val="00A46A21"/>
    <w:rsid w:val="00A52709"/>
    <w:rsid w:val="00A617B7"/>
    <w:rsid w:val="00A7405C"/>
    <w:rsid w:val="00A7443A"/>
    <w:rsid w:val="00A7796A"/>
    <w:rsid w:val="00A94639"/>
    <w:rsid w:val="00A96029"/>
    <w:rsid w:val="00AC3C15"/>
    <w:rsid w:val="00AC5845"/>
    <w:rsid w:val="00AD1A45"/>
    <w:rsid w:val="00AD2848"/>
    <w:rsid w:val="00AE1567"/>
    <w:rsid w:val="00AE3239"/>
    <w:rsid w:val="00AE5A85"/>
    <w:rsid w:val="00B015D9"/>
    <w:rsid w:val="00B02958"/>
    <w:rsid w:val="00B05E0A"/>
    <w:rsid w:val="00B074EF"/>
    <w:rsid w:val="00B1119B"/>
    <w:rsid w:val="00B11561"/>
    <w:rsid w:val="00B13468"/>
    <w:rsid w:val="00B13C96"/>
    <w:rsid w:val="00B13D4F"/>
    <w:rsid w:val="00B15A19"/>
    <w:rsid w:val="00B16935"/>
    <w:rsid w:val="00B22BD5"/>
    <w:rsid w:val="00B23B98"/>
    <w:rsid w:val="00B26D6E"/>
    <w:rsid w:val="00B27E52"/>
    <w:rsid w:val="00B32995"/>
    <w:rsid w:val="00B37385"/>
    <w:rsid w:val="00B458FB"/>
    <w:rsid w:val="00B51CDB"/>
    <w:rsid w:val="00B53D43"/>
    <w:rsid w:val="00B54704"/>
    <w:rsid w:val="00B556F2"/>
    <w:rsid w:val="00B71512"/>
    <w:rsid w:val="00B7714D"/>
    <w:rsid w:val="00B83B82"/>
    <w:rsid w:val="00B8638E"/>
    <w:rsid w:val="00B8759E"/>
    <w:rsid w:val="00B90911"/>
    <w:rsid w:val="00B95D5B"/>
    <w:rsid w:val="00BA128E"/>
    <w:rsid w:val="00BA7840"/>
    <w:rsid w:val="00BD35B0"/>
    <w:rsid w:val="00BE1147"/>
    <w:rsid w:val="00BE1188"/>
    <w:rsid w:val="00BE18B6"/>
    <w:rsid w:val="00BF5C62"/>
    <w:rsid w:val="00BF77A7"/>
    <w:rsid w:val="00C00822"/>
    <w:rsid w:val="00C030B2"/>
    <w:rsid w:val="00C03ACE"/>
    <w:rsid w:val="00C07334"/>
    <w:rsid w:val="00C16482"/>
    <w:rsid w:val="00C312AF"/>
    <w:rsid w:val="00C3638F"/>
    <w:rsid w:val="00C372C2"/>
    <w:rsid w:val="00C37CD1"/>
    <w:rsid w:val="00C40003"/>
    <w:rsid w:val="00C40A6E"/>
    <w:rsid w:val="00C54286"/>
    <w:rsid w:val="00C55D80"/>
    <w:rsid w:val="00C55DA1"/>
    <w:rsid w:val="00C62E9F"/>
    <w:rsid w:val="00C62EE0"/>
    <w:rsid w:val="00C6380B"/>
    <w:rsid w:val="00C657BA"/>
    <w:rsid w:val="00C71D6A"/>
    <w:rsid w:val="00C85056"/>
    <w:rsid w:val="00C9064C"/>
    <w:rsid w:val="00C92301"/>
    <w:rsid w:val="00C95182"/>
    <w:rsid w:val="00C95686"/>
    <w:rsid w:val="00CA1ECC"/>
    <w:rsid w:val="00CA4B71"/>
    <w:rsid w:val="00CB40A3"/>
    <w:rsid w:val="00CB6C8A"/>
    <w:rsid w:val="00CC12DA"/>
    <w:rsid w:val="00CD26BD"/>
    <w:rsid w:val="00CE45E6"/>
    <w:rsid w:val="00CE58FB"/>
    <w:rsid w:val="00CE72F0"/>
    <w:rsid w:val="00CE741F"/>
    <w:rsid w:val="00CE743B"/>
    <w:rsid w:val="00CF026B"/>
    <w:rsid w:val="00CF0CE0"/>
    <w:rsid w:val="00CF1DC0"/>
    <w:rsid w:val="00CF29E3"/>
    <w:rsid w:val="00CF3196"/>
    <w:rsid w:val="00CF7FBE"/>
    <w:rsid w:val="00D01346"/>
    <w:rsid w:val="00D07E09"/>
    <w:rsid w:val="00D13B43"/>
    <w:rsid w:val="00D13EEB"/>
    <w:rsid w:val="00D15924"/>
    <w:rsid w:val="00D23809"/>
    <w:rsid w:val="00D23C35"/>
    <w:rsid w:val="00D24438"/>
    <w:rsid w:val="00D250A1"/>
    <w:rsid w:val="00D257AF"/>
    <w:rsid w:val="00D347D6"/>
    <w:rsid w:val="00D36590"/>
    <w:rsid w:val="00D47907"/>
    <w:rsid w:val="00D50717"/>
    <w:rsid w:val="00D5190D"/>
    <w:rsid w:val="00D521CA"/>
    <w:rsid w:val="00D53A4E"/>
    <w:rsid w:val="00D56A20"/>
    <w:rsid w:val="00D63E55"/>
    <w:rsid w:val="00D641D9"/>
    <w:rsid w:val="00D66160"/>
    <w:rsid w:val="00D8182E"/>
    <w:rsid w:val="00D82C79"/>
    <w:rsid w:val="00DA0C08"/>
    <w:rsid w:val="00DA1F49"/>
    <w:rsid w:val="00DA7219"/>
    <w:rsid w:val="00DA768B"/>
    <w:rsid w:val="00DB6C95"/>
    <w:rsid w:val="00DC6CD3"/>
    <w:rsid w:val="00DD03B3"/>
    <w:rsid w:val="00DD2EC4"/>
    <w:rsid w:val="00DD68A5"/>
    <w:rsid w:val="00DE296E"/>
    <w:rsid w:val="00DE3D7E"/>
    <w:rsid w:val="00DE57A2"/>
    <w:rsid w:val="00DF0B63"/>
    <w:rsid w:val="00DF3C32"/>
    <w:rsid w:val="00E0213B"/>
    <w:rsid w:val="00E0652C"/>
    <w:rsid w:val="00E15BC6"/>
    <w:rsid w:val="00E27EE6"/>
    <w:rsid w:val="00E37655"/>
    <w:rsid w:val="00E45ABC"/>
    <w:rsid w:val="00E6244A"/>
    <w:rsid w:val="00E720BB"/>
    <w:rsid w:val="00E72AD4"/>
    <w:rsid w:val="00E81BE5"/>
    <w:rsid w:val="00E85BD1"/>
    <w:rsid w:val="00E8650F"/>
    <w:rsid w:val="00E91312"/>
    <w:rsid w:val="00E91409"/>
    <w:rsid w:val="00E95F4D"/>
    <w:rsid w:val="00EA5864"/>
    <w:rsid w:val="00EA5FA6"/>
    <w:rsid w:val="00EB25A9"/>
    <w:rsid w:val="00EC4C04"/>
    <w:rsid w:val="00EC4E0B"/>
    <w:rsid w:val="00ED19A0"/>
    <w:rsid w:val="00ED5997"/>
    <w:rsid w:val="00EE3F20"/>
    <w:rsid w:val="00EE4834"/>
    <w:rsid w:val="00EF5575"/>
    <w:rsid w:val="00EF603E"/>
    <w:rsid w:val="00EF6775"/>
    <w:rsid w:val="00F0577C"/>
    <w:rsid w:val="00F06EF1"/>
    <w:rsid w:val="00F20A19"/>
    <w:rsid w:val="00F20C9D"/>
    <w:rsid w:val="00F242FF"/>
    <w:rsid w:val="00F26653"/>
    <w:rsid w:val="00F33978"/>
    <w:rsid w:val="00F43543"/>
    <w:rsid w:val="00F512A8"/>
    <w:rsid w:val="00F52236"/>
    <w:rsid w:val="00F55CF6"/>
    <w:rsid w:val="00F57955"/>
    <w:rsid w:val="00F60329"/>
    <w:rsid w:val="00F61455"/>
    <w:rsid w:val="00F61F38"/>
    <w:rsid w:val="00F65600"/>
    <w:rsid w:val="00F67423"/>
    <w:rsid w:val="00F73C89"/>
    <w:rsid w:val="00F76E8E"/>
    <w:rsid w:val="00F9700B"/>
    <w:rsid w:val="00FA0479"/>
    <w:rsid w:val="00FA315A"/>
    <w:rsid w:val="00FA520A"/>
    <w:rsid w:val="00FA6146"/>
    <w:rsid w:val="00FB5319"/>
    <w:rsid w:val="00FB547D"/>
    <w:rsid w:val="00FB6155"/>
    <w:rsid w:val="00FC34E5"/>
    <w:rsid w:val="00FC4D3D"/>
    <w:rsid w:val="00FD1C43"/>
    <w:rsid w:val="00FD5484"/>
    <w:rsid w:val="00FE052F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E72F0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1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E72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E72F0"/>
  </w:style>
  <w:style w:type="paragraph" w:styleId="Header">
    <w:name w:val="header"/>
    <w:basedOn w:val="Normal"/>
    <w:link w:val="HeaderChar"/>
    <w:uiPriority w:val="99"/>
    <w:unhideWhenUsed/>
    <w:rsid w:val="00CE72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F0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F0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72F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CE72F0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CE72F0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CE72F0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CE72F0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CE72F0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CE72F0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2F0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CE72F0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CE72F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CE72F0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CE72F0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64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6412"/>
    <w:rPr>
      <w:rFonts w:ascii="Cambria" w:hAnsi="Cambria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1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E72F0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1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E72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E72F0"/>
  </w:style>
  <w:style w:type="paragraph" w:styleId="Header">
    <w:name w:val="header"/>
    <w:basedOn w:val="Normal"/>
    <w:link w:val="HeaderChar"/>
    <w:uiPriority w:val="99"/>
    <w:unhideWhenUsed/>
    <w:rsid w:val="00CE72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F0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F0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72F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CE72F0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CE72F0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CE72F0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CE72F0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CE72F0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CE72F0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2F0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CE72F0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CE72F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CE72F0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CE72F0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64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6412"/>
    <w:rPr>
      <w:rFonts w:ascii="Cambria" w:hAnsi="Cambria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1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F63FF-A088-4E62-B0A9-42D7544F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328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31</cp:revision>
  <cp:lastPrinted>2017-10-18T21:05:00Z</cp:lastPrinted>
  <dcterms:created xsi:type="dcterms:W3CDTF">2017-08-10T18:58:00Z</dcterms:created>
  <dcterms:modified xsi:type="dcterms:W3CDTF">2017-10-18T21:05:00Z</dcterms:modified>
</cp:coreProperties>
</file>