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F" w:rsidRPr="009312DF" w:rsidRDefault="009312DF" w:rsidP="009312DF">
      <w:pPr>
        <w:pStyle w:val="02Heading"/>
      </w:pPr>
      <w:r w:rsidRPr="009312DF">
        <w:t>Example Core Values &amp; Company Culture</w:t>
      </w:r>
    </w:p>
    <w:p w:rsidR="009312DF" w:rsidRDefault="009312DF" w:rsidP="009312DF">
      <w:pPr>
        <w:pStyle w:val="03SubHeading"/>
      </w:pPr>
      <w:r>
        <w:t>Example Vision Statement:</w:t>
      </w:r>
    </w:p>
    <w:p w:rsidR="009312DF" w:rsidRDefault="009312DF" w:rsidP="009312DF">
      <w:pPr>
        <w:rPr>
          <w:szCs w:val="40"/>
        </w:rPr>
      </w:pPr>
    </w:p>
    <w:p w:rsidR="009312DF" w:rsidRPr="009312DF" w:rsidRDefault="009312DF" w:rsidP="009312DF">
      <w:pPr>
        <w:pStyle w:val="01BodyCopy"/>
        <w:rPr>
          <w:b/>
          <w:i/>
          <w:iCs/>
          <w:color w:val="0065C1"/>
        </w:rPr>
      </w:pPr>
      <w:r w:rsidRPr="009312DF">
        <w:rPr>
          <w:b/>
          <w:color w:val="0065C1"/>
        </w:rPr>
        <w:t>“ABC is dedicated to becoming the # 1 provider of HVAC solutions to our customers in XYZ market.</w:t>
      </w:r>
      <w:r w:rsidR="00B20AF1">
        <w:rPr>
          <w:b/>
          <w:color w:val="0065C1"/>
        </w:rPr>
        <w:t>”</w:t>
      </w:r>
    </w:p>
    <w:p w:rsidR="009312DF" w:rsidRPr="009312DF" w:rsidRDefault="009312DF" w:rsidP="00AC3C1F">
      <w:pPr>
        <w:pStyle w:val="03SubHeading"/>
      </w:pPr>
      <w:r>
        <w:rPr>
          <w:bCs/>
        </w:rPr>
        <w:br/>
      </w:r>
      <w:r w:rsidRPr="009312DF">
        <w:t># 1 Provider Means - Business Philosophies:</w:t>
      </w:r>
    </w:p>
    <w:p w:rsidR="009312DF" w:rsidRDefault="009312DF" w:rsidP="009312DF"/>
    <w:p w:rsidR="009312DF" w:rsidRPr="009312DF" w:rsidRDefault="009312DF" w:rsidP="00AC3C1F">
      <w:pPr>
        <w:pStyle w:val="01BodyCopy"/>
        <w:spacing w:after="120"/>
      </w:pPr>
      <w:r w:rsidRPr="009312DF">
        <w:t>The philosophies we will use to guide us are:</w:t>
      </w:r>
    </w:p>
    <w:p w:rsidR="009312DF" w:rsidRPr="009312DF" w:rsidRDefault="009312DF" w:rsidP="00163087">
      <w:pPr>
        <w:pStyle w:val="01BodyCopy"/>
        <w:numPr>
          <w:ilvl w:val="0"/>
          <w:numId w:val="3"/>
        </w:numPr>
        <w:spacing w:after="120"/>
      </w:pPr>
      <w:r w:rsidRPr="009312DF">
        <w:t>Focus on the core values and culture for our team and organization</w:t>
      </w:r>
    </w:p>
    <w:p w:rsidR="009312DF" w:rsidRPr="009312DF" w:rsidRDefault="009312DF" w:rsidP="00163087">
      <w:pPr>
        <w:pStyle w:val="01BodyCopy"/>
        <w:numPr>
          <w:ilvl w:val="0"/>
          <w:numId w:val="3"/>
        </w:numPr>
        <w:spacing w:after="120"/>
      </w:pPr>
      <w:r w:rsidRPr="009312DF">
        <w:t>Exceeding the expectations of all whom come in contact with ABC</w:t>
      </w:r>
    </w:p>
    <w:p w:rsidR="009312DF" w:rsidRPr="009312DF" w:rsidRDefault="009312DF" w:rsidP="00163087">
      <w:pPr>
        <w:pStyle w:val="01BodyCopy"/>
        <w:numPr>
          <w:ilvl w:val="0"/>
          <w:numId w:val="3"/>
        </w:numPr>
        <w:spacing w:after="120"/>
      </w:pPr>
      <w:r w:rsidRPr="009312DF">
        <w:t>Create the finest operating environment for business systems, processes, and people anywhere in our industry.</w:t>
      </w:r>
    </w:p>
    <w:p w:rsidR="009312DF" w:rsidRPr="009312DF" w:rsidRDefault="009312DF" w:rsidP="00163087">
      <w:pPr>
        <w:pStyle w:val="01BodyCopy"/>
        <w:numPr>
          <w:ilvl w:val="0"/>
          <w:numId w:val="3"/>
        </w:numPr>
        <w:spacing w:after="120"/>
      </w:pPr>
      <w:r w:rsidRPr="009312DF">
        <w:t>Lead through Servant based Leadership by - Serving our employees and focusing on the development of the highest quality, most talented team in the industry, so they can concentrate on serving our customers.</w:t>
      </w:r>
    </w:p>
    <w:p w:rsidR="00AC3C1F" w:rsidRDefault="00AC3C1F" w:rsidP="009312DF"/>
    <w:p w:rsidR="00AC3C1F" w:rsidRDefault="00AC3C1F" w:rsidP="001F36CD">
      <w:pPr>
        <w:pStyle w:val="02Heading"/>
      </w:pPr>
    </w:p>
    <w:p w:rsidR="009312DF" w:rsidRDefault="009312DF" w:rsidP="001F36CD">
      <w:pPr>
        <w:pStyle w:val="02Heading"/>
      </w:pPr>
      <w:r>
        <w:t>Core Values that define our culture of ABC:</w:t>
      </w:r>
    </w:p>
    <w:p w:rsidR="009312DF" w:rsidRDefault="009312DF" w:rsidP="009312DF"/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Integrity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 xml:space="preserve">Accountability 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Culture of Discipline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Teamwork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Innovative Solutions to Improve Performance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Exceeding the Customer</w:t>
      </w:r>
      <w:r>
        <w:t>’</w:t>
      </w:r>
      <w:r w:rsidRPr="009312DF">
        <w:t>s Expectations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Industrious and Strong Work Ethic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Serving others first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Respect for others</w:t>
      </w:r>
    </w:p>
    <w:p w:rsidR="009312DF" w:rsidRPr="009312DF" w:rsidRDefault="009312DF" w:rsidP="00163087">
      <w:pPr>
        <w:pStyle w:val="01BodyCopy"/>
        <w:numPr>
          <w:ilvl w:val="0"/>
          <w:numId w:val="4"/>
        </w:numPr>
      </w:pPr>
      <w:r w:rsidRPr="009312DF">
        <w:t>Open, Honest Communication</w:t>
      </w:r>
    </w:p>
    <w:p w:rsidR="009312DF" w:rsidRDefault="009312DF" w:rsidP="009312DF">
      <w:pPr>
        <w:rPr>
          <w:b/>
          <w:color w:val="333399"/>
        </w:rPr>
      </w:pPr>
    </w:p>
    <w:p w:rsidR="00AC3C1F" w:rsidRDefault="00AC3C1F" w:rsidP="001F36CD">
      <w:pPr>
        <w:pStyle w:val="02Heading"/>
      </w:pPr>
    </w:p>
    <w:p w:rsidR="00902A15" w:rsidRDefault="00902A15" w:rsidP="001F36CD">
      <w:pPr>
        <w:pStyle w:val="02Heading"/>
      </w:pPr>
    </w:p>
    <w:p w:rsidR="00902A15" w:rsidRDefault="00902A15" w:rsidP="001F36CD">
      <w:pPr>
        <w:pStyle w:val="02Heading"/>
      </w:pPr>
    </w:p>
    <w:p w:rsidR="00902A15" w:rsidRDefault="00902A15" w:rsidP="001F36CD">
      <w:pPr>
        <w:pStyle w:val="02Heading"/>
      </w:pPr>
    </w:p>
    <w:p w:rsidR="00902A15" w:rsidRDefault="00902A15" w:rsidP="001F36CD">
      <w:pPr>
        <w:pStyle w:val="02Heading"/>
      </w:pPr>
    </w:p>
    <w:p w:rsidR="00902A15" w:rsidRDefault="00902A15" w:rsidP="001F36CD">
      <w:pPr>
        <w:pStyle w:val="02Heading"/>
      </w:pPr>
    </w:p>
    <w:p w:rsidR="00902A15" w:rsidRDefault="00902A15" w:rsidP="001F36CD">
      <w:pPr>
        <w:pStyle w:val="02Heading"/>
      </w:pPr>
    </w:p>
    <w:p w:rsidR="00B751DE" w:rsidRDefault="00B751DE" w:rsidP="001F36CD">
      <w:pPr>
        <w:pStyle w:val="02Heading"/>
      </w:pPr>
    </w:p>
    <w:p w:rsidR="009312DF" w:rsidRDefault="009312DF" w:rsidP="001F36CD">
      <w:pPr>
        <w:pStyle w:val="02Heading"/>
      </w:pPr>
      <w:r>
        <w:lastRenderedPageBreak/>
        <w:t>What the Core Values and Culture Stand for:</w:t>
      </w:r>
    </w:p>
    <w:p w:rsidR="009312DF" w:rsidRDefault="009312DF" w:rsidP="009312DF">
      <w:pPr>
        <w:rPr>
          <w:b/>
          <w:u w:val="single"/>
        </w:rPr>
      </w:pPr>
    </w:p>
    <w:p w:rsidR="00B751DE" w:rsidRDefault="00B751DE" w:rsidP="009312DF">
      <w:pPr>
        <w:rPr>
          <w:b/>
          <w:u w:val="single"/>
        </w:rPr>
      </w:pPr>
    </w:p>
    <w:p w:rsidR="004E6F63" w:rsidRPr="00902A15" w:rsidRDefault="009312DF" w:rsidP="00B20AF1">
      <w:pPr>
        <w:pStyle w:val="01BodyCopy"/>
        <w:spacing w:before="160" w:after="160"/>
        <w:rPr>
          <w:b/>
        </w:rPr>
      </w:pPr>
      <w:r w:rsidRPr="001F36CD">
        <w:rPr>
          <w:b/>
        </w:rPr>
        <w:t>Honesty, Integrity and Accountability</w:t>
      </w:r>
    </w:p>
    <w:p w:rsidR="004E6F63" w:rsidRDefault="009312DF" w:rsidP="00B20AF1">
      <w:pPr>
        <w:pStyle w:val="01BodyCopy"/>
        <w:numPr>
          <w:ilvl w:val="0"/>
          <w:numId w:val="24"/>
        </w:numPr>
      </w:pPr>
      <w:r w:rsidRPr="009312DF">
        <w:t>Always do what you say you are going to do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Commit to only what you can do to a standard of excellence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Establishing and maintaining trust in all relationships</w:t>
      </w:r>
      <w:r w:rsidRPr="009312DF">
        <w:tab/>
      </w:r>
    </w:p>
    <w:p w:rsidR="009312DF" w:rsidRDefault="009312DF" w:rsidP="00B20AF1">
      <w:pPr>
        <w:pStyle w:val="01BodyCopy"/>
        <w:numPr>
          <w:ilvl w:val="0"/>
          <w:numId w:val="23"/>
        </w:numPr>
      </w:pPr>
      <w:r>
        <w:t>Honesty at all t</w:t>
      </w:r>
      <w:r w:rsidRPr="009312DF">
        <w:t>imes along with appropriateness</w:t>
      </w:r>
    </w:p>
    <w:p w:rsidR="00AC3C1F" w:rsidRPr="00AC3C1F" w:rsidRDefault="009312DF" w:rsidP="00B20AF1">
      <w:pPr>
        <w:pStyle w:val="01BodyCopy"/>
        <w:numPr>
          <w:ilvl w:val="0"/>
          <w:numId w:val="23"/>
        </w:numPr>
      </w:pPr>
      <w:r w:rsidRPr="009312DF">
        <w:t>Be tactful yet truthful, candor with respect</w:t>
      </w:r>
    </w:p>
    <w:p w:rsidR="009312DF" w:rsidRPr="001F36CD" w:rsidRDefault="001F36CD" w:rsidP="00B20AF1">
      <w:pPr>
        <w:pStyle w:val="01BodyCopy"/>
        <w:spacing w:before="160" w:after="160"/>
        <w:rPr>
          <w:b/>
        </w:rPr>
      </w:pPr>
      <w:r>
        <w:rPr>
          <w:b/>
        </w:rPr>
        <w:t>Discipline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Create Processes that support of KPI’s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Hire the very best people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Train the very best people to become empowered in local decision making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Hold the very best people accountable for decision-making</w:t>
      </w:r>
    </w:p>
    <w:p w:rsidR="009312DF" w:rsidRPr="009312DF" w:rsidRDefault="009312DF" w:rsidP="00B20AF1">
      <w:pPr>
        <w:pStyle w:val="01BodyCopy"/>
        <w:numPr>
          <w:ilvl w:val="0"/>
          <w:numId w:val="23"/>
        </w:numPr>
      </w:pPr>
      <w:r w:rsidRPr="009312DF">
        <w:t>Reward and measure the performance of - goals, culture, and environment</w:t>
      </w:r>
    </w:p>
    <w:p w:rsidR="009312DF" w:rsidRPr="001F36CD" w:rsidRDefault="009312DF" w:rsidP="00B20AF1">
      <w:pPr>
        <w:pStyle w:val="01BodyCopy"/>
        <w:spacing w:before="160" w:after="160"/>
        <w:rPr>
          <w:b/>
        </w:rPr>
      </w:pPr>
      <w:r w:rsidRPr="001F36CD">
        <w:rPr>
          <w:b/>
        </w:rPr>
        <w:t>Respect for others</w:t>
      </w:r>
    </w:p>
    <w:p w:rsidR="001F36CD" w:rsidRDefault="009312DF" w:rsidP="00B20AF1">
      <w:pPr>
        <w:pStyle w:val="01BodyCopy"/>
        <w:numPr>
          <w:ilvl w:val="0"/>
          <w:numId w:val="23"/>
        </w:numPr>
      </w:pPr>
      <w:r w:rsidRPr="009312DF">
        <w:t>Treat others as they</w:t>
      </w:r>
      <w:r w:rsidR="001F36CD">
        <w:t xml:space="preserve"> wish to be treated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Empathetic, and understanding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Be sensitive to others feelings</w:t>
      </w:r>
    </w:p>
    <w:p w:rsidR="009312DF" w:rsidRPr="009312DF" w:rsidRDefault="009312DF" w:rsidP="00B20AF1">
      <w:pPr>
        <w:pStyle w:val="01BodyCopy"/>
        <w:numPr>
          <w:ilvl w:val="0"/>
          <w:numId w:val="23"/>
        </w:numPr>
      </w:pPr>
      <w:r w:rsidRPr="009312DF">
        <w:t>Listening until it Hurts – What is the meaning beyond words.</w:t>
      </w:r>
      <w:r w:rsidRPr="009312DF">
        <w:tab/>
      </w:r>
    </w:p>
    <w:p w:rsidR="009312DF" w:rsidRDefault="009312DF" w:rsidP="00B20AF1">
      <w:pPr>
        <w:pStyle w:val="01BodyCopy"/>
        <w:spacing w:before="160" w:after="160"/>
        <w:rPr>
          <w:b/>
        </w:rPr>
      </w:pPr>
      <w:r w:rsidRPr="001F36CD">
        <w:rPr>
          <w:b/>
        </w:rPr>
        <w:t>Open &amp; Honest Communications/Dialogue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Understand the needs, then re-confirm the needs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Understand the expectations clearly, re-confirm the expectations</w:t>
      </w:r>
    </w:p>
    <w:p w:rsidR="009312DF" w:rsidRDefault="001F36CD" w:rsidP="00B20AF1">
      <w:pPr>
        <w:pStyle w:val="01BodyCopy"/>
        <w:spacing w:before="160" w:after="160"/>
        <w:rPr>
          <w:b/>
        </w:rPr>
      </w:pPr>
      <w:r>
        <w:rPr>
          <w:b/>
        </w:rPr>
        <w:t>Serving Others First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Responsiveness to others needs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Place others interest first before our own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Provide solutions in the best interest of the customer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Find ways to help people without personal gain</w:t>
      </w:r>
    </w:p>
    <w:p w:rsidR="009312DF" w:rsidRDefault="009312DF" w:rsidP="00B20AF1">
      <w:pPr>
        <w:pStyle w:val="01BodyCopy"/>
        <w:numPr>
          <w:ilvl w:val="0"/>
          <w:numId w:val="23"/>
        </w:numPr>
      </w:pPr>
      <w:r w:rsidRPr="009312DF">
        <w:t>Develop Trust in all relationships</w:t>
      </w:r>
    </w:p>
    <w:p w:rsidR="00B751DE" w:rsidRDefault="00B751DE" w:rsidP="00B751DE">
      <w:pPr>
        <w:pStyle w:val="01BodyCopy"/>
      </w:pPr>
    </w:p>
    <w:p w:rsidR="00B751DE" w:rsidRDefault="00B751DE" w:rsidP="00B751DE">
      <w:pPr>
        <w:pStyle w:val="01BodyCopy"/>
      </w:pPr>
    </w:p>
    <w:p w:rsidR="00B751DE" w:rsidRDefault="00B751DE" w:rsidP="00B751DE">
      <w:pPr>
        <w:pStyle w:val="01BodyCopy"/>
      </w:pPr>
    </w:p>
    <w:p w:rsidR="00B751DE" w:rsidRDefault="00B751DE" w:rsidP="00B751DE">
      <w:pPr>
        <w:pStyle w:val="01BodyCopy"/>
      </w:pPr>
    </w:p>
    <w:p w:rsidR="00B751DE" w:rsidRDefault="00B751DE" w:rsidP="00B751DE">
      <w:pPr>
        <w:pStyle w:val="01BodyCopy"/>
      </w:pPr>
    </w:p>
    <w:p w:rsidR="00B751DE" w:rsidRPr="009312DF" w:rsidRDefault="00B751DE" w:rsidP="00B751DE">
      <w:pPr>
        <w:pStyle w:val="01BodyCopy"/>
      </w:pPr>
    </w:p>
    <w:p w:rsidR="009312DF" w:rsidRDefault="00B20AF1" w:rsidP="00B20AF1">
      <w:pPr>
        <w:pStyle w:val="01BodyCopy"/>
        <w:spacing w:before="160" w:after="160"/>
        <w:rPr>
          <w:b/>
        </w:rPr>
      </w:pPr>
      <w:r>
        <w:rPr>
          <w:b/>
        </w:rPr>
        <w:t>Industrious &amp; Strong Work E</w:t>
      </w:r>
      <w:r w:rsidR="009312DF" w:rsidRPr="001F36CD">
        <w:rPr>
          <w:b/>
        </w:rPr>
        <w:t>thic</w:t>
      </w:r>
    </w:p>
    <w:p w:rsidR="009312DF" w:rsidRDefault="009312DF" w:rsidP="00B20AF1">
      <w:pPr>
        <w:pStyle w:val="01BodyCopy"/>
        <w:numPr>
          <w:ilvl w:val="0"/>
          <w:numId w:val="26"/>
        </w:numPr>
      </w:pPr>
      <w:r w:rsidRPr="009312DF">
        <w:t xml:space="preserve">Focus on positive attitude – control thinking to be positive </w:t>
      </w:r>
    </w:p>
    <w:p w:rsidR="009312DF" w:rsidRDefault="009312DF" w:rsidP="00B20AF1">
      <w:pPr>
        <w:pStyle w:val="01BodyCopy"/>
        <w:numPr>
          <w:ilvl w:val="0"/>
          <w:numId w:val="26"/>
        </w:numPr>
      </w:pPr>
      <w:r w:rsidRPr="009312DF">
        <w:t>Be passionate &amp; enthusiastic about life and work</w:t>
      </w:r>
    </w:p>
    <w:p w:rsidR="009312DF" w:rsidRDefault="009312DF" w:rsidP="00B20AF1">
      <w:pPr>
        <w:pStyle w:val="01BodyCopy"/>
        <w:numPr>
          <w:ilvl w:val="0"/>
          <w:numId w:val="26"/>
        </w:numPr>
      </w:pPr>
      <w:r w:rsidRPr="009312DF">
        <w:t>Keep perspective – maintain balance in life</w:t>
      </w:r>
    </w:p>
    <w:p w:rsidR="009312DF" w:rsidRDefault="009312DF" w:rsidP="00B20AF1">
      <w:pPr>
        <w:pStyle w:val="01BodyCopy"/>
        <w:numPr>
          <w:ilvl w:val="0"/>
          <w:numId w:val="26"/>
        </w:numPr>
      </w:pPr>
      <w:r w:rsidRPr="009312DF">
        <w:t xml:space="preserve">Make work like play for others </w:t>
      </w:r>
    </w:p>
    <w:p w:rsidR="004E6F63" w:rsidRPr="00B751DE" w:rsidRDefault="009312DF" w:rsidP="00B20AF1">
      <w:pPr>
        <w:pStyle w:val="01BodyCopy"/>
        <w:numPr>
          <w:ilvl w:val="0"/>
          <w:numId w:val="26"/>
        </w:numPr>
      </w:pPr>
      <w:r w:rsidRPr="009312DF">
        <w:t>Utilize resources wisely</w:t>
      </w:r>
      <w:r w:rsidRPr="009312DF">
        <w:tab/>
      </w:r>
      <w:r w:rsidRPr="009312DF">
        <w:tab/>
      </w:r>
      <w:r w:rsidRPr="009312DF">
        <w:tab/>
      </w:r>
      <w:bookmarkStart w:id="0" w:name="_GoBack"/>
      <w:bookmarkEnd w:id="0"/>
    </w:p>
    <w:p w:rsidR="009312DF" w:rsidRPr="001F36CD" w:rsidRDefault="009312DF" w:rsidP="00B20AF1">
      <w:pPr>
        <w:pStyle w:val="01BodyCopy"/>
        <w:spacing w:before="160" w:after="160"/>
        <w:rPr>
          <w:b/>
        </w:rPr>
      </w:pPr>
      <w:r w:rsidRPr="001F36CD">
        <w:rPr>
          <w:b/>
        </w:rPr>
        <w:t>Exceed Expectations</w:t>
      </w:r>
    </w:p>
    <w:p w:rsidR="001F36CD" w:rsidRDefault="009312DF" w:rsidP="00B20AF1">
      <w:pPr>
        <w:pStyle w:val="01BodyCopy"/>
        <w:numPr>
          <w:ilvl w:val="0"/>
          <w:numId w:val="27"/>
        </w:numPr>
      </w:pPr>
      <w:r w:rsidRPr="009312DF">
        <w:t>Maintain a high standard of quality</w:t>
      </w:r>
    </w:p>
    <w:p w:rsidR="009312DF" w:rsidRDefault="009312DF" w:rsidP="00B20AF1">
      <w:pPr>
        <w:pStyle w:val="01BodyCopy"/>
        <w:numPr>
          <w:ilvl w:val="0"/>
          <w:numId w:val="27"/>
        </w:numPr>
      </w:pPr>
      <w:r w:rsidRPr="009312DF">
        <w:t>Know what is expected – what is the standard</w:t>
      </w:r>
    </w:p>
    <w:p w:rsidR="009312DF" w:rsidRDefault="009312DF" w:rsidP="00B20AF1">
      <w:pPr>
        <w:pStyle w:val="01BodyCopy"/>
        <w:numPr>
          <w:ilvl w:val="0"/>
          <w:numId w:val="27"/>
        </w:numPr>
      </w:pPr>
      <w:r w:rsidRPr="009312DF">
        <w:t>Deliver more value than is expected every time</w:t>
      </w:r>
      <w:r w:rsidR="001F36CD">
        <w:tab/>
      </w:r>
    </w:p>
    <w:p w:rsidR="00AC3C1F" w:rsidRPr="004E6F63" w:rsidRDefault="009312DF" w:rsidP="00B20AF1">
      <w:pPr>
        <w:pStyle w:val="01BodyCopy"/>
        <w:numPr>
          <w:ilvl w:val="0"/>
          <w:numId w:val="27"/>
        </w:numPr>
      </w:pPr>
      <w:r w:rsidRPr="009312DF">
        <w:t>Act and perform in a Professional manner at all times</w:t>
      </w:r>
    </w:p>
    <w:p w:rsidR="009312DF" w:rsidRDefault="009312DF" w:rsidP="00B20AF1">
      <w:pPr>
        <w:pStyle w:val="01BodyCopy"/>
        <w:spacing w:before="160" w:after="160"/>
        <w:rPr>
          <w:b/>
        </w:rPr>
      </w:pPr>
      <w:r w:rsidRPr="001F36CD">
        <w:rPr>
          <w:b/>
        </w:rPr>
        <w:t>Industry Advocate and Supporter</w:t>
      </w:r>
    </w:p>
    <w:p w:rsidR="009312DF" w:rsidRDefault="009312DF" w:rsidP="00B20AF1">
      <w:pPr>
        <w:pStyle w:val="01BodyCopy"/>
        <w:numPr>
          <w:ilvl w:val="0"/>
          <w:numId w:val="28"/>
        </w:numPr>
      </w:pPr>
      <w:r w:rsidRPr="009312DF">
        <w:t>Give back to the industry to help others improve</w:t>
      </w:r>
    </w:p>
    <w:p w:rsidR="009312DF" w:rsidRPr="009312DF" w:rsidRDefault="009312DF" w:rsidP="00B20AF1">
      <w:pPr>
        <w:pStyle w:val="01BodyCopy"/>
        <w:numPr>
          <w:ilvl w:val="0"/>
          <w:numId w:val="28"/>
        </w:numPr>
      </w:pPr>
      <w:r w:rsidRPr="009312DF">
        <w:t>Support the industry as a professional</w:t>
      </w:r>
    </w:p>
    <w:p w:rsidR="009312DF" w:rsidRPr="001F36CD" w:rsidRDefault="009312DF" w:rsidP="00B20AF1">
      <w:pPr>
        <w:pStyle w:val="01BodyCopy"/>
        <w:spacing w:before="160" w:after="160"/>
        <w:ind w:left="720" w:hanging="720"/>
        <w:rPr>
          <w:b/>
        </w:rPr>
      </w:pPr>
      <w:r w:rsidRPr="001F36CD">
        <w:rPr>
          <w:b/>
        </w:rPr>
        <w:t>Teamwork</w:t>
      </w:r>
    </w:p>
    <w:p w:rsidR="009312DF" w:rsidRDefault="009312DF" w:rsidP="00B20AF1">
      <w:pPr>
        <w:pStyle w:val="01BodyCopy"/>
        <w:numPr>
          <w:ilvl w:val="0"/>
          <w:numId w:val="29"/>
        </w:numPr>
      </w:pPr>
      <w:r w:rsidRPr="009312DF">
        <w:t>Recognition that developing the team is # 1 priority</w:t>
      </w:r>
    </w:p>
    <w:p w:rsidR="009312DF" w:rsidRPr="009312DF" w:rsidRDefault="009312DF" w:rsidP="00B20AF1">
      <w:pPr>
        <w:pStyle w:val="01BodyCopy"/>
        <w:numPr>
          <w:ilvl w:val="0"/>
          <w:numId w:val="29"/>
        </w:numPr>
      </w:pPr>
      <w:r w:rsidRPr="009312DF">
        <w:t>Be 100% supportive of the needs of the team before your own</w:t>
      </w:r>
    </w:p>
    <w:p w:rsidR="009312DF" w:rsidRPr="006C31F8" w:rsidRDefault="009312DF" w:rsidP="00B20AF1">
      <w:pPr>
        <w:pStyle w:val="01BodyCopy"/>
        <w:tabs>
          <w:tab w:val="left" w:pos="630"/>
        </w:tabs>
        <w:spacing w:before="160" w:after="160"/>
        <w:ind w:left="720" w:hanging="720"/>
        <w:rPr>
          <w:b/>
        </w:rPr>
      </w:pPr>
      <w:r w:rsidRPr="006C31F8">
        <w:rPr>
          <w:b/>
        </w:rPr>
        <w:t>Innovative Solutions to Improve Performance</w:t>
      </w:r>
    </w:p>
    <w:p w:rsidR="009312DF" w:rsidRDefault="009312DF" w:rsidP="00B20AF1">
      <w:pPr>
        <w:pStyle w:val="01BodyCopy"/>
        <w:numPr>
          <w:ilvl w:val="0"/>
          <w:numId w:val="31"/>
        </w:numPr>
      </w:pPr>
      <w:r w:rsidRPr="009312DF">
        <w:t>Creativity in problem solving</w:t>
      </w:r>
    </w:p>
    <w:p w:rsidR="009312DF" w:rsidRDefault="009312DF" w:rsidP="00B20AF1">
      <w:pPr>
        <w:pStyle w:val="01BodyCopy"/>
        <w:numPr>
          <w:ilvl w:val="0"/>
          <w:numId w:val="31"/>
        </w:numPr>
      </w:pPr>
      <w:r w:rsidRPr="009312DF">
        <w:t>Stretch the performance boundaries and standards to new heights</w:t>
      </w:r>
    </w:p>
    <w:p w:rsidR="00995C9D" w:rsidRPr="00AC3C1F" w:rsidRDefault="00995C9D" w:rsidP="00AC3C1F">
      <w:pPr>
        <w:pStyle w:val="01BodyCopy"/>
        <w:jc w:val="both"/>
        <w:rPr>
          <w:sz w:val="28"/>
          <w:szCs w:val="28"/>
        </w:rPr>
        <w:sectPr w:rsidR="00995C9D" w:rsidRPr="00AC3C1F" w:rsidSect="00FC2D6A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2592" w:right="1166" w:bottom="1008" w:left="1267" w:header="720" w:footer="720" w:gutter="0"/>
          <w:pgNumType w:start="1"/>
          <w:cols w:space="720"/>
          <w:docGrid w:linePitch="381"/>
        </w:sectPr>
      </w:pPr>
    </w:p>
    <w:p w:rsidR="00F60329" w:rsidRPr="00242726" w:rsidRDefault="00F60329" w:rsidP="00AC3C1F"/>
    <w:sectPr w:rsidR="00F60329" w:rsidRPr="00242726" w:rsidSect="000B30A8">
      <w:type w:val="continuous"/>
      <w:pgSz w:w="12240" w:h="15840"/>
      <w:pgMar w:top="2592" w:right="1166" w:bottom="1008" w:left="126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A3" w:rsidRDefault="003104A3" w:rsidP="00384F4F">
      <w:r>
        <w:separator/>
      </w:r>
    </w:p>
  </w:endnote>
  <w:endnote w:type="continuationSeparator" w:id="0">
    <w:p w:rsidR="003104A3" w:rsidRDefault="003104A3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Pr="001B71EB" w:rsidRDefault="0088317B" w:rsidP="00D50717">
    <w:pPr>
      <w:pStyle w:val="Footer"/>
      <w:tabs>
        <w:tab w:val="center" w:pos="4905"/>
        <w:tab w:val="right" w:pos="9810"/>
      </w:tabs>
      <w:rPr>
        <w:rFonts w:ascii="Arial" w:hAnsi="Arial" w:cs="Arial"/>
        <w:sz w:val="18"/>
        <w:szCs w:val="18"/>
      </w:rPr>
    </w:pPr>
    <w:r w:rsidRPr="001B71EB">
      <w:rPr>
        <w:rFonts w:ascii="Arial" w:hAnsi="Arial" w:cs="Arial"/>
        <w:sz w:val="18"/>
        <w:szCs w:val="18"/>
      </w:rPr>
      <w:t>© EPC Training Inc.</w:t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tab/>
    </w:r>
    <w:r w:rsidRPr="001B71EB">
      <w:rPr>
        <w:rFonts w:ascii="Arial" w:hAnsi="Arial" w:cs="Arial"/>
        <w:sz w:val="18"/>
        <w:szCs w:val="18"/>
      </w:rPr>
      <w:fldChar w:fldCharType="begin"/>
    </w:r>
    <w:r w:rsidRPr="001B71EB">
      <w:rPr>
        <w:rFonts w:ascii="Arial" w:hAnsi="Arial" w:cs="Arial"/>
        <w:sz w:val="18"/>
        <w:szCs w:val="18"/>
      </w:rPr>
      <w:instrText xml:space="preserve"> PAGE   \* MERGEFORMAT </w:instrText>
    </w:r>
    <w:r w:rsidRPr="001B71EB">
      <w:rPr>
        <w:rFonts w:ascii="Arial" w:hAnsi="Arial" w:cs="Arial"/>
        <w:sz w:val="18"/>
        <w:szCs w:val="18"/>
      </w:rPr>
      <w:fldChar w:fldCharType="separate"/>
    </w:r>
    <w:r w:rsidR="00B20AF1">
      <w:rPr>
        <w:rFonts w:ascii="Arial" w:hAnsi="Arial" w:cs="Arial"/>
        <w:noProof/>
        <w:sz w:val="18"/>
        <w:szCs w:val="18"/>
      </w:rPr>
      <w:t>2</w:t>
    </w:r>
    <w:r w:rsidRPr="001B71EB">
      <w:rPr>
        <w:rFonts w:ascii="Arial" w:hAnsi="Arial" w:cs="Arial"/>
        <w:noProof/>
        <w:sz w:val="18"/>
        <w:szCs w:val="18"/>
      </w:rPr>
      <w:fldChar w:fldCharType="end"/>
    </w:r>
  </w:p>
  <w:p w:rsidR="0088317B" w:rsidRDefault="0088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A3" w:rsidRDefault="003104A3" w:rsidP="00384F4F">
      <w:r>
        <w:separator/>
      </w:r>
    </w:p>
  </w:footnote>
  <w:footnote w:type="continuationSeparator" w:id="0">
    <w:p w:rsidR="003104A3" w:rsidRDefault="003104A3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Default="00B20A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B" w:rsidRPr="005F7305" w:rsidRDefault="006C301F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-454660</wp:posOffset>
          </wp:positionV>
          <wp:extent cx="7840345" cy="10150475"/>
          <wp:effectExtent l="0" t="0" r="8255" b="3175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17B">
      <w:tab/>
    </w:r>
    <w:r w:rsidR="0088317B">
      <w:tab/>
    </w:r>
    <w:r w:rsidR="0088317B">
      <w:tab/>
    </w:r>
    <w:r w:rsidR="001146BA">
      <w:t>Culture &amp; Core Values</w:t>
    </w:r>
  </w:p>
  <w:p w:rsidR="0088317B" w:rsidRPr="005F7305" w:rsidRDefault="001146BA" w:rsidP="001D457D">
    <w:pPr>
      <w:pStyle w:val="HeaderSubheadline"/>
    </w:pPr>
    <w:r>
      <w:t>Developing the Core Values</w:t>
    </w:r>
  </w:p>
  <w:p w:rsidR="0088317B" w:rsidRPr="00292F81" w:rsidRDefault="0088317B" w:rsidP="00292F81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2" w:rsidRPr="005F7305" w:rsidRDefault="006C301F" w:rsidP="00457C52">
    <w:pPr>
      <w:pStyle w:val="HeaderHeadli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-464185</wp:posOffset>
          </wp:positionV>
          <wp:extent cx="7840345" cy="10150475"/>
          <wp:effectExtent l="0" t="0" r="8255" b="3175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C52">
      <w:tab/>
      <w:t>Culture &amp; Core Values</w:t>
    </w:r>
  </w:p>
  <w:p w:rsidR="00457C52" w:rsidRPr="005F7305" w:rsidRDefault="00457C52" w:rsidP="00457C52">
    <w:pPr>
      <w:pStyle w:val="HeaderSubheadline"/>
    </w:pPr>
    <w:r>
      <w:t>Developing the Core Values</w:t>
    </w:r>
  </w:p>
  <w:p w:rsidR="0088317B" w:rsidRDefault="0088317B" w:rsidP="00457C52">
    <w:pPr>
      <w:pStyle w:val="Header"/>
      <w:tabs>
        <w:tab w:val="clear" w:pos="4320"/>
        <w:tab w:val="clear" w:pos="8640"/>
        <w:tab w:val="left" w:pos="8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249"/>
    <w:multiLevelType w:val="hybridMultilevel"/>
    <w:tmpl w:val="44BE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86379"/>
    <w:multiLevelType w:val="hybridMultilevel"/>
    <w:tmpl w:val="E4AE9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40553"/>
    <w:multiLevelType w:val="hybridMultilevel"/>
    <w:tmpl w:val="F4E24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F419C3"/>
    <w:multiLevelType w:val="hybridMultilevel"/>
    <w:tmpl w:val="EB52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0059F"/>
    <w:multiLevelType w:val="hybridMultilevel"/>
    <w:tmpl w:val="270C82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54585"/>
    <w:multiLevelType w:val="hybridMultilevel"/>
    <w:tmpl w:val="647A2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612EB"/>
    <w:multiLevelType w:val="hybridMultilevel"/>
    <w:tmpl w:val="CFC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90E67"/>
    <w:multiLevelType w:val="hybridMultilevel"/>
    <w:tmpl w:val="8A185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90B6D"/>
    <w:multiLevelType w:val="hybridMultilevel"/>
    <w:tmpl w:val="018CAC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0F4B8E"/>
    <w:multiLevelType w:val="hybridMultilevel"/>
    <w:tmpl w:val="87E00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F6350"/>
    <w:multiLevelType w:val="hybridMultilevel"/>
    <w:tmpl w:val="7DC6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F2B8B"/>
    <w:multiLevelType w:val="hybridMultilevel"/>
    <w:tmpl w:val="7F4CE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4124F0"/>
    <w:multiLevelType w:val="hybridMultilevel"/>
    <w:tmpl w:val="051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6049"/>
    <w:multiLevelType w:val="hybridMultilevel"/>
    <w:tmpl w:val="1376EE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E2A1D"/>
    <w:multiLevelType w:val="hybridMultilevel"/>
    <w:tmpl w:val="0ADE6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E47B2A"/>
    <w:multiLevelType w:val="hybridMultilevel"/>
    <w:tmpl w:val="945AC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D76EF"/>
    <w:multiLevelType w:val="hybridMultilevel"/>
    <w:tmpl w:val="CE229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C37B1"/>
    <w:multiLevelType w:val="hybridMultilevel"/>
    <w:tmpl w:val="755CA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055039"/>
    <w:multiLevelType w:val="hybridMultilevel"/>
    <w:tmpl w:val="50C88BAE"/>
    <w:lvl w:ilvl="0" w:tplc="03C281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66526"/>
    <w:multiLevelType w:val="hybridMultilevel"/>
    <w:tmpl w:val="638EB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AF4804"/>
    <w:multiLevelType w:val="hybridMultilevel"/>
    <w:tmpl w:val="F65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46C67"/>
    <w:multiLevelType w:val="hybridMultilevel"/>
    <w:tmpl w:val="CF4AC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983B50"/>
    <w:multiLevelType w:val="hybridMultilevel"/>
    <w:tmpl w:val="4F7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5350"/>
    <w:multiLevelType w:val="hybridMultilevel"/>
    <w:tmpl w:val="D1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309A3"/>
    <w:multiLevelType w:val="hybridMultilevel"/>
    <w:tmpl w:val="C1B60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E75744"/>
    <w:multiLevelType w:val="hybridMultilevel"/>
    <w:tmpl w:val="C7A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977BE"/>
    <w:multiLevelType w:val="hybridMultilevel"/>
    <w:tmpl w:val="63D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42DB7"/>
    <w:multiLevelType w:val="hybridMultilevel"/>
    <w:tmpl w:val="025C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2"/>
  </w:num>
  <w:num w:numId="5">
    <w:abstractNumId w:val="5"/>
  </w:num>
  <w:num w:numId="6">
    <w:abstractNumId w:val="16"/>
  </w:num>
  <w:num w:numId="7">
    <w:abstractNumId w:val="28"/>
  </w:num>
  <w:num w:numId="8">
    <w:abstractNumId w:val="4"/>
  </w:num>
  <w:num w:numId="9">
    <w:abstractNumId w:val="7"/>
  </w:num>
  <w:num w:numId="10">
    <w:abstractNumId w:val="17"/>
  </w:num>
  <w:num w:numId="11">
    <w:abstractNumId w:val="14"/>
  </w:num>
  <w:num w:numId="12">
    <w:abstractNumId w:val="22"/>
  </w:num>
  <w:num w:numId="13">
    <w:abstractNumId w:val="13"/>
  </w:num>
  <w:num w:numId="14">
    <w:abstractNumId w:val="23"/>
  </w:num>
  <w:num w:numId="15">
    <w:abstractNumId w:val="6"/>
  </w:num>
  <w:num w:numId="16">
    <w:abstractNumId w:val="10"/>
  </w:num>
  <w:num w:numId="17">
    <w:abstractNumId w:val="29"/>
  </w:num>
  <w:num w:numId="18">
    <w:abstractNumId w:val="19"/>
  </w:num>
  <w:num w:numId="19">
    <w:abstractNumId w:val="8"/>
  </w:num>
  <w:num w:numId="20">
    <w:abstractNumId w:val="27"/>
  </w:num>
  <w:num w:numId="21">
    <w:abstractNumId w:val="18"/>
  </w:num>
  <w:num w:numId="22">
    <w:abstractNumId w:val="1"/>
  </w:num>
  <w:num w:numId="23">
    <w:abstractNumId w:val="26"/>
  </w:num>
  <w:num w:numId="24">
    <w:abstractNumId w:val="25"/>
  </w:num>
  <w:num w:numId="25">
    <w:abstractNumId w:val="15"/>
  </w:num>
  <w:num w:numId="26">
    <w:abstractNumId w:val="2"/>
  </w:num>
  <w:num w:numId="27">
    <w:abstractNumId w:val="3"/>
  </w:num>
  <w:num w:numId="28">
    <w:abstractNumId w:val="30"/>
  </w:num>
  <w:num w:numId="29">
    <w:abstractNumId w:val="20"/>
  </w:num>
  <w:num w:numId="30">
    <w:abstractNumId w:val="9"/>
  </w:num>
  <w:num w:numId="3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15FEB"/>
    <w:rsid w:val="00020EF9"/>
    <w:rsid w:val="00042582"/>
    <w:rsid w:val="00081BF4"/>
    <w:rsid w:val="0008719F"/>
    <w:rsid w:val="000930BF"/>
    <w:rsid w:val="00097784"/>
    <w:rsid w:val="000A4560"/>
    <w:rsid w:val="000A5F9A"/>
    <w:rsid w:val="000B30A8"/>
    <w:rsid w:val="000D11B8"/>
    <w:rsid w:val="000E3D29"/>
    <w:rsid w:val="000E740E"/>
    <w:rsid w:val="000F1900"/>
    <w:rsid w:val="000F1A3D"/>
    <w:rsid w:val="000F29C7"/>
    <w:rsid w:val="001018A1"/>
    <w:rsid w:val="00106B81"/>
    <w:rsid w:val="001146BA"/>
    <w:rsid w:val="00122EDE"/>
    <w:rsid w:val="001250B0"/>
    <w:rsid w:val="001304FC"/>
    <w:rsid w:val="00140782"/>
    <w:rsid w:val="00147306"/>
    <w:rsid w:val="00152927"/>
    <w:rsid w:val="00153F83"/>
    <w:rsid w:val="001562BC"/>
    <w:rsid w:val="00163087"/>
    <w:rsid w:val="00170CA4"/>
    <w:rsid w:val="00171B9A"/>
    <w:rsid w:val="00177BE5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36CD"/>
    <w:rsid w:val="001F60B6"/>
    <w:rsid w:val="002110E5"/>
    <w:rsid w:val="00213FFF"/>
    <w:rsid w:val="002154F9"/>
    <w:rsid w:val="0022103C"/>
    <w:rsid w:val="00223342"/>
    <w:rsid w:val="00226A44"/>
    <w:rsid w:val="002307B1"/>
    <w:rsid w:val="002351F3"/>
    <w:rsid w:val="0023740C"/>
    <w:rsid w:val="00242726"/>
    <w:rsid w:val="00252A02"/>
    <w:rsid w:val="002642F3"/>
    <w:rsid w:val="00266417"/>
    <w:rsid w:val="00274A1F"/>
    <w:rsid w:val="00292F81"/>
    <w:rsid w:val="002A4FDE"/>
    <w:rsid w:val="002A7F38"/>
    <w:rsid w:val="002B59F6"/>
    <w:rsid w:val="002C0F03"/>
    <w:rsid w:val="002D3D79"/>
    <w:rsid w:val="002E6936"/>
    <w:rsid w:val="002F2CDE"/>
    <w:rsid w:val="002F6254"/>
    <w:rsid w:val="00301ACE"/>
    <w:rsid w:val="00301F35"/>
    <w:rsid w:val="00305130"/>
    <w:rsid w:val="003104A3"/>
    <w:rsid w:val="00320A1B"/>
    <w:rsid w:val="0032675E"/>
    <w:rsid w:val="003313FA"/>
    <w:rsid w:val="00342C7C"/>
    <w:rsid w:val="003613EC"/>
    <w:rsid w:val="00366529"/>
    <w:rsid w:val="00367385"/>
    <w:rsid w:val="00370EAD"/>
    <w:rsid w:val="003712BC"/>
    <w:rsid w:val="003736D8"/>
    <w:rsid w:val="00384F4F"/>
    <w:rsid w:val="00393668"/>
    <w:rsid w:val="00397EE9"/>
    <w:rsid w:val="003C6F9D"/>
    <w:rsid w:val="003D7A69"/>
    <w:rsid w:val="003D7CB8"/>
    <w:rsid w:val="003F068A"/>
    <w:rsid w:val="0040460E"/>
    <w:rsid w:val="004136C5"/>
    <w:rsid w:val="00413E75"/>
    <w:rsid w:val="00416EC2"/>
    <w:rsid w:val="00423C4B"/>
    <w:rsid w:val="00431A46"/>
    <w:rsid w:val="00453866"/>
    <w:rsid w:val="00457C52"/>
    <w:rsid w:val="00457E4A"/>
    <w:rsid w:val="00475C80"/>
    <w:rsid w:val="00482A26"/>
    <w:rsid w:val="004B377B"/>
    <w:rsid w:val="004B5215"/>
    <w:rsid w:val="004B5220"/>
    <w:rsid w:val="004C2661"/>
    <w:rsid w:val="004E29F8"/>
    <w:rsid w:val="004E4B48"/>
    <w:rsid w:val="004E6F63"/>
    <w:rsid w:val="0050077C"/>
    <w:rsid w:val="00541717"/>
    <w:rsid w:val="00542CA3"/>
    <w:rsid w:val="00545400"/>
    <w:rsid w:val="00554F13"/>
    <w:rsid w:val="005564EB"/>
    <w:rsid w:val="00557052"/>
    <w:rsid w:val="005613B9"/>
    <w:rsid w:val="00566BE6"/>
    <w:rsid w:val="0058181C"/>
    <w:rsid w:val="005933B4"/>
    <w:rsid w:val="005B6062"/>
    <w:rsid w:val="005D5FDA"/>
    <w:rsid w:val="005F46CD"/>
    <w:rsid w:val="005F52FC"/>
    <w:rsid w:val="005F7305"/>
    <w:rsid w:val="00604412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373E"/>
    <w:rsid w:val="00692D0A"/>
    <w:rsid w:val="00697408"/>
    <w:rsid w:val="006A2EA7"/>
    <w:rsid w:val="006A5226"/>
    <w:rsid w:val="006B2A49"/>
    <w:rsid w:val="006C2A06"/>
    <w:rsid w:val="006C301F"/>
    <w:rsid w:val="006C31F8"/>
    <w:rsid w:val="006D0742"/>
    <w:rsid w:val="006D23B9"/>
    <w:rsid w:val="006E2F3D"/>
    <w:rsid w:val="006F6586"/>
    <w:rsid w:val="0070592F"/>
    <w:rsid w:val="00726B99"/>
    <w:rsid w:val="00733DB8"/>
    <w:rsid w:val="00734F8B"/>
    <w:rsid w:val="007431D7"/>
    <w:rsid w:val="0075392B"/>
    <w:rsid w:val="007637B0"/>
    <w:rsid w:val="00773AA2"/>
    <w:rsid w:val="00784E00"/>
    <w:rsid w:val="00785971"/>
    <w:rsid w:val="00792AA9"/>
    <w:rsid w:val="007A4A82"/>
    <w:rsid w:val="007B09DC"/>
    <w:rsid w:val="007E3E43"/>
    <w:rsid w:val="007E6336"/>
    <w:rsid w:val="007E6587"/>
    <w:rsid w:val="007E73CD"/>
    <w:rsid w:val="00801B8F"/>
    <w:rsid w:val="008115D4"/>
    <w:rsid w:val="008408FB"/>
    <w:rsid w:val="00842545"/>
    <w:rsid w:val="00843C7E"/>
    <w:rsid w:val="00850909"/>
    <w:rsid w:val="0085405F"/>
    <w:rsid w:val="00856056"/>
    <w:rsid w:val="008642EA"/>
    <w:rsid w:val="0088253B"/>
    <w:rsid w:val="0088317B"/>
    <w:rsid w:val="008955E0"/>
    <w:rsid w:val="0089718B"/>
    <w:rsid w:val="008A4CCD"/>
    <w:rsid w:val="008B0C61"/>
    <w:rsid w:val="008B1768"/>
    <w:rsid w:val="008B582C"/>
    <w:rsid w:val="008D10FD"/>
    <w:rsid w:val="008D590F"/>
    <w:rsid w:val="008E028B"/>
    <w:rsid w:val="008E4248"/>
    <w:rsid w:val="008E4888"/>
    <w:rsid w:val="008F459A"/>
    <w:rsid w:val="00902A15"/>
    <w:rsid w:val="009120B8"/>
    <w:rsid w:val="009157F7"/>
    <w:rsid w:val="009209C5"/>
    <w:rsid w:val="00921C20"/>
    <w:rsid w:val="009312DF"/>
    <w:rsid w:val="0096287B"/>
    <w:rsid w:val="00974562"/>
    <w:rsid w:val="0098585F"/>
    <w:rsid w:val="00995219"/>
    <w:rsid w:val="00995C9D"/>
    <w:rsid w:val="009961C8"/>
    <w:rsid w:val="009B19AD"/>
    <w:rsid w:val="009B3376"/>
    <w:rsid w:val="009B4570"/>
    <w:rsid w:val="009B58F0"/>
    <w:rsid w:val="00A015C3"/>
    <w:rsid w:val="00A01767"/>
    <w:rsid w:val="00A0781A"/>
    <w:rsid w:val="00A101F6"/>
    <w:rsid w:val="00A208E9"/>
    <w:rsid w:val="00A22A00"/>
    <w:rsid w:val="00A32E26"/>
    <w:rsid w:val="00A33735"/>
    <w:rsid w:val="00A33820"/>
    <w:rsid w:val="00A43A1B"/>
    <w:rsid w:val="00A458BE"/>
    <w:rsid w:val="00A46A21"/>
    <w:rsid w:val="00A52709"/>
    <w:rsid w:val="00A7405C"/>
    <w:rsid w:val="00A7443A"/>
    <w:rsid w:val="00A94639"/>
    <w:rsid w:val="00A96029"/>
    <w:rsid w:val="00AC3C1F"/>
    <w:rsid w:val="00AC5845"/>
    <w:rsid w:val="00AD1A45"/>
    <w:rsid w:val="00AD2848"/>
    <w:rsid w:val="00AE1567"/>
    <w:rsid w:val="00AE3239"/>
    <w:rsid w:val="00AE5A85"/>
    <w:rsid w:val="00B015D9"/>
    <w:rsid w:val="00B02958"/>
    <w:rsid w:val="00B1119B"/>
    <w:rsid w:val="00B11561"/>
    <w:rsid w:val="00B13468"/>
    <w:rsid w:val="00B13C96"/>
    <w:rsid w:val="00B13D4F"/>
    <w:rsid w:val="00B15A19"/>
    <w:rsid w:val="00B16935"/>
    <w:rsid w:val="00B20AF1"/>
    <w:rsid w:val="00B22BD5"/>
    <w:rsid w:val="00B26D6E"/>
    <w:rsid w:val="00B27E52"/>
    <w:rsid w:val="00B32995"/>
    <w:rsid w:val="00B37385"/>
    <w:rsid w:val="00B458FB"/>
    <w:rsid w:val="00B51CDB"/>
    <w:rsid w:val="00B54704"/>
    <w:rsid w:val="00B556F2"/>
    <w:rsid w:val="00B71512"/>
    <w:rsid w:val="00B751DE"/>
    <w:rsid w:val="00B8759E"/>
    <w:rsid w:val="00B95D5B"/>
    <w:rsid w:val="00BA128E"/>
    <w:rsid w:val="00BE1147"/>
    <w:rsid w:val="00BE1188"/>
    <w:rsid w:val="00BF5C62"/>
    <w:rsid w:val="00BF7523"/>
    <w:rsid w:val="00BF77A7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E0"/>
    <w:rsid w:val="00C657BA"/>
    <w:rsid w:val="00C9064C"/>
    <w:rsid w:val="00C95182"/>
    <w:rsid w:val="00CA1ECC"/>
    <w:rsid w:val="00CB40A3"/>
    <w:rsid w:val="00CC12DA"/>
    <w:rsid w:val="00CD2652"/>
    <w:rsid w:val="00CE741F"/>
    <w:rsid w:val="00CE743B"/>
    <w:rsid w:val="00CF0CE0"/>
    <w:rsid w:val="00CF1DC0"/>
    <w:rsid w:val="00CF3196"/>
    <w:rsid w:val="00D01346"/>
    <w:rsid w:val="00D07E09"/>
    <w:rsid w:val="00D13B43"/>
    <w:rsid w:val="00D15924"/>
    <w:rsid w:val="00D23C35"/>
    <w:rsid w:val="00D24438"/>
    <w:rsid w:val="00D250A1"/>
    <w:rsid w:val="00D257AF"/>
    <w:rsid w:val="00D347D6"/>
    <w:rsid w:val="00D47907"/>
    <w:rsid w:val="00D50717"/>
    <w:rsid w:val="00D5190D"/>
    <w:rsid w:val="00D53A4E"/>
    <w:rsid w:val="00D56A20"/>
    <w:rsid w:val="00D641D9"/>
    <w:rsid w:val="00D66160"/>
    <w:rsid w:val="00D8182E"/>
    <w:rsid w:val="00DB6C95"/>
    <w:rsid w:val="00DC6CD3"/>
    <w:rsid w:val="00DD68A5"/>
    <w:rsid w:val="00DE296E"/>
    <w:rsid w:val="00DE57A2"/>
    <w:rsid w:val="00E27EE6"/>
    <w:rsid w:val="00E37655"/>
    <w:rsid w:val="00E720BB"/>
    <w:rsid w:val="00E81BE5"/>
    <w:rsid w:val="00E85BD1"/>
    <w:rsid w:val="00E8650F"/>
    <w:rsid w:val="00E91312"/>
    <w:rsid w:val="00E91409"/>
    <w:rsid w:val="00E95F4D"/>
    <w:rsid w:val="00EB25A9"/>
    <w:rsid w:val="00EC4C04"/>
    <w:rsid w:val="00ED19A0"/>
    <w:rsid w:val="00EE4834"/>
    <w:rsid w:val="00EF5575"/>
    <w:rsid w:val="00EF603E"/>
    <w:rsid w:val="00F0577C"/>
    <w:rsid w:val="00F06EF1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5600"/>
    <w:rsid w:val="00F9700B"/>
    <w:rsid w:val="00FA0479"/>
    <w:rsid w:val="00FA315A"/>
    <w:rsid w:val="00FA6146"/>
    <w:rsid w:val="00FB5319"/>
    <w:rsid w:val="00FB547D"/>
    <w:rsid w:val="00FB6155"/>
    <w:rsid w:val="00FC2D6A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AF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2D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20A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0AF1"/>
  </w:style>
  <w:style w:type="paragraph" w:styleId="Header">
    <w:name w:val="header"/>
    <w:basedOn w:val="Normal"/>
    <w:link w:val="HeaderChar"/>
    <w:uiPriority w:val="99"/>
    <w:unhideWhenUsed/>
    <w:rsid w:val="00B20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0A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20AF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20AF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20AF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20AF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20AF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20AF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AF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20AF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20AF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20AF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20AF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9312DF"/>
    <w:rPr>
      <w:rFonts w:ascii="Calibri" w:eastAsia="Times New Roman" w:hAnsi="Calibri" w:cs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12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2DF"/>
    <w:rPr>
      <w:rFonts w:ascii="Cambria" w:hAnsi="Cambr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AF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2D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20A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0AF1"/>
  </w:style>
  <w:style w:type="paragraph" w:styleId="Header">
    <w:name w:val="header"/>
    <w:basedOn w:val="Normal"/>
    <w:link w:val="HeaderChar"/>
    <w:uiPriority w:val="99"/>
    <w:unhideWhenUsed/>
    <w:rsid w:val="00B20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0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0A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20AF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20AF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20AF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20AF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20AF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20AF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AF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20AF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20AF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20AF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20AF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9312DF"/>
    <w:rPr>
      <w:rFonts w:ascii="Calibri" w:eastAsia="Times New Roman" w:hAnsi="Calibri" w:cs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12D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2DF"/>
    <w:rPr>
      <w:rFonts w:ascii="Cambria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40951-967C-493C-BAFB-A6760528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3</cp:revision>
  <cp:lastPrinted>2017-07-20T21:27:00Z</cp:lastPrinted>
  <dcterms:created xsi:type="dcterms:W3CDTF">2017-07-24T19:33:00Z</dcterms:created>
  <dcterms:modified xsi:type="dcterms:W3CDTF">2017-07-26T20:21:00Z</dcterms:modified>
</cp:coreProperties>
</file>