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3A" w:rsidRDefault="0072214E">
      <w:r>
        <w:rPr>
          <w:b/>
          <w:noProof/>
          <w:color w:val="000000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-1647190</wp:posOffset>
            </wp:positionV>
            <wp:extent cx="7799705" cy="10089515"/>
            <wp:effectExtent l="0" t="0" r="0" b="6985"/>
            <wp:wrapNone/>
            <wp:docPr id="1118" name="Picture 1118" descr="CoverBG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CoverBG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100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023"/>
      </w:tblGrid>
      <w:tr w:rsidR="00A7443A">
        <w:tc>
          <w:tcPr>
            <w:tcW w:w="5000" w:type="pct"/>
          </w:tcPr>
          <w:p w:rsidR="00A7443A" w:rsidRDefault="00A7443A">
            <w:pPr>
              <w:pStyle w:val="NoSpacing"/>
            </w:pPr>
          </w:p>
        </w:tc>
      </w:tr>
    </w:tbl>
    <w:p w:rsidR="006B433B" w:rsidRPr="0014035F" w:rsidRDefault="006B433B" w:rsidP="006B433B">
      <w:pPr>
        <w:pStyle w:val="03SubHeading"/>
      </w:pPr>
    </w:p>
    <w:p w:rsidR="006B433B" w:rsidRPr="006B433B" w:rsidRDefault="006B433B" w:rsidP="006B433B">
      <w:pPr>
        <w:pStyle w:val="03SubHeading"/>
      </w:pPr>
    </w:p>
    <w:p w:rsidR="00A7443A" w:rsidRDefault="00A7443A"/>
    <w:p w:rsidR="00A7443A" w:rsidRDefault="00A7443A" w:rsidP="00170CA4">
      <w:pPr>
        <w:pStyle w:val="02Heading"/>
        <w:rPr>
          <w:b w:val="0"/>
          <w:color w:val="000000"/>
          <w:sz w:val="24"/>
          <w:szCs w:val="24"/>
        </w:rPr>
      </w:pPr>
    </w:p>
    <w:p w:rsidR="0094426F" w:rsidRPr="002401F1" w:rsidRDefault="0094426F" w:rsidP="0094426F">
      <w:pPr>
        <w:pStyle w:val="02Heading"/>
        <w:jc w:val="center"/>
        <w:rPr>
          <w:color w:val="FFFFFF"/>
          <w:sz w:val="56"/>
          <w:szCs w:val="56"/>
        </w:rPr>
      </w:pPr>
      <w:r w:rsidRPr="002401F1">
        <w:rPr>
          <w:color w:val="FFFFFF"/>
          <w:sz w:val="56"/>
          <w:szCs w:val="56"/>
        </w:rPr>
        <w:t>Leadership 360 Degree Feedback</w:t>
      </w:r>
    </w:p>
    <w:p w:rsidR="0094426F" w:rsidRPr="002401F1" w:rsidRDefault="0094426F" w:rsidP="0094426F">
      <w:pPr>
        <w:pStyle w:val="02Heading"/>
        <w:jc w:val="center"/>
        <w:rPr>
          <w:color w:val="FFFFFF"/>
          <w:sz w:val="56"/>
          <w:szCs w:val="56"/>
        </w:rPr>
      </w:pPr>
      <w:r w:rsidRPr="002401F1">
        <w:rPr>
          <w:color w:val="FFFFFF"/>
          <w:sz w:val="56"/>
          <w:szCs w:val="56"/>
        </w:rPr>
        <w:t>Employee Evaluation of Management System</w:t>
      </w:r>
    </w:p>
    <w:p w:rsidR="0094426F" w:rsidRPr="002401F1" w:rsidRDefault="0094426F" w:rsidP="0094426F">
      <w:pPr>
        <w:pStyle w:val="02Heading"/>
        <w:jc w:val="center"/>
        <w:rPr>
          <w:b w:val="0"/>
          <w:color w:val="FFFFFF"/>
          <w:sz w:val="36"/>
          <w:szCs w:val="36"/>
        </w:rPr>
      </w:pPr>
      <w:r w:rsidRPr="002401F1">
        <w:rPr>
          <w:b w:val="0"/>
          <w:color w:val="FFFFFF"/>
          <w:sz w:val="36"/>
          <w:szCs w:val="36"/>
        </w:rPr>
        <w:t>Becoming a More Effective Leader</w:t>
      </w:r>
    </w:p>
    <w:p w:rsidR="0094426F" w:rsidRPr="002401F1" w:rsidRDefault="0094426F" w:rsidP="0094426F">
      <w:pPr>
        <w:pStyle w:val="02Heading"/>
        <w:jc w:val="center"/>
        <w:rPr>
          <w:b w:val="0"/>
          <w:color w:val="FFFFFF"/>
          <w:sz w:val="36"/>
          <w:szCs w:val="36"/>
        </w:rPr>
      </w:pPr>
      <w:r w:rsidRPr="002401F1">
        <w:rPr>
          <w:b w:val="0"/>
          <w:color w:val="FFFFFF"/>
          <w:sz w:val="36"/>
          <w:szCs w:val="36"/>
        </w:rPr>
        <w:t>Leading in a Small Business</w:t>
      </w:r>
    </w:p>
    <w:p w:rsidR="0094426F" w:rsidRPr="002401F1" w:rsidRDefault="0094426F" w:rsidP="0094426F">
      <w:pPr>
        <w:pStyle w:val="02Heading"/>
        <w:jc w:val="center"/>
        <w:rPr>
          <w:color w:val="FFFFFF"/>
          <w:sz w:val="56"/>
          <w:szCs w:val="56"/>
        </w:rPr>
      </w:pPr>
    </w:p>
    <w:p w:rsidR="0094426F" w:rsidRDefault="0094426F" w:rsidP="0094426F">
      <w:pPr>
        <w:pStyle w:val="02Heading"/>
        <w:jc w:val="center"/>
        <w:rPr>
          <w:color w:val="FFFFFF"/>
          <w:sz w:val="28"/>
          <w:szCs w:val="28"/>
        </w:rPr>
      </w:pPr>
    </w:p>
    <w:p w:rsidR="0094426F" w:rsidRDefault="0094426F" w:rsidP="0094426F">
      <w:pPr>
        <w:pStyle w:val="02Heading"/>
        <w:jc w:val="center"/>
        <w:rPr>
          <w:color w:val="FFFFFF"/>
          <w:sz w:val="28"/>
          <w:szCs w:val="28"/>
        </w:rPr>
      </w:pPr>
    </w:p>
    <w:p w:rsidR="0094426F" w:rsidRDefault="0094426F" w:rsidP="0094426F">
      <w:pPr>
        <w:pStyle w:val="02Heading"/>
        <w:jc w:val="center"/>
        <w:rPr>
          <w:color w:val="FFFFFF"/>
          <w:sz w:val="28"/>
          <w:szCs w:val="28"/>
        </w:rPr>
      </w:pPr>
    </w:p>
    <w:p w:rsidR="0094426F" w:rsidRDefault="0094426F" w:rsidP="0094426F">
      <w:pPr>
        <w:pStyle w:val="02Heading"/>
        <w:jc w:val="center"/>
        <w:rPr>
          <w:color w:val="FFFFFF"/>
          <w:sz w:val="28"/>
          <w:szCs w:val="28"/>
        </w:rPr>
      </w:pPr>
    </w:p>
    <w:p w:rsidR="0094426F" w:rsidRDefault="0094426F" w:rsidP="0094426F">
      <w:pPr>
        <w:pStyle w:val="02Heading"/>
        <w:jc w:val="center"/>
        <w:rPr>
          <w:color w:val="FFFFFF"/>
          <w:sz w:val="28"/>
          <w:szCs w:val="28"/>
        </w:rPr>
      </w:pPr>
    </w:p>
    <w:p w:rsidR="0094426F" w:rsidRDefault="0094426F" w:rsidP="0094426F">
      <w:pPr>
        <w:pStyle w:val="02Heading"/>
        <w:jc w:val="center"/>
        <w:rPr>
          <w:color w:val="FFFFFF"/>
          <w:sz w:val="28"/>
          <w:szCs w:val="28"/>
        </w:rPr>
      </w:pPr>
    </w:p>
    <w:p w:rsidR="0094426F" w:rsidRPr="005F7305" w:rsidRDefault="0094426F" w:rsidP="0094426F">
      <w:pPr>
        <w:pStyle w:val="02Heading"/>
        <w:jc w:val="center"/>
        <w:rPr>
          <w:color w:val="FFFFFF"/>
          <w:sz w:val="28"/>
          <w:szCs w:val="28"/>
        </w:rPr>
      </w:pPr>
    </w:p>
    <w:p w:rsidR="006B433B" w:rsidRDefault="006B433B" w:rsidP="0094426F">
      <w:pPr>
        <w:pStyle w:val="02Heading"/>
        <w:tabs>
          <w:tab w:val="left" w:pos="4005"/>
        </w:tabs>
      </w:pPr>
    </w:p>
    <w:p w:rsidR="007175ED" w:rsidRDefault="007175ED" w:rsidP="006B433B">
      <w:pPr>
        <w:pStyle w:val="02Heading"/>
      </w:pPr>
    </w:p>
    <w:p w:rsidR="005B265B" w:rsidRPr="002401F1" w:rsidRDefault="005B265B" w:rsidP="005B265B">
      <w:pPr>
        <w:pStyle w:val="02Heading"/>
        <w:tabs>
          <w:tab w:val="left" w:pos="4290"/>
        </w:tabs>
        <w:jc w:val="center"/>
        <w:rPr>
          <w:color w:val="FFFFFF"/>
          <w:sz w:val="28"/>
          <w:szCs w:val="28"/>
        </w:rPr>
      </w:pPr>
    </w:p>
    <w:p w:rsidR="005B265B" w:rsidRPr="002401F1" w:rsidRDefault="005B265B" w:rsidP="005B265B">
      <w:pPr>
        <w:pStyle w:val="02Heading"/>
        <w:tabs>
          <w:tab w:val="left" w:pos="4290"/>
        </w:tabs>
        <w:jc w:val="center"/>
        <w:rPr>
          <w:color w:val="FFFFFF"/>
          <w:sz w:val="28"/>
          <w:szCs w:val="28"/>
        </w:rPr>
      </w:pPr>
    </w:p>
    <w:p w:rsidR="005B265B" w:rsidRPr="002401F1" w:rsidRDefault="005B265B" w:rsidP="005B265B">
      <w:pPr>
        <w:pStyle w:val="02Heading"/>
        <w:tabs>
          <w:tab w:val="left" w:pos="4290"/>
        </w:tabs>
        <w:jc w:val="center"/>
        <w:rPr>
          <w:color w:val="FFFFFF"/>
          <w:sz w:val="28"/>
          <w:szCs w:val="28"/>
        </w:rPr>
      </w:pPr>
    </w:p>
    <w:p w:rsidR="005B265B" w:rsidRPr="002401F1" w:rsidRDefault="005B265B" w:rsidP="005B265B">
      <w:pPr>
        <w:pStyle w:val="02Heading"/>
        <w:tabs>
          <w:tab w:val="left" w:pos="4290"/>
        </w:tabs>
        <w:jc w:val="center"/>
        <w:rPr>
          <w:color w:val="FFFFFF"/>
          <w:sz w:val="28"/>
          <w:szCs w:val="28"/>
        </w:rPr>
      </w:pPr>
    </w:p>
    <w:p w:rsidR="007175ED" w:rsidRPr="002401F1" w:rsidRDefault="0094426F" w:rsidP="005B265B">
      <w:pPr>
        <w:pStyle w:val="02Heading"/>
        <w:tabs>
          <w:tab w:val="left" w:pos="4290"/>
        </w:tabs>
        <w:jc w:val="center"/>
        <w:rPr>
          <w:color w:val="FFFFFF"/>
          <w:sz w:val="24"/>
          <w:szCs w:val="24"/>
        </w:rPr>
      </w:pPr>
      <w:proofErr w:type="gramStart"/>
      <w:r w:rsidRPr="002401F1">
        <w:rPr>
          <w:color w:val="FFFFFF"/>
          <w:sz w:val="24"/>
          <w:szCs w:val="24"/>
        </w:rPr>
        <w:t>Completed formally once a year by all employees</w:t>
      </w:r>
      <w:r w:rsidR="002675D3">
        <w:rPr>
          <w:color w:val="FFFFFF"/>
          <w:sz w:val="24"/>
          <w:szCs w:val="24"/>
        </w:rPr>
        <w:t>.</w:t>
      </w:r>
      <w:proofErr w:type="gramEnd"/>
    </w:p>
    <w:p w:rsidR="005B265B" w:rsidRPr="002401F1" w:rsidRDefault="0094426F" w:rsidP="005B265B">
      <w:pPr>
        <w:pStyle w:val="02Heading"/>
        <w:tabs>
          <w:tab w:val="left" w:pos="4290"/>
        </w:tabs>
        <w:jc w:val="center"/>
        <w:rPr>
          <w:color w:val="FFFFFF"/>
          <w:sz w:val="24"/>
          <w:szCs w:val="24"/>
        </w:rPr>
      </w:pPr>
      <w:r w:rsidRPr="002401F1">
        <w:rPr>
          <w:color w:val="FFFFFF"/>
          <w:sz w:val="24"/>
          <w:szCs w:val="24"/>
        </w:rPr>
        <w:t>This is an anonymous survey.</w:t>
      </w:r>
    </w:p>
    <w:p w:rsidR="005B265B" w:rsidRPr="002401F1" w:rsidRDefault="0094426F" w:rsidP="005B265B">
      <w:pPr>
        <w:pStyle w:val="02Heading"/>
        <w:tabs>
          <w:tab w:val="left" w:pos="4290"/>
        </w:tabs>
        <w:jc w:val="center"/>
        <w:rPr>
          <w:color w:val="FFFFFF"/>
          <w:sz w:val="24"/>
          <w:szCs w:val="24"/>
        </w:rPr>
      </w:pPr>
      <w:r w:rsidRPr="002401F1">
        <w:rPr>
          <w:color w:val="FFFFFF"/>
          <w:sz w:val="24"/>
          <w:szCs w:val="24"/>
        </w:rPr>
        <w:t>Employees need not put their name on the feedback survey.</w:t>
      </w:r>
    </w:p>
    <w:p w:rsidR="0094426F" w:rsidRPr="002401F1" w:rsidRDefault="0094426F" w:rsidP="005B265B">
      <w:pPr>
        <w:pStyle w:val="02Heading"/>
        <w:tabs>
          <w:tab w:val="left" w:pos="4290"/>
        </w:tabs>
        <w:jc w:val="center"/>
        <w:rPr>
          <w:color w:val="FFFFFF"/>
          <w:sz w:val="24"/>
          <w:szCs w:val="24"/>
        </w:rPr>
      </w:pPr>
      <w:r w:rsidRPr="002401F1">
        <w:rPr>
          <w:color w:val="FFFFFF"/>
          <w:sz w:val="24"/>
          <w:szCs w:val="24"/>
        </w:rPr>
        <w:t>Honest and direct comments are appreciated.</w:t>
      </w:r>
    </w:p>
    <w:p w:rsidR="00223342" w:rsidRPr="002401F1" w:rsidRDefault="00223342" w:rsidP="005B265B">
      <w:pPr>
        <w:pStyle w:val="02Heading"/>
        <w:jc w:val="center"/>
        <w:rPr>
          <w:color w:val="FFFFFF"/>
        </w:rPr>
      </w:pPr>
    </w:p>
    <w:p w:rsidR="005F7305" w:rsidRPr="002401F1" w:rsidRDefault="005F7305" w:rsidP="005B265B">
      <w:pPr>
        <w:pStyle w:val="03SubHeading"/>
        <w:jc w:val="center"/>
        <w:rPr>
          <w:color w:val="FFFFFF"/>
          <w:sz w:val="28"/>
          <w:szCs w:val="28"/>
        </w:rPr>
      </w:pPr>
    </w:p>
    <w:p w:rsidR="005F7305" w:rsidRDefault="005F7305" w:rsidP="005F7305">
      <w:pPr>
        <w:pStyle w:val="02Heading"/>
        <w:jc w:val="center"/>
        <w:rPr>
          <w:color w:val="FFFFFF"/>
          <w:sz w:val="28"/>
          <w:szCs w:val="28"/>
        </w:rPr>
      </w:pPr>
    </w:p>
    <w:p w:rsidR="005F7305" w:rsidRDefault="005F7305" w:rsidP="005F7305">
      <w:pPr>
        <w:pStyle w:val="02Heading"/>
        <w:jc w:val="center"/>
        <w:rPr>
          <w:color w:val="FFFFFF"/>
          <w:sz w:val="28"/>
          <w:szCs w:val="28"/>
        </w:rPr>
      </w:pPr>
    </w:p>
    <w:p w:rsidR="005B265B" w:rsidRDefault="005B265B" w:rsidP="0094426F">
      <w:pPr>
        <w:pStyle w:val="02Heading"/>
      </w:pPr>
    </w:p>
    <w:p w:rsidR="0094426F" w:rsidRPr="002401F1" w:rsidRDefault="0094426F" w:rsidP="0094426F">
      <w:pPr>
        <w:pStyle w:val="02Heading"/>
        <w:rPr>
          <w:color w:val="595959"/>
        </w:rPr>
      </w:pPr>
      <w:r w:rsidRPr="002401F1">
        <w:rPr>
          <w:color w:val="595959"/>
        </w:rPr>
        <w:lastRenderedPageBreak/>
        <w:t>Leadership Skills:</w:t>
      </w:r>
    </w:p>
    <w:p w:rsidR="0094426F" w:rsidRPr="002401F1" w:rsidRDefault="0072214E" w:rsidP="007175ED">
      <w:pPr>
        <w:pStyle w:val="03SubHeading"/>
        <w:rPr>
          <w:color w:val="595959"/>
        </w:rPr>
      </w:pPr>
      <w:r>
        <w:rPr>
          <w:noProof/>
          <w:color w:val="595959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12700</wp:posOffset>
                </wp:positionV>
                <wp:extent cx="6529070" cy="7393940"/>
                <wp:effectExtent l="0" t="0" r="5080" b="0"/>
                <wp:wrapNone/>
                <wp:docPr id="82" name="Group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7393940"/>
                          <a:chOff x="1135" y="2980"/>
                          <a:chExt cx="10282" cy="11644"/>
                        </a:xfrm>
                      </wpg:grpSpPr>
                      <wps:wsp>
                        <wps:cNvPr id="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2984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8D1" w:rsidRPr="002401F1" w:rsidRDefault="005B265B" w:rsidP="007175ED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2401F1">
                                <w:rPr>
                                  <w:b/>
                                  <w:color w:val="595959"/>
                                </w:rPr>
                                <w:t>Clearly communicates the vision, direction and core values</w:t>
                              </w:r>
                            </w:p>
                            <w:p w:rsidR="00E448D1" w:rsidRPr="002401F1" w:rsidRDefault="00E448D1" w:rsidP="007175ED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E448D1" w:rsidRPr="002401F1" w:rsidRDefault="00E448D1" w:rsidP="007175ED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2401F1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E448D1" w:rsidRPr="002401F1" w:rsidRDefault="00E448D1" w:rsidP="007175ED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2401F1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E448D1" w:rsidRPr="002401F1" w:rsidRDefault="00E448D1" w:rsidP="007175ED">
                              <w:pPr>
                                <w:rPr>
                                  <w:color w:val="59595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" name="Group 1121"/>
                        <wpg:cNvGrpSpPr>
                          <a:grpSpLocks/>
                        </wpg:cNvGrpSpPr>
                        <wpg:grpSpPr bwMode="auto">
                          <a:xfrm>
                            <a:off x="1135" y="2980"/>
                            <a:ext cx="2948" cy="2584"/>
                            <a:chOff x="1135" y="2980"/>
                            <a:chExt cx="2948" cy="2584"/>
                          </a:xfrm>
                        </wpg:grpSpPr>
                        <wps:wsp>
                          <wps:cNvPr id="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980"/>
                              <a:ext cx="294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8D1" w:rsidRPr="002401F1" w:rsidRDefault="00E448D1" w:rsidP="00440097">
                                <w:pPr>
                                  <w:pStyle w:val="03SubHeading"/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Leader’s Competency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3704"/>
                              <a:ext cx="2676" cy="1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8D1" w:rsidRPr="002401F1" w:rsidRDefault="00E448D1" w:rsidP="00E448D1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90"/>
                                  </w:tabs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Always</w:t>
                                </w:r>
                              </w:p>
                              <w:p w:rsidR="00E448D1" w:rsidRPr="002401F1" w:rsidRDefault="00E448D1" w:rsidP="00E448D1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90"/>
                                  </w:tabs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Mostly</w:t>
                                </w:r>
                              </w:p>
                              <w:p w:rsidR="00E448D1" w:rsidRPr="002401F1" w:rsidRDefault="00E448D1" w:rsidP="00E448D1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90"/>
                                  </w:tabs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Sometimes</w:t>
                                </w:r>
                              </w:p>
                              <w:p w:rsidR="00E448D1" w:rsidRPr="002401F1" w:rsidRDefault="00E448D1" w:rsidP="00E448D1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90"/>
                                  </w:tabs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Occasionally</w:t>
                                </w:r>
                              </w:p>
                              <w:p w:rsidR="00E448D1" w:rsidRPr="002401F1" w:rsidRDefault="00E448D1" w:rsidP="00E448D1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90"/>
                                  </w:tabs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Never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6921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CE5" w:rsidRPr="002401F1" w:rsidRDefault="005B265B" w:rsidP="00263CE5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2401F1">
                                <w:rPr>
                                  <w:b/>
                                  <w:color w:val="595959"/>
                                </w:rPr>
                                <w:t>Clearly communicates Key Issues the company faces</w:t>
                              </w:r>
                            </w:p>
                            <w:p w:rsidR="00E448D1" w:rsidRPr="002401F1" w:rsidRDefault="00E448D1" w:rsidP="007175ED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E448D1" w:rsidRPr="002401F1" w:rsidRDefault="00E448D1" w:rsidP="007175ED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2401F1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E448D1" w:rsidRPr="002401F1" w:rsidRDefault="00E448D1" w:rsidP="007175ED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2401F1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E448D1" w:rsidRDefault="00E448D1" w:rsidP="007175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" name="Group 1122"/>
                        <wpg:cNvGrpSpPr>
                          <a:grpSpLocks/>
                        </wpg:cNvGrpSpPr>
                        <wpg:grpSpPr bwMode="auto">
                          <a:xfrm>
                            <a:off x="1135" y="6903"/>
                            <a:ext cx="2948" cy="2627"/>
                            <a:chOff x="1135" y="6790"/>
                            <a:chExt cx="2948" cy="2627"/>
                          </a:xfrm>
                        </wpg:grpSpPr>
                        <wps:wsp>
                          <wps:cNvPr id="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6790"/>
                              <a:ext cx="294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8D1" w:rsidRPr="002401F1" w:rsidRDefault="00E448D1" w:rsidP="00E448D1">
                                <w:pPr>
                                  <w:pStyle w:val="03SubHeading"/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Leader’s Competency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7557"/>
                              <a:ext cx="2676" cy="1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8D1" w:rsidRPr="002401F1" w:rsidRDefault="00E448D1" w:rsidP="007175ED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Always</w:t>
                                </w:r>
                              </w:p>
                              <w:p w:rsidR="00E448D1" w:rsidRPr="002401F1" w:rsidRDefault="00E448D1" w:rsidP="007175ED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Mostly</w:t>
                                </w:r>
                              </w:p>
                              <w:p w:rsidR="00E448D1" w:rsidRPr="002401F1" w:rsidRDefault="00E448D1" w:rsidP="007175ED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Sometimes</w:t>
                                </w:r>
                              </w:p>
                              <w:p w:rsidR="00E448D1" w:rsidRPr="002401F1" w:rsidRDefault="00E448D1" w:rsidP="007175ED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Occasionally</w:t>
                                </w:r>
                              </w:p>
                              <w:p w:rsidR="00E448D1" w:rsidRPr="002401F1" w:rsidRDefault="00E448D1" w:rsidP="007175ED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Never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10859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CE5" w:rsidRPr="002401F1" w:rsidRDefault="005B265B" w:rsidP="00263CE5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2401F1">
                                <w:rPr>
                                  <w:b/>
                                  <w:color w:val="595959"/>
                                </w:rPr>
                                <w:t>Provides a clear role description and job expectations</w:t>
                              </w:r>
                            </w:p>
                            <w:p w:rsidR="00E448D1" w:rsidRPr="002401F1" w:rsidRDefault="00E448D1" w:rsidP="00FA5720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E448D1" w:rsidRPr="002401F1" w:rsidRDefault="00E448D1" w:rsidP="00FA5720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2401F1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E448D1" w:rsidRPr="006B433B" w:rsidRDefault="00E448D1" w:rsidP="00FA5720">
                              <w:pPr>
                                <w:pStyle w:val="01BodyCopy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01F1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 w:rsidRPr="006B433B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___________________________________________________________________________________________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</w:t>
                              </w:r>
                            </w:p>
                            <w:p w:rsidR="00E448D1" w:rsidRDefault="00E448D1" w:rsidP="00FA57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1123"/>
                        <wpg:cNvGrpSpPr>
                          <a:grpSpLocks/>
                        </wpg:cNvGrpSpPr>
                        <wpg:grpSpPr bwMode="auto">
                          <a:xfrm>
                            <a:off x="1135" y="10870"/>
                            <a:ext cx="2948" cy="2509"/>
                            <a:chOff x="1135" y="10870"/>
                            <a:chExt cx="2948" cy="2509"/>
                          </a:xfrm>
                        </wpg:grpSpPr>
                        <wps:wsp>
                          <wps:cNvPr id="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10870"/>
                              <a:ext cx="294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8D1" w:rsidRPr="002401F1" w:rsidRDefault="00E448D1" w:rsidP="00E448D1">
                                <w:pPr>
                                  <w:pStyle w:val="03SubHeading"/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Leader’s Competency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11519"/>
                              <a:ext cx="2676" cy="1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8D1" w:rsidRPr="002401F1" w:rsidRDefault="00E448D1" w:rsidP="00FA5720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Always</w:t>
                                </w:r>
                              </w:p>
                              <w:p w:rsidR="00E448D1" w:rsidRPr="002401F1" w:rsidRDefault="00E448D1" w:rsidP="00FA5720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Mostly</w:t>
                                </w:r>
                              </w:p>
                              <w:p w:rsidR="00E448D1" w:rsidRPr="002401F1" w:rsidRDefault="00E448D1" w:rsidP="00FA5720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Sometimes</w:t>
                                </w:r>
                              </w:p>
                              <w:p w:rsidR="00E448D1" w:rsidRPr="002401F1" w:rsidRDefault="00E448D1" w:rsidP="00FA5720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Occasionally</w:t>
                                </w:r>
                              </w:p>
                              <w:p w:rsidR="00E448D1" w:rsidRPr="002401F1" w:rsidRDefault="00E448D1" w:rsidP="00FA5720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2401F1">
                                  <w:rPr>
                                    <w:color w:val="595959"/>
                                  </w:rPr>
                                  <w:t>Never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4" o:spid="_x0000_s1026" style="position:absolute;margin-left:-6.6pt;margin-top:1pt;width:514.1pt;height:582.2pt;z-index:251652608" coordorigin="1135,2980" coordsize="10282,1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867;top:2984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<v:textbox>
                    <w:txbxContent>
                      <w:p w:rsidR="00E448D1" w:rsidRPr="002401F1" w:rsidRDefault="005B265B" w:rsidP="007175ED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2401F1">
                          <w:rPr>
                            <w:b/>
                            <w:color w:val="595959"/>
                          </w:rPr>
                          <w:t>Clearly communicates the vision, direction and core values</w:t>
                        </w:r>
                      </w:p>
                      <w:p w:rsidR="00E448D1" w:rsidRPr="002401F1" w:rsidRDefault="00E448D1" w:rsidP="007175ED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E448D1" w:rsidRPr="002401F1" w:rsidRDefault="00E448D1" w:rsidP="007175ED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2401F1">
                          <w:rPr>
                            <w:color w:val="595959"/>
                          </w:rPr>
                          <w:t>Comments:</w:t>
                        </w:r>
                      </w:p>
                      <w:p w:rsidR="00E448D1" w:rsidRPr="002401F1" w:rsidRDefault="00E448D1" w:rsidP="007175ED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2401F1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E448D1" w:rsidRPr="002401F1" w:rsidRDefault="00E448D1" w:rsidP="007175ED">
                        <w:pPr>
                          <w:rPr>
                            <w:color w:val="595959"/>
                          </w:rPr>
                        </w:pPr>
                      </w:p>
                    </w:txbxContent>
                  </v:textbox>
                </v:shape>
                <v:group id="Group 1121" o:spid="_x0000_s1028" style="position:absolute;left:1135;top:2980;width:2948;height:2584" coordorigin="1135,2980" coordsize="2948,2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_x0000_s1029" type="#_x0000_t202" style="position:absolute;left:1135;top:2980;width:294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RJ8EA&#10;AADbAAAADwAAAGRycy9kb3ducmV2LnhtbESPQWvCQBSE74X+h+UVvNWNBUWiq0it4MGLGu+P7DMb&#10;mn0bsk8T/71bKHgcZuYbZrkefKPu1MU6sIHJOANFXAZbc2WgOO8+56CiIFtsApOBB0VYr97flpjb&#10;0POR7iepVIJwzNGAE2lzrWPpyGMch5Y4edfQeZQku0rbDvsE943+yrKZ9lhzWnDY0rej8vd08wZE&#10;7GbyKH583F+Gw7Z3WTnFwpjRx7BZgBIa5BX+b++tgfkU/r6kH6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+USfBAAAA2wAAAA8AAAAAAAAAAAAAAAAAmAIAAGRycy9kb3du&#10;cmV2LnhtbFBLBQYAAAAABAAEAPUAAACGAwAAAAA=&#10;" filled="f" stroked="f">
                    <v:textbox style="mso-fit-shape-to-text:t">
                      <w:txbxContent>
                        <w:p w:rsidR="00E448D1" w:rsidRPr="002401F1" w:rsidRDefault="00E448D1" w:rsidP="00440097">
                          <w:pPr>
                            <w:pStyle w:val="03SubHeading"/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Leader’s Competency</w:t>
                          </w:r>
                        </w:p>
                      </w:txbxContent>
                    </v:textbox>
                  </v:shape>
                  <v:shape id="_x0000_s1030" type="#_x0000_t202" style="position:absolute;left:1135;top:3704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PvsEA&#10;AADbAAAADwAAAGRycy9kb3ducmV2LnhtbESPzYrCMBSF9wO+Q7iCuzFVsEg1igiCiAt1XLi8NNem&#10;trmpTdT69mZgYJaH8/Nx5svO1uJJrS8dKxgNExDEudMlFwrOP5vvKQgfkDXWjknBmzwsF72vOWba&#10;vfhIz1MoRBxhn6ECE0KTSelzQxb90DXE0bu61mKIsi2kbvEVx20tx0mSSoslR4LBhtaG8ur0sBGy&#10;9/nj6O630b6SF1OlODmYnVKDfreagQjUhf/wX3urFUxT+P0Sf4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3T77BAAAA2wAAAA8AAAAAAAAAAAAAAAAAmAIAAGRycy9kb3du&#10;cmV2LnhtbFBLBQYAAAAABAAEAPUAAACGAwAAAAA=&#10;" stroked="f">
                    <v:textbox style="mso-fit-shape-to-text:t">
                      <w:txbxContent>
                        <w:p w:rsidR="00E448D1" w:rsidRPr="002401F1" w:rsidRDefault="00E448D1" w:rsidP="00E448D1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tabs>
                              <w:tab w:val="left" w:pos="90"/>
                            </w:tabs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Always</w:t>
                          </w:r>
                        </w:p>
                        <w:p w:rsidR="00E448D1" w:rsidRPr="002401F1" w:rsidRDefault="00E448D1" w:rsidP="00E448D1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tabs>
                              <w:tab w:val="left" w:pos="90"/>
                            </w:tabs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Mostly</w:t>
                          </w:r>
                        </w:p>
                        <w:p w:rsidR="00E448D1" w:rsidRPr="002401F1" w:rsidRDefault="00E448D1" w:rsidP="00E448D1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tabs>
                              <w:tab w:val="left" w:pos="90"/>
                            </w:tabs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Sometimes</w:t>
                          </w:r>
                        </w:p>
                        <w:p w:rsidR="00E448D1" w:rsidRPr="002401F1" w:rsidRDefault="00E448D1" w:rsidP="00E448D1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tabs>
                              <w:tab w:val="left" w:pos="90"/>
                            </w:tabs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Occasionally</w:t>
                          </w:r>
                        </w:p>
                        <w:p w:rsidR="00E448D1" w:rsidRPr="002401F1" w:rsidRDefault="00E448D1" w:rsidP="00E448D1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tabs>
                              <w:tab w:val="left" w:pos="90"/>
                            </w:tabs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Never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4867;top:6921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2js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2jsMAAADbAAAADwAAAAAAAAAAAAAAAACYAgAAZHJzL2Rv&#10;d25yZXYueG1sUEsFBgAAAAAEAAQA9QAAAIgDAAAAAA==&#10;" stroked="f">
                  <v:textbox>
                    <w:txbxContent>
                      <w:p w:rsidR="00263CE5" w:rsidRPr="002401F1" w:rsidRDefault="005B265B" w:rsidP="00263CE5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2401F1">
                          <w:rPr>
                            <w:b/>
                            <w:color w:val="595959"/>
                          </w:rPr>
                          <w:t>Clearly communicates Key Issues the company faces</w:t>
                        </w:r>
                      </w:p>
                      <w:p w:rsidR="00E448D1" w:rsidRPr="002401F1" w:rsidRDefault="00E448D1" w:rsidP="007175ED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E448D1" w:rsidRPr="002401F1" w:rsidRDefault="00E448D1" w:rsidP="007175ED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2401F1">
                          <w:rPr>
                            <w:color w:val="595959"/>
                          </w:rPr>
                          <w:t>Comments:</w:t>
                        </w:r>
                      </w:p>
                      <w:p w:rsidR="00E448D1" w:rsidRPr="002401F1" w:rsidRDefault="00E448D1" w:rsidP="007175ED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2401F1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E448D1" w:rsidRDefault="00E448D1" w:rsidP="007175ED"/>
                    </w:txbxContent>
                  </v:textbox>
                </v:shape>
                <v:group id="Group 1122" o:spid="_x0000_s1032" style="position:absolute;left:1135;top:6903;width:2948;height:2627" coordorigin="1135,6790" coordsize="2948,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_x0000_s1033" type="#_x0000_t202" style="position:absolute;left:1135;top:6790;width:294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bIsIA&#10;AADbAAAADwAAAGRycy9kb3ducmV2LnhtbESPzWrDMBCE74W+g9hAbo2cQkviRDahP5BDL02c+2Jt&#10;LBNrZaxt7Lx9VCj0OMzMN8y2nHynrjTENrCB5SIDRVwH23JjoDp+Pq1ARUG22AUmAzeKUBaPD1vM&#10;bRj5m64HaVSCcMzRgBPpc61j7chjXISeOHnnMHiUJIdG2wHHBPedfs6yV+2x5bTgsKc3R/Xl8OMN&#10;iNjd8lZ9+Lg/TV/vo8vqF6yMmc+m3QaU0CT/4b/23hpYreH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1siwgAAANsAAAAPAAAAAAAAAAAAAAAAAJgCAABkcnMvZG93&#10;bnJldi54bWxQSwUGAAAAAAQABAD1AAAAhwMAAAAA&#10;" filled="f" stroked="f">
                    <v:textbox style="mso-fit-shape-to-text:t">
                      <w:txbxContent>
                        <w:p w:rsidR="00E448D1" w:rsidRPr="002401F1" w:rsidRDefault="00E448D1" w:rsidP="00E448D1">
                          <w:pPr>
                            <w:pStyle w:val="03SubHeading"/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Leader’s Competency</w:t>
                          </w:r>
                        </w:p>
                      </w:txbxContent>
                    </v:textbox>
                  </v:shape>
                  <v:shape id="_x0000_s1034" type="#_x0000_t202" style="position:absolute;left:1135;top:7557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kjMEA&#10;AADbAAAADwAAAGRycy9kb3ducmV2LnhtbERPTWvCQBC9C/6HZYTedJNCpU1dRYRCKR7U9tDjkJ1m&#10;Y7KzMbua9N93DkKPj/e92oy+VTfqYx3YQL7IQBGXwdZcGfj6fJs/g4oJ2WIbmAz8UoTNejpZYWHD&#10;wEe6nVKlJIRjgQZcSl2hdSwdeYyL0BEL9xN6j0lgX2nb4yDhvtWPWbbUHmuWBocd7RyVzenqpWQf&#10;y+sxXM75vtHfrlni08F9GPMwG7evoBKN6V98d79bAy+yXr7I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5IzBAAAA2wAAAA8AAAAAAAAAAAAAAAAAmAIAAGRycy9kb3du&#10;cmV2LnhtbFBLBQYAAAAABAAEAPUAAACGAwAAAAA=&#10;" stroked="f">
                    <v:textbox style="mso-fit-shape-to-text:t">
                      <w:txbxContent>
                        <w:p w:rsidR="00E448D1" w:rsidRPr="002401F1" w:rsidRDefault="00E448D1" w:rsidP="007175ED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Always</w:t>
                          </w:r>
                        </w:p>
                        <w:p w:rsidR="00E448D1" w:rsidRPr="002401F1" w:rsidRDefault="00E448D1" w:rsidP="007175ED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Mostly</w:t>
                          </w:r>
                        </w:p>
                        <w:p w:rsidR="00E448D1" w:rsidRPr="002401F1" w:rsidRDefault="00E448D1" w:rsidP="007175ED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Sometimes</w:t>
                          </w:r>
                        </w:p>
                        <w:p w:rsidR="00E448D1" w:rsidRPr="002401F1" w:rsidRDefault="00E448D1" w:rsidP="007175ED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Occasionally</w:t>
                          </w:r>
                        </w:p>
                        <w:p w:rsidR="00E448D1" w:rsidRPr="002401F1" w:rsidRDefault="00E448D1" w:rsidP="007175ED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Never</w:t>
                          </w:r>
                        </w:p>
                      </w:txbxContent>
                    </v:textbox>
                  </v:shape>
                </v:group>
                <v:shape id="_x0000_s1035" type="#_x0000_t202" style="position:absolute;left:4867;top:10859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dvM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1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5dvMMAAADbAAAADwAAAAAAAAAAAAAAAACYAgAAZHJzL2Rv&#10;d25yZXYueG1sUEsFBgAAAAAEAAQA9QAAAIgDAAAAAA==&#10;" stroked="f">
                  <v:textbox>
                    <w:txbxContent>
                      <w:p w:rsidR="00263CE5" w:rsidRPr="002401F1" w:rsidRDefault="005B265B" w:rsidP="00263CE5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2401F1">
                          <w:rPr>
                            <w:b/>
                            <w:color w:val="595959"/>
                          </w:rPr>
                          <w:t>Provides a clear role description and job expectations</w:t>
                        </w:r>
                      </w:p>
                      <w:p w:rsidR="00E448D1" w:rsidRPr="002401F1" w:rsidRDefault="00E448D1" w:rsidP="00FA5720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E448D1" w:rsidRPr="002401F1" w:rsidRDefault="00E448D1" w:rsidP="00FA5720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2401F1">
                          <w:rPr>
                            <w:color w:val="595959"/>
                          </w:rPr>
                          <w:t>Comments:</w:t>
                        </w:r>
                      </w:p>
                      <w:p w:rsidR="00E448D1" w:rsidRPr="006B433B" w:rsidRDefault="00E448D1" w:rsidP="00FA5720">
                        <w:pPr>
                          <w:pStyle w:val="01BodyCopy"/>
                          <w:rPr>
                            <w:sz w:val="24"/>
                            <w:szCs w:val="24"/>
                          </w:rPr>
                        </w:pPr>
                        <w:r w:rsidRPr="002401F1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Pr="006B433B">
                          <w:rPr>
                            <w:sz w:val="24"/>
                            <w:szCs w:val="24"/>
                          </w:rPr>
                          <w:t>___________________________________________________________________________________________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</w:p>
                      <w:p w:rsidR="00E448D1" w:rsidRDefault="00E448D1" w:rsidP="00FA5720"/>
                    </w:txbxContent>
                  </v:textbox>
                </v:shape>
                <v:group id="Group 1123" o:spid="_x0000_s1036" style="position:absolute;left:1135;top:10870;width:2948;height:2509" coordorigin="1135,10870" coordsize="2948,2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_x0000_s1037" type="#_x0000_t202" style="position:absolute;left:1135;top:10870;width:294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6F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oVwgAAANsAAAAPAAAAAAAAAAAAAAAAAJgCAABkcnMvZG93&#10;bnJldi54bWxQSwUGAAAAAAQABAD1AAAAhwMAAAAA&#10;" filled="f" stroked="f">
                    <v:textbox style="mso-fit-shape-to-text:t">
                      <w:txbxContent>
                        <w:p w:rsidR="00E448D1" w:rsidRPr="002401F1" w:rsidRDefault="00E448D1" w:rsidP="00E448D1">
                          <w:pPr>
                            <w:pStyle w:val="03SubHeading"/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Leader’s Competency</w:t>
                          </w:r>
                        </w:p>
                      </w:txbxContent>
                    </v:textbox>
                  </v:shape>
                  <v:shape id="_x0000_s1038" type="#_x0000_t202" style="position:absolute;left:1135;top:11519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ij8QA&#10;AADbAAAADwAAAGRycy9kb3ducmV2LnhtbESPzWrCQBSF9wXfYbiF7pqJpQ01ZhQRCqW4aLQLl5fM&#10;NZMmcydmRk3fviMILg/n5+MUy9F24kyDbxwrmCYpCOLK6YZrBT+7j+d3ED4ga+wck4I/8rBcTB4K&#10;zLW7cEnnbahFHGGfowITQp9L6StDFn3ieuLoHdxgMUQ51FIPeInjtpMvaZpJiw1HgsGe1oaqdnuy&#10;EbLx1al0x9/pppV702b49m2+lHp6HFdzEIHGcA/f2p9awewV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w4o/EAAAA2wAAAA8AAAAAAAAAAAAAAAAAmAIAAGRycy9k&#10;b3ducmV2LnhtbFBLBQYAAAAABAAEAPUAAACJAwAAAAA=&#10;" stroked="f">
                    <v:textbox style="mso-fit-shape-to-text:t">
                      <w:txbxContent>
                        <w:p w:rsidR="00E448D1" w:rsidRPr="002401F1" w:rsidRDefault="00E448D1" w:rsidP="00FA5720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Always</w:t>
                          </w:r>
                        </w:p>
                        <w:p w:rsidR="00E448D1" w:rsidRPr="002401F1" w:rsidRDefault="00E448D1" w:rsidP="00FA5720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Mostly</w:t>
                          </w:r>
                        </w:p>
                        <w:p w:rsidR="00E448D1" w:rsidRPr="002401F1" w:rsidRDefault="00E448D1" w:rsidP="00FA5720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Sometimes</w:t>
                          </w:r>
                        </w:p>
                        <w:p w:rsidR="00E448D1" w:rsidRPr="002401F1" w:rsidRDefault="00E448D1" w:rsidP="00FA5720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Occasionally</w:t>
                          </w:r>
                        </w:p>
                        <w:p w:rsidR="00E448D1" w:rsidRPr="002401F1" w:rsidRDefault="00E448D1" w:rsidP="00FA5720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2401F1">
                            <w:rPr>
                              <w:color w:val="595959"/>
                            </w:rPr>
                            <w:t>Never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F7305" w:rsidRPr="007175ED" w:rsidRDefault="005F7305" w:rsidP="007175ED">
      <w:pPr>
        <w:pStyle w:val="03SubHeading"/>
      </w:pPr>
    </w:p>
    <w:p w:rsidR="005F7305" w:rsidRDefault="005F7305" w:rsidP="00C55D80">
      <w:pPr>
        <w:pStyle w:val="02Heading"/>
      </w:pPr>
    </w:p>
    <w:p w:rsidR="00C62EE0" w:rsidRDefault="00C62EE0" w:rsidP="000A4560">
      <w:pPr>
        <w:pStyle w:val="02Heading"/>
      </w:pPr>
    </w:p>
    <w:p w:rsidR="00554F13" w:rsidRDefault="00554F13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  <w:bookmarkStart w:id="0" w:name="_GoBack"/>
      <w:bookmarkEnd w:id="0"/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7175ED" w:rsidRDefault="00FA5720" w:rsidP="00FA5720">
      <w:pPr>
        <w:pStyle w:val="03SubHeading"/>
        <w:tabs>
          <w:tab w:val="left" w:pos="3480"/>
        </w:tabs>
      </w:pPr>
      <w:r>
        <w:tab/>
      </w: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FA5720">
      <w:pPr>
        <w:pStyle w:val="03Sub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72214E" w:rsidP="005B265B">
      <w:pPr>
        <w:pStyle w:val="02Heading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125730</wp:posOffset>
                </wp:positionV>
                <wp:extent cx="6529070" cy="7393940"/>
                <wp:effectExtent l="0" t="0" r="5080" b="0"/>
                <wp:wrapNone/>
                <wp:docPr id="69" name="Group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7393940"/>
                          <a:chOff x="1135" y="2980"/>
                          <a:chExt cx="10282" cy="11644"/>
                        </a:xfrm>
                      </wpg:grpSpPr>
                      <wps:wsp>
                        <wps:cNvPr id="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2984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65B" w:rsidRPr="005B265B" w:rsidRDefault="005B265B" w:rsidP="005B265B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>
                                <w:rPr>
                                  <w:b/>
                                  <w:color w:val="595959"/>
                                </w:rPr>
                                <w:t>Assists with providing the necessary resources/training to do your job</w:t>
                              </w:r>
                            </w:p>
                            <w:p w:rsidR="005B265B" w:rsidRPr="005B265B" w:rsidRDefault="005B265B" w:rsidP="005B265B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5B265B" w:rsidRPr="005B265B" w:rsidRDefault="005B265B" w:rsidP="005B265B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5B265B" w:rsidRPr="005B265B" w:rsidRDefault="005B265B" w:rsidP="005B265B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5B265B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5B265B" w:rsidRPr="005B265B" w:rsidRDefault="005B265B" w:rsidP="005B265B">
                              <w:pPr>
                                <w:rPr>
                                  <w:color w:val="59595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1127"/>
                        <wpg:cNvGrpSpPr>
                          <a:grpSpLocks/>
                        </wpg:cNvGrpSpPr>
                        <wpg:grpSpPr bwMode="auto">
                          <a:xfrm>
                            <a:off x="1135" y="2980"/>
                            <a:ext cx="2948" cy="2584"/>
                            <a:chOff x="1135" y="2980"/>
                            <a:chExt cx="2948" cy="2584"/>
                          </a:xfrm>
                        </wpg:grpSpPr>
                        <wps:wsp>
                          <wps:cNvPr id="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980"/>
                              <a:ext cx="294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65B" w:rsidRPr="005B265B" w:rsidRDefault="005B265B" w:rsidP="005B265B">
                                <w:pPr>
                                  <w:pStyle w:val="03SubHeading"/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Leader’s Competency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3704"/>
                              <a:ext cx="2676" cy="1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90"/>
                                  </w:tabs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Always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90"/>
                                  </w:tabs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Mostly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90"/>
                                  </w:tabs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Sometimes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90"/>
                                  </w:tabs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Occasionally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90"/>
                                  </w:tabs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Never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6921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65B" w:rsidRDefault="005B265B" w:rsidP="005B265B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5B265B">
                                <w:rPr>
                                  <w:b/>
                                  <w:color w:val="595959"/>
                                </w:rPr>
                                <w:t>Is willing to openly discuss any issues and resolve problems</w:t>
                              </w:r>
                            </w:p>
                            <w:p w:rsidR="00901827" w:rsidRPr="005B265B" w:rsidRDefault="00901827" w:rsidP="005B265B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5B265B" w:rsidRPr="005B265B" w:rsidRDefault="005B265B" w:rsidP="005B265B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5B265B" w:rsidRPr="005B265B" w:rsidRDefault="005B265B" w:rsidP="005B265B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5B265B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5B265B" w:rsidRDefault="005B265B" w:rsidP="005B26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1131"/>
                        <wpg:cNvGrpSpPr>
                          <a:grpSpLocks/>
                        </wpg:cNvGrpSpPr>
                        <wpg:grpSpPr bwMode="auto">
                          <a:xfrm>
                            <a:off x="1135" y="6903"/>
                            <a:ext cx="2948" cy="2627"/>
                            <a:chOff x="1135" y="6790"/>
                            <a:chExt cx="2948" cy="2627"/>
                          </a:xfrm>
                        </wpg:grpSpPr>
                        <wps:wsp>
                          <wps:cNvPr id="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6790"/>
                              <a:ext cx="294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65B" w:rsidRPr="005B265B" w:rsidRDefault="005B265B" w:rsidP="005B265B">
                                <w:pPr>
                                  <w:pStyle w:val="03SubHeading"/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Leader’s Competency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7557"/>
                              <a:ext cx="2676" cy="1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Always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Mostly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Sometimes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Occasionally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Never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10859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65B" w:rsidRPr="005B265B" w:rsidRDefault="00901827" w:rsidP="005B265B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901827">
                                <w:rPr>
                                  <w:b/>
                                  <w:color w:val="595959"/>
                                </w:rPr>
                                <w:t>Is inspirational and demonstrates a positive attitude</w:t>
                              </w:r>
                            </w:p>
                            <w:p w:rsidR="005B265B" w:rsidRPr="005B265B" w:rsidRDefault="005B265B" w:rsidP="005B265B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5B265B" w:rsidRPr="005B265B" w:rsidRDefault="005B265B" w:rsidP="005B265B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5B265B" w:rsidRPr="006B433B" w:rsidRDefault="005B265B" w:rsidP="005B265B">
                              <w:pPr>
                                <w:pStyle w:val="01BodyCopy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265B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 w:rsidRPr="006B433B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___________________________________________________________________________________________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</w:t>
                              </w:r>
                            </w:p>
                            <w:p w:rsidR="005B265B" w:rsidRDefault="005B265B" w:rsidP="005B26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1135"/>
                        <wpg:cNvGrpSpPr>
                          <a:grpSpLocks/>
                        </wpg:cNvGrpSpPr>
                        <wpg:grpSpPr bwMode="auto">
                          <a:xfrm>
                            <a:off x="1135" y="10870"/>
                            <a:ext cx="2948" cy="2509"/>
                            <a:chOff x="1135" y="10870"/>
                            <a:chExt cx="2948" cy="2509"/>
                          </a:xfrm>
                        </wpg:grpSpPr>
                        <wps:wsp>
                          <wps:cNvPr id="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10870"/>
                              <a:ext cx="294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65B" w:rsidRPr="005B265B" w:rsidRDefault="005B265B" w:rsidP="005B265B">
                                <w:pPr>
                                  <w:pStyle w:val="03SubHeading"/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Leader’s Competency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11519"/>
                              <a:ext cx="2676" cy="1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Always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Mostly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Sometimes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Occasionally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Never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5" o:spid="_x0000_s1039" style="position:absolute;margin-left:-14pt;margin-top:9.9pt;width:514.1pt;height:582.2pt;z-index:251653632" coordorigin="1135,2980" coordsize="10282,1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">
                <v:shape id="_x0000_s1040" type="#_x0000_t202" style="position:absolute;left:4867;top:2984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<v:textbox>
                    <w:txbxContent>
                      <w:p w:rsidR="005B265B" w:rsidRPr="005B265B" w:rsidRDefault="005B265B" w:rsidP="005B265B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>
                          <w:rPr>
                            <w:b/>
                            <w:color w:val="595959"/>
                          </w:rPr>
                          <w:t>Assists with providing the necessary resources/training to do your job</w:t>
                        </w:r>
                      </w:p>
                      <w:p w:rsidR="005B265B" w:rsidRPr="005B265B" w:rsidRDefault="005B265B" w:rsidP="005B265B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5B265B" w:rsidRPr="005B265B" w:rsidRDefault="005B265B" w:rsidP="005B265B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Comments:</w:t>
                        </w:r>
                      </w:p>
                      <w:p w:rsidR="005B265B" w:rsidRPr="005B265B" w:rsidRDefault="005B265B" w:rsidP="005B265B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5B265B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5B265B" w:rsidRPr="005B265B" w:rsidRDefault="005B265B" w:rsidP="005B265B">
                        <w:pPr>
                          <w:rPr>
                            <w:color w:val="595959"/>
                          </w:rPr>
                        </w:pPr>
                      </w:p>
                    </w:txbxContent>
                  </v:textbox>
                </v:shape>
                <v:group id="Group 1127" o:spid="_x0000_s1041" style="position:absolute;left:1135;top:2980;width:2948;height:2584" coordorigin="1135,2980" coordsize="2948,2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_x0000_s1042" type="#_x0000_t202" style="position:absolute;left:1135;top:2980;width:294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  <v:textbox style="mso-fit-shape-to-text:t">
                      <w:txbxContent>
                        <w:p w:rsidR="005B265B" w:rsidRPr="005B265B" w:rsidRDefault="005B265B" w:rsidP="005B265B">
                          <w:pPr>
                            <w:pStyle w:val="03SubHeading"/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Leader’s Competency</w:t>
                          </w:r>
                        </w:p>
                      </w:txbxContent>
                    </v:textbox>
                  </v:shape>
                  <v:shape id="_x0000_s1043" type="#_x0000_t202" style="position:absolute;left:1135;top:3704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cAcQA&#10;AADb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P0V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VnAHEAAAA2wAAAA8AAAAAAAAAAAAAAAAAmAIAAGRycy9k&#10;b3ducmV2LnhtbFBLBQYAAAAABAAEAPUAAACJAwAAAAA=&#10;" stroked="f">
                    <v:textbox style="mso-fit-shape-to-text:t">
                      <w:txbxContent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tabs>
                              <w:tab w:val="left" w:pos="90"/>
                            </w:tabs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Always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tabs>
                              <w:tab w:val="left" w:pos="90"/>
                            </w:tabs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Mostly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tabs>
                              <w:tab w:val="left" w:pos="90"/>
                            </w:tabs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Sometimes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tabs>
                              <w:tab w:val="left" w:pos="90"/>
                            </w:tabs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Occasionally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tabs>
                              <w:tab w:val="left" w:pos="90"/>
                            </w:tabs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Never</w:t>
                          </w:r>
                        </w:p>
                      </w:txbxContent>
                    </v:textbox>
                  </v:shape>
                </v:group>
                <v:shape id="_x0000_s1044" type="#_x0000_t202" style="position:absolute;left:4867;top:6921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5B265B" w:rsidRDefault="005B265B" w:rsidP="005B265B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5B265B">
                          <w:rPr>
                            <w:b/>
                            <w:color w:val="595959"/>
                          </w:rPr>
                          <w:t>Is willing to openly discuss any issues and resolve problems</w:t>
                        </w:r>
                      </w:p>
                      <w:p w:rsidR="00901827" w:rsidRPr="005B265B" w:rsidRDefault="00901827" w:rsidP="005B265B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5B265B" w:rsidRPr="005B265B" w:rsidRDefault="005B265B" w:rsidP="005B265B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Comments:</w:t>
                        </w:r>
                      </w:p>
                      <w:p w:rsidR="005B265B" w:rsidRPr="005B265B" w:rsidRDefault="005B265B" w:rsidP="005B265B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5B265B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5B265B" w:rsidRDefault="005B265B" w:rsidP="005B265B"/>
                    </w:txbxContent>
                  </v:textbox>
                </v:shape>
                <v:group id="Group 1131" o:spid="_x0000_s1045" style="position:absolute;left:1135;top:6903;width:2948;height:2627" coordorigin="1135,6790" coordsize="2948,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_x0000_s1046" type="#_x0000_t202" style="position:absolute;left:1135;top:6790;width:294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/d8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FHJ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b93wgAAANsAAAAPAAAAAAAAAAAAAAAAAJgCAABkcnMvZG93&#10;bnJldi54bWxQSwUGAAAAAAQABAD1AAAAhwMAAAAA&#10;" filled="f" stroked="f">
                    <v:textbox style="mso-fit-shape-to-text:t">
                      <w:txbxContent>
                        <w:p w:rsidR="005B265B" w:rsidRPr="005B265B" w:rsidRDefault="005B265B" w:rsidP="005B265B">
                          <w:pPr>
                            <w:pStyle w:val="03SubHeading"/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Leader’s Competency</w:t>
                          </w:r>
                        </w:p>
                      </w:txbxContent>
                    </v:textbox>
                  </v:shape>
                  <v:shape id="_x0000_s1047" type="#_x0000_t202" style="position:absolute;left:1135;top:7557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aAsMA&#10;AADbAAAADwAAAGRycy9kb3ducmV2LnhtbESPzWrCQBSF90LfYbgFdzqxYCypoxShIJJFjS66vGRu&#10;M2kyd2JmNOnbdwqCy8P5+Tjr7WhbcaPe144VLOYJCOLS6ZorBefTx+wVhA/IGlvHpOCXPGw3T5M1&#10;ZtoNfKRbESoRR9hnqMCE0GVS+tKQRT93HXH0vl1vMUTZV1L3OMRx28qXJEmlxZojwWBHO0NlU1xt&#10;hOS+vB7d5WeRN/LLNCkuP81Bqenz+P4GItAYHuF7e68VrF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6aAsMAAADbAAAADwAAAAAAAAAAAAAAAACYAgAAZHJzL2Rv&#10;d25yZXYueG1sUEsFBgAAAAAEAAQA9QAAAIgDAAAAAA==&#10;" stroked="f">
                    <v:textbox style="mso-fit-shape-to-text:t">
                      <w:txbxContent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Always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Mostly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Sometimes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Occasionally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Never</w:t>
                          </w:r>
                        </w:p>
                      </w:txbxContent>
                    </v:textbox>
                  </v:shape>
                </v:group>
                <v:shape id="_x0000_s1048" type="#_x0000_t202" style="position:absolute;left:4867;top:10859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<v:textbox>
                    <w:txbxContent>
                      <w:p w:rsidR="005B265B" w:rsidRPr="005B265B" w:rsidRDefault="00901827" w:rsidP="005B265B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901827">
                          <w:rPr>
                            <w:b/>
                            <w:color w:val="595959"/>
                          </w:rPr>
                          <w:t>Is inspirational and demonstrates a positive attitude</w:t>
                        </w:r>
                      </w:p>
                      <w:p w:rsidR="005B265B" w:rsidRPr="005B265B" w:rsidRDefault="005B265B" w:rsidP="005B265B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5B265B" w:rsidRPr="005B265B" w:rsidRDefault="005B265B" w:rsidP="005B265B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Comments:</w:t>
                        </w:r>
                      </w:p>
                      <w:p w:rsidR="005B265B" w:rsidRPr="006B433B" w:rsidRDefault="005B265B" w:rsidP="005B265B">
                        <w:pPr>
                          <w:pStyle w:val="01BodyCopy"/>
                          <w:rPr>
                            <w:sz w:val="24"/>
                            <w:szCs w:val="24"/>
                          </w:rPr>
                        </w:pPr>
                        <w:r w:rsidRPr="005B265B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Pr="006B433B">
                          <w:rPr>
                            <w:sz w:val="24"/>
                            <w:szCs w:val="24"/>
                          </w:rPr>
                          <w:t>___________________________________________________________________________________________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</w:p>
                      <w:p w:rsidR="005B265B" w:rsidRDefault="005B265B" w:rsidP="005B265B"/>
                    </w:txbxContent>
                  </v:textbox>
                </v:shape>
                <v:group id="Group 1135" o:spid="_x0000_s1049" style="position:absolute;left:1135;top:10870;width:2948;height:2509" coordorigin="1135,10870" coordsize="2948,2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_x0000_s1050" type="#_x0000_t202" style="position:absolute;left:1135;top:10870;width:294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yv7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J8r++AAAA2wAAAA8AAAAAAAAAAAAAAAAAmAIAAGRycy9kb3ducmV2&#10;LnhtbFBLBQYAAAAABAAEAPUAAACDAwAAAAA=&#10;" filled="f" stroked="f">
                    <v:textbox style="mso-fit-shape-to-text:t">
                      <w:txbxContent>
                        <w:p w:rsidR="005B265B" w:rsidRPr="005B265B" w:rsidRDefault="005B265B" w:rsidP="005B265B">
                          <w:pPr>
                            <w:pStyle w:val="03SubHeading"/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Leader’s Competency</w:t>
                          </w:r>
                        </w:p>
                      </w:txbxContent>
                    </v:textbox>
                  </v:shape>
                  <v:shape id="_x0000_s1051" type="#_x0000_t202" style="position:absolute;left:1135;top:11519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XysMA&#10;AADbAAAADwAAAGRycy9kb3ducmV2LnhtbESPzWrCQBSF9wXfYbhCd3USoUGio4ggSMmiSV24vGRu&#10;M2kyd2Jm1PTtO4VCl4fz83E2u8n24k6jbx0rSBcJCOLa6ZYbBeeP48sKhA/IGnvHpOCbPOy2s6cN&#10;5to9uKR7FRoRR9jnqMCEMORS+tqQRb9wA3H0Pt1oMUQ5NlKP+IjjtpfLJMmkxZYjweBAB0N1V91s&#10;hBS+vpXu+pUWnbyYLsPXd/Om1PN82q9BBJrCf/ivfdIKVi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7XysMAAADbAAAADwAAAAAAAAAAAAAAAACYAgAAZHJzL2Rv&#10;d25yZXYueG1sUEsFBgAAAAAEAAQA9QAAAIgDAAAAAA==&#10;" stroked="f">
                    <v:textbox style="mso-fit-shape-to-text:t">
                      <w:txbxContent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Always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Mostly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Sometimes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Occasionally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Never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B433B" w:rsidRDefault="006B433B" w:rsidP="000A4560">
      <w:pPr>
        <w:pStyle w:val="02Heading"/>
      </w:pPr>
    </w:p>
    <w:p w:rsidR="006B433B" w:rsidRDefault="006B433B" w:rsidP="00FA5720">
      <w:pPr>
        <w:pStyle w:val="03Sub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6B433B" w:rsidRDefault="006B433B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E448D1" w:rsidRDefault="0072214E" w:rsidP="000A4560">
      <w:pPr>
        <w:pStyle w:val="02Heading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85090</wp:posOffset>
                </wp:positionV>
                <wp:extent cx="6529070" cy="7393940"/>
                <wp:effectExtent l="0" t="0" r="5080" b="0"/>
                <wp:wrapNone/>
                <wp:docPr id="56" name="Group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7393940"/>
                          <a:chOff x="1135" y="2980"/>
                          <a:chExt cx="10282" cy="11644"/>
                        </a:xfrm>
                      </wpg:grpSpPr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2984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65B" w:rsidRDefault="00901827" w:rsidP="005B265B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901827">
                                <w:rPr>
                                  <w:b/>
                                  <w:color w:val="595959"/>
                                </w:rPr>
                                <w:t>Leads by demonstrating the core values of company</w:t>
                              </w:r>
                            </w:p>
                            <w:p w:rsidR="00901827" w:rsidRPr="005B265B" w:rsidRDefault="00901827" w:rsidP="005B265B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5B265B" w:rsidRPr="005B265B" w:rsidRDefault="005B265B" w:rsidP="005B265B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5B265B" w:rsidRPr="005B265B" w:rsidRDefault="005B265B" w:rsidP="005B265B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5B265B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5B265B" w:rsidRPr="005B265B" w:rsidRDefault="005B265B" w:rsidP="005B265B">
                              <w:pPr>
                                <w:rPr>
                                  <w:color w:val="59595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1140"/>
                        <wpg:cNvGrpSpPr>
                          <a:grpSpLocks/>
                        </wpg:cNvGrpSpPr>
                        <wpg:grpSpPr bwMode="auto">
                          <a:xfrm>
                            <a:off x="1135" y="2980"/>
                            <a:ext cx="2948" cy="2584"/>
                            <a:chOff x="1135" y="2980"/>
                            <a:chExt cx="2948" cy="2584"/>
                          </a:xfrm>
                        </wpg:grpSpPr>
                        <wps:wsp>
                          <wps:cNvPr id="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980"/>
                              <a:ext cx="294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65B" w:rsidRPr="005B265B" w:rsidRDefault="005B265B" w:rsidP="005B265B">
                                <w:pPr>
                                  <w:pStyle w:val="03SubHeading"/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Leader’s Competency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3704"/>
                              <a:ext cx="2676" cy="1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90"/>
                                  </w:tabs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Always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90"/>
                                  </w:tabs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Mostly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90"/>
                                  </w:tabs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Sometimes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90"/>
                                  </w:tabs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Occasionally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tabs>
                                    <w:tab w:val="left" w:pos="90"/>
                                  </w:tabs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Never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6921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65B" w:rsidRPr="005B265B" w:rsidRDefault="00901827" w:rsidP="005B265B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901827">
                                <w:rPr>
                                  <w:b/>
                                  <w:color w:val="595959"/>
                                </w:rPr>
                                <w:t>Is open to new ideas and ways of doing things</w:t>
                              </w:r>
                            </w:p>
                            <w:p w:rsidR="005B265B" w:rsidRPr="005B265B" w:rsidRDefault="005B265B" w:rsidP="005B265B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5B265B" w:rsidRPr="005B265B" w:rsidRDefault="005B265B" w:rsidP="005B265B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5B265B" w:rsidRPr="005B265B" w:rsidRDefault="005B265B" w:rsidP="005B265B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5B265B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5B265B" w:rsidRDefault="005B265B" w:rsidP="005B26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1144"/>
                        <wpg:cNvGrpSpPr>
                          <a:grpSpLocks/>
                        </wpg:cNvGrpSpPr>
                        <wpg:grpSpPr bwMode="auto">
                          <a:xfrm>
                            <a:off x="1135" y="6903"/>
                            <a:ext cx="2948" cy="2627"/>
                            <a:chOff x="1135" y="6790"/>
                            <a:chExt cx="2948" cy="2627"/>
                          </a:xfrm>
                        </wpg:grpSpPr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6790"/>
                              <a:ext cx="294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65B" w:rsidRPr="005B265B" w:rsidRDefault="005B265B" w:rsidP="005B265B">
                                <w:pPr>
                                  <w:pStyle w:val="03SubHeading"/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Leader’s Competency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7557"/>
                              <a:ext cx="2676" cy="1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Always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Mostly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Sometimes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Occasionally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Never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10859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65B" w:rsidRDefault="00901827" w:rsidP="005B265B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901827">
                                <w:rPr>
                                  <w:b/>
                                  <w:color w:val="595959"/>
                                </w:rPr>
                                <w:t>Makes decisions quickly and fairly</w:t>
                              </w:r>
                            </w:p>
                            <w:p w:rsidR="00901827" w:rsidRPr="005B265B" w:rsidRDefault="00901827" w:rsidP="005B265B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5B265B" w:rsidRPr="005B265B" w:rsidRDefault="005B265B" w:rsidP="005B265B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5B265B" w:rsidRPr="006B433B" w:rsidRDefault="005B265B" w:rsidP="005B265B">
                              <w:pPr>
                                <w:pStyle w:val="01BodyCopy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265B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 w:rsidRPr="006B433B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___________________________________________________________________________________________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</w:t>
                              </w:r>
                            </w:p>
                            <w:p w:rsidR="005B265B" w:rsidRDefault="005B265B" w:rsidP="005B26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1148"/>
                        <wpg:cNvGrpSpPr>
                          <a:grpSpLocks/>
                        </wpg:cNvGrpSpPr>
                        <wpg:grpSpPr bwMode="auto">
                          <a:xfrm>
                            <a:off x="1135" y="10870"/>
                            <a:ext cx="2948" cy="2509"/>
                            <a:chOff x="1135" y="10870"/>
                            <a:chExt cx="2948" cy="2509"/>
                          </a:xfrm>
                        </wpg:grpSpPr>
                        <wps:wsp>
                          <wps:cNvPr id="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10870"/>
                              <a:ext cx="294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65B" w:rsidRPr="005B265B" w:rsidRDefault="005B265B" w:rsidP="005B265B">
                                <w:pPr>
                                  <w:pStyle w:val="03SubHeading"/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Leader’s Competency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11519"/>
                              <a:ext cx="2676" cy="1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Always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Mostly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Sometimes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Occasionally</w:t>
                                </w:r>
                              </w:p>
                              <w:p w:rsidR="005B265B" w:rsidRPr="005B265B" w:rsidRDefault="005B265B" w:rsidP="005B265B">
                                <w:pPr>
                                  <w:pStyle w:val="01BodyCopy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color w:val="595959"/>
                                  </w:rPr>
                                </w:pPr>
                                <w:r w:rsidRPr="005B265B">
                                  <w:rPr>
                                    <w:color w:val="595959"/>
                                  </w:rPr>
                                  <w:t>Never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8" o:spid="_x0000_s1052" style="position:absolute;margin-left:-14.05pt;margin-top:6.7pt;width:514.1pt;height:582.2pt;z-index:251654656" coordorigin="1135,2980" coordsize="10282,1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">
                <v:shape id="_x0000_s1053" type="#_x0000_t202" style="position:absolute;left:4867;top:2984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<v:textbox>
                    <w:txbxContent>
                      <w:p w:rsidR="005B265B" w:rsidRDefault="00901827" w:rsidP="005B265B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901827">
                          <w:rPr>
                            <w:b/>
                            <w:color w:val="595959"/>
                          </w:rPr>
                          <w:t>Leads by demonstrating the core values of company</w:t>
                        </w:r>
                      </w:p>
                      <w:p w:rsidR="00901827" w:rsidRPr="005B265B" w:rsidRDefault="00901827" w:rsidP="005B265B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5B265B" w:rsidRPr="005B265B" w:rsidRDefault="005B265B" w:rsidP="005B265B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Comments:</w:t>
                        </w:r>
                      </w:p>
                      <w:p w:rsidR="005B265B" w:rsidRPr="005B265B" w:rsidRDefault="005B265B" w:rsidP="005B265B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5B265B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5B265B" w:rsidRPr="005B265B" w:rsidRDefault="005B265B" w:rsidP="005B265B">
                        <w:pPr>
                          <w:rPr>
                            <w:color w:val="595959"/>
                          </w:rPr>
                        </w:pPr>
                      </w:p>
                    </w:txbxContent>
                  </v:textbox>
                </v:shape>
                <v:group id="Group 1140" o:spid="_x0000_s1054" style="position:absolute;left:1135;top:2980;width:2948;height:2584" coordorigin="1135,2980" coordsize="2948,2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_x0000_s1055" type="#_x0000_t202" style="position:absolute;left:1135;top:2980;width:294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  <v:textbox style="mso-fit-shape-to-text:t">
                      <w:txbxContent>
                        <w:p w:rsidR="005B265B" w:rsidRPr="005B265B" w:rsidRDefault="005B265B" w:rsidP="005B265B">
                          <w:pPr>
                            <w:pStyle w:val="03SubHeading"/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Leader’s Competency</w:t>
                          </w:r>
                        </w:p>
                      </w:txbxContent>
                    </v:textbox>
                  </v:shape>
                  <v:shape id="_x0000_s1056" type="#_x0000_t202" style="position:absolute;left:1135;top:3704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Uq8AA&#10;AADbAAAADwAAAGRycy9kb3ducmV2LnhtbERPTWvCQBC9F/wPywje6saCoURXKQWhiAe1HjwO2Wk2&#10;TXY2ZleN/945FHp8vO/levCtulEf68AGZtMMFHEZbM2VgdP35vUdVEzIFtvAZOBBEdar0csSCxvu&#10;fKDbMVVKQjgWaMCl1BVax9KRxzgNHbFwP6H3mAT2lbY93iXct/oty3LtsWZpcNjRp6OyOV69lOxi&#10;eT2Ey+9s1+iza3Kc793WmMl4+FiASjSkf/Gf+8sayGW9fJEfo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6Uq8AAAADbAAAADwAAAAAAAAAAAAAAAACYAgAAZHJzL2Rvd25y&#10;ZXYueG1sUEsFBgAAAAAEAAQA9QAAAIUDAAAAAA==&#10;" stroked="f">
                    <v:textbox style="mso-fit-shape-to-text:t">
                      <w:txbxContent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tabs>
                              <w:tab w:val="left" w:pos="90"/>
                            </w:tabs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Always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tabs>
                              <w:tab w:val="left" w:pos="90"/>
                            </w:tabs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Mostly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tabs>
                              <w:tab w:val="left" w:pos="90"/>
                            </w:tabs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Sometimes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tabs>
                              <w:tab w:val="left" w:pos="90"/>
                            </w:tabs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Occasionally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tabs>
                              <w:tab w:val="left" w:pos="90"/>
                            </w:tabs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Never</w:t>
                          </w:r>
                        </w:p>
                      </w:txbxContent>
                    </v:textbox>
                  </v:shape>
                </v:group>
                <v:shape id="_x0000_s1057" type="#_x0000_t202" style="position:absolute;left:4867;top:6921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5B265B" w:rsidRPr="005B265B" w:rsidRDefault="00901827" w:rsidP="005B265B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901827">
                          <w:rPr>
                            <w:b/>
                            <w:color w:val="595959"/>
                          </w:rPr>
                          <w:t>Is open to new ideas and ways of doing things</w:t>
                        </w:r>
                      </w:p>
                      <w:p w:rsidR="005B265B" w:rsidRPr="005B265B" w:rsidRDefault="005B265B" w:rsidP="005B265B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5B265B" w:rsidRPr="005B265B" w:rsidRDefault="005B265B" w:rsidP="005B265B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Comments:</w:t>
                        </w:r>
                      </w:p>
                      <w:p w:rsidR="005B265B" w:rsidRPr="005B265B" w:rsidRDefault="005B265B" w:rsidP="005B265B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5B265B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5B265B" w:rsidRDefault="005B265B" w:rsidP="005B265B"/>
                    </w:txbxContent>
                  </v:textbox>
                </v:shape>
                <v:group id="Group 1144" o:spid="_x0000_s1058" style="position:absolute;left:1135;top:6903;width:2948;height:2627" coordorigin="1135,6790" coordsize="2948,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_x0000_s1059" type="#_x0000_t202" style="position:absolute;left:1135;top:6790;width:294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      <v:textbox style="mso-fit-shape-to-text:t">
                      <w:txbxContent>
                        <w:p w:rsidR="005B265B" w:rsidRPr="005B265B" w:rsidRDefault="005B265B" w:rsidP="005B265B">
                          <w:pPr>
                            <w:pStyle w:val="03SubHeading"/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Leader’s Competency</w:t>
                          </w:r>
                        </w:p>
                      </w:txbxContent>
                    </v:textbox>
                  </v:shape>
                  <v:shape id="_x0000_s1060" type="#_x0000_t202" style="position:absolute;left:1135;top:7557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SqMMA&#10;AADbAAAADwAAAGRycy9kb3ducmV2LnhtbESPzWrCQBSF9wXfYbiCu2ZiaUOJGUWEQilZNNqFy0vm&#10;monJ3Ekzo8a37xQKXR7Oz8cpNpPtxZVG3zpWsExSEMS10y03Cr4Ob4+vIHxA1tg7JgV38rBZzx4K&#10;zLW7cUXXfWhEHGGfowITwpBL6WtDFn3iBuLondxoMUQ5NlKPeIvjtpdPaZpJiy1HgsGBdobqbn+x&#10;EVL6+lK57/Oy7OTRdBm+fJoPpRbzabsCEWgK/+G/9rtWkD3D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WSqMMAAADbAAAADwAAAAAAAAAAAAAAAACYAgAAZHJzL2Rv&#10;d25yZXYueG1sUEsFBgAAAAAEAAQA9QAAAIgDAAAAAA==&#10;" stroked="f">
                    <v:textbox style="mso-fit-shape-to-text:t">
                      <w:txbxContent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Always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Mostly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Sometimes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Occasionally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Never</w:t>
                          </w:r>
                        </w:p>
                      </w:txbxContent>
                    </v:textbox>
                  </v:shape>
                </v:group>
                <v:shape id="_x0000_s1061" type="#_x0000_t202" style="position:absolute;left:4867;top:10859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5B265B" w:rsidRDefault="00901827" w:rsidP="005B265B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901827">
                          <w:rPr>
                            <w:b/>
                            <w:color w:val="595959"/>
                          </w:rPr>
                          <w:t>Makes decisions quickly and fairly</w:t>
                        </w:r>
                      </w:p>
                      <w:p w:rsidR="00901827" w:rsidRPr="005B265B" w:rsidRDefault="00901827" w:rsidP="005B265B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5B265B" w:rsidRPr="005B265B" w:rsidRDefault="005B265B" w:rsidP="005B265B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Comments:</w:t>
                        </w:r>
                      </w:p>
                      <w:p w:rsidR="005B265B" w:rsidRPr="006B433B" w:rsidRDefault="005B265B" w:rsidP="005B265B">
                        <w:pPr>
                          <w:pStyle w:val="01BodyCopy"/>
                          <w:rPr>
                            <w:sz w:val="24"/>
                            <w:szCs w:val="24"/>
                          </w:rPr>
                        </w:pPr>
                        <w:r w:rsidRPr="005B265B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Pr="006B433B">
                          <w:rPr>
                            <w:sz w:val="24"/>
                            <w:szCs w:val="24"/>
                          </w:rPr>
                          <w:t>___________________________________________________________________________________________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</w:p>
                      <w:p w:rsidR="005B265B" w:rsidRDefault="005B265B" w:rsidP="005B265B"/>
                    </w:txbxContent>
                  </v:textbox>
                </v:shape>
                <v:group id="Group 1148" o:spid="_x0000_s1062" style="position:absolute;left:1135;top:10870;width:2948;height:2509" coordorigin="1135,10870" coordsize="2948,2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_x0000_s1063" type="#_x0000_t202" style="position:absolute;left:1135;top:10870;width:294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  <v:textbox style="mso-fit-shape-to-text:t">
                      <w:txbxContent>
                        <w:p w:rsidR="005B265B" w:rsidRPr="005B265B" w:rsidRDefault="005B265B" w:rsidP="005B265B">
                          <w:pPr>
                            <w:pStyle w:val="03SubHeading"/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Leader’s Competency</w:t>
                          </w:r>
                        </w:p>
                      </w:txbxContent>
                    </v:textbox>
                  </v:shape>
                  <v:shape id="_x0000_s1064" type="#_x0000_t202" style="position:absolute;left:1135;top:11519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YrcAA&#10;AADbAAAADwAAAGRycy9kb3ducmV2LnhtbERPTWvCQBC9F/wPywje6saCoURXKQWhiAe1HjwO2Wk2&#10;TXY2ZleN/945FHp8vO/levCtulEf68AGZtMMFHEZbM2VgdP35vUdVEzIFtvAZOBBEdar0csSCxvu&#10;fKDbMVVKQjgWaMCl1BVax9KRxzgNHbFwP6H3mAT2lbY93iXct/oty3LtsWZpcNjRp6OyOV69lOxi&#10;eT2Ey+9s1+iza3Kc793WmMl4+FiASjSkf/Gf+8sayGWsfJEfo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iYrcAAAADbAAAADwAAAAAAAAAAAAAAAACYAgAAZHJzL2Rvd25y&#10;ZXYueG1sUEsFBgAAAAAEAAQA9QAAAIUDAAAAAA==&#10;" stroked="f">
                    <v:textbox style="mso-fit-shape-to-text:t">
                      <w:txbxContent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Always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Mostly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Sometimes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Occasionally</w:t>
                          </w:r>
                        </w:p>
                        <w:p w:rsidR="005B265B" w:rsidRPr="005B265B" w:rsidRDefault="005B265B" w:rsidP="005B265B">
                          <w:pPr>
                            <w:pStyle w:val="01BodyCopy"/>
                            <w:numPr>
                              <w:ilvl w:val="0"/>
                              <w:numId w:val="43"/>
                            </w:numPr>
                            <w:rPr>
                              <w:color w:val="595959"/>
                            </w:rPr>
                          </w:pPr>
                          <w:r w:rsidRPr="005B265B">
                            <w:rPr>
                              <w:color w:val="595959"/>
                            </w:rPr>
                            <w:t>Never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448D1" w:rsidRDefault="00E448D1" w:rsidP="000A4560">
      <w:pPr>
        <w:pStyle w:val="02Heading"/>
      </w:pPr>
    </w:p>
    <w:p w:rsidR="00E448D1" w:rsidRDefault="00E448D1" w:rsidP="000A4560">
      <w:pPr>
        <w:pStyle w:val="02Heading"/>
      </w:pPr>
    </w:p>
    <w:p w:rsidR="00FA5720" w:rsidRDefault="00FA5720" w:rsidP="00FA5720">
      <w:pPr>
        <w:pStyle w:val="03Sub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3E56B9">
      <w:pPr>
        <w:pStyle w:val="03Sub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440097" w:rsidRDefault="00440097" w:rsidP="003E56B9">
      <w:pPr>
        <w:pStyle w:val="03SubHeading"/>
        <w:rPr>
          <w:rFonts w:eastAsia="MS Mincho"/>
          <w:sz w:val="32"/>
          <w:szCs w:val="32"/>
        </w:rPr>
      </w:pPr>
    </w:p>
    <w:p w:rsidR="00FA5720" w:rsidRDefault="00FA5720" w:rsidP="000A4560">
      <w:pPr>
        <w:pStyle w:val="02Heading"/>
      </w:pPr>
    </w:p>
    <w:p w:rsidR="00440097" w:rsidRDefault="00440097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FA5720" w:rsidRDefault="00FA5720" w:rsidP="000A4560">
      <w:pPr>
        <w:pStyle w:val="02Heading"/>
      </w:pPr>
    </w:p>
    <w:p w:rsidR="00901827" w:rsidRDefault="00901827" w:rsidP="000A4560">
      <w:pPr>
        <w:pStyle w:val="02Heading"/>
      </w:pPr>
    </w:p>
    <w:p w:rsidR="00FA5720" w:rsidRPr="002401F1" w:rsidRDefault="00901827" w:rsidP="000A4560">
      <w:pPr>
        <w:pStyle w:val="02Heading"/>
        <w:rPr>
          <w:color w:val="595959"/>
        </w:rPr>
      </w:pPr>
      <w:r w:rsidRPr="002401F1">
        <w:rPr>
          <w:color w:val="595959"/>
        </w:rPr>
        <w:lastRenderedPageBreak/>
        <w:t>Managerial Skills:</w:t>
      </w:r>
    </w:p>
    <w:p w:rsidR="00FA5720" w:rsidRDefault="0072214E" w:rsidP="000A4560">
      <w:pPr>
        <w:pStyle w:val="02Heading"/>
      </w:pPr>
      <w:r>
        <w:rPr>
          <w:noProof/>
          <w:color w:val="595959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15875</wp:posOffset>
                </wp:positionV>
                <wp:extent cx="6529070" cy="7448550"/>
                <wp:effectExtent l="0" t="0" r="5080" b="0"/>
                <wp:wrapNone/>
                <wp:docPr id="46" name="Group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7448550"/>
                          <a:chOff x="1092" y="2850"/>
                          <a:chExt cx="10282" cy="11730"/>
                        </a:xfrm>
                      </wpg:grpSpPr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2940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2401F1" w:rsidRDefault="00901827" w:rsidP="00901827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2401F1">
                                <w:rPr>
                                  <w:b/>
                                  <w:color w:val="595959"/>
                                </w:rPr>
                                <w:t>Provides timely and direct feedback about job performance</w:t>
                              </w:r>
                            </w:p>
                            <w:p w:rsidR="00901827" w:rsidRPr="002401F1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901827" w:rsidRPr="002401F1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2401F1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901827" w:rsidRPr="002401F1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2401F1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901827" w:rsidRPr="005B265B" w:rsidRDefault="00901827" w:rsidP="00901827">
                              <w:pPr>
                                <w:rPr>
                                  <w:color w:val="59595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6877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2401F1" w:rsidRDefault="00901827" w:rsidP="00901827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2401F1">
                                <w:rPr>
                                  <w:b/>
                                  <w:color w:val="595959"/>
                                </w:rPr>
                                <w:t>Provides constructive feedback on improving oneself</w:t>
                              </w:r>
                            </w:p>
                            <w:p w:rsidR="00901827" w:rsidRPr="002401F1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901827" w:rsidRPr="002401F1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2401F1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901827" w:rsidRPr="002401F1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2401F1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901827" w:rsidRDefault="00901827" w:rsidP="009018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10815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Default="00901827" w:rsidP="00901827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901827">
                                <w:rPr>
                                  <w:b/>
                                  <w:color w:val="595959"/>
                                </w:rPr>
                                <w:t>Conducts performance reviews at least 3 times a year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901827" w:rsidRPr="006B433B" w:rsidRDefault="00901827" w:rsidP="00901827">
                              <w:pPr>
                                <w:pStyle w:val="01BodyCopy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265B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 w:rsidRPr="006B433B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___________________________________________________________________________________________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</w:t>
                              </w:r>
                            </w:p>
                            <w:p w:rsidR="00901827" w:rsidRDefault="00901827" w:rsidP="009018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850"/>
                            <a:ext cx="31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2401F1" w:rsidRDefault="00901827" w:rsidP="00901827">
                              <w:pPr>
                                <w:pStyle w:val="03SubHeading"/>
                                <w:rPr>
                                  <w:color w:val="595959"/>
                                </w:rPr>
                              </w:pPr>
                              <w:r w:rsidRPr="002401F1">
                                <w:rPr>
                                  <w:color w:val="595959"/>
                                </w:rPr>
                                <w:t>Manager’s Competency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3660"/>
                            <a:ext cx="2676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Always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Mostly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Sometimes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Occasionally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6859"/>
                            <a:ext cx="321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2401F1" w:rsidRDefault="00901827" w:rsidP="00901827">
                              <w:pPr>
                                <w:pStyle w:val="03SubHeading"/>
                                <w:rPr>
                                  <w:color w:val="595959"/>
                                </w:rPr>
                              </w:pPr>
                              <w:r w:rsidRPr="002401F1">
                                <w:rPr>
                                  <w:color w:val="595959"/>
                                </w:rPr>
                                <w:t>Manager’s Competency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7626"/>
                            <a:ext cx="2917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Always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Mostly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Sometimes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Occasionally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0826"/>
                            <a:ext cx="321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5B265B" w:rsidRDefault="00901827" w:rsidP="00901827">
                              <w:pPr>
                                <w:pStyle w:val="03SubHeading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color w:val="595959"/>
                                </w:rPr>
                                <w:t>Manager</w:t>
                              </w:r>
                              <w:r w:rsidRPr="005B265B">
                                <w:rPr>
                                  <w:color w:val="595959"/>
                                </w:rPr>
                                <w:t>’s Competency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1475"/>
                            <a:ext cx="2676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Always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Mostly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Sometimes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Occasionally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7" o:spid="_x0000_s1065" style="position:absolute;margin-left:-8pt;margin-top:1.25pt;width:514.1pt;height:586.5pt;z-index:251655680" coordorigin="1092,2850" coordsize="10282,1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">
                <v:shape id="_x0000_s1066" type="#_x0000_t202" style="position:absolute;left:4824;top:2940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901827" w:rsidRPr="002401F1" w:rsidRDefault="00901827" w:rsidP="00901827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2401F1">
                          <w:rPr>
                            <w:b/>
                            <w:color w:val="595959"/>
                          </w:rPr>
                          <w:t>Provides timely and direct feedback about job performance</w:t>
                        </w:r>
                      </w:p>
                      <w:p w:rsidR="00901827" w:rsidRPr="002401F1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901827" w:rsidRPr="002401F1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2401F1">
                          <w:rPr>
                            <w:color w:val="595959"/>
                          </w:rPr>
                          <w:t>Comments:</w:t>
                        </w:r>
                      </w:p>
                      <w:p w:rsidR="00901827" w:rsidRPr="002401F1" w:rsidRDefault="00901827" w:rsidP="00901827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2401F1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901827" w:rsidRPr="005B265B" w:rsidRDefault="00901827" w:rsidP="00901827">
                        <w:pPr>
                          <w:rPr>
                            <w:color w:val="595959"/>
                          </w:rPr>
                        </w:pPr>
                      </w:p>
                    </w:txbxContent>
                  </v:textbox>
                </v:shape>
                <v:shape id="_x0000_s1067" type="#_x0000_t202" style="position:absolute;left:4824;top:6877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901827" w:rsidRPr="002401F1" w:rsidRDefault="00901827" w:rsidP="00901827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2401F1">
                          <w:rPr>
                            <w:b/>
                            <w:color w:val="595959"/>
                          </w:rPr>
                          <w:t>Provides constructive feedback on improving oneself</w:t>
                        </w:r>
                      </w:p>
                      <w:p w:rsidR="00901827" w:rsidRPr="002401F1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901827" w:rsidRPr="002401F1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2401F1">
                          <w:rPr>
                            <w:color w:val="595959"/>
                          </w:rPr>
                          <w:t>Comments:</w:t>
                        </w:r>
                      </w:p>
                      <w:p w:rsidR="00901827" w:rsidRPr="002401F1" w:rsidRDefault="00901827" w:rsidP="00901827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2401F1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901827" w:rsidRDefault="00901827" w:rsidP="00901827"/>
                    </w:txbxContent>
                  </v:textbox>
                </v:shape>
                <v:shape id="_x0000_s1068" type="#_x0000_t202" style="position:absolute;left:4824;top:10815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901827" w:rsidRDefault="00901827" w:rsidP="00901827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901827">
                          <w:rPr>
                            <w:b/>
                            <w:color w:val="595959"/>
                          </w:rPr>
                          <w:t>Conducts performance reviews at least 3 times a year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901827" w:rsidRPr="005B265B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Comments:</w:t>
                        </w:r>
                      </w:p>
                      <w:p w:rsidR="00901827" w:rsidRPr="006B433B" w:rsidRDefault="00901827" w:rsidP="00901827">
                        <w:pPr>
                          <w:pStyle w:val="01BodyCopy"/>
                          <w:rPr>
                            <w:sz w:val="24"/>
                            <w:szCs w:val="24"/>
                          </w:rPr>
                        </w:pPr>
                        <w:r w:rsidRPr="005B265B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Pr="006B433B">
                          <w:rPr>
                            <w:sz w:val="24"/>
                            <w:szCs w:val="24"/>
                          </w:rPr>
                          <w:t>___________________________________________________________________________________________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</w:p>
                      <w:p w:rsidR="00901827" w:rsidRDefault="00901827" w:rsidP="00901827"/>
                    </w:txbxContent>
                  </v:textbox>
                </v:shape>
                <v:shape id="_x0000_s1069" type="#_x0000_t202" style="position:absolute;left:1092;top:2850;width:31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<v:textbox style="mso-fit-shape-to-text:t">
                    <w:txbxContent>
                      <w:p w:rsidR="00901827" w:rsidRPr="002401F1" w:rsidRDefault="00901827" w:rsidP="00901827">
                        <w:pPr>
                          <w:pStyle w:val="03SubHeading"/>
                          <w:rPr>
                            <w:color w:val="595959"/>
                          </w:rPr>
                        </w:pPr>
                        <w:r w:rsidRPr="002401F1">
                          <w:rPr>
                            <w:color w:val="595959"/>
                          </w:rPr>
                          <w:t>Manager’s Competency</w:t>
                        </w:r>
                      </w:p>
                    </w:txbxContent>
                  </v:textbox>
                </v:shape>
                <v:shape id="_x0000_s1070" type="#_x0000_t202" style="position:absolute;left:1092;top:3660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7jcIA&#10;AADbAAAADwAAAGRycy9kb3ducmV2LnhtbESPS4vCMBSF98L8h3AHZmfTDihSjSLCwDC48LVweWmu&#10;TW1z02mi1n9vBMHl4Tw+zmzR20ZcqfOVYwVZkoIgLpyuuFRw2P8MJyB8QNbYOCYFd/KwmH8MZphr&#10;d+MtXXehFHGEfY4KTAhtLqUvDFn0iWuJo3dyncUQZVdK3eEtjttGfqfpWFqsOBIMtrQyVNS7i42Q&#10;tS8uW/d/zta1PJp6jKON+VPq67NfTkEE6sM7/Gr/agWjD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vuNwgAAANsAAAAPAAAAAAAAAAAAAAAAAJgCAABkcnMvZG93&#10;bnJldi54bWxQSwUGAAAAAAQABAD1AAAAhwMAAAAA&#10;" stroked="f">
                  <v:textbox style="mso-fit-shape-to-text:t">
                    <w:txbxContent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Always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Mostly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Sometimes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Occasionally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Never</w:t>
                        </w:r>
                      </w:p>
                    </w:txbxContent>
                  </v:textbox>
                </v:shape>
                <v:shape id="_x0000_s1071" type="#_x0000_t202" style="position:absolute;left:1092;top:6859;width:321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901827" w:rsidRPr="002401F1" w:rsidRDefault="00901827" w:rsidP="00901827">
                        <w:pPr>
                          <w:pStyle w:val="03SubHeading"/>
                          <w:rPr>
                            <w:color w:val="595959"/>
                          </w:rPr>
                        </w:pPr>
                        <w:r w:rsidRPr="002401F1">
                          <w:rPr>
                            <w:color w:val="595959"/>
                          </w:rPr>
                          <w:t>Manager’s Competency</w:t>
                        </w:r>
                      </w:p>
                    </w:txbxContent>
                  </v:textbox>
                </v:shape>
                <v:shape id="_x0000_s1072" type="#_x0000_t202" style="position:absolute;left:1092;top:7626;width:2917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AYcMA&#10;AADbAAAADwAAAGRycy9kb3ducmV2LnhtbESPzWrCQBSF90LfYbgFdzqxEimpoxShIJJFjS66vGRu&#10;M2kyd2JmNOnbdwqCy8P5+Tjr7WhbcaPe144VLOYJCOLS6ZorBefTx+wVhA/IGlvHpOCXPGw3T5M1&#10;ZtoNfKRbESoRR9hnqMCE0GVS+tKQRT93HXH0vl1vMUTZV1L3OMRx28qXJFlJizVHgsGOdobKprja&#10;CMl9eT26y88ib+SXaVaYfpqDUtPn8f0NRKAxPML39l4rSJf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AYcMAAADbAAAADwAAAAAAAAAAAAAAAACYAgAAZHJzL2Rv&#10;d25yZXYueG1sUEsFBgAAAAAEAAQA9QAAAIgDAAAAAA==&#10;" stroked="f">
                  <v:textbox style="mso-fit-shape-to-text:t">
                    <w:txbxContent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Always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Mostly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Sometimes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Occasionally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Never</w:t>
                        </w:r>
                      </w:p>
                    </w:txbxContent>
                  </v:textbox>
                </v:shape>
                <v:shape id="_x0000_s1073" type="#_x0000_t202" style="position:absolute;left:1092;top:10826;width:321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901827" w:rsidRPr="005B265B" w:rsidRDefault="00901827" w:rsidP="00901827">
                        <w:pPr>
                          <w:pStyle w:val="03SubHeading"/>
                          <w:rPr>
                            <w:color w:val="595959"/>
                          </w:rPr>
                        </w:pPr>
                        <w:r>
                          <w:rPr>
                            <w:color w:val="595959"/>
                          </w:rPr>
                          <w:t>Manager</w:t>
                        </w:r>
                        <w:r w:rsidRPr="005B265B">
                          <w:rPr>
                            <w:color w:val="595959"/>
                          </w:rPr>
                          <w:t>’s Competency</w:t>
                        </w:r>
                      </w:p>
                    </w:txbxContent>
                  </v:textbox>
                </v:shape>
                <v:shape id="_x0000_s1074" type="#_x0000_t202" style="position:absolute;left:1092;top:11475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9jsIA&#10;AADbAAAADwAAAGRycy9kb3ducmV2LnhtbESPS4vCMBSF98L8h3AHZmdTBypSjSLCwDC48LVweWmu&#10;TW1z02mi1n9vBMHl4Tw+zmzR20ZcqfOVYwWjJAVBXDhdcangsP8ZTkD4gKyxcUwK7uRhMf8YzDDX&#10;7sZbuu5CKeII+xwVmBDaXEpfGLLoE9cSR+/kOoshyq6UusNbHLeN/E7TsbRYcSQYbGllqKh3Fxsh&#10;a19ctu7/PFrX8mjqMWYb86fU12e/nIII1Id3+NX+1QqyD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f2OwgAAANsAAAAPAAAAAAAAAAAAAAAAAJgCAABkcnMvZG93&#10;bnJldi54bWxQSwUGAAAAAAQABAD1AAAAhwMAAAAA&#10;" stroked="f">
                  <v:textbox style="mso-fit-shape-to-text:t">
                    <w:txbxContent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Always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Mostly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Sometimes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Occasionally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Never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720" w:rsidRDefault="00FA5720" w:rsidP="000A4560">
      <w:pPr>
        <w:pStyle w:val="02Heading"/>
      </w:pPr>
    </w:p>
    <w:p w:rsidR="003E56B9" w:rsidRDefault="003E56B9" w:rsidP="000A4560">
      <w:pPr>
        <w:pStyle w:val="02Heading"/>
      </w:pPr>
    </w:p>
    <w:p w:rsidR="003E56B9" w:rsidRDefault="003E56B9" w:rsidP="000A4560">
      <w:pPr>
        <w:pStyle w:val="02Heading"/>
      </w:pPr>
    </w:p>
    <w:p w:rsidR="003E56B9" w:rsidRDefault="003E56B9" w:rsidP="000A4560">
      <w:pPr>
        <w:pStyle w:val="02Heading"/>
      </w:pPr>
    </w:p>
    <w:p w:rsidR="003E56B9" w:rsidRDefault="003E56B9" w:rsidP="000A4560">
      <w:pPr>
        <w:pStyle w:val="02Heading"/>
      </w:pPr>
    </w:p>
    <w:p w:rsidR="003E56B9" w:rsidRDefault="003E56B9" w:rsidP="0085224F">
      <w:pPr>
        <w:pStyle w:val="03SubHeading"/>
      </w:pPr>
    </w:p>
    <w:p w:rsidR="003E56B9" w:rsidRDefault="003E56B9" w:rsidP="000A4560">
      <w:pPr>
        <w:pStyle w:val="02Heading"/>
      </w:pPr>
    </w:p>
    <w:p w:rsidR="003E56B9" w:rsidRDefault="003E56B9" w:rsidP="000A4560">
      <w:pPr>
        <w:pStyle w:val="02Heading"/>
      </w:pPr>
    </w:p>
    <w:p w:rsidR="003E56B9" w:rsidRDefault="003E56B9" w:rsidP="000A4560">
      <w:pPr>
        <w:pStyle w:val="02Heading"/>
      </w:pPr>
    </w:p>
    <w:p w:rsidR="003E56B9" w:rsidRDefault="003E56B9" w:rsidP="000A4560">
      <w:pPr>
        <w:pStyle w:val="02Heading"/>
      </w:pPr>
    </w:p>
    <w:p w:rsidR="003E56B9" w:rsidRDefault="003E56B9" w:rsidP="000A4560">
      <w:pPr>
        <w:pStyle w:val="02Heading"/>
      </w:pPr>
    </w:p>
    <w:p w:rsidR="003E56B9" w:rsidRDefault="003E56B9" w:rsidP="000A4560">
      <w:pPr>
        <w:pStyle w:val="02Heading"/>
      </w:pPr>
    </w:p>
    <w:p w:rsidR="003E56B9" w:rsidRDefault="003E56B9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440097">
      <w:pPr>
        <w:pStyle w:val="03Sub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440097">
      <w:pPr>
        <w:pStyle w:val="03Sub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72214E" w:rsidP="000A4560">
      <w:pPr>
        <w:pStyle w:val="02Heading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-36195</wp:posOffset>
                </wp:positionV>
                <wp:extent cx="6529070" cy="7448550"/>
                <wp:effectExtent l="0" t="0" r="5080" b="0"/>
                <wp:wrapNone/>
                <wp:docPr id="36" name="Group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7448550"/>
                          <a:chOff x="1092" y="2850"/>
                          <a:chExt cx="10282" cy="11730"/>
                        </a:xfrm>
                      </wpg:grpSpPr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2940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Default="00901827" w:rsidP="00901827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901827">
                                <w:rPr>
                                  <w:b/>
                                  <w:color w:val="595959"/>
                                </w:rPr>
                                <w:t>Is willing to accept constructive criticism back from you</w:t>
                              </w:r>
                            </w:p>
                            <w:p w:rsidR="00901827" w:rsidRPr="00901827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901827" w:rsidRPr="00901827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901827" w:rsidRPr="00901827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901827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901827" w:rsidRPr="005B265B" w:rsidRDefault="00901827" w:rsidP="00901827">
                              <w:pPr>
                                <w:rPr>
                                  <w:color w:val="59595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6877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Default="00901827" w:rsidP="00901827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901827">
                                <w:rPr>
                                  <w:b/>
                                  <w:color w:val="595959"/>
                                </w:rPr>
                                <w:t>Has a clearly communicated plan in writing for you</w:t>
                              </w:r>
                            </w:p>
                            <w:p w:rsidR="00901827" w:rsidRPr="00901827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901827" w:rsidRPr="00901827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901827" w:rsidRPr="00901827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901827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901827" w:rsidRDefault="00901827" w:rsidP="009018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10815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Default="00901827" w:rsidP="00901827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901827">
                                <w:rPr>
                                  <w:b/>
                                  <w:color w:val="595959"/>
                                </w:rPr>
                                <w:t>Has developed your training plan with you in writing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901827" w:rsidRPr="006B433B" w:rsidRDefault="00901827" w:rsidP="00901827">
                              <w:pPr>
                                <w:pStyle w:val="01BodyCopy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265B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 w:rsidRPr="006B433B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___________________________________________________________________________________________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</w:t>
                              </w:r>
                            </w:p>
                            <w:p w:rsidR="00901827" w:rsidRDefault="00901827" w:rsidP="009018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850"/>
                            <a:ext cx="31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901827" w:rsidRDefault="00901827" w:rsidP="00901827">
                              <w:pPr>
                                <w:pStyle w:val="03SubHeading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Manager’s Competency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3660"/>
                            <a:ext cx="2676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Always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Mostly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Sometimes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Occasionally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6859"/>
                            <a:ext cx="321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901827" w:rsidRDefault="00901827" w:rsidP="00901827">
                              <w:pPr>
                                <w:pStyle w:val="03SubHeading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Manager’s Competency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7626"/>
                            <a:ext cx="2917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Always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Mostly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Sometimes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Occasionally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0826"/>
                            <a:ext cx="321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5B265B" w:rsidRDefault="00901827" w:rsidP="00901827">
                              <w:pPr>
                                <w:pStyle w:val="03SubHeading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color w:val="595959"/>
                                </w:rPr>
                                <w:t>Manager</w:t>
                              </w:r>
                              <w:r w:rsidRPr="005B265B">
                                <w:rPr>
                                  <w:color w:val="595959"/>
                                </w:rPr>
                                <w:t>’s Competency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1475"/>
                            <a:ext cx="2676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Always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Mostly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Sometimes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Occasionally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8" o:spid="_x0000_s1075" style="position:absolute;margin-left:-14.05pt;margin-top:-2.85pt;width:514.1pt;height:586.5pt;z-index:251656704" coordorigin="1092,2850" coordsize="10282,1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">
                <v:shape id="_x0000_s1076" type="#_x0000_t202" style="position:absolute;left:4824;top:2940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901827" w:rsidRDefault="00901827" w:rsidP="00901827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901827">
                          <w:rPr>
                            <w:b/>
                            <w:color w:val="595959"/>
                          </w:rPr>
                          <w:t>Is willing to accept constructive criticism back from you</w:t>
                        </w:r>
                      </w:p>
                      <w:p w:rsidR="00901827" w:rsidRPr="00901827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901827" w:rsidRPr="00901827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Comments:</w:t>
                        </w:r>
                      </w:p>
                      <w:p w:rsidR="00901827" w:rsidRPr="00901827" w:rsidRDefault="00901827" w:rsidP="00901827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901827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901827" w:rsidRPr="005B265B" w:rsidRDefault="00901827" w:rsidP="00901827">
                        <w:pPr>
                          <w:rPr>
                            <w:color w:val="595959"/>
                          </w:rPr>
                        </w:pPr>
                      </w:p>
                    </w:txbxContent>
                  </v:textbox>
                </v:shape>
                <v:shape id="_x0000_s1077" type="#_x0000_t202" style="position:absolute;left:4824;top:6877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901827" w:rsidRDefault="00901827" w:rsidP="00901827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901827">
                          <w:rPr>
                            <w:b/>
                            <w:color w:val="595959"/>
                          </w:rPr>
                          <w:t>Has a clearly communicated plan in writing for you</w:t>
                        </w:r>
                      </w:p>
                      <w:p w:rsidR="00901827" w:rsidRPr="00901827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901827" w:rsidRPr="00901827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Comments:</w:t>
                        </w:r>
                      </w:p>
                      <w:p w:rsidR="00901827" w:rsidRPr="00901827" w:rsidRDefault="00901827" w:rsidP="00901827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901827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901827" w:rsidRDefault="00901827" w:rsidP="00901827"/>
                    </w:txbxContent>
                  </v:textbox>
                </v:shape>
                <v:shape id="_x0000_s1078" type="#_x0000_t202" style="position:absolute;left:4824;top:10815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901827" w:rsidRDefault="00901827" w:rsidP="00901827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901827">
                          <w:rPr>
                            <w:b/>
                            <w:color w:val="595959"/>
                          </w:rPr>
                          <w:t>Has developed your training plan with you in writing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901827" w:rsidRPr="005B265B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Comments:</w:t>
                        </w:r>
                      </w:p>
                      <w:p w:rsidR="00901827" w:rsidRPr="006B433B" w:rsidRDefault="00901827" w:rsidP="00901827">
                        <w:pPr>
                          <w:pStyle w:val="01BodyCopy"/>
                          <w:rPr>
                            <w:sz w:val="24"/>
                            <w:szCs w:val="24"/>
                          </w:rPr>
                        </w:pPr>
                        <w:r w:rsidRPr="005B265B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Pr="006B433B">
                          <w:rPr>
                            <w:sz w:val="24"/>
                            <w:szCs w:val="24"/>
                          </w:rPr>
                          <w:t>___________________________________________________________________________________________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</w:p>
                      <w:p w:rsidR="00901827" w:rsidRDefault="00901827" w:rsidP="00901827"/>
                    </w:txbxContent>
                  </v:textbox>
                </v:shape>
                <v:shape id="_x0000_s1079" type="#_x0000_t202" style="position:absolute;left:1092;top:2850;width:31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901827" w:rsidRPr="00901827" w:rsidRDefault="00901827" w:rsidP="00901827">
                        <w:pPr>
                          <w:pStyle w:val="03SubHeading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Manager’s Competency</w:t>
                        </w:r>
                      </w:p>
                    </w:txbxContent>
                  </v:textbox>
                </v:shape>
                <v:shape id="_x0000_s1080" type="#_x0000_t202" style="position:absolute;left:1092;top:3660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tUMIA&#10;AADbAAAADwAAAGRycy9kb3ducmV2LnhtbESPS4vCMBSF98L8h3AFd5p2GG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21QwgAAANsAAAAPAAAAAAAAAAAAAAAAAJgCAABkcnMvZG93&#10;bnJldi54bWxQSwUGAAAAAAQABAD1AAAAhwMAAAAA&#10;" stroked="f">
                  <v:textbox style="mso-fit-shape-to-text:t">
                    <w:txbxContent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Always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Mostly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Sometimes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Occasionally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Never</w:t>
                        </w:r>
                      </w:p>
                    </w:txbxContent>
                  </v:textbox>
                </v:shape>
                <v:shape id="_x0000_s1081" type="#_x0000_t202" style="position:absolute;left:1092;top:6859;width:321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901827" w:rsidRPr="00901827" w:rsidRDefault="00901827" w:rsidP="00901827">
                        <w:pPr>
                          <w:pStyle w:val="03SubHeading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Manager’s Competency</w:t>
                        </w:r>
                      </w:p>
                    </w:txbxContent>
                  </v:textbox>
                </v:shape>
                <v:shape id="_x0000_s1082" type="#_x0000_t202" style="position:absolute;left:1092;top:7626;width:2917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WvMQA&#10;AADbAAAADwAAAGRycy9kb3ducmV2LnhtbESPzWrCQBSF90LfYbiF7szEtoaSOooUBBEXNXbR5SVz&#10;m0mTuRMzY4xv3ykILg/n5+MsVqNtxUC9rx0rmCUpCOLS6ZorBV/HzfQNhA/IGlvHpOBKHlbLh8kC&#10;c+0ufKChCJWII+xzVGBC6HIpfWnIok9cRxy9H9dbDFH2ldQ9XuK4beVzmmbSYs2RYLCjD0NlU5xt&#10;hOx9eT640+9s38hv02Q4/zQ7pZ4ex/U7iEBjuIdv7a1W8PoC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VrzEAAAA2wAAAA8AAAAAAAAAAAAAAAAAmAIAAGRycy9k&#10;b3ducmV2LnhtbFBLBQYAAAAABAAEAPUAAACJAwAAAAA=&#10;" stroked="f">
                  <v:textbox style="mso-fit-shape-to-text:t">
                    <w:txbxContent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Always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Mostly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Sometimes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Occasionally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Never</w:t>
                        </w:r>
                      </w:p>
                    </w:txbxContent>
                  </v:textbox>
                </v:shape>
                <v:shape id="_x0000_s1083" type="#_x0000_t202" style="position:absolute;left:1092;top:10826;width:321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<v:textbox style="mso-fit-shape-to-text:t">
                    <w:txbxContent>
                      <w:p w:rsidR="00901827" w:rsidRPr="005B265B" w:rsidRDefault="00901827" w:rsidP="00901827">
                        <w:pPr>
                          <w:pStyle w:val="03SubHeading"/>
                          <w:rPr>
                            <w:color w:val="595959"/>
                          </w:rPr>
                        </w:pPr>
                        <w:r>
                          <w:rPr>
                            <w:color w:val="595959"/>
                          </w:rPr>
                          <w:t>Manager</w:t>
                        </w:r>
                        <w:r w:rsidRPr="005B265B">
                          <w:rPr>
                            <w:color w:val="595959"/>
                          </w:rPr>
                          <w:t>’s Competency</w:t>
                        </w:r>
                      </w:p>
                    </w:txbxContent>
                  </v:textbox>
                </v:shape>
                <v:shape id="_x0000_s1084" type="#_x0000_t202" style="position:absolute;left:1092;top:11475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rU8MA&#10;AADbAAAADwAAAGRycy9kb3ducmV2LnhtbESPzWrCQBSF90LfYbgFdzqxGCmpoxShIJJFjS66vGRu&#10;M2kyd2JmNOnbdwqCy8P5+Tjr7WhbcaPe144VLOYJCOLS6ZorBefTx+wVhA/IGlvHpOCXPGw3T5M1&#10;ZtoNfKRbESoRR9hnqMCE0GVS+tKQRT93HXH0vl1vMUTZV1L3OMRx28qXJFlJizVHgsGOdobKprja&#10;CMl9eT26y88ib+SXaVaYfpqDUtPn8f0NRKAxPML39l4rWK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xrU8MAAADbAAAADwAAAAAAAAAAAAAAAACYAgAAZHJzL2Rv&#10;d25yZXYueG1sUEsFBgAAAAAEAAQA9QAAAIgDAAAAAA==&#10;" stroked="f">
                  <v:textbox style="mso-fit-shape-to-text:t">
                    <w:txbxContent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Always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Mostly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Sometimes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Occasionally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Never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E448D1" w:rsidRDefault="00E448D1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901827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85224F" w:rsidRDefault="0085224F" w:rsidP="000A4560">
      <w:pPr>
        <w:pStyle w:val="02Heading"/>
      </w:pPr>
    </w:p>
    <w:p w:rsidR="00431A46" w:rsidRPr="0008719F" w:rsidRDefault="00431A46" w:rsidP="00431A46">
      <w:pPr>
        <w:spacing w:line="480" w:lineRule="auto"/>
        <w:rPr>
          <w:b/>
          <w:bCs/>
        </w:rPr>
      </w:pPr>
    </w:p>
    <w:p w:rsidR="00393668" w:rsidRDefault="00393668" w:rsidP="00393668">
      <w:pPr>
        <w:spacing w:line="480" w:lineRule="auto"/>
        <w:rPr>
          <w:b/>
          <w:bCs/>
        </w:rPr>
      </w:pPr>
    </w:p>
    <w:p w:rsidR="003D7A69" w:rsidRDefault="003D7A69" w:rsidP="00393668">
      <w:pPr>
        <w:rPr>
          <w:b/>
          <w:sz w:val="32"/>
          <w:szCs w:val="32"/>
        </w:rPr>
      </w:pPr>
    </w:p>
    <w:p w:rsidR="00901827" w:rsidRDefault="00901827" w:rsidP="00AE3655">
      <w:pPr>
        <w:tabs>
          <w:tab w:val="left" w:pos="8565"/>
        </w:tabs>
      </w:pPr>
    </w:p>
    <w:p w:rsidR="00901827" w:rsidRDefault="00901827" w:rsidP="00AE3655">
      <w:pPr>
        <w:tabs>
          <w:tab w:val="left" w:pos="8565"/>
        </w:tabs>
      </w:pPr>
    </w:p>
    <w:p w:rsidR="00901827" w:rsidRDefault="00901827" w:rsidP="00AE3655">
      <w:pPr>
        <w:tabs>
          <w:tab w:val="left" w:pos="8565"/>
        </w:tabs>
      </w:pPr>
    </w:p>
    <w:p w:rsidR="00901827" w:rsidRDefault="00901827" w:rsidP="00AE3655">
      <w:pPr>
        <w:tabs>
          <w:tab w:val="left" w:pos="8565"/>
        </w:tabs>
      </w:pPr>
    </w:p>
    <w:p w:rsidR="00901827" w:rsidRDefault="00901827" w:rsidP="00AE3655">
      <w:pPr>
        <w:tabs>
          <w:tab w:val="left" w:pos="8565"/>
        </w:tabs>
      </w:pPr>
    </w:p>
    <w:p w:rsidR="00901827" w:rsidRDefault="00901827" w:rsidP="00AE3655">
      <w:pPr>
        <w:tabs>
          <w:tab w:val="left" w:pos="8565"/>
        </w:tabs>
      </w:pPr>
    </w:p>
    <w:p w:rsidR="00901827" w:rsidRDefault="00901827" w:rsidP="00AE3655">
      <w:pPr>
        <w:tabs>
          <w:tab w:val="left" w:pos="8565"/>
        </w:tabs>
      </w:pPr>
    </w:p>
    <w:p w:rsidR="00901827" w:rsidRDefault="00901827" w:rsidP="00AE3655">
      <w:pPr>
        <w:tabs>
          <w:tab w:val="left" w:pos="8565"/>
        </w:tabs>
      </w:pPr>
    </w:p>
    <w:p w:rsidR="00901827" w:rsidRDefault="00901827" w:rsidP="00AE3655">
      <w:pPr>
        <w:tabs>
          <w:tab w:val="left" w:pos="8565"/>
        </w:tabs>
      </w:pPr>
    </w:p>
    <w:p w:rsidR="00901827" w:rsidRDefault="00901827" w:rsidP="00AE3655">
      <w:pPr>
        <w:tabs>
          <w:tab w:val="left" w:pos="8565"/>
        </w:tabs>
      </w:pPr>
    </w:p>
    <w:p w:rsidR="00901827" w:rsidRDefault="00901827" w:rsidP="00AE3655">
      <w:pPr>
        <w:tabs>
          <w:tab w:val="left" w:pos="8565"/>
        </w:tabs>
      </w:pPr>
    </w:p>
    <w:p w:rsidR="00901827" w:rsidRDefault="0072214E" w:rsidP="00AE3655">
      <w:pPr>
        <w:tabs>
          <w:tab w:val="left" w:pos="8565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59055</wp:posOffset>
                </wp:positionV>
                <wp:extent cx="6529070" cy="7448550"/>
                <wp:effectExtent l="0" t="0" r="5080" b="0"/>
                <wp:wrapNone/>
                <wp:docPr id="25" name="Group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7448550"/>
                          <a:chOff x="1092" y="2850"/>
                          <a:chExt cx="10282" cy="11730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2940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Default="0046146A" w:rsidP="00901827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46146A">
                                <w:rPr>
                                  <w:b/>
                                  <w:color w:val="595959"/>
                                </w:rPr>
                                <w:t>Has detailed reports for you on your job performance</w:t>
                              </w:r>
                            </w:p>
                            <w:p w:rsidR="00901827" w:rsidRPr="00901827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901827" w:rsidRPr="00901827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901827" w:rsidRPr="00901827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901827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901827" w:rsidRPr="005B265B" w:rsidRDefault="00901827" w:rsidP="00901827">
                              <w:pPr>
                                <w:rPr>
                                  <w:color w:val="59595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6877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Default="0046146A" w:rsidP="00901827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46146A">
                                <w:rPr>
                                  <w:b/>
                                  <w:color w:val="595959"/>
                                </w:rPr>
                                <w:t>Encourages you to think creatively and outside the norm</w:t>
                              </w:r>
                            </w:p>
                            <w:p w:rsidR="0046146A" w:rsidRPr="00901827" w:rsidRDefault="0046146A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901827" w:rsidRPr="00901827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901827" w:rsidRPr="00901827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901827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901827" w:rsidRDefault="00901827" w:rsidP="009018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10815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Default="0046146A" w:rsidP="00901827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46146A">
                                <w:rPr>
                                  <w:b/>
                                  <w:color w:val="595959"/>
                                </w:rPr>
                                <w:t>Follows through on commitments in a timely manner</w:t>
                              </w:r>
                            </w:p>
                            <w:p w:rsidR="0046146A" w:rsidRPr="005B265B" w:rsidRDefault="0046146A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901827" w:rsidRPr="006B433B" w:rsidRDefault="00901827" w:rsidP="00901827">
                              <w:pPr>
                                <w:pStyle w:val="01BodyCopy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265B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 w:rsidRPr="006B433B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___________________________________________________________________________________________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</w:t>
                              </w:r>
                            </w:p>
                            <w:p w:rsidR="00901827" w:rsidRDefault="00901827" w:rsidP="009018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850"/>
                            <a:ext cx="31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901827" w:rsidRDefault="00901827" w:rsidP="00901827">
                              <w:pPr>
                                <w:pStyle w:val="03SubHeading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Manager’s Competency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3660"/>
                            <a:ext cx="2676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Always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Mostly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Sometimes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Occasionally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6859"/>
                            <a:ext cx="321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901827" w:rsidRDefault="00901827" w:rsidP="00901827">
                              <w:pPr>
                                <w:pStyle w:val="03SubHeading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Manager’s Competency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7626"/>
                            <a:ext cx="2917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Always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Mostly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Sometimes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Occasionally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0826"/>
                            <a:ext cx="321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5B265B" w:rsidRDefault="00901827" w:rsidP="00901827">
                              <w:pPr>
                                <w:pStyle w:val="03SubHeading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color w:val="595959"/>
                                </w:rPr>
                                <w:t>Manager</w:t>
                              </w:r>
                              <w:r w:rsidRPr="005B265B">
                                <w:rPr>
                                  <w:color w:val="595959"/>
                                </w:rPr>
                                <w:t>’s Competency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1475"/>
                            <a:ext cx="2676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Always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Mostly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Sometimes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Occasionally</w:t>
                              </w:r>
                            </w:p>
                            <w:p w:rsidR="00901827" w:rsidRPr="005B265B" w:rsidRDefault="00901827" w:rsidP="00901827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8" o:spid="_x0000_s1085" style="position:absolute;margin-left:-14pt;margin-top:4.65pt;width:514.1pt;height:586.5pt;z-index:251657728" coordorigin="1092,2850" coordsize="10282,1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">
                <v:shape id="_x0000_s1086" type="#_x0000_t202" style="position:absolute;left:4824;top:2940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901827" w:rsidRDefault="0046146A" w:rsidP="00901827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46146A">
                          <w:rPr>
                            <w:b/>
                            <w:color w:val="595959"/>
                          </w:rPr>
                          <w:t>Has detailed reports for you on your job performance</w:t>
                        </w:r>
                      </w:p>
                      <w:p w:rsidR="00901827" w:rsidRPr="00901827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901827" w:rsidRPr="00901827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Comments:</w:t>
                        </w:r>
                      </w:p>
                      <w:p w:rsidR="00901827" w:rsidRPr="00901827" w:rsidRDefault="00901827" w:rsidP="00901827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901827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901827" w:rsidRPr="005B265B" w:rsidRDefault="00901827" w:rsidP="00901827">
                        <w:pPr>
                          <w:rPr>
                            <w:color w:val="595959"/>
                          </w:rPr>
                        </w:pPr>
                      </w:p>
                    </w:txbxContent>
                  </v:textbox>
                </v:shape>
                <v:shape id="_x0000_s1087" type="#_x0000_t202" style="position:absolute;left:4824;top:6877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901827" w:rsidRDefault="0046146A" w:rsidP="00901827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46146A">
                          <w:rPr>
                            <w:b/>
                            <w:color w:val="595959"/>
                          </w:rPr>
                          <w:t>Encourages you to think creatively and outside the norm</w:t>
                        </w:r>
                      </w:p>
                      <w:p w:rsidR="0046146A" w:rsidRPr="00901827" w:rsidRDefault="0046146A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901827" w:rsidRPr="00901827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Comments:</w:t>
                        </w:r>
                      </w:p>
                      <w:p w:rsidR="00901827" w:rsidRPr="00901827" w:rsidRDefault="00901827" w:rsidP="00901827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901827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901827" w:rsidRDefault="00901827" w:rsidP="00901827"/>
                    </w:txbxContent>
                  </v:textbox>
                </v:shape>
                <v:shape id="_x0000_s1088" type="#_x0000_t202" style="position:absolute;left:4824;top:10815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901827" w:rsidRDefault="0046146A" w:rsidP="00901827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46146A">
                          <w:rPr>
                            <w:b/>
                            <w:color w:val="595959"/>
                          </w:rPr>
                          <w:t>Follows through on commitments in a timely manner</w:t>
                        </w:r>
                      </w:p>
                      <w:p w:rsidR="0046146A" w:rsidRPr="005B265B" w:rsidRDefault="0046146A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901827" w:rsidRPr="005B265B" w:rsidRDefault="00901827" w:rsidP="00901827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Comments:</w:t>
                        </w:r>
                      </w:p>
                      <w:p w:rsidR="00901827" w:rsidRPr="006B433B" w:rsidRDefault="00901827" w:rsidP="00901827">
                        <w:pPr>
                          <w:pStyle w:val="01BodyCopy"/>
                          <w:rPr>
                            <w:sz w:val="24"/>
                            <w:szCs w:val="24"/>
                          </w:rPr>
                        </w:pPr>
                        <w:r w:rsidRPr="005B265B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Pr="006B433B">
                          <w:rPr>
                            <w:sz w:val="24"/>
                            <w:szCs w:val="24"/>
                          </w:rPr>
                          <w:t>___________________________________________________________________________________________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</w:p>
                      <w:p w:rsidR="00901827" w:rsidRDefault="00901827" w:rsidP="00901827"/>
                    </w:txbxContent>
                  </v:textbox>
                </v:shape>
                <v:shape id="_x0000_s1089" type="#_x0000_t202" style="position:absolute;left:1092;top:2850;width:31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901827" w:rsidRPr="00901827" w:rsidRDefault="00901827" w:rsidP="00901827">
                        <w:pPr>
                          <w:pStyle w:val="03SubHeading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Manager’s Competency</w:t>
                        </w:r>
                      </w:p>
                    </w:txbxContent>
                  </v:textbox>
                </v:shape>
                <v:shape id="_x0000_s1090" type="#_x0000_t202" style="position:absolute;left:1092;top:3660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Always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Mostly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Sometimes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Occasionally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Never</w:t>
                        </w:r>
                      </w:p>
                    </w:txbxContent>
                  </v:textbox>
                </v:shape>
                <v:shape id="_x0000_s1091" type="#_x0000_t202" style="position:absolute;left:1092;top:6859;width:321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901827" w:rsidRPr="00901827" w:rsidRDefault="00901827" w:rsidP="00901827">
                        <w:pPr>
                          <w:pStyle w:val="03SubHeading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Manager’s Competency</w:t>
                        </w:r>
                      </w:p>
                    </w:txbxContent>
                  </v:textbox>
                </v:shape>
                <v:shape id="_x0000_s1092" type="#_x0000_t202" style="position:absolute;left:1092;top:7626;width:2917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lwcEA&#10;AADbAAAADwAAAGRycy9kb3ducmV2LnhtbESPzYrCMBSF94LvEK7gTlMVRTpGGQRBxIU6s3B5ae40&#10;nTY3tYla394IgsvD+fk4i1VrK3GjxheOFYyGCQjizOmCcwW/P5vBHIQPyBorx6TgQR5Wy25ngal2&#10;dz7S7RRyEUfYp6jAhFCnUvrMkEU/dDVx9P5cYzFE2eRSN3iP47aS4ySZSYsFR4LBmtaGsvJ0tRGy&#10;99n16C7/o30pz6ac4fRgdkr1e+33F4hAbfiE3+2tVjCZ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/JcHBAAAA2wAAAA8AAAAAAAAAAAAAAAAAmAIAAGRycy9kb3du&#10;cmV2LnhtbFBLBQYAAAAABAAEAPUAAACGAwAAAAA=&#10;" stroked="f">
                  <v:textbox style="mso-fit-shape-to-text:t">
                    <w:txbxContent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Always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Mostly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Sometimes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Occasionally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Never</w:t>
                        </w:r>
                      </w:p>
                    </w:txbxContent>
                  </v:textbox>
                </v:shape>
                <v:shape id="_x0000_s1093" type="#_x0000_t202" style="position:absolute;left:1092;top:10826;width:321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901827" w:rsidRPr="005B265B" w:rsidRDefault="00901827" w:rsidP="00901827">
                        <w:pPr>
                          <w:pStyle w:val="03SubHeading"/>
                          <w:rPr>
                            <w:color w:val="595959"/>
                          </w:rPr>
                        </w:pPr>
                        <w:r>
                          <w:rPr>
                            <w:color w:val="595959"/>
                          </w:rPr>
                          <w:t>Manager</w:t>
                        </w:r>
                        <w:r w:rsidRPr="005B265B">
                          <w:rPr>
                            <w:color w:val="595959"/>
                          </w:rPr>
                          <w:t>’s Competency</w:t>
                        </w:r>
                      </w:p>
                    </w:txbxContent>
                  </v:textbox>
                </v:shape>
                <v:shape id="_x0000_s1094" type="#_x0000_t202" style="position:absolute;left:1092;top:11475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LsMA&#10;AADbAAAADwAAAGRycy9kb3ducmV2LnhtbESPzWrCQBSF90LfYbgFdzqxEimpoxShIJJFjS66vGRu&#10;M2kyd2JmNOnbdwqCy8P5+Tjr7WhbcaPe144VLOYJCOLS6ZorBefTx+wVhA/IGlvHpOCXPGw3T5M1&#10;ZtoNfKRbESoRR9hnqMCE0GVS+tKQRT93HXH0vl1vMUTZV1L3OMRx28qXJFlJizVHgsGOdobKprja&#10;CMl9eT26y88ib+SXaVaYfpqDUtPn8f0NRKAxPML39l4rWK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oYLsMAAADbAAAADwAAAAAAAAAAAAAAAACYAgAAZHJzL2Rv&#10;d25yZXYueG1sUEsFBgAAAAAEAAQA9QAAAIgDAAAAAA==&#10;" stroked="f">
                  <v:textbox style="mso-fit-shape-to-text:t">
                    <w:txbxContent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Always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Mostly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Sometimes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Occasionally</w:t>
                        </w:r>
                      </w:p>
                      <w:p w:rsidR="00901827" w:rsidRPr="005B265B" w:rsidRDefault="00901827" w:rsidP="00901827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Never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1827" w:rsidRPr="00901827" w:rsidRDefault="00901827" w:rsidP="00AE3655">
      <w:pPr>
        <w:tabs>
          <w:tab w:val="left" w:pos="8565"/>
        </w:tabs>
      </w:pPr>
    </w:p>
    <w:p w:rsidR="00901827" w:rsidRDefault="00901827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72214E" w:rsidP="00AE3655">
      <w:pPr>
        <w:tabs>
          <w:tab w:val="left" w:pos="8565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49530</wp:posOffset>
                </wp:positionV>
                <wp:extent cx="6529070" cy="7448550"/>
                <wp:effectExtent l="0" t="0" r="5080" b="0"/>
                <wp:wrapNone/>
                <wp:docPr id="15" name="Group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7448550"/>
                          <a:chOff x="1092" y="2850"/>
                          <a:chExt cx="10282" cy="1173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2940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Default="0046146A" w:rsidP="0046146A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46146A">
                                <w:rPr>
                                  <w:b/>
                                  <w:color w:val="595959"/>
                                </w:rPr>
                                <w:t xml:space="preserve">Treats all team members fairly  </w:t>
                              </w:r>
                            </w:p>
                            <w:p w:rsidR="0046146A" w:rsidRPr="00901827" w:rsidRDefault="0046146A" w:rsidP="0046146A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46146A" w:rsidRPr="00901827" w:rsidRDefault="0046146A" w:rsidP="0046146A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46146A" w:rsidRPr="00901827" w:rsidRDefault="0046146A" w:rsidP="0046146A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901827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46146A" w:rsidRPr="005B265B" w:rsidRDefault="0046146A" w:rsidP="0046146A">
                              <w:pPr>
                                <w:rPr>
                                  <w:color w:val="59595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6877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Default="0046146A" w:rsidP="0046146A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46146A">
                                <w:rPr>
                                  <w:b/>
                                  <w:color w:val="595959"/>
                                </w:rPr>
                                <w:t>Understands your point of view and asks for your ideas</w:t>
                              </w:r>
                            </w:p>
                            <w:p w:rsidR="0046146A" w:rsidRPr="00901827" w:rsidRDefault="0046146A" w:rsidP="0046146A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46146A" w:rsidRPr="00901827" w:rsidRDefault="0046146A" w:rsidP="0046146A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46146A" w:rsidRPr="00901827" w:rsidRDefault="0046146A" w:rsidP="0046146A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901827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46146A" w:rsidRDefault="0046146A" w:rsidP="004614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10815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Default="0046146A" w:rsidP="0046146A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46146A">
                                <w:rPr>
                                  <w:b/>
                                  <w:color w:val="595959"/>
                                </w:rPr>
                                <w:t>Makes you feel supported in your job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46146A" w:rsidRPr="006B433B" w:rsidRDefault="0046146A" w:rsidP="0046146A">
                              <w:pPr>
                                <w:pStyle w:val="01BodyCopy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265B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 w:rsidRPr="006B433B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___________________________________________________________________________________________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</w:t>
                              </w:r>
                            </w:p>
                            <w:p w:rsidR="0046146A" w:rsidRDefault="0046146A" w:rsidP="004614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850"/>
                            <a:ext cx="31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Pr="00901827" w:rsidRDefault="0046146A" w:rsidP="0046146A">
                              <w:pPr>
                                <w:pStyle w:val="03SubHeading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Manager’s Competency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3660"/>
                            <a:ext cx="2676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Always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Mostly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Sometimes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Occasionally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6859"/>
                            <a:ext cx="321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Pr="00901827" w:rsidRDefault="0046146A" w:rsidP="0046146A">
                              <w:pPr>
                                <w:pStyle w:val="03SubHeading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Manager’s Competency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7626"/>
                            <a:ext cx="2917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Always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Mostly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Sometimes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Occasionally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0826"/>
                            <a:ext cx="321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Pr="005B265B" w:rsidRDefault="0046146A" w:rsidP="0046146A">
                              <w:pPr>
                                <w:pStyle w:val="03SubHeading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color w:val="595959"/>
                                </w:rPr>
                                <w:t>Manager</w:t>
                              </w:r>
                              <w:r w:rsidRPr="005B265B">
                                <w:rPr>
                                  <w:color w:val="595959"/>
                                </w:rPr>
                                <w:t>’s Competency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1475"/>
                            <a:ext cx="2676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Always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Mostly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Sometimes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Occasionally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8" o:spid="_x0000_s1095" style="position:absolute;margin-left:-14.05pt;margin-top:3.9pt;width:514.1pt;height:586.5pt;z-index:251658752" coordorigin="1092,2850" coordsize="10282,1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">
                <v:shape id="_x0000_s1096" type="#_x0000_t202" style="position:absolute;left:4824;top:2940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46146A" w:rsidRDefault="0046146A" w:rsidP="0046146A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46146A">
                          <w:rPr>
                            <w:b/>
                            <w:color w:val="595959"/>
                          </w:rPr>
                          <w:t xml:space="preserve">Treats all team members fairly  </w:t>
                        </w:r>
                      </w:p>
                      <w:p w:rsidR="0046146A" w:rsidRPr="00901827" w:rsidRDefault="0046146A" w:rsidP="0046146A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46146A" w:rsidRPr="00901827" w:rsidRDefault="0046146A" w:rsidP="0046146A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Comments:</w:t>
                        </w:r>
                      </w:p>
                      <w:p w:rsidR="0046146A" w:rsidRPr="00901827" w:rsidRDefault="0046146A" w:rsidP="0046146A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901827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46146A" w:rsidRPr="005B265B" w:rsidRDefault="0046146A" w:rsidP="0046146A">
                        <w:pPr>
                          <w:rPr>
                            <w:color w:val="595959"/>
                          </w:rPr>
                        </w:pPr>
                      </w:p>
                    </w:txbxContent>
                  </v:textbox>
                </v:shape>
                <v:shape id="_x0000_s1097" type="#_x0000_t202" style="position:absolute;left:4824;top:6877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46146A" w:rsidRDefault="0046146A" w:rsidP="0046146A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46146A">
                          <w:rPr>
                            <w:b/>
                            <w:color w:val="595959"/>
                          </w:rPr>
                          <w:t>Understands your point of view and asks for your ideas</w:t>
                        </w:r>
                      </w:p>
                      <w:p w:rsidR="0046146A" w:rsidRPr="00901827" w:rsidRDefault="0046146A" w:rsidP="0046146A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46146A" w:rsidRPr="00901827" w:rsidRDefault="0046146A" w:rsidP="0046146A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Comments:</w:t>
                        </w:r>
                      </w:p>
                      <w:p w:rsidR="0046146A" w:rsidRPr="00901827" w:rsidRDefault="0046146A" w:rsidP="0046146A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901827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46146A" w:rsidRDefault="0046146A" w:rsidP="0046146A"/>
                    </w:txbxContent>
                  </v:textbox>
                </v:shape>
                <v:shape id="_x0000_s1098" type="#_x0000_t202" style="position:absolute;left:4824;top:10815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46146A" w:rsidRDefault="0046146A" w:rsidP="0046146A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46146A">
                          <w:rPr>
                            <w:b/>
                            <w:color w:val="595959"/>
                          </w:rPr>
                          <w:t>Makes you feel supported in your job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46146A" w:rsidRPr="005B265B" w:rsidRDefault="0046146A" w:rsidP="0046146A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Comments:</w:t>
                        </w:r>
                      </w:p>
                      <w:p w:rsidR="0046146A" w:rsidRPr="006B433B" w:rsidRDefault="0046146A" w:rsidP="0046146A">
                        <w:pPr>
                          <w:pStyle w:val="01BodyCopy"/>
                          <w:rPr>
                            <w:sz w:val="24"/>
                            <w:szCs w:val="24"/>
                          </w:rPr>
                        </w:pPr>
                        <w:r w:rsidRPr="005B265B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Pr="006B433B">
                          <w:rPr>
                            <w:sz w:val="24"/>
                            <w:szCs w:val="24"/>
                          </w:rPr>
                          <w:t>___________________________________________________________________________________________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</w:p>
                      <w:p w:rsidR="0046146A" w:rsidRDefault="0046146A" w:rsidP="0046146A"/>
                    </w:txbxContent>
                  </v:textbox>
                </v:shape>
                <v:shape id="_x0000_s1099" type="#_x0000_t202" style="position:absolute;left:1092;top:2850;width:31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46146A" w:rsidRPr="00901827" w:rsidRDefault="0046146A" w:rsidP="0046146A">
                        <w:pPr>
                          <w:pStyle w:val="03SubHeading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Manager’s Competency</w:t>
                        </w:r>
                      </w:p>
                    </w:txbxContent>
                  </v:textbox>
                </v:shape>
                <v:shape id="_x0000_s1100" type="#_x0000_t202" style="position:absolute;left:1092;top:3660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Always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Mostly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Sometimes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Occasionally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Never</w:t>
                        </w:r>
                      </w:p>
                    </w:txbxContent>
                  </v:textbox>
                </v:shape>
                <v:shape id="_x0000_s1101" type="#_x0000_t202" style="position:absolute;left:1092;top:6859;width:321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46146A" w:rsidRPr="00901827" w:rsidRDefault="0046146A" w:rsidP="0046146A">
                        <w:pPr>
                          <w:pStyle w:val="03SubHeading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Manager’s Competency</w:t>
                        </w:r>
                      </w:p>
                    </w:txbxContent>
                  </v:textbox>
                </v:shape>
                <v:shape id="_x0000_s1102" type="#_x0000_t202" style="position:absolute;left:1092;top:7626;width:2917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Wh8MA&#10;AADbAAAADwAAAGRycy9kb3ducmV2LnhtbESPzWrDMBCE74W+g9hCbrUcQ0xxo4QQKJTiQ53m0ONi&#10;bS3X1sq1lNh9+ygQyHGYn49Zb2fbizONvnWsYJmkIIhrp1tuFBy/3p5fQPiArLF3TAr+ycN28/iw&#10;xkK7iSs6H0Ij4gj7AhWYEIZCSl8bsugTNxBH78eNFkOUYyP1iFMct73M0jSXFluOBIMD7Q3V3eFk&#10;I6T09alyf7/LspPfpstx9Wk+lFo8zbtXEIHmcA/f2u9aQZbB9Uv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oWh8MAAADbAAAADwAAAAAAAAAAAAAAAACYAgAAZHJzL2Rv&#10;d25yZXYueG1sUEsFBgAAAAAEAAQA9QAAAIgDAAAAAA==&#10;" stroked="f">
                  <v:textbox style="mso-fit-shape-to-text:t">
                    <w:txbxContent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Always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Mostly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Sometimes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Occasionally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Never</w:t>
                        </w:r>
                      </w:p>
                    </w:txbxContent>
                  </v:textbox>
                </v:shape>
                <v:shape id="_x0000_s1103" type="#_x0000_t202" style="position:absolute;left:1092;top:10826;width:321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46146A" w:rsidRPr="005B265B" w:rsidRDefault="0046146A" w:rsidP="0046146A">
                        <w:pPr>
                          <w:pStyle w:val="03SubHeading"/>
                          <w:rPr>
                            <w:color w:val="595959"/>
                          </w:rPr>
                        </w:pPr>
                        <w:r>
                          <w:rPr>
                            <w:color w:val="595959"/>
                          </w:rPr>
                          <w:t>Manager</w:t>
                        </w:r>
                        <w:r w:rsidRPr="005B265B">
                          <w:rPr>
                            <w:color w:val="595959"/>
                          </w:rPr>
                          <w:t>’s Competency</w:t>
                        </w:r>
                      </w:p>
                    </w:txbxContent>
                  </v:textbox>
                </v:shape>
                <v:shape id="_x0000_s1104" type="#_x0000_t202" style="position:absolute;left:1092;top:11475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  <v:textbox style="mso-fit-shape-to-text:t">
                    <w:txbxContent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Always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Mostly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Sometimes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Occasionally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Never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72214E" w:rsidP="00AE3655">
      <w:pPr>
        <w:tabs>
          <w:tab w:val="left" w:pos="8565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87630</wp:posOffset>
                </wp:positionV>
                <wp:extent cx="6529070" cy="7448550"/>
                <wp:effectExtent l="0" t="0" r="5080" b="0"/>
                <wp:wrapNone/>
                <wp:docPr id="5" name="Group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7448550"/>
                          <a:chOff x="1092" y="2850"/>
                          <a:chExt cx="10282" cy="1173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2940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Default="0046146A" w:rsidP="0046146A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46146A">
                                <w:rPr>
                                  <w:b/>
                                  <w:color w:val="595959"/>
                                </w:rPr>
                                <w:t>Spends time in the field coaching</w:t>
                              </w:r>
                            </w:p>
                            <w:p w:rsidR="0046146A" w:rsidRPr="00901827" w:rsidRDefault="0046146A" w:rsidP="0046146A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46146A" w:rsidRPr="00901827" w:rsidRDefault="0046146A" w:rsidP="0046146A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46146A" w:rsidRPr="00901827" w:rsidRDefault="0046146A" w:rsidP="0046146A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901827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46146A" w:rsidRPr="005B265B" w:rsidRDefault="0046146A" w:rsidP="0046146A">
                              <w:pPr>
                                <w:rPr>
                                  <w:color w:val="59595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6877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Default="0046146A" w:rsidP="0046146A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46146A">
                                <w:rPr>
                                  <w:b/>
                                  <w:color w:val="595959"/>
                                </w:rPr>
                                <w:t>The coaching skills of manager are constructive and fair</w:t>
                              </w:r>
                            </w:p>
                            <w:p w:rsidR="0046146A" w:rsidRPr="00901827" w:rsidRDefault="0046146A" w:rsidP="0046146A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</w:p>
                            <w:p w:rsidR="0046146A" w:rsidRPr="00901827" w:rsidRDefault="0046146A" w:rsidP="0046146A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46146A" w:rsidRPr="00901827" w:rsidRDefault="0046146A" w:rsidP="0046146A">
                              <w:pPr>
                                <w:pStyle w:val="01BodyCopy"/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901827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46146A" w:rsidRDefault="0046146A" w:rsidP="004614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10815"/>
                            <a:ext cx="6550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Default="0046146A" w:rsidP="0046146A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  <w:r w:rsidRPr="0046146A">
                                <w:rPr>
                                  <w:b/>
                                  <w:color w:val="595959"/>
                                </w:rPr>
                                <w:t xml:space="preserve">Understands your point of view and asks for your ideas </w:t>
                              </w:r>
                            </w:p>
                            <w:p w:rsidR="0046146A" w:rsidRDefault="0046146A" w:rsidP="0046146A">
                              <w:pPr>
                                <w:pStyle w:val="01BodyCopy"/>
                                <w:rPr>
                                  <w:b/>
                                  <w:color w:val="595959"/>
                                </w:rPr>
                              </w:pP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Comments:</w:t>
                              </w:r>
                            </w:p>
                            <w:p w:rsidR="0046146A" w:rsidRPr="006B433B" w:rsidRDefault="0046146A" w:rsidP="0046146A">
                              <w:pPr>
                                <w:pStyle w:val="01BodyCopy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265B">
                                <w:rPr>
                                  <w:color w:val="595959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 w:rsidRPr="006B433B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___________________________________________________________________________________________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</w:t>
                              </w:r>
                            </w:p>
                            <w:p w:rsidR="0046146A" w:rsidRDefault="0046146A" w:rsidP="004614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2850"/>
                            <a:ext cx="31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Pr="00901827" w:rsidRDefault="0046146A" w:rsidP="0046146A">
                              <w:pPr>
                                <w:pStyle w:val="03SubHeading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Manager’s Competency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3660"/>
                            <a:ext cx="2676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Always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Mostly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Sometimes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Occasionally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90"/>
                                </w:tabs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6859"/>
                            <a:ext cx="321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Pr="00901827" w:rsidRDefault="0046146A" w:rsidP="0046146A">
                              <w:pPr>
                                <w:pStyle w:val="03SubHeading"/>
                                <w:rPr>
                                  <w:color w:val="595959"/>
                                </w:rPr>
                              </w:pPr>
                              <w:r w:rsidRPr="00901827">
                                <w:rPr>
                                  <w:color w:val="595959"/>
                                </w:rPr>
                                <w:t>Manager’s Competency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7626"/>
                            <a:ext cx="2917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Always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Mostly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Sometimes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Occasionally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0826"/>
                            <a:ext cx="321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Pr="005B265B" w:rsidRDefault="0046146A" w:rsidP="0046146A">
                              <w:pPr>
                                <w:pStyle w:val="03SubHeading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color w:val="595959"/>
                                </w:rPr>
                                <w:t xml:space="preserve">Subjective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1475"/>
                            <a:ext cx="2676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Always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Mostly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Sometimes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Occasionally</w:t>
                              </w:r>
                            </w:p>
                            <w:p w:rsidR="0046146A" w:rsidRPr="005B265B" w:rsidRDefault="0046146A" w:rsidP="0046146A">
                              <w:pPr>
                                <w:pStyle w:val="01BodyCopy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595959"/>
                                </w:rPr>
                              </w:pPr>
                              <w:r w:rsidRPr="005B265B">
                                <w:rPr>
                                  <w:color w:val="595959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8" o:spid="_x0000_s1105" style="position:absolute;margin-left:-14.05pt;margin-top:6.9pt;width:514.1pt;height:586.5pt;z-index:251659776" coordorigin="1092,2850" coordsize="10282,1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">
                <v:shape id="_x0000_s1106" type="#_x0000_t202" style="position:absolute;left:4824;top:2940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46146A" w:rsidRDefault="0046146A" w:rsidP="0046146A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46146A">
                          <w:rPr>
                            <w:b/>
                            <w:color w:val="595959"/>
                          </w:rPr>
                          <w:t>Spends time in the field coaching</w:t>
                        </w:r>
                      </w:p>
                      <w:p w:rsidR="0046146A" w:rsidRPr="00901827" w:rsidRDefault="0046146A" w:rsidP="0046146A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46146A" w:rsidRPr="00901827" w:rsidRDefault="0046146A" w:rsidP="0046146A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Comments:</w:t>
                        </w:r>
                      </w:p>
                      <w:p w:rsidR="0046146A" w:rsidRPr="00901827" w:rsidRDefault="0046146A" w:rsidP="0046146A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901827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46146A" w:rsidRPr="005B265B" w:rsidRDefault="0046146A" w:rsidP="0046146A">
                        <w:pPr>
                          <w:rPr>
                            <w:color w:val="595959"/>
                          </w:rPr>
                        </w:pPr>
                      </w:p>
                    </w:txbxContent>
                  </v:textbox>
                </v:shape>
                <v:shape id="_x0000_s1107" type="#_x0000_t202" style="position:absolute;left:4824;top:6877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46146A" w:rsidRDefault="0046146A" w:rsidP="0046146A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46146A">
                          <w:rPr>
                            <w:b/>
                            <w:color w:val="595959"/>
                          </w:rPr>
                          <w:t>The coaching skills of manager are constructive and fair</w:t>
                        </w:r>
                      </w:p>
                      <w:p w:rsidR="0046146A" w:rsidRPr="00901827" w:rsidRDefault="0046146A" w:rsidP="0046146A">
                        <w:pPr>
                          <w:pStyle w:val="01BodyCopy"/>
                          <w:rPr>
                            <w:color w:val="595959"/>
                          </w:rPr>
                        </w:pPr>
                      </w:p>
                      <w:p w:rsidR="0046146A" w:rsidRPr="00901827" w:rsidRDefault="0046146A" w:rsidP="0046146A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Comments:</w:t>
                        </w:r>
                      </w:p>
                      <w:p w:rsidR="0046146A" w:rsidRPr="00901827" w:rsidRDefault="0046146A" w:rsidP="0046146A">
                        <w:pPr>
                          <w:pStyle w:val="01BodyCopy"/>
                          <w:rPr>
                            <w:color w:val="595959"/>
                            <w:sz w:val="24"/>
                            <w:szCs w:val="24"/>
                          </w:rPr>
                        </w:pPr>
                        <w:r w:rsidRPr="00901827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46146A" w:rsidRDefault="0046146A" w:rsidP="0046146A"/>
                    </w:txbxContent>
                  </v:textbox>
                </v:shape>
                <v:shape id="_x0000_s1108" type="#_x0000_t202" style="position:absolute;left:4824;top:10815;width:6550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46146A" w:rsidRDefault="0046146A" w:rsidP="0046146A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  <w:r w:rsidRPr="0046146A">
                          <w:rPr>
                            <w:b/>
                            <w:color w:val="595959"/>
                          </w:rPr>
                          <w:t xml:space="preserve">Understands your point of view and asks for your ideas </w:t>
                        </w:r>
                      </w:p>
                      <w:p w:rsidR="0046146A" w:rsidRDefault="0046146A" w:rsidP="0046146A">
                        <w:pPr>
                          <w:pStyle w:val="01BodyCopy"/>
                          <w:rPr>
                            <w:b/>
                            <w:color w:val="595959"/>
                          </w:rPr>
                        </w:pPr>
                      </w:p>
                      <w:p w:rsidR="0046146A" w:rsidRPr="005B265B" w:rsidRDefault="0046146A" w:rsidP="0046146A">
                        <w:pPr>
                          <w:pStyle w:val="01BodyCopy"/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Comments:</w:t>
                        </w:r>
                      </w:p>
                      <w:p w:rsidR="0046146A" w:rsidRPr="006B433B" w:rsidRDefault="0046146A" w:rsidP="0046146A">
                        <w:pPr>
                          <w:pStyle w:val="01BodyCopy"/>
                          <w:rPr>
                            <w:sz w:val="24"/>
                            <w:szCs w:val="24"/>
                          </w:rPr>
                        </w:pPr>
                        <w:r w:rsidRPr="005B265B">
                          <w:rPr>
                            <w:color w:val="595959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Pr="006B433B">
                          <w:rPr>
                            <w:sz w:val="24"/>
                            <w:szCs w:val="24"/>
                          </w:rPr>
                          <w:t>___________________________________________________________________________________________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</w:p>
                      <w:p w:rsidR="0046146A" w:rsidRDefault="0046146A" w:rsidP="0046146A"/>
                    </w:txbxContent>
                  </v:textbox>
                </v:shape>
                <v:shape id="_x0000_s1109" type="#_x0000_t202" style="position:absolute;left:1092;top:2850;width:31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46146A" w:rsidRPr="00901827" w:rsidRDefault="0046146A" w:rsidP="0046146A">
                        <w:pPr>
                          <w:pStyle w:val="03SubHeading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Manager’s Competency</w:t>
                        </w:r>
                      </w:p>
                    </w:txbxContent>
                  </v:textbox>
                </v:shape>
                <v:shape id="_x0000_s1110" type="#_x0000_t202" style="position:absolute;left:1092;top:3660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<v:textbox style="mso-fit-shape-to-text:t">
                    <w:txbxContent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Always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Mostly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Sometimes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Occasionally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tabs>
                            <w:tab w:val="left" w:pos="90"/>
                          </w:tabs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Never</w:t>
                        </w:r>
                      </w:p>
                    </w:txbxContent>
                  </v:textbox>
                </v:shape>
                <v:shape id="_x0000_s1111" type="#_x0000_t202" style="position:absolute;left:1092;top:6859;width:321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46146A" w:rsidRPr="00901827" w:rsidRDefault="0046146A" w:rsidP="0046146A">
                        <w:pPr>
                          <w:pStyle w:val="03SubHeading"/>
                          <w:rPr>
                            <w:color w:val="595959"/>
                          </w:rPr>
                        </w:pPr>
                        <w:r w:rsidRPr="00901827">
                          <w:rPr>
                            <w:color w:val="595959"/>
                          </w:rPr>
                          <w:t>Manager’s Competency</w:t>
                        </w:r>
                      </w:p>
                    </w:txbxContent>
                  </v:textbox>
                </v:shape>
                <v:shape id="_x0000_s1112" type="#_x0000_t202" style="position:absolute;left:1092;top:7626;width:2917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<v:textbox style="mso-fit-shape-to-text:t">
                    <w:txbxContent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Always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Mostly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Sometimes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Occasionally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Never</w:t>
                        </w:r>
                      </w:p>
                    </w:txbxContent>
                  </v:textbox>
                </v:shape>
                <v:shape id="_x0000_s1113" type="#_x0000_t202" style="position:absolute;left:1092;top:10826;width:321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46146A" w:rsidRPr="005B265B" w:rsidRDefault="0046146A" w:rsidP="0046146A">
                        <w:pPr>
                          <w:pStyle w:val="03SubHeading"/>
                          <w:rPr>
                            <w:color w:val="595959"/>
                          </w:rPr>
                        </w:pPr>
                        <w:r>
                          <w:rPr>
                            <w:color w:val="595959"/>
                          </w:rPr>
                          <w:t xml:space="preserve">Subjective </w:t>
                        </w:r>
                      </w:p>
                    </w:txbxContent>
                  </v:textbox>
                </v:shape>
                <v:shape id="_x0000_s1114" type="#_x0000_t202" style="position:absolute;left:1092;top:11475;width:26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<v:textbox style="mso-fit-shape-to-text:t">
                    <w:txbxContent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Always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Mostly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Sometimes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Occasionally</w:t>
                        </w:r>
                      </w:p>
                      <w:p w:rsidR="0046146A" w:rsidRPr="005B265B" w:rsidRDefault="0046146A" w:rsidP="0046146A">
                        <w:pPr>
                          <w:pStyle w:val="01BodyCopy"/>
                          <w:numPr>
                            <w:ilvl w:val="0"/>
                            <w:numId w:val="43"/>
                          </w:numPr>
                          <w:rPr>
                            <w:color w:val="595959"/>
                          </w:rPr>
                        </w:pPr>
                        <w:r w:rsidRPr="005B265B">
                          <w:rPr>
                            <w:color w:val="595959"/>
                          </w:rPr>
                          <w:t>Never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72214E" w:rsidP="00AE3655">
      <w:pPr>
        <w:tabs>
          <w:tab w:val="left" w:pos="856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87630</wp:posOffset>
                </wp:positionV>
                <wp:extent cx="1983105" cy="266700"/>
                <wp:effectExtent l="2540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46A" w:rsidRPr="00901827" w:rsidRDefault="0046146A" w:rsidP="0046146A">
                            <w:pPr>
                              <w:pStyle w:val="03SubHeading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color w:val="595959"/>
                              </w:rPr>
                              <w:t>Subjective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115" type="#_x0000_t202" style="position:absolute;margin-left:-14.05pt;margin-top:6.9pt;width:156.15pt;height:21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OB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" filled="f" stroked="f">
                <v:textbox style="mso-fit-shape-to-text:t">
                  <w:txbxContent>
                    <w:p w:rsidR="0046146A" w:rsidRPr="00901827" w:rsidRDefault="0046146A" w:rsidP="0046146A">
                      <w:pPr>
                        <w:pStyle w:val="03SubHeading"/>
                        <w:rPr>
                          <w:color w:val="595959"/>
                        </w:rPr>
                      </w:pPr>
                      <w:r>
                        <w:rPr>
                          <w:color w:val="595959"/>
                        </w:rPr>
                        <w:t>Subjective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144780</wp:posOffset>
                </wp:positionV>
                <wp:extent cx="4159250" cy="2390775"/>
                <wp:effectExtent l="635" t="1905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46A" w:rsidRDefault="0046146A" w:rsidP="0046146A">
                            <w:pPr>
                              <w:pStyle w:val="01BodyCopy"/>
                              <w:rPr>
                                <w:b/>
                                <w:color w:val="595959"/>
                              </w:rPr>
                            </w:pPr>
                            <w:r w:rsidRPr="0046146A">
                              <w:rPr>
                                <w:b/>
                                <w:color w:val="595959"/>
                              </w:rPr>
                              <w:t>Has communicated with you in detail about your career opportunity</w:t>
                            </w:r>
                          </w:p>
                          <w:p w:rsidR="0046146A" w:rsidRPr="00901827" w:rsidRDefault="0046146A" w:rsidP="0046146A">
                            <w:pPr>
                              <w:pStyle w:val="01BodyCopy"/>
                              <w:rPr>
                                <w:color w:val="595959"/>
                              </w:rPr>
                            </w:pPr>
                          </w:p>
                          <w:p w:rsidR="0046146A" w:rsidRPr="00901827" w:rsidRDefault="0046146A" w:rsidP="0046146A">
                            <w:pPr>
                              <w:pStyle w:val="01BodyCopy"/>
                              <w:rPr>
                                <w:color w:val="595959"/>
                              </w:rPr>
                            </w:pPr>
                            <w:r w:rsidRPr="00901827">
                              <w:rPr>
                                <w:color w:val="595959"/>
                              </w:rPr>
                              <w:t>Comments:</w:t>
                            </w:r>
                          </w:p>
                          <w:p w:rsidR="0046146A" w:rsidRPr="00901827" w:rsidRDefault="0046146A" w:rsidP="0046146A">
                            <w:pPr>
                              <w:pStyle w:val="01BodyCopy"/>
                              <w:rPr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901827">
                              <w:rPr>
                                <w:color w:val="595959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6146A" w:rsidRPr="005B265B" w:rsidRDefault="0046146A" w:rsidP="0046146A"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172.55pt;margin-top:11.4pt;width:327.5pt;height:18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3MOhwIAABgFAAAOAAAAZHJzL2Uyb0RvYy54bWysVFtv2yAUfp+0/4B4T32p3cR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" stroked="f">
                <v:textbox>
                  <w:txbxContent>
                    <w:p w:rsidR="0046146A" w:rsidRDefault="0046146A" w:rsidP="0046146A">
                      <w:pPr>
                        <w:pStyle w:val="01BodyCopy"/>
                        <w:rPr>
                          <w:b/>
                          <w:color w:val="595959"/>
                        </w:rPr>
                      </w:pPr>
                      <w:r w:rsidRPr="0046146A">
                        <w:rPr>
                          <w:b/>
                          <w:color w:val="595959"/>
                        </w:rPr>
                        <w:t>Has communicated with you in detail about your career opportunity</w:t>
                      </w:r>
                    </w:p>
                    <w:p w:rsidR="0046146A" w:rsidRPr="00901827" w:rsidRDefault="0046146A" w:rsidP="0046146A">
                      <w:pPr>
                        <w:pStyle w:val="01BodyCopy"/>
                        <w:rPr>
                          <w:color w:val="595959"/>
                        </w:rPr>
                      </w:pPr>
                    </w:p>
                    <w:p w:rsidR="0046146A" w:rsidRPr="00901827" w:rsidRDefault="0046146A" w:rsidP="0046146A">
                      <w:pPr>
                        <w:pStyle w:val="01BodyCopy"/>
                        <w:rPr>
                          <w:color w:val="595959"/>
                        </w:rPr>
                      </w:pPr>
                      <w:r w:rsidRPr="00901827">
                        <w:rPr>
                          <w:color w:val="595959"/>
                        </w:rPr>
                        <w:t>Comments:</w:t>
                      </w:r>
                    </w:p>
                    <w:p w:rsidR="0046146A" w:rsidRPr="00901827" w:rsidRDefault="0046146A" w:rsidP="0046146A">
                      <w:pPr>
                        <w:pStyle w:val="01BodyCopy"/>
                        <w:rPr>
                          <w:color w:val="595959"/>
                          <w:sz w:val="24"/>
                          <w:szCs w:val="24"/>
                        </w:rPr>
                      </w:pPr>
                      <w:r w:rsidRPr="00901827">
                        <w:rPr>
                          <w:color w:val="595959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6146A" w:rsidRPr="005B265B" w:rsidRDefault="0046146A" w:rsidP="0046146A"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72214E" w:rsidP="00AE3655">
      <w:pPr>
        <w:tabs>
          <w:tab w:val="left" w:pos="8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66040</wp:posOffset>
                </wp:positionV>
                <wp:extent cx="1699260" cy="1146810"/>
                <wp:effectExtent l="254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46A" w:rsidRPr="005B265B" w:rsidRDefault="0046146A" w:rsidP="0046146A">
                            <w:pPr>
                              <w:pStyle w:val="01BodyCopy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90"/>
                              </w:tabs>
                              <w:rPr>
                                <w:color w:val="595959"/>
                              </w:rPr>
                            </w:pPr>
                            <w:r w:rsidRPr="005B265B">
                              <w:rPr>
                                <w:color w:val="595959"/>
                              </w:rPr>
                              <w:t>Always</w:t>
                            </w:r>
                          </w:p>
                          <w:p w:rsidR="0046146A" w:rsidRPr="005B265B" w:rsidRDefault="0046146A" w:rsidP="0046146A">
                            <w:pPr>
                              <w:pStyle w:val="01BodyCopy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90"/>
                              </w:tabs>
                              <w:rPr>
                                <w:color w:val="595959"/>
                              </w:rPr>
                            </w:pPr>
                            <w:r w:rsidRPr="005B265B">
                              <w:rPr>
                                <w:color w:val="595959"/>
                              </w:rPr>
                              <w:t>Mostly</w:t>
                            </w:r>
                          </w:p>
                          <w:p w:rsidR="0046146A" w:rsidRPr="005B265B" w:rsidRDefault="0046146A" w:rsidP="0046146A">
                            <w:pPr>
                              <w:pStyle w:val="01BodyCopy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90"/>
                              </w:tabs>
                              <w:rPr>
                                <w:color w:val="595959"/>
                              </w:rPr>
                            </w:pPr>
                            <w:r w:rsidRPr="005B265B">
                              <w:rPr>
                                <w:color w:val="595959"/>
                              </w:rPr>
                              <w:t>Sometimes</w:t>
                            </w:r>
                          </w:p>
                          <w:p w:rsidR="0046146A" w:rsidRPr="005B265B" w:rsidRDefault="0046146A" w:rsidP="0046146A">
                            <w:pPr>
                              <w:pStyle w:val="01BodyCopy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90"/>
                              </w:tabs>
                              <w:rPr>
                                <w:color w:val="595959"/>
                              </w:rPr>
                            </w:pPr>
                            <w:r w:rsidRPr="005B265B">
                              <w:rPr>
                                <w:color w:val="595959"/>
                              </w:rPr>
                              <w:t>Occasionally</w:t>
                            </w:r>
                          </w:p>
                          <w:p w:rsidR="0046146A" w:rsidRPr="005B265B" w:rsidRDefault="0046146A" w:rsidP="0046146A">
                            <w:pPr>
                              <w:pStyle w:val="01BodyCopy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90"/>
                              </w:tabs>
                              <w:rPr>
                                <w:color w:val="595959"/>
                              </w:rPr>
                            </w:pPr>
                            <w:r w:rsidRPr="005B265B">
                              <w:rPr>
                                <w:color w:val="595959"/>
                              </w:rPr>
                              <w:t>Never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7" type="#_x0000_t202" style="position:absolute;margin-left:-14.05pt;margin-top:5.2pt;width:133.8pt;height:90.3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/fhAIAABg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" stroked="f">
                <v:textbox style="mso-fit-shape-to-text:t">
                  <w:txbxContent>
                    <w:p w:rsidR="0046146A" w:rsidRPr="005B265B" w:rsidRDefault="0046146A" w:rsidP="0046146A">
                      <w:pPr>
                        <w:pStyle w:val="01BodyCopy"/>
                        <w:numPr>
                          <w:ilvl w:val="0"/>
                          <w:numId w:val="43"/>
                        </w:numPr>
                        <w:tabs>
                          <w:tab w:val="left" w:pos="90"/>
                        </w:tabs>
                        <w:rPr>
                          <w:color w:val="595959"/>
                        </w:rPr>
                      </w:pPr>
                      <w:r w:rsidRPr="005B265B">
                        <w:rPr>
                          <w:color w:val="595959"/>
                        </w:rPr>
                        <w:t>Always</w:t>
                      </w:r>
                    </w:p>
                    <w:p w:rsidR="0046146A" w:rsidRPr="005B265B" w:rsidRDefault="0046146A" w:rsidP="0046146A">
                      <w:pPr>
                        <w:pStyle w:val="01BodyCopy"/>
                        <w:numPr>
                          <w:ilvl w:val="0"/>
                          <w:numId w:val="43"/>
                        </w:numPr>
                        <w:tabs>
                          <w:tab w:val="left" w:pos="90"/>
                        </w:tabs>
                        <w:rPr>
                          <w:color w:val="595959"/>
                        </w:rPr>
                      </w:pPr>
                      <w:r w:rsidRPr="005B265B">
                        <w:rPr>
                          <w:color w:val="595959"/>
                        </w:rPr>
                        <w:t>Mostly</w:t>
                      </w:r>
                    </w:p>
                    <w:p w:rsidR="0046146A" w:rsidRPr="005B265B" w:rsidRDefault="0046146A" w:rsidP="0046146A">
                      <w:pPr>
                        <w:pStyle w:val="01BodyCopy"/>
                        <w:numPr>
                          <w:ilvl w:val="0"/>
                          <w:numId w:val="43"/>
                        </w:numPr>
                        <w:tabs>
                          <w:tab w:val="left" w:pos="90"/>
                        </w:tabs>
                        <w:rPr>
                          <w:color w:val="595959"/>
                        </w:rPr>
                      </w:pPr>
                      <w:r w:rsidRPr="005B265B">
                        <w:rPr>
                          <w:color w:val="595959"/>
                        </w:rPr>
                        <w:t>Sometimes</w:t>
                      </w:r>
                    </w:p>
                    <w:p w:rsidR="0046146A" w:rsidRPr="005B265B" w:rsidRDefault="0046146A" w:rsidP="0046146A">
                      <w:pPr>
                        <w:pStyle w:val="01BodyCopy"/>
                        <w:numPr>
                          <w:ilvl w:val="0"/>
                          <w:numId w:val="43"/>
                        </w:numPr>
                        <w:tabs>
                          <w:tab w:val="left" w:pos="90"/>
                        </w:tabs>
                        <w:rPr>
                          <w:color w:val="595959"/>
                        </w:rPr>
                      </w:pPr>
                      <w:r w:rsidRPr="005B265B">
                        <w:rPr>
                          <w:color w:val="595959"/>
                        </w:rPr>
                        <w:t>Occasionally</w:t>
                      </w:r>
                    </w:p>
                    <w:p w:rsidR="0046146A" w:rsidRPr="005B265B" w:rsidRDefault="0046146A" w:rsidP="0046146A">
                      <w:pPr>
                        <w:pStyle w:val="01BodyCopy"/>
                        <w:numPr>
                          <w:ilvl w:val="0"/>
                          <w:numId w:val="43"/>
                        </w:numPr>
                        <w:tabs>
                          <w:tab w:val="left" w:pos="90"/>
                        </w:tabs>
                        <w:rPr>
                          <w:color w:val="595959"/>
                        </w:rPr>
                      </w:pPr>
                      <w:r w:rsidRPr="005B265B">
                        <w:rPr>
                          <w:color w:val="595959"/>
                        </w:rPr>
                        <w:t>Never</w:t>
                      </w:r>
                    </w:p>
                  </w:txbxContent>
                </v:textbox>
              </v:shape>
            </w:pict>
          </mc:Fallback>
        </mc:AlternateContent>
      </w: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Default="0046146A" w:rsidP="00AE3655">
      <w:pPr>
        <w:tabs>
          <w:tab w:val="left" w:pos="8565"/>
        </w:tabs>
      </w:pPr>
    </w:p>
    <w:p w:rsidR="0046146A" w:rsidRPr="00242726" w:rsidRDefault="0072214E" w:rsidP="00AE3655">
      <w:pPr>
        <w:tabs>
          <w:tab w:val="left" w:pos="8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407670</wp:posOffset>
                </wp:positionV>
                <wp:extent cx="6507480" cy="3190875"/>
                <wp:effectExtent l="4445" t="0" r="317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46A" w:rsidRDefault="0046146A" w:rsidP="0046146A">
                            <w:pPr>
                              <w:pStyle w:val="01BodyCopy"/>
                              <w:rPr>
                                <w:b/>
                                <w:color w:val="595959"/>
                              </w:rPr>
                            </w:pPr>
                            <w:r w:rsidRPr="0046146A">
                              <w:rPr>
                                <w:b/>
                                <w:color w:val="595959"/>
                              </w:rPr>
                              <w:t>Your space to make specific comments on how the manager/leader can improve his/her performance:</w:t>
                            </w:r>
                          </w:p>
                          <w:p w:rsidR="0046146A" w:rsidRDefault="0046146A" w:rsidP="0046146A">
                            <w:pPr>
                              <w:pStyle w:val="01BodyCopy"/>
                              <w:rPr>
                                <w:b/>
                                <w:color w:val="595959"/>
                              </w:rPr>
                            </w:pPr>
                          </w:p>
                          <w:p w:rsidR="0046146A" w:rsidRPr="0046146A" w:rsidRDefault="0046146A" w:rsidP="0046146A">
                            <w:pPr>
                              <w:pStyle w:val="01BodyCopy"/>
                            </w:pPr>
                            <w:r w:rsidRPr="0046146A">
                              <w:t>Comments:</w:t>
                            </w:r>
                          </w:p>
                          <w:p w:rsidR="0046146A" w:rsidRPr="006B433B" w:rsidRDefault="0046146A" w:rsidP="0046146A">
                            <w:pPr>
                              <w:pStyle w:val="01BodyCop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/>
                                <w:sz w:val="24"/>
                                <w:szCs w:val="24"/>
                              </w:rPr>
                              <w:t>__</w:t>
                            </w:r>
                            <w:r w:rsidRPr="005B265B">
                              <w:rPr>
                                <w:color w:val="595959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6B433B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46146A" w:rsidRPr="006B433B" w:rsidRDefault="0046146A" w:rsidP="0046146A">
                            <w:pPr>
                              <w:pStyle w:val="01BodyCopy"/>
                              <w:rPr>
                                <w:sz w:val="24"/>
                                <w:szCs w:val="24"/>
                              </w:rPr>
                            </w:pPr>
                            <w:r w:rsidRPr="005B265B">
                              <w:rPr>
                                <w:color w:val="595959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6B433B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46146A" w:rsidRDefault="0046146A" w:rsidP="00461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-13.15pt;margin-top:32.1pt;width:512.4pt;height:25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jChgIAABg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" stroked="f">
                <v:textbox>
                  <w:txbxContent>
                    <w:p w:rsidR="0046146A" w:rsidRDefault="0046146A" w:rsidP="0046146A">
                      <w:pPr>
                        <w:pStyle w:val="01BodyCopy"/>
                        <w:rPr>
                          <w:b/>
                          <w:color w:val="595959"/>
                        </w:rPr>
                      </w:pPr>
                      <w:r w:rsidRPr="0046146A">
                        <w:rPr>
                          <w:b/>
                          <w:color w:val="595959"/>
                        </w:rPr>
                        <w:t>Your space to make specific comments on how the manager/leader can improve his/her performance:</w:t>
                      </w:r>
                    </w:p>
                    <w:p w:rsidR="0046146A" w:rsidRDefault="0046146A" w:rsidP="0046146A">
                      <w:pPr>
                        <w:pStyle w:val="01BodyCopy"/>
                        <w:rPr>
                          <w:b/>
                          <w:color w:val="595959"/>
                        </w:rPr>
                      </w:pPr>
                    </w:p>
                    <w:p w:rsidR="0046146A" w:rsidRPr="0046146A" w:rsidRDefault="0046146A" w:rsidP="0046146A">
                      <w:pPr>
                        <w:pStyle w:val="01BodyCopy"/>
                      </w:pPr>
                      <w:r w:rsidRPr="0046146A">
                        <w:t>Comments:</w:t>
                      </w:r>
                    </w:p>
                    <w:p w:rsidR="0046146A" w:rsidRPr="006B433B" w:rsidRDefault="0046146A" w:rsidP="0046146A">
                      <w:pPr>
                        <w:pStyle w:val="01BodyCop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595959"/>
                          <w:sz w:val="24"/>
                          <w:szCs w:val="24"/>
                        </w:rPr>
                        <w:t>__</w:t>
                      </w:r>
                      <w:r w:rsidRPr="005B265B">
                        <w:rPr>
                          <w:color w:val="595959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6B433B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46146A" w:rsidRPr="006B433B" w:rsidRDefault="0046146A" w:rsidP="0046146A">
                      <w:pPr>
                        <w:pStyle w:val="01BodyCopy"/>
                        <w:rPr>
                          <w:sz w:val="24"/>
                          <w:szCs w:val="24"/>
                        </w:rPr>
                      </w:pPr>
                      <w:r w:rsidRPr="005B265B">
                        <w:rPr>
                          <w:color w:val="595959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6B433B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46146A" w:rsidRDefault="0046146A" w:rsidP="0046146A"/>
                  </w:txbxContent>
                </v:textbox>
              </v:shape>
            </w:pict>
          </mc:Fallback>
        </mc:AlternateContent>
      </w:r>
    </w:p>
    <w:sectPr w:rsidR="0046146A" w:rsidRPr="00242726" w:rsidSect="005F7742">
      <w:headerReference w:type="even" r:id="rId10"/>
      <w:headerReference w:type="default" r:id="rId11"/>
      <w:footerReference w:type="default" r:id="rId12"/>
      <w:type w:val="continuous"/>
      <w:pgSz w:w="12240" w:h="15840"/>
      <w:pgMar w:top="2592" w:right="1166" w:bottom="1008" w:left="12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F1" w:rsidRDefault="002401F1" w:rsidP="00384F4F">
      <w:r>
        <w:separator/>
      </w:r>
    </w:p>
  </w:endnote>
  <w:endnote w:type="continuationSeparator" w:id="0">
    <w:p w:rsidR="002401F1" w:rsidRDefault="002401F1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D1" w:rsidRDefault="00E448D1" w:rsidP="0088152F">
    <w:pPr>
      <w:pStyle w:val="Footer"/>
      <w:tabs>
        <w:tab w:val="right" w:pos="9807"/>
      </w:tabs>
    </w:pPr>
    <w:r w:rsidRPr="004A27B0">
      <w:rPr>
        <w:rFonts w:ascii="Arial" w:hAnsi="Arial" w:cs="Arial"/>
        <w:sz w:val="19"/>
        <w:szCs w:val="19"/>
      </w:rPr>
      <w:t>© EPC Training Inc.</w:t>
    </w:r>
    <w:r>
      <w:tab/>
    </w:r>
    <w:r>
      <w:tab/>
    </w:r>
    <w:r>
      <w:tab/>
    </w:r>
    <w:r w:rsidRPr="00863E58">
      <w:rPr>
        <w:rFonts w:ascii="Arial" w:hAnsi="Arial" w:cs="Arial"/>
        <w:sz w:val="19"/>
        <w:szCs w:val="19"/>
      </w:rPr>
      <w:fldChar w:fldCharType="begin"/>
    </w:r>
    <w:r w:rsidRPr="00863E58">
      <w:rPr>
        <w:rFonts w:ascii="Arial" w:hAnsi="Arial" w:cs="Arial"/>
        <w:sz w:val="19"/>
        <w:szCs w:val="19"/>
      </w:rPr>
      <w:instrText xml:space="preserve"> PAGE   \* MERGEFORMAT </w:instrText>
    </w:r>
    <w:r w:rsidRPr="00863E58">
      <w:rPr>
        <w:rFonts w:ascii="Arial" w:hAnsi="Arial" w:cs="Arial"/>
        <w:sz w:val="19"/>
        <w:szCs w:val="19"/>
      </w:rPr>
      <w:fldChar w:fldCharType="separate"/>
    </w:r>
    <w:r w:rsidR="002675D3">
      <w:rPr>
        <w:rFonts w:ascii="Arial" w:hAnsi="Arial" w:cs="Arial"/>
        <w:noProof/>
        <w:sz w:val="19"/>
        <w:szCs w:val="19"/>
      </w:rPr>
      <w:t>1</w:t>
    </w:r>
    <w:r w:rsidRPr="00863E58">
      <w:rPr>
        <w:rFonts w:ascii="Arial" w:hAnsi="Arial" w:cs="Arial"/>
        <w:noProof/>
        <w:sz w:val="19"/>
        <w:szCs w:val="19"/>
      </w:rPr>
      <w:fldChar w:fldCharType="end"/>
    </w:r>
  </w:p>
  <w:p w:rsidR="00E448D1" w:rsidRPr="00B074EF" w:rsidRDefault="00E448D1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F1" w:rsidRDefault="002401F1" w:rsidP="00384F4F">
      <w:r>
        <w:separator/>
      </w:r>
    </w:p>
  </w:footnote>
  <w:footnote w:type="continuationSeparator" w:id="0">
    <w:p w:rsidR="002401F1" w:rsidRDefault="002401F1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D1" w:rsidRDefault="00E031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8240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D1" w:rsidRPr="005F7305" w:rsidRDefault="0072214E" w:rsidP="001D457D">
    <w:pPr>
      <w:pStyle w:val="HeaderHeadli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-476250</wp:posOffset>
          </wp:positionV>
          <wp:extent cx="7840345" cy="10150475"/>
          <wp:effectExtent l="0" t="0" r="8255" b="3175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8D1">
      <w:tab/>
    </w:r>
    <w:r w:rsidR="00E448D1">
      <w:tab/>
    </w:r>
    <w:r w:rsidR="00E448D1">
      <w:tab/>
      <w:t>Leadership 360 Degree Survey</w:t>
    </w:r>
  </w:p>
  <w:p w:rsidR="00E448D1" w:rsidRPr="005F7305" w:rsidRDefault="00E448D1" w:rsidP="001D457D">
    <w:pPr>
      <w:pStyle w:val="HeaderSubheadline"/>
    </w:pPr>
    <w:r>
      <w:t>Developing Leaders</w:t>
    </w:r>
  </w:p>
  <w:p w:rsidR="00E448D1" w:rsidRPr="00292F81" w:rsidRDefault="00E448D1" w:rsidP="00292F81">
    <w:pPr>
      <w:pStyle w:val="Header"/>
      <w:tabs>
        <w:tab w:val="left" w:pos="450"/>
      </w:tabs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6099"/>
    <w:multiLevelType w:val="hybridMultilevel"/>
    <w:tmpl w:val="28A2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41E94"/>
    <w:multiLevelType w:val="hybridMultilevel"/>
    <w:tmpl w:val="7894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55BEC"/>
    <w:multiLevelType w:val="hybridMultilevel"/>
    <w:tmpl w:val="8DEC0D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D7202"/>
    <w:multiLevelType w:val="hybridMultilevel"/>
    <w:tmpl w:val="0076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C222E"/>
    <w:multiLevelType w:val="hybridMultilevel"/>
    <w:tmpl w:val="03E6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70430"/>
    <w:multiLevelType w:val="hybridMultilevel"/>
    <w:tmpl w:val="B088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D03C6"/>
    <w:multiLevelType w:val="hybridMultilevel"/>
    <w:tmpl w:val="067E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20237"/>
    <w:multiLevelType w:val="hybridMultilevel"/>
    <w:tmpl w:val="4E4C25BC"/>
    <w:lvl w:ilvl="0" w:tplc="03C281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4619A"/>
    <w:multiLevelType w:val="hybridMultilevel"/>
    <w:tmpl w:val="2FC6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02CE9"/>
    <w:multiLevelType w:val="hybridMultilevel"/>
    <w:tmpl w:val="3470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13830"/>
    <w:multiLevelType w:val="hybridMultilevel"/>
    <w:tmpl w:val="EE4683C8"/>
    <w:lvl w:ilvl="0" w:tplc="98A2FE2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17E34"/>
    <w:multiLevelType w:val="hybridMultilevel"/>
    <w:tmpl w:val="E63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F7785"/>
    <w:multiLevelType w:val="hybridMultilevel"/>
    <w:tmpl w:val="DF5E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F64EA"/>
    <w:multiLevelType w:val="hybridMultilevel"/>
    <w:tmpl w:val="7232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A4883"/>
    <w:multiLevelType w:val="hybridMultilevel"/>
    <w:tmpl w:val="15745E0E"/>
    <w:lvl w:ilvl="0" w:tplc="997CD59E">
      <w:start w:val="1"/>
      <w:numFmt w:val="decimal"/>
      <w:lvlText w:val="%1."/>
      <w:lvlJc w:val="righ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3F0596"/>
    <w:multiLevelType w:val="hybridMultilevel"/>
    <w:tmpl w:val="ED04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43246"/>
    <w:multiLevelType w:val="hybridMultilevel"/>
    <w:tmpl w:val="C95A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D7F14"/>
    <w:multiLevelType w:val="hybridMultilevel"/>
    <w:tmpl w:val="649044E2"/>
    <w:lvl w:ilvl="0" w:tplc="DF429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2131DD"/>
    <w:multiLevelType w:val="hybridMultilevel"/>
    <w:tmpl w:val="6B98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15266"/>
    <w:multiLevelType w:val="hybridMultilevel"/>
    <w:tmpl w:val="D74C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2499B"/>
    <w:multiLevelType w:val="hybridMultilevel"/>
    <w:tmpl w:val="E1B8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53B61"/>
    <w:multiLevelType w:val="hybridMultilevel"/>
    <w:tmpl w:val="814C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810E2"/>
    <w:multiLevelType w:val="hybridMultilevel"/>
    <w:tmpl w:val="9D3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C45B0F"/>
    <w:multiLevelType w:val="hybridMultilevel"/>
    <w:tmpl w:val="5180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457E5"/>
    <w:multiLevelType w:val="hybridMultilevel"/>
    <w:tmpl w:val="860E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3D525D"/>
    <w:multiLevelType w:val="hybridMultilevel"/>
    <w:tmpl w:val="108E6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5675F0"/>
    <w:multiLevelType w:val="hybridMultilevel"/>
    <w:tmpl w:val="8800E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A55AA"/>
    <w:multiLevelType w:val="hybridMultilevel"/>
    <w:tmpl w:val="59CA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8D6C27"/>
    <w:multiLevelType w:val="hybridMultilevel"/>
    <w:tmpl w:val="C902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27236"/>
    <w:multiLevelType w:val="hybridMultilevel"/>
    <w:tmpl w:val="848A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D1912"/>
    <w:multiLevelType w:val="hybridMultilevel"/>
    <w:tmpl w:val="0166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A2862"/>
    <w:multiLevelType w:val="hybridMultilevel"/>
    <w:tmpl w:val="1DB8893E"/>
    <w:lvl w:ilvl="0" w:tplc="B992A5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595959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55039"/>
    <w:multiLevelType w:val="hybridMultilevel"/>
    <w:tmpl w:val="50C88BAE"/>
    <w:lvl w:ilvl="0" w:tplc="03C281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05A69"/>
    <w:multiLevelType w:val="hybridMultilevel"/>
    <w:tmpl w:val="55F8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9539E"/>
    <w:multiLevelType w:val="hybridMultilevel"/>
    <w:tmpl w:val="218E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F1C1C"/>
    <w:multiLevelType w:val="hybridMultilevel"/>
    <w:tmpl w:val="48AEB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701EC"/>
    <w:multiLevelType w:val="hybridMultilevel"/>
    <w:tmpl w:val="C95E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31A4E"/>
    <w:multiLevelType w:val="hybridMultilevel"/>
    <w:tmpl w:val="8E74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B3FDE"/>
    <w:multiLevelType w:val="hybridMultilevel"/>
    <w:tmpl w:val="649044E2"/>
    <w:lvl w:ilvl="0" w:tplc="DF429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F010E9"/>
    <w:multiLevelType w:val="hybridMultilevel"/>
    <w:tmpl w:val="E97E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1"/>
  </w:num>
  <w:num w:numId="4">
    <w:abstractNumId w:val="12"/>
  </w:num>
  <w:num w:numId="5">
    <w:abstractNumId w:val="9"/>
  </w:num>
  <w:num w:numId="6">
    <w:abstractNumId w:val="35"/>
  </w:num>
  <w:num w:numId="7">
    <w:abstractNumId w:val="3"/>
  </w:num>
  <w:num w:numId="8">
    <w:abstractNumId w:val="11"/>
  </w:num>
  <w:num w:numId="9">
    <w:abstractNumId w:val="39"/>
  </w:num>
  <w:num w:numId="10">
    <w:abstractNumId w:val="3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1"/>
  </w:num>
  <w:num w:numId="14">
    <w:abstractNumId w:val="5"/>
  </w:num>
  <w:num w:numId="15">
    <w:abstractNumId w:val="6"/>
  </w:num>
  <w:num w:numId="16">
    <w:abstractNumId w:val="13"/>
  </w:num>
  <w:num w:numId="17">
    <w:abstractNumId w:val="40"/>
  </w:num>
  <w:num w:numId="18">
    <w:abstractNumId w:val="29"/>
  </w:num>
  <w:num w:numId="19">
    <w:abstractNumId w:val="23"/>
  </w:num>
  <w:num w:numId="20">
    <w:abstractNumId w:val="27"/>
  </w:num>
  <w:num w:numId="21">
    <w:abstractNumId w:val="37"/>
  </w:num>
  <w:num w:numId="22">
    <w:abstractNumId w:val="42"/>
  </w:num>
  <w:num w:numId="23">
    <w:abstractNumId w:val="17"/>
  </w:num>
  <w:num w:numId="24">
    <w:abstractNumId w:val="26"/>
  </w:num>
  <w:num w:numId="25">
    <w:abstractNumId w:val="10"/>
  </w:num>
  <w:num w:numId="26">
    <w:abstractNumId w:val="24"/>
  </w:num>
  <w:num w:numId="27">
    <w:abstractNumId w:val="18"/>
  </w:num>
  <w:num w:numId="28">
    <w:abstractNumId w:val="14"/>
  </w:num>
  <w:num w:numId="29">
    <w:abstractNumId w:val="15"/>
  </w:num>
  <w:num w:numId="30">
    <w:abstractNumId w:val="36"/>
  </w:num>
  <w:num w:numId="31">
    <w:abstractNumId w:val="25"/>
  </w:num>
  <w:num w:numId="32">
    <w:abstractNumId w:val="2"/>
  </w:num>
  <w:num w:numId="33">
    <w:abstractNumId w:val="8"/>
  </w:num>
  <w:num w:numId="34">
    <w:abstractNumId w:val="32"/>
  </w:num>
  <w:num w:numId="35">
    <w:abstractNumId w:val="28"/>
  </w:num>
  <w:num w:numId="36">
    <w:abstractNumId w:val="7"/>
  </w:num>
  <w:num w:numId="37">
    <w:abstractNumId w:val="22"/>
  </w:num>
  <w:num w:numId="38">
    <w:abstractNumId w:val="1"/>
  </w:num>
  <w:num w:numId="39">
    <w:abstractNumId w:val="21"/>
  </w:num>
  <w:num w:numId="40">
    <w:abstractNumId w:val="38"/>
  </w:num>
  <w:num w:numId="41">
    <w:abstractNumId w:val="34"/>
  </w:num>
  <w:num w:numId="42">
    <w:abstractNumId w:val="4"/>
  </w:num>
  <w:num w:numId="43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20EF9"/>
    <w:rsid w:val="00042582"/>
    <w:rsid w:val="00081BF4"/>
    <w:rsid w:val="0008719F"/>
    <w:rsid w:val="00097784"/>
    <w:rsid w:val="000A4560"/>
    <w:rsid w:val="000A5F9A"/>
    <w:rsid w:val="000B30A8"/>
    <w:rsid w:val="000D11B8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40782"/>
    <w:rsid w:val="00147306"/>
    <w:rsid w:val="00152927"/>
    <w:rsid w:val="00153F83"/>
    <w:rsid w:val="0015589F"/>
    <w:rsid w:val="001562BC"/>
    <w:rsid w:val="00170CA4"/>
    <w:rsid w:val="00171B9A"/>
    <w:rsid w:val="00177BE5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F042C"/>
    <w:rsid w:val="001F60B6"/>
    <w:rsid w:val="002110E5"/>
    <w:rsid w:val="00213FFF"/>
    <w:rsid w:val="002154F9"/>
    <w:rsid w:val="0022103C"/>
    <w:rsid w:val="00223342"/>
    <w:rsid w:val="00226A44"/>
    <w:rsid w:val="002307B1"/>
    <w:rsid w:val="002351F3"/>
    <w:rsid w:val="0023740C"/>
    <w:rsid w:val="002401F1"/>
    <w:rsid w:val="00242726"/>
    <w:rsid w:val="00252A02"/>
    <w:rsid w:val="00263CE5"/>
    <w:rsid w:val="002642F3"/>
    <w:rsid w:val="00266417"/>
    <w:rsid w:val="002675D3"/>
    <w:rsid w:val="00274A1F"/>
    <w:rsid w:val="00292F81"/>
    <w:rsid w:val="002A4FDE"/>
    <w:rsid w:val="002A7F38"/>
    <w:rsid w:val="002C0F03"/>
    <w:rsid w:val="002D3D79"/>
    <w:rsid w:val="002E6936"/>
    <w:rsid w:val="002F2CDE"/>
    <w:rsid w:val="002F6254"/>
    <w:rsid w:val="00301ACE"/>
    <w:rsid w:val="00301F35"/>
    <w:rsid w:val="00305130"/>
    <w:rsid w:val="00320A1B"/>
    <w:rsid w:val="0032675E"/>
    <w:rsid w:val="003313FA"/>
    <w:rsid w:val="00342C7C"/>
    <w:rsid w:val="003613EC"/>
    <w:rsid w:val="00366529"/>
    <w:rsid w:val="00367385"/>
    <w:rsid w:val="00370EAD"/>
    <w:rsid w:val="003712BC"/>
    <w:rsid w:val="003736D8"/>
    <w:rsid w:val="00384F4F"/>
    <w:rsid w:val="00393668"/>
    <w:rsid w:val="00397EE9"/>
    <w:rsid w:val="003D7A69"/>
    <w:rsid w:val="003D7CB8"/>
    <w:rsid w:val="003E56B9"/>
    <w:rsid w:val="003F068A"/>
    <w:rsid w:val="0040460E"/>
    <w:rsid w:val="004136C5"/>
    <w:rsid w:val="00413E75"/>
    <w:rsid w:val="00416EC2"/>
    <w:rsid w:val="00423C4B"/>
    <w:rsid w:val="00431A46"/>
    <w:rsid w:val="00440097"/>
    <w:rsid w:val="00453866"/>
    <w:rsid w:val="0046146A"/>
    <w:rsid w:val="00475C80"/>
    <w:rsid w:val="00482A26"/>
    <w:rsid w:val="004A27B0"/>
    <w:rsid w:val="004B377B"/>
    <w:rsid w:val="004B5215"/>
    <w:rsid w:val="004B5220"/>
    <w:rsid w:val="004C2661"/>
    <w:rsid w:val="004E29F8"/>
    <w:rsid w:val="004E4B48"/>
    <w:rsid w:val="0050077C"/>
    <w:rsid w:val="00523707"/>
    <w:rsid w:val="00541717"/>
    <w:rsid w:val="00542CA3"/>
    <w:rsid w:val="00545400"/>
    <w:rsid w:val="00554F13"/>
    <w:rsid w:val="005564EB"/>
    <w:rsid w:val="00557052"/>
    <w:rsid w:val="005613B9"/>
    <w:rsid w:val="00566BE6"/>
    <w:rsid w:val="0058181C"/>
    <w:rsid w:val="005933B4"/>
    <w:rsid w:val="005B265B"/>
    <w:rsid w:val="005B6062"/>
    <w:rsid w:val="005D5FDA"/>
    <w:rsid w:val="005F46CD"/>
    <w:rsid w:val="005F52FC"/>
    <w:rsid w:val="005F7305"/>
    <w:rsid w:val="005F7742"/>
    <w:rsid w:val="00601282"/>
    <w:rsid w:val="00604412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7F20"/>
    <w:rsid w:val="0068082D"/>
    <w:rsid w:val="0068373E"/>
    <w:rsid w:val="00692D0A"/>
    <w:rsid w:val="00697408"/>
    <w:rsid w:val="006979CE"/>
    <w:rsid w:val="006A2EA7"/>
    <w:rsid w:val="006A5226"/>
    <w:rsid w:val="006B2A49"/>
    <w:rsid w:val="006B433B"/>
    <w:rsid w:val="006C2A06"/>
    <w:rsid w:val="006C3E20"/>
    <w:rsid w:val="006D0742"/>
    <w:rsid w:val="006D23B9"/>
    <w:rsid w:val="006E2F3D"/>
    <w:rsid w:val="006F6586"/>
    <w:rsid w:val="0070592F"/>
    <w:rsid w:val="007125E6"/>
    <w:rsid w:val="007175ED"/>
    <w:rsid w:val="0072214E"/>
    <w:rsid w:val="00726B99"/>
    <w:rsid w:val="00733DB8"/>
    <w:rsid w:val="00734F8B"/>
    <w:rsid w:val="007431D7"/>
    <w:rsid w:val="0075392B"/>
    <w:rsid w:val="007637B0"/>
    <w:rsid w:val="00773AA2"/>
    <w:rsid w:val="00784E00"/>
    <w:rsid w:val="00785971"/>
    <w:rsid w:val="00792AA9"/>
    <w:rsid w:val="007A4A82"/>
    <w:rsid w:val="007B09DC"/>
    <w:rsid w:val="007E3E43"/>
    <w:rsid w:val="007E6336"/>
    <w:rsid w:val="007E6587"/>
    <w:rsid w:val="007E73CD"/>
    <w:rsid w:val="00801B8F"/>
    <w:rsid w:val="008115D4"/>
    <w:rsid w:val="008408FB"/>
    <w:rsid w:val="00842545"/>
    <w:rsid w:val="00843C7E"/>
    <w:rsid w:val="00850909"/>
    <w:rsid w:val="0085224F"/>
    <w:rsid w:val="0085405F"/>
    <w:rsid w:val="00856056"/>
    <w:rsid w:val="00863E58"/>
    <w:rsid w:val="008642EA"/>
    <w:rsid w:val="0088152F"/>
    <w:rsid w:val="0088253B"/>
    <w:rsid w:val="0088317B"/>
    <w:rsid w:val="008955E0"/>
    <w:rsid w:val="0089718B"/>
    <w:rsid w:val="008A4CCD"/>
    <w:rsid w:val="008B0C61"/>
    <w:rsid w:val="008B1768"/>
    <w:rsid w:val="008B582C"/>
    <w:rsid w:val="008D10FD"/>
    <w:rsid w:val="008D590F"/>
    <w:rsid w:val="008E4248"/>
    <w:rsid w:val="008E4888"/>
    <w:rsid w:val="008F459A"/>
    <w:rsid w:val="00901827"/>
    <w:rsid w:val="009120B8"/>
    <w:rsid w:val="009157F7"/>
    <w:rsid w:val="009209C5"/>
    <w:rsid w:val="00921C20"/>
    <w:rsid w:val="0094426F"/>
    <w:rsid w:val="0096287B"/>
    <w:rsid w:val="00974562"/>
    <w:rsid w:val="0098585F"/>
    <w:rsid w:val="00995219"/>
    <w:rsid w:val="00995C9D"/>
    <w:rsid w:val="009961C8"/>
    <w:rsid w:val="009B19AD"/>
    <w:rsid w:val="009B3376"/>
    <w:rsid w:val="009B4570"/>
    <w:rsid w:val="009B58F0"/>
    <w:rsid w:val="00A015C3"/>
    <w:rsid w:val="00A01767"/>
    <w:rsid w:val="00A0781A"/>
    <w:rsid w:val="00A101F6"/>
    <w:rsid w:val="00A208E9"/>
    <w:rsid w:val="00A22A00"/>
    <w:rsid w:val="00A33735"/>
    <w:rsid w:val="00A33820"/>
    <w:rsid w:val="00A42150"/>
    <w:rsid w:val="00A43A1B"/>
    <w:rsid w:val="00A458BE"/>
    <w:rsid w:val="00A46A21"/>
    <w:rsid w:val="00A52709"/>
    <w:rsid w:val="00A7405C"/>
    <w:rsid w:val="00A7443A"/>
    <w:rsid w:val="00A94639"/>
    <w:rsid w:val="00A96029"/>
    <w:rsid w:val="00AC5845"/>
    <w:rsid w:val="00AD1A45"/>
    <w:rsid w:val="00AD2848"/>
    <w:rsid w:val="00AE1567"/>
    <w:rsid w:val="00AE3239"/>
    <w:rsid w:val="00AE3655"/>
    <w:rsid w:val="00AE5A85"/>
    <w:rsid w:val="00B015D9"/>
    <w:rsid w:val="00B02958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6D6E"/>
    <w:rsid w:val="00B27E52"/>
    <w:rsid w:val="00B32995"/>
    <w:rsid w:val="00B37385"/>
    <w:rsid w:val="00B458FB"/>
    <w:rsid w:val="00B51CDB"/>
    <w:rsid w:val="00B54704"/>
    <w:rsid w:val="00B556F2"/>
    <w:rsid w:val="00B71512"/>
    <w:rsid w:val="00B8759E"/>
    <w:rsid w:val="00B95D5B"/>
    <w:rsid w:val="00BA128E"/>
    <w:rsid w:val="00BE1147"/>
    <w:rsid w:val="00BE1188"/>
    <w:rsid w:val="00BF5C62"/>
    <w:rsid w:val="00BF77A7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E0"/>
    <w:rsid w:val="00C6380B"/>
    <w:rsid w:val="00C649DB"/>
    <w:rsid w:val="00C657BA"/>
    <w:rsid w:val="00C9064C"/>
    <w:rsid w:val="00C95182"/>
    <w:rsid w:val="00CA1ECC"/>
    <w:rsid w:val="00CB40A3"/>
    <w:rsid w:val="00CC12DA"/>
    <w:rsid w:val="00CE741F"/>
    <w:rsid w:val="00CE743B"/>
    <w:rsid w:val="00CF026B"/>
    <w:rsid w:val="00CF0CE0"/>
    <w:rsid w:val="00CF1DC0"/>
    <w:rsid w:val="00CF3196"/>
    <w:rsid w:val="00D01346"/>
    <w:rsid w:val="00D07E09"/>
    <w:rsid w:val="00D13B43"/>
    <w:rsid w:val="00D15924"/>
    <w:rsid w:val="00D23809"/>
    <w:rsid w:val="00D23C35"/>
    <w:rsid w:val="00D24438"/>
    <w:rsid w:val="00D250A1"/>
    <w:rsid w:val="00D257AF"/>
    <w:rsid w:val="00D347D6"/>
    <w:rsid w:val="00D47907"/>
    <w:rsid w:val="00D50717"/>
    <w:rsid w:val="00D5190D"/>
    <w:rsid w:val="00D53A4E"/>
    <w:rsid w:val="00D56A20"/>
    <w:rsid w:val="00D641D9"/>
    <w:rsid w:val="00D66160"/>
    <w:rsid w:val="00D8182E"/>
    <w:rsid w:val="00DB6C95"/>
    <w:rsid w:val="00DC6CD3"/>
    <w:rsid w:val="00DD68A5"/>
    <w:rsid w:val="00DE296E"/>
    <w:rsid w:val="00DE57A2"/>
    <w:rsid w:val="00E233FA"/>
    <w:rsid w:val="00E27EE6"/>
    <w:rsid w:val="00E37655"/>
    <w:rsid w:val="00E448D1"/>
    <w:rsid w:val="00E720BB"/>
    <w:rsid w:val="00E81BE5"/>
    <w:rsid w:val="00E85BD1"/>
    <w:rsid w:val="00E8650F"/>
    <w:rsid w:val="00E91312"/>
    <w:rsid w:val="00E91409"/>
    <w:rsid w:val="00E95F4D"/>
    <w:rsid w:val="00EB25A9"/>
    <w:rsid w:val="00EC4C04"/>
    <w:rsid w:val="00ED19A0"/>
    <w:rsid w:val="00EE4834"/>
    <w:rsid w:val="00EF5575"/>
    <w:rsid w:val="00EF603E"/>
    <w:rsid w:val="00EF7287"/>
    <w:rsid w:val="00F0577C"/>
    <w:rsid w:val="00F06EF1"/>
    <w:rsid w:val="00F20C9D"/>
    <w:rsid w:val="00F242FF"/>
    <w:rsid w:val="00F26653"/>
    <w:rsid w:val="00F33978"/>
    <w:rsid w:val="00F43543"/>
    <w:rsid w:val="00F512A8"/>
    <w:rsid w:val="00F55CF6"/>
    <w:rsid w:val="00F57955"/>
    <w:rsid w:val="00F60329"/>
    <w:rsid w:val="00F61455"/>
    <w:rsid w:val="00F65600"/>
    <w:rsid w:val="00F9700B"/>
    <w:rsid w:val="00FA0479"/>
    <w:rsid w:val="00FA0DC3"/>
    <w:rsid w:val="00FA315A"/>
    <w:rsid w:val="00FA5720"/>
    <w:rsid w:val="00FA6146"/>
    <w:rsid w:val="00FB5319"/>
    <w:rsid w:val="00FB547D"/>
    <w:rsid w:val="00FB6155"/>
    <w:rsid w:val="00FC34E5"/>
    <w:rsid w:val="00FC4D3D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675D3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675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75D3"/>
  </w:style>
  <w:style w:type="paragraph" w:styleId="Header">
    <w:name w:val="header"/>
    <w:basedOn w:val="Normal"/>
    <w:link w:val="HeaderChar"/>
    <w:uiPriority w:val="99"/>
    <w:unhideWhenUsed/>
    <w:rsid w:val="00267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5D3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D3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75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2675D3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2675D3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2675D3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2675D3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2675D3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2675D3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5D3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2675D3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2675D3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2675D3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2675D3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675D3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675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75D3"/>
  </w:style>
  <w:style w:type="paragraph" w:styleId="Header">
    <w:name w:val="header"/>
    <w:basedOn w:val="Normal"/>
    <w:link w:val="HeaderChar"/>
    <w:uiPriority w:val="99"/>
    <w:unhideWhenUsed/>
    <w:rsid w:val="00267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5D3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D3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75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2675D3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2675D3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2675D3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2675D3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2675D3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2675D3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5D3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2675D3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2675D3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2675D3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2675D3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65C7F-A188-4886-BB91-1378E95F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73</TotalTime>
  <Pages>10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5</cp:revision>
  <cp:lastPrinted>2017-07-24T22:13:00Z</cp:lastPrinted>
  <dcterms:created xsi:type="dcterms:W3CDTF">2017-07-24T21:16:00Z</dcterms:created>
  <dcterms:modified xsi:type="dcterms:W3CDTF">2017-07-26T23:30:00Z</dcterms:modified>
</cp:coreProperties>
</file>