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FC" w:rsidRPr="00900AFC" w:rsidRDefault="00900AFC" w:rsidP="00900AFC">
      <w:pPr>
        <w:pStyle w:val="HeaderHeadline"/>
        <w:jc w:val="left"/>
      </w:pPr>
      <w:r w:rsidRPr="00900AFC">
        <w:t>HVAC</w:t>
      </w:r>
    </w:p>
    <w:p w:rsidR="00900AFC" w:rsidRPr="00900AFC" w:rsidRDefault="00900AFC" w:rsidP="00900AFC">
      <w:pPr>
        <w:rPr>
          <w:color w:val="404040"/>
        </w:rPr>
      </w:pPr>
      <w:r w:rsidRPr="00900AFC">
        <w:rPr>
          <w:noProof/>
          <w:color w:val="404040"/>
          <w:sz w:val="20"/>
        </w:rPr>
        <mc:AlternateContent>
          <mc:Choice Requires="wps">
            <w:drawing>
              <wp:anchor distT="0" distB="0" distL="114300" distR="114300" simplePos="0" relativeHeight="251660288" behindDoc="0" locked="0" layoutInCell="1" allowOverlap="1" wp14:anchorId="0E96A7E7" wp14:editId="44B413EC">
                <wp:simplePos x="0" y="0"/>
                <wp:positionH relativeFrom="column">
                  <wp:posOffset>-114300</wp:posOffset>
                </wp:positionH>
                <wp:positionV relativeFrom="paragraph">
                  <wp:posOffset>165100</wp:posOffset>
                </wp:positionV>
                <wp:extent cx="571500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1D484"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pt" to="44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Y2pBgIAABMEAAAOAAAAZHJzL2Uyb0RvYy54bWysU1HP2iAUfV+y/0B4r21d9d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">
                <o:lock v:ext="edit" shapetype="f"/>
              </v:line>
            </w:pict>
          </mc:Fallback>
        </mc:AlternateContent>
      </w:r>
    </w:p>
    <w:p w:rsidR="00900AFC" w:rsidRPr="00900AFC" w:rsidRDefault="00900AFC" w:rsidP="00900AFC">
      <w:pPr>
        <w:rPr>
          <w:color w:val="404040"/>
        </w:rPr>
      </w:pPr>
    </w:p>
    <w:p w:rsidR="00900AFC" w:rsidRDefault="00900AFC" w:rsidP="00900AFC">
      <w:pPr>
        <w:pStyle w:val="BodyCopySubheadline"/>
      </w:pPr>
      <w:r w:rsidRPr="00900AFC">
        <w:t xml:space="preserve">Letter </w:t>
      </w:r>
      <w:r>
        <w:t>of Expectations</w:t>
      </w:r>
    </w:p>
    <w:p w:rsidR="00900AFC" w:rsidRDefault="00900AFC" w:rsidP="00900AFC"/>
    <w:p w:rsidR="00900AFC" w:rsidRDefault="00900AFC" w:rsidP="00900AFC">
      <w:pPr>
        <w:pStyle w:val="01BodyCopy"/>
      </w:pPr>
      <w:r>
        <w:t>To: Commercial Account Manager</w:t>
      </w:r>
    </w:p>
    <w:p w:rsidR="00900AFC" w:rsidRDefault="00900AFC" w:rsidP="00900AFC">
      <w:pPr>
        <w:pStyle w:val="01BodyCopy"/>
      </w:pPr>
      <w:r>
        <w:t>From: General Manager HVAC Operations</w:t>
      </w:r>
    </w:p>
    <w:p w:rsidR="00900AFC" w:rsidRDefault="00900AFC" w:rsidP="00900AFC">
      <w:pPr>
        <w:pStyle w:val="01BodyCopy"/>
      </w:pPr>
      <w:r>
        <w:t>Subject: 2025 Role Description, Training &amp; Incentive Plan</w:t>
      </w:r>
    </w:p>
    <w:p w:rsidR="00900AFC" w:rsidRDefault="00900AFC" w:rsidP="00900AFC">
      <w:pPr>
        <w:pStyle w:val="01BodyCopy"/>
      </w:pPr>
    </w:p>
    <w:p w:rsidR="00900AFC" w:rsidRDefault="00900AFC" w:rsidP="00900AFC">
      <w:pPr>
        <w:pStyle w:val="01BodyCopy"/>
      </w:pPr>
      <w:r>
        <w:t>2025 is a year for HVAC to take the next step with respect to change, and the growth of the company.</w:t>
      </w:r>
    </w:p>
    <w:p w:rsidR="00900AFC" w:rsidRDefault="00900AFC" w:rsidP="00900AFC">
      <w:pPr>
        <w:pStyle w:val="01BodyCopy"/>
      </w:pPr>
    </w:p>
    <w:p w:rsidR="00900AFC" w:rsidRDefault="00900AFC" w:rsidP="00900AFC">
      <w:pPr>
        <w:pStyle w:val="01BodyCopy"/>
      </w:pPr>
      <w:r>
        <w:t>The position of Account Manager is one of customer relationships and selling.</w:t>
      </w:r>
    </w:p>
    <w:p w:rsidR="00900AFC" w:rsidRDefault="00900AFC" w:rsidP="00900AFC">
      <w:pPr>
        <w:pStyle w:val="01BodyCopy"/>
      </w:pPr>
    </w:p>
    <w:p w:rsidR="00900AFC" w:rsidRDefault="00900AFC" w:rsidP="00900AFC">
      <w:pPr>
        <w:pStyle w:val="01BodyCopy"/>
      </w:pPr>
      <w:r>
        <w:t>The position expectations, role description, incentive plan and benefit package are enclosed for review. It will be based on individual performance and you are considered a leader within the company.</w:t>
      </w:r>
    </w:p>
    <w:p w:rsidR="00900AFC" w:rsidRDefault="00900AFC" w:rsidP="00900AFC">
      <w:pPr>
        <w:pStyle w:val="01BodyCopy"/>
      </w:pPr>
    </w:p>
    <w:p w:rsidR="00900AFC" w:rsidRDefault="00900AFC" w:rsidP="00900AFC">
      <w:pPr>
        <w:pStyle w:val="01BodyCopy"/>
      </w:pPr>
      <w:r>
        <w:t xml:space="preserve">You will be responsible for key accounts, development of new accounts, maintenance selling and replacement in our growing commercial installation and service department.  </w:t>
      </w:r>
    </w:p>
    <w:p w:rsidR="00900AFC" w:rsidRDefault="00900AFC" w:rsidP="00900AFC">
      <w:pPr>
        <w:pStyle w:val="01BodyCopy"/>
      </w:pPr>
    </w:p>
    <w:p w:rsidR="00900AFC" w:rsidRDefault="00900AFC" w:rsidP="00900AFC">
      <w:pPr>
        <w:pStyle w:val="01BodyCopy"/>
      </w:pPr>
      <w:r>
        <w:t>You need to understand the key performance indicators for your position and you need to drive the processes that support these KPI’s aggressively.</w:t>
      </w:r>
    </w:p>
    <w:p w:rsidR="00900AFC" w:rsidRDefault="00900AFC" w:rsidP="00900AFC">
      <w:pPr>
        <w:pStyle w:val="01BodyCopy"/>
      </w:pPr>
    </w:p>
    <w:p w:rsidR="00900AFC" w:rsidRDefault="00900AFC" w:rsidP="00900AFC">
      <w:pPr>
        <w:pStyle w:val="01BodyCopy"/>
      </w:pPr>
      <w:r>
        <w:t>The challenge is large yet it can be especially gratifying and profitable.</w:t>
      </w:r>
    </w:p>
    <w:p w:rsidR="00900AFC" w:rsidRDefault="00900AFC" w:rsidP="00900AFC">
      <w:pPr>
        <w:pStyle w:val="01BodyCopy"/>
      </w:pPr>
    </w:p>
    <w:p w:rsidR="00900AFC" w:rsidRDefault="00900AFC" w:rsidP="00900AFC">
      <w:pPr>
        <w:pStyle w:val="01BodyCopy"/>
      </w:pPr>
      <w:r>
        <w:t>Please review the compensation and the key performance indicators, as well as what the company feels is the critical success factors for 2025.</w:t>
      </w:r>
    </w:p>
    <w:p w:rsidR="00900AFC" w:rsidRDefault="00900AFC" w:rsidP="00900AFC">
      <w:pPr>
        <w:pStyle w:val="01BodyCopy"/>
      </w:pPr>
      <w:r>
        <w:rPr>
          <w:noProof/>
          <w:sz w:val="20"/>
        </w:rPr>
        <mc:AlternateContent>
          <mc:Choice Requires="wps">
            <w:drawing>
              <wp:anchor distT="0" distB="0" distL="114300" distR="114300" simplePos="0" relativeHeight="251658240" behindDoc="0" locked="0" layoutInCell="1" allowOverlap="1" wp14:anchorId="4B6D17C1" wp14:editId="33352AD8">
                <wp:simplePos x="0" y="0"/>
                <wp:positionH relativeFrom="column">
                  <wp:posOffset>5426745</wp:posOffset>
                </wp:positionH>
                <wp:positionV relativeFrom="paragraph">
                  <wp:posOffset>146050</wp:posOffset>
                </wp:positionV>
                <wp:extent cx="1028700" cy="342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AFC" w:rsidRDefault="00900AFC" w:rsidP="00900AFC">
                            <w:pPr>
                              <w:pStyle w:val="01BodyCopy"/>
                            </w:pPr>
                            <w:r>
                              <w:t>January 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D17C1" id="_x0000_t202" coordsize="21600,21600" o:spt="202" path="m,l,21600r21600,l21600,xe">
                <v:stroke joinstyle="miter"/>
                <v:path gradientshapeok="t" o:connecttype="rect"/>
              </v:shapetype>
              <v:shape id="Text Box 5" o:spid="_x0000_s1026" type="#_x0000_t202" style="position:absolute;margin-left:427.3pt;margin-top:11.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" stroked="f">
                <v:path arrowok="t"/>
                <v:textbox>
                  <w:txbxContent>
                    <w:p w:rsidR="00900AFC" w:rsidRDefault="00900AFC" w:rsidP="00900AFC">
                      <w:pPr>
                        <w:pStyle w:val="01BodyCopy"/>
                      </w:pPr>
                      <w:r>
                        <w:t>January 2025</w:t>
                      </w:r>
                    </w:p>
                  </w:txbxContent>
                </v:textbox>
              </v:shape>
            </w:pict>
          </mc:Fallback>
        </mc:AlternateContent>
      </w:r>
    </w:p>
    <w:p w:rsidR="00900AFC" w:rsidRDefault="00900AFC" w:rsidP="00900AFC">
      <w:pPr>
        <w:pStyle w:val="01BodyCopy"/>
      </w:pPr>
      <w:r>
        <w:t xml:space="preserve">Gary </w:t>
      </w:r>
      <w:proofErr w:type="spellStart"/>
      <w:r>
        <w:t>Elekes</w:t>
      </w:r>
      <w:proofErr w:type="spellEnd"/>
      <w:r>
        <w:br w:type="page"/>
      </w:r>
    </w:p>
    <w:p w:rsidR="00900AFC" w:rsidRDefault="00900AFC" w:rsidP="00900AFC"/>
    <w:p w:rsidR="00900AFC" w:rsidRDefault="00900AFC" w:rsidP="00900AFC">
      <w:pPr>
        <w:pStyle w:val="02Heading"/>
      </w:pPr>
      <w:r>
        <w:t>HVAC</w:t>
      </w:r>
    </w:p>
    <w:p w:rsidR="00900AFC" w:rsidRDefault="00900AFC" w:rsidP="00900AFC"/>
    <w:p w:rsidR="00900AFC" w:rsidRDefault="00900AFC" w:rsidP="00900AFC"/>
    <w:p w:rsidR="00900AFC" w:rsidRDefault="00900AFC" w:rsidP="00900AFC">
      <w:pPr>
        <w:pStyle w:val="BodyCopySubheadline"/>
      </w:pPr>
      <w:r w:rsidRPr="00900AFC">
        <w:rPr>
          <w:noProof/>
          <w:sz w:val="20"/>
        </w:rPr>
        <mc:AlternateContent>
          <mc:Choice Requires="wps">
            <w:drawing>
              <wp:anchor distT="0" distB="0" distL="114300" distR="114300" simplePos="0" relativeHeight="251654144" behindDoc="0" locked="0" layoutInCell="1" allowOverlap="1" wp14:anchorId="19B9713E" wp14:editId="7A3A2A04">
                <wp:simplePos x="0" y="0"/>
                <wp:positionH relativeFrom="column">
                  <wp:posOffset>-114300</wp:posOffset>
                </wp:positionH>
                <wp:positionV relativeFrom="paragraph">
                  <wp:posOffset>-166370</wp:posOffset>
                </wp:positionV>
                <wp:extent cx="5715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5547A"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441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sPSBgIAABI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">
                <o:lock v:ext="edit" shapetype="f"/>
              </v:line>
            </w:pict>
          </mc:Fallback>
        </mc:AlternateContent>
      </w:r>
      <w:r>
        <w:t>2025 Commercial Account Manager</w:t>
      </w:r>
    </w:p>
    <w:p w:rsidR="00900AFC" w:rsidRDefault="00900AFC" w:rsidP="00900AFC"/>
    <w:p w:rsidR="00900AFC" w:rsidRDefault="00900AFC" w:rsidP="00900AFC">
      <w:pPr>
        <w:pStyle w:val="01BodyCopy"/>
        <w:numPr>
          <w:ilvl w:val="0"/>
          <w:numId w:val="35"/>
        </w:numPr>
      </w:pPr>
      <w:r>
        <w:t>Base Salary of $ 40,000 (or whatever you think fits)</w:t>
      </w:r>
    </w:p>
    <w:p w:rsidR="00900AFC" w:rsidRDefault="00900AFC" w:rsidP="00900AFC">
      <w:pPr>
        <w:pStyle w:val="01BodyCopy"/>
      </w:pPr>
    </w:p>
    <w:p w:rsidR="00900AFC" w:rsidRDefault="00900AFC" w:rsidP="00900AFC">
      <w:pPr>
        <w:pStyle w:val="01BodyCopy"/>
        <w:numPr>
          <w:ilvl w:val="0"/>
          <w:numId w:val="35"/>
        </w:numPr>
      </w:pPr>
      <w:r>
        <w:t>Company Vehicle (transit), or $750 a Month Allowance No Mileage</w:t>
      </w:r>
    </w:p>
    <w:p w:rsidR="00900AFC" w:rsidRDefault="00900AFC" w:rsidP="00900AFC">
      <w:pPr>
        <w:pStyle w:val="01BodyCopy"/>
      </w:pPr>
    </w:p>
    <w:p w:rsidR="00900AFC" w:rsidRDefault="00900AFC" w:rsidP="00900AFC">
      <w:pPr>
        <w:pStyle w:val="01BodyCopy"/>
        <w:numPr>
          <w:ilvl w:val="0"/>
          <w:numId w:val="35"/>
        </w:numPr>
      </w:pPr>
      <w:r>
        <w:t>Individual bonus plan based on specific objectives as part of company operating plan.  Set with General Manager.  Based on accounts including maintenance, service and replacement.</w:t>
      </w:r>
    </w:p>
    <w:p w:rsidR="00900AFC" w:rsidRDefault="00900AFC" w:rsidP="00900AFC">
      <w:pPr>
        <w:pStyle w:val="01BodyCopy"/>
        <w:numPr>
          <w:ilvl w:val="0"/>
          <w:numId w:val="36"/>
        </w:numPr>
      </w:pPr>
      <w:r>
        <w:t>15% of 1</w:t>
      </w:r>
      <w:r w:rsidRPr="001D5272">
        <w:rPr>
          <w:vertAlign w:val="superscript"/>
        </w:rPr>
        <w:t>st</w:t>
      </w:r>
      <w:r>
        <w:t xml:space="preserve"> year Guaranteed contract solutions sales</w:t>
      </w:r>
    </w:p>
    <w:p w:rsidR="00900AFC" w:rsidRDefault="00900AFC" w:rsidP="00900AFC">
      <w:pPr>
        <w:pStyle w:val="01BodyCopy"/>
        <w:numPr>
          <w:ilvl w:val="0"/>
          <w:numId w:val="36"/>
        </w:numPr>
      </w:pPr>
      <w:r>
        <w:t>10% of 1</w:t>
      </w:r>
      <w:r w:rsidRPr="00900AFC">
        <w:rPr>
          <w:vertAlign w:val="superscript"/>
        </w:rPr>
        <w:t>st</w:t>
      </w:r>
      <w:r>
        <w:t xml:space="preserve"> year maintenance sales other maintenance products</w:t>
      </w:r>
    </w:p>
    <w:p w:rsidR="00900AFC" w:rsidRDefault="00900AFC" w:rsidP="00900AFC">
      <w:pPr>
        <w:pStyle w:val="01BodyCopy"/>
        <w:numPr>
          <w:ilvl w:val="0"/>
          <w:numId w:val="36"/>
        </w:numPr>
      </w:pPr>
      <w:r>
        <w:t>5% of service calls and replacement sales</w:t>
      </w:r>
    </w:p>
    <w:p w:rsidR="00900AFC" w:rsidRDefault="00900AFC" w:rsidP="00900AFC">
      <w:pPr>
        <w:pStyle w:val="01BodyCopy"/>
        <w:numPr>
          <w:ilvl w:val="0"/>
          <w:numId w:val="36"/>
        </w:numPr>
      </w:pPr>
      <w:r>
        <w:t>All Commissions to Account Manager paid when company is paid in full</w:t>
      </w:r>
    </w:p>
    <w:p w:rsidR="00900AFC" w:rsidRDefault="00900AFC" w:rsidP="00900AFC">
      <w:pPr>
        <w:pStyle w:val="01BodyCopy"/>
      </w:pPr>
    </w:p>
    <w:p w:rsidR="00900AFC" w:rsidRDefault="00900AFC" w:rsidP="00900AFC">
      <w:pPr>
        <w:pStyle w:val="01BodyCopy"/>
        <w:numPr>
          <w:ilvl w:val="0"/>
          <w:numId w:val="37"/>
        </w:numPr>
      </w:pPr>
      <w:r>
        <w:t>Standard Company Benefit Program (ours is company pays 80/20)</w:t>
      </w:r>
    </w:p>
    <w:p w:rsidR="00900AFC" w:rsidRDefault="00900AFC" w:rsidP="00900AFC">
      <w:pPr>
        <w:pStyle w:val="01BodyCopy"/>
      </w:pPr>
    </w:p>
    <w:p w:rsidR="00900AFC" w:rsidRDefault="00900AFC" w:rsidP="00900AFC">
      <w:pPr>
        <w:pStyle w:val="01BodyCopy"/>
        <w:numPr>
          <w:ilvl w:val="0"/>
          <w:numId w:val="37"/>
        </w:numPr>
      </w:pPr>
      <w:r>
        <w:t>The Total Company Employee Profit Sharing Program (See plan)</w:t>
      </w:r>
    </w:p>
    <w:p w:rsidR="00900AFC" w:rsidRDefault="00900AFC" w:rsidP="00900AFC">
      <w:pPr>
        <w:pStyle w:val="01BodyCopy"/>
      </w:pPr>
    </w:p>
    <w:p w:rsidR="00900AFC" w:rsidRDefault="00900AFC" w:rsidP="00900AFC">
      <w:pPr>
        <w:pStyle w:val="01BodyCopy"/>
        <w:numPr>
          <w:ilvl w:val="0"/>
          <w:numId w:val="37"/>
        </w:numPr>
      </w:pPr>
      <w:r>
        <w:t>Key Performance Measures for Operations Manager Review:</w:t>
      </w:r>
    </w:p>
    <w:p w:rsidR="00900AFC" w:rsidRDefault="00900AFC" w:rsidP="00900AFC">
      <w:pPr>
        <w:pStyle w:val="01BodyCopy"/>
        <w:numPr>
          <w:ilvl w:val="0"/>
          <w:numId w:val="38"/>
        </w:numPr>
      </w:pPr>
      <w:r>
        <w:t>Total Book of Business – Sales 2025</w:t>
      </w:r>
      <w:r>
        <w:tab/>
      </w:r>
      <w:r>
        <w:tab/>
      </w:r>
      <w:r>
        <w:tab/>
      </w:r>
      <w:r>
        <w:tab/>
        <w:t>Target $750,000</w:t>
      </w:r>
    </w:p>
    <w:p w:rsidR="00900AFC" w:rsidRDefault="00900AFC" w:rsidP="00900AFC">
      <w:pPr>
        <w:pStyle w:val="01BodyCopy"/>
        <w:numPr>
          <w:ilvl w:val="0"/>
          <w:numId w:val="38"/>
        </w:numPr>
      </w:pPr>
      <w:r>
        <w:t>GP$ of $375,000 at target</w:t>
      </w:r>
      <w:r>
        <w:tab/>
      </w:r>
      <w:r>
        <w:tab/>
      </w:r>
      <w:r>
        <w:tab/>
      </w:r>
      <w:r>
        <w:tab/>
      </w:r>
      <w:r>
        <w:tab/>
      </w:r>
      <w:proofErr w:type="spellStart"/>
      <w:r>
        <w:t>Target</w:t>
      </w:r>
      <w:proofErr w:type="spellEnd"/>
      <w:r>
        <w:t xml:space="preserve"> 50 %</w:t>
      </w:r>
    </w:p>
    <w:p w:rsidR="00900AFC" w:rsidRDefault="00900AFC" w:rsidP="00900AFC">
      <w:pPr>
        <w:pStyle w:val="01BodyCopy"/>
        <w:numPr>
          <w:ilvl w:val="0"/>
          <w:numId w:val="38"/>
        </w:numPr>
      </w:pPr>
      <w:r>
        <w:t>Commercial Maintenance Agreement Sales</w:t>
      </w:r>
      <w:r>
        <w:tab/>
      </w:r>
      <w:r>
        <w:tab/>
      </w:r>
      <w:r>
        <w:tab/>
        <w:t>$200,000</w:t>
      </w:r>
      <w:r>
        <w:tab/>
      </w:r>
    </w:p>
    <w:p w:rsidR="00900AFC" w:rsidRDefault="00900AFC" w:rsidP="00900AFC">
      <w:pPr>
        <w:pStyle w:val="01BodyCopy"/>
        <w:numPr>
          <w:ilvl w:val="0"/>
          <w:numId w:val="38"/>
        </w:numPr>
      </w:pPr>
      <w:r>
        <w:t>Customer Satisfaction</w:t>
      </w:r>
      <w:r>
        <w:tab/>
      </w:r>
      <w:r>
        <w:tab/>
      </w:r>
      <w:r>
        <w:tab/>
      </w:r>
      <w:r>
        <w:tab/>
        <w:t xml:space="preserve">              100%</w:t>
      </w:r>
    </w:p>
    <w:p w:rsidR="00900AFC" w:rsidRDefault="00900AFC" w:rsidP="00900AFC">
      <w:pPr>
        <w:pStyle w:val="01BodyCopy"/>
        <w:numPr>
          <w:ilvl w:val="0"/>
          <w:numId w:val="38"/>
        </w:numPr>
      </w:pPr>
      <w:r>
        <w:t>Same Day Installation on Commercial Replacements</w:t>
      </w:r>
    </w:p>
    <w:p w:rsidR="00900AFC" w:rsidRDefault="00900AFC" w:rsidP="00900AFC">
      <w:pPr>
        <w:ind w:left="1080"/>
        <w:rPr>
          <w:b/>
          <w:bCs/>
          <w:sz w:val="22"/>
        </w:rPr>
      </w:pPr>
      <w:r>
        <w:rPr>
          <w:b/>
          <w:bCs/>
          <w:sz w:val="22"/>
        </w:rPr>
        <w:t xml:space="preserve"> </w:t>
      </w:r>
    </w:p>
    <w:p w:rsidR="00900AFC" w:rsidRDefault="00900AFC" w:rsidP="00900AFC">
      <w:pPr>
        <w:ind w:left="1080"/>
        <w:rPr>
          <w:b/>
          <w:bCs/>
          <w:sz w:val="22"/>
        </w:rPr>
      </w:pPr>
      <w:r>
        <w:rPr>
          <w:b/>
          <w:bCs/>
          <w:sz w:val="22"/>
        </w:rPr>
        <w:tab/>
      </w:r>
      <w:r>
        <w:rPr>
          <w:b/>
          <w:bCs/>
          <w:sz w:val="22"/>
        </w:rPr>
        <w:tab/>
      </w:r>
    </w:p>
    <w:p w:rsidR="00900AFC" w:rsidRDefault="00900AFC" w:rsidP="00900AFC">
      <w:pPr>
        <w:rPr>
          <w:b/>
          <w:bCs/>
          <w:sz w:val="22"/>
        </w:rPr>
      </w:pPr>
    </w:p>
    <w:p w:rsidR="00900AFC" w:rsidRDefault="00900AFC" w:rsidP="00900AFC">
      <w:pPr>
        <w:rPr>
          <w:b/>
          <w:bCs/>
          <w:sz w:val="22"/>
        </w:rPr>
      </w:pPr>
    </w:p>
    <w:p w:rsidR="00900AFC" w:rsidRDefault="00900AFC" w:rsidP="00900AFC">
      <w:pPr>
        <w:pStyle w:val="Heading1"/>
        <w:rPr>
          <w:sz w:val="22"/>
        </w:rPr>
      </w:pPr>
    </w:p>
    <w:p w:rsidR="00900AFC" w:rsidRDefault="00900AFC" w:rsidP="00900AFC">
      <w:pPr>
        <w:rPr>
          <w:sz w:val="22"/>
        </w:rPr>
      </w:pPr>
    </w:p>
    <w:p w:rsidR="00900AFC" w:rsidRDefault="00900AFC" w:rsidP="00900AFC">
      <w:pPr>
        <w:pStyle w:val="02Heading"/>
      </w:pPr>
      <w:r>
        <w:rPr>
          <w:sz w:val="22"/>
        </w:rPr>
        <w:br w:type="page"/>
      </w:r>
      <w:r>
        <w:lastRenderedPageBreak/>
        <w:t>HVAC</w:t>
      </w:r>
    </w:p>
    <w:p w:rsidR="00E06226" w:rsidRDefault="00E06226" w:rsidP="00900AFC">
      <w:pPr>
        <w:pStyle w:val="02Heading"/>
        <w:rPr>
          <w:sz w:val="22"/>
        </w:rPr>
      </w:pPr>
    </w:p>
    <w:p w:rsidR="00900AFC" w:rsidRPr="00900AFC" w:rsidRDefault="00900AFC" w:rsidP="00900AFC">
      <w:pPr>
        <w:rPr>
          <w:color w:val="404040"/>
          <w:sz w:val="22"/>
        </w:rPr>
      </w:pPr>
      <w:r w:rsidRPr="00900AFC">
        <w:rPr>
          <w:noProof/>
          <w:color w:val="404040"/>
          <w:sz w:val="16"/>
        </w:rPr>
        <mc:AlternateContent>
          <mc:Choice Requires="wps">
            <w:drawing>
              <wp:anchor distT="0" distB="0" distL="114300" distR="114300" simplePos="0" relativeHeight="251661312" behindDoc="0" locked="0" layoutInCell="1" allowOverlap="1" wp14:anchorId="246ADB22" wp14:editId="32656E9C">
                <wp:simplePos x="0" y="0"/>
                <wp:positionH relativeFrom="column">
                  <wp:posOffset>-114300</wp:posOffset>
                </wp:positionH>
                <wp:positionV relativeFrom="paragraph">
                  <wp:posOffset>64770</wp:posOffset>
                </wp:positionV>
                <wp:extent cx="560070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57770"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pt" to="6in,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">
                <o:lock v:ext="edit" shapetype="f"/>
              </v:line>
            </w:pict>
          </mc:Fallback>
        </mc:AlternateContent>
      </w:r>
    </w:p>
    <w:p w:rsidR="00900AFC" w:rsidRPr="00900AFC" w:rsidRDefault="00900AFC" w:rsidP="00900AFC">
      <w:pPr>
        <w:pStyle w:val="BodyCopySubheadline"/>
      </w:pPr>
      <w:r>
        <w:t>Commercial Accounts Manager Job Expectations Detail</w:t>
      </w:r>
    </w:p>
    <w:p w:rsidR="00900AFC" w:rsidRDefault="00900AFC" w:rsidP="00900AFC">
      <w:pPr>
        <w:rPr>
          <w:sz w:val="22"/>
        </w:rPr>
      </w:pPr>
    </w:p>
    <w:p w:rsidR="00900AFC" w:rsidRDefault="00900AFC" w:rsidP="00900AFC">
      <w:pPr>
        <w:pStyle w:val="01BodyCopy"/>
      </w:pPr>
      <w:r>
        <w:t>Title: Commercial Account Manager</w:t>
      </w:r>
      <w:r>
        <w:tab/>
      </w:r>
      <w:r>
        <w:tab/>
        <w:t>Reports To: General Manager</w:t>
      </w:r>
    </w:p>
    <w:p w:rsidR="00900AFC" w:rsidRDefault="00900AFC" w:rsidP="00900AFC">
      <w:pPr>
        <w:pStyle w:val="01BodyCopy"/>
      </w:pPr>
      <w:r>
        <w:t>Location: Field Sales</w:t>
      </w:r>
      <w:r>
        <w:tab/>
      </w:r>
      <w:r>
        <w:tab/>
      </w:r>
      <w:r>
        <w:tab/>
      </w:r>
      <w:r>
        <w:tab/>
        <w:t>FSLA Status: Exempt</w:t>
      </w:r>
    </w:p>
    <w:p w:rsidR="00900AFC" w:rsidRDefault="00900AFC" w:rsidP="00900AFC">
      <w:pPr>
        <w:rPr>
          <w:sz w:val="16"/>
        </w:rPr>
      </w:pPr>
    </w:p>
    <w:p w:rsidR="00900AFC" w:rsidRDefault="00900AFC" w:rsidP="00900AFC">
      <w:pPr>
        <w:rPr>
          <w:sz w:val="22"/>
        </w:rPr>
      </w:pPr>
      <w:r>
        <w:rPr>
          <w:noProof/>
          <w:sz w:val="20"/>
        </w:rPr>
        <mc:AlternateContent>
          <mc:Choice Requires="wps">
            <w:drawing>
              <wp:anchor distT="0" distB="0" distL="114300" distR="114300" simplePos="0" relativeHeight="251665408" behindDoc="0" locked="0" layoutInCell="1" allowOverlap="1" wp14:anchorId="7851268B" wp14:editId="5C409476">
                <wp:simplePos x="0" y="0"/>
                <wp:positionH relativeFrom="column">
                  <wp:posOffset>-114300</wp:posOffset>
                </wp:positionH>
                <wp:positionV relativeFrom="paragraph">
                  <wp:posOffset>10160</wp:posOffset>
                </wp:positionV>
                <wp:extent cx="5600700" cy="0"/>
                <wp:effectExtent l="0" t="0" r="0"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F35C"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6in,.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Tw9BQIAABMEAAAOAAAAZHJzL2Uyb0RvYy54bWysU1HP2iAUfV+y/0B4r21d9d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">
                <o:lock v:ext="edit" shapetype="f"/>
              </v:line>
            </w:pict>
          </mc:Fallback>
        </mc:AlternateContent>
      </w:r>
    </w:p>
    <w:p w:rsidR="00161FB9" w:rsidRDefault="00900AFC" w:rsidP="00900AFC">
      <w:pPr>
        <w:pStyle w:val="BodyCopySubheadline"/>
        <w:numPr>
          <w:ilvl w:val="0"/>
          <w:numId w:val="39"/>
        </w:numPr>
      </w:pPr>
      <w:r>
        <w:t>Company Values and Philosophies</w:t>
      </w:r>
    </w:p>
    <w:p w:rsidR="00161FB9" w:rsidRDefault="00900AFC" w:rsidP="00900AFC">
      <w:pPr>
        <w:pStyle w:val="01BodyCopy"/>
        <w:numPr>
          <w:ilvl w:val="1"/>
          <w:numId w:val="39"/>
        </w:numPr>
      </w:pPr>
      <w:r>
        <w:t>Adhere to the company core values &amp; beliefs</w:t>
      </w:r>
    </w:p>
    <w:p w:rsidR="00161FB9" w:rsidRDefault="00900AFC" w:rsidP="00900AFC">
      <w:pPr>
        <w:pStyle w:val="01BodyCopy"/>
        <w:numPr>
          <w:ilvl w:val="1"/>
          <w:numId w:val="39"/>
        </w:numPr>
      </w:pPr>
      <w:r>
        <w:t>Adhere to the company code of conduct</w:t>
      </w:r>
    </w:p>
    <w:p w:rsidR="00161FB9" w:rsidRDefault="00900AFC" w:rsidP="00900AFC">
      <w:pPr>
        <w:pStyle w:val="01BodyCopy"/>
        <w:numPr>
          <w:ilvl w:val="1"/>
          <w:numId w:val="39"/>
        </w:numPr>
      </w:pPr>
      <w:r>
        <w:t>Promote the company image and brand whenever possible</w:t>
      </w:r>
    </w:p>
    <w:p w:rsidR="00161FB9" w:rsidRDefault="00900AFC" w:rsidP="00900AFC">
      <w:pPr>
        <w:pStyle w:val="01BodyCopy"/>
        <w:numPr>
          <w:ilvl w:val="1"/>
          <w:numId w:val="39"/>
        </w:numPr>
      </w:pPr>
      <w:r>
        <w:t>Conduct your daily sales calls within the framework of the company customer satisfaction standards</w:t>
      </w:r>
    </w:p>
    <w:p w:rsidR="00161FB9" w:rsidRDefault="00900AFC" w:rsidP="00900AFC">
      <w:pPr>
        <w:pStyle w:val="01BodyCopy"/>
        <w:numPr>
          <w:ilvl w:val="1"/>
          <w:numId w:val="39"/>
        </w:numPr>
      </w:pPr>
      <w:r>
        <w:t>Work within the team first and individual second philosophy</w:t>
      </w:r>
    </w:p>
    <w:p w:rsidR="00900AFC" w:rsidRDefault="00900AFC" w:rsidP="00900AFC">
      <w:pPr>
        <w:pStyle w:val="01BodyCopy"/>
        <w:numPr>
          <w:ilvl w:val="1"/>
          <w:numId w:val="39"/>
        </w:numPr>
      </w:pPr>
      <w:r>
        <w:t>Come to work every day with appositive mental approach and attitude to work well.</w:t>
      </w:r>
    </w:p>
    <w:p w:rsidR="00900AFC" w:rsidRDefault="00900AFC" w:rsidP="00900AFC">
      <w:pPr>
        <w:ind w:left="1080"/>
        <w:rPr>
          <w:sz w:val="16"/>
        </w:rPr>
      </w:pPr>
    </w:p>
    <w:p w:rsidR="00900AFC" w:rsidRDefault="00900AFC" w:rsidP="00161FB9">
      <w:pPr>
        <w:pStyle w:val="BodyCopySubheadline"/>
        <w:numPr>
          <w:ilvl w:val="0"/>
          <w:numId w:val="39"/>
        </w:numPr>
      </w:pPr>
      <w:r>
        <w:t>Leadership Expectations</w:t>
      </w:r>
    </w:p>
    <w:p w:rsidR="00161FB9" w:rsidRDefault="00900AFC" w:rsidP="00900AFC">
      <w:pPr>
        <w:pStyle w:val="01BodyCopy"/>
        <w:numPr>
          <w:ilvl w:val="1"/>
          <w:numId w:val="39"/>
        </w:numPr>
      </w:pPr>
      <w:r>
        <w:t>You are a leader, set the tone for the field departments through your approach to your role and your work with each team member.</w:t>
      </w:r>
    </w:p>
    <w:p w:rsidR="00900AFC" w:rsidRDefault="00900AFC" w:rsidP="00900AFC">
      <w:pPr>
        <w:pStyle w:val="01BodyCopy"/>
        <w:numPr>
          <w:ilvl w:val="1"/>
          <w:numId w:val="39"/>
        </w:numPr>
      </w:pPr>
      <w:r>
        <w:t>Work with all company personnel too train and coach where it is appropriate so all employees understand the field operations role.</w:t>
      </w:r>
    </w:p>
    <w:p w:rsidR="00900AFC" w:rsidRDefault="00900AFC" w:rsidP="00900AFC">
      <w:pPr>
        <w:ind w:left="1080"/>
        <w:rPr>
          <w:sz w:val="16"/>
        </w:rPr>
      </w:pPr>
    </w:p>
    <w:p w:rsidR="00900AFC" w:rsidRDefault="00900AFC" w:rsidP="00161FB9">
      <w:pPr>
        <w:pStyle w:val="BodyCopySubheadline"/>
        <w:numPr>
          <w:ilvl w:val="0"/>
          <w:numId w:val="39"/>
        </w:numPr>
      </w:pPr>
      <w:r>
        <w:t>Customer Service &amp; Image Expectations</w:t>
      </w:r>
    </w:p>
    <w:p w:rsidR="00161FB9" w:rsidRDefault="00900AFC" w:rsidP="00900AFC">
      <w:pPr>
        <w:pStyle w:val="01BodyCopy"/>
        <w:numPr>
          <w:ilvl w:val="1"/>
          <w:numId w:val="39"/>
        </w:numPr>
      </w:pPr>
      <w:r>
        <w:t>Achieve 100% customer satisfaction</w:t>
      </w:r>
    </w:p>
    <w:p w:rsidR="00161FB9" w:rsidRDefault="00900AFC" w:rsidP="00900AFC">
      <w:pPr>
        <w:pStyle w:val="01BodyCopy"/>
        <w:numPr>
          <w:ilvl w:val="1"/>
          <w:numId w:val="39"/>
        </w:numPr>
      </w:pPr>
      <w:r>
        <w:t xml:space="preserve">Achieve a customer experience where a customer is completely happy and satisfied with you, our company and our services.  </w:t>
      </w:r>
      <w:r w:rsidRPr="00161FB9">
        <w:rPr>
          <w:b/>
          <w:bCs/>
          <w:i/>
          <w:iCs/>
          <w:u w:val="single"/>
        </w:rPr>
        <w:t>Same day service is a key!</w:t>
      </w:r>
    </w:p>
    <w:p w:rsidR="00161FB9" w:rsidRDefault="00900AFC" w:rsidP="00900AFC">
      <w:pPr>
        <w:pStyle w:val="01BodyCopy"/>
        <w:numPr>
          <w:ilvl w:val="1"/>
          <w:numId w:val="39"/>
        </w:numPr>
      </w:pPr>
      <w:r>
        <w:t>Communicate any issues and concerns regarding customer service immediately.</w:t>
      </w:r>
    </w:p>
    <w:p w:rsidR="00161FB9" w:rsidRDefault="00900AFC" w:rsidP="00900AFC">
      <w:pPr>
        <w:pStyle w:val="01BodyCopy"/>
        <w:numPr>
          <w:ilvl w:val="1"/>
          <w:numId w:val="39"/>
        </w:numPr>
      </w:pPr>
      <w:r>
        <w:t>Handle all customer related issues on site – if necessary draw in others.</w:t>
      </w:r>
    </w:p>
    <w:p w:rsidR="00900AFC" w:rsidRDefault="00900AFC" w:rsidP="00900AFC">
      <w:pPr>
        <w:pStyle w:val="01BodyCopy"/>
        <w:numPr>
          <w:ilvl w:val="1"/>
          <w:numId w:val="39"/>
        </w:numPr>
      </w:pPr>
      <w:r>
        <w:t>Your image is diligently maintained to promote company image.</w:t>
      </w:r>
    </w:p>
    <w:p w:rsidR="00900AFC" w:rsidRDefault="00900AFC" w:rsidP="00900AFC">
      <w:pPr>
        <w:ind w:left="1080"/>
        <w:rPr>
          <w:sz w:val="16"/>
        </w:rPr>
      </w:pPr>
    </w:p>
    <w:p w:rsidR="00900AFC" w:rsidRDefault="00900AFC" w:rsidP="00161FB9">
      <w:pPr>
        <w:pStyle w:val="BodyCopySubheadline"/>
        <w:numPr>
          <w:ilvl w:val="0"/>
          <w:numId w:val="39"/>
        </w:numPr>
      </w:pPr>
      <w:r>
        <w:t>Sales Performance Measures</w:t>
      </w:r>
    </w:p>
    <w:p w:rsidR="00161FB9" w:rsidRDefault="00900AFC" w:rsidP="00161FB9">
      <w:pPr>
        <w:pStyle w:val="01BodyCopy"/>
        <w:numPr>
          <w:ilvl w:val="1"/>
          <w:numId w:val="39"/>
        </w:numPr>
      </w:pPr>
      <w:r>
        <w:t>Develop new accounts to market maint</w:t>
      </w:r>
      <w:r w:rsidR="00161FB9">
        <w:t>enance, service, and replacement</w:t>
      </w:r>
    </w:p>
    <w:p w:rsidR="00161FB9" w:rsidRDefault="00900AFC" w:rsidP="00900AFC">
      <w:pPr>
        <w:pStyle w:val="01BodyCopy"/>
        <w:numPr>
          <w:ilvl w:val="1"/>
          <w:numId w:val="39"/>
        </w:numPr>
      </w:pPr>
      <w:r>
        <w:t>Develop maintenance agreements and sales through a book of business</w:t>
      </w:r>
    </w:p>
    <w:p w:rsidR="00161FB9" w:rsidRDefault="00900AFC" w:rsidP="00900AFC">
      <w:pPr>
        <w:pStyle w:val="01BodyCopy"/>
        <w:numPr>
          <w:ilvl w:val="1"/>
          <w:numId w:val="39"/>
        </w:numPr>
      </w:pPr>
      <w:r>
        <w:t>Call on all small businesses in the local community</w:t>
      </w:r>
    </w:p>
    <w:p w:rsidR="00161FB9" w:rsidRDefault="00900AFC" w:rsidP="00900AFC">
      <w:pPr>
        <w:pStyle w:val="01BodyCopy"/>
        <w:numPr>
          <w:ilvl w:val="1"/>
          <w:numId w:val="39"/>
        </w:numPr>
      </w:pPr>
      <w:r>
        <w:t>Market the company and generate your own leads (Direct market).</w:t>
      </w:r>
    </w:p>
    <w:p w:rsidR="00161FB9" w:rsidRDefault="00900AFC" w:rsidP="00900AFC">
      <w:pPr>
        <w:pStyle w:val="01BodyCopy"/>
        <w:numPr>
          <w:ilvl w:val="1"/>
          <w:numId w:val="39"/>
        </w:numPr>
      </w:pPr>
      <w:r>
        <w:t>Build lasting relationships and a book of business – target 2 million in 3 years</w:t>
      </w:r>
    </w:p>
    <w:p w:rsidR="00097330" w:rsidRDefault="00900AFC" w:rsidP="00097330">
      <w:pPr>
        <w:pStyle w:val="01BodyCopy"/>
        <w:numPr>
          <w:ilvl w:val="1"/>
          <w:numId w:val="39"/>
        </w:numPr>
      </w:pPr>
      <w:r>
        <w:t>Work with customer service to create an outbound call process to create appointments to sell maintenance.</w:t>
      </w:r>
    </w:p>
    <w:p w:rsidR="00097330" w:rsidRDefault="00097330" w:rsidP="00097330">
      <w:pPr>
        <w:pStyle w:val="01BodyCopy"/>
        <w:ind w:left="1440"/>
      </w:pPr>
    </w:p>
    <w:p w:rsidR="00097330" w:rsidRDefault="00097330" w:rsidP="00097330">
      <w:pPr>
        <w:pStyle w:val="01BodyCopy"/>
        <w:ind w:left="1440"/>
      </w:pPr>
    </w:p>
    <w:p w:rsidR="00097330" w:rsidRDefault="00097330" w:rsidP="00097330">
      <w:pPr>
        <w:pStyle w:val="01BodyCopy"/>
        <w:ind w:left="1440"/>
      </w:pPr>
      <w:bookmarkStart w:id="0" w:name="_GoBack"/>
      <w:bookmarkEnd w:id="0"/>
    </w:p>
    <w:p w:rsidR="00097330" w:rsidRDefault="00097330" w:rsidP="00097330">
      <w:pPr>
        <w:pStyle w:val="01BodyCopy"/>
        <w:ind w:left="1440"/>
      </w:pPr>
    </w:p>
    <w:p w:rsidR="00161FB9" w:rsidRDefault="00900AFC" w:rsidP="00097330">
      <w:pPr>
        <w:pStyle w:val="01BodyCopy"/>
        <w:numPr>
          <w:ilvl w:val="2"/>
          <w:numId w:val="39"/>
        </w:numPr>
      </w:pPr>
      <w:r>
        <w:t>Personally track/measure your targets and work to improve your performance</w:t>
      </w:r>
    </w:p>
    <w:p w:rsidR="00161FB9" w:rsidRDefault="00900AFC" w:rsidP="00161FB9">
      <w:pPr>
        <w:pStyle w:val="01BodyCopy"/>
        <w:numPr>
          <w:ilvl w:val="2"/>
          <w:numId w:val="39"/>
        </w:numPr>
      </w:pPr>
      <w:r>
        <w:t>Track your daily calls, your individual customers</w:t>
      </w:r>
    </w:p>
    <w:p w:rsidR="00161FB9" w:rsidRDefault="00900AFC" w:rsidP="00161FB9">
      <w:pPr>
        <w:pStyle w:val="01BodyCopy"/>
        <w:numPr>
          <w:ilvl w:val="1"/>
          <w:numId w:val="39"/>
        </w:numPr>
      </w:pPr>
      <w:r>
        <w:t>Track your sales closure rates, open quotes</w:t>
      </w:r>
    </w:p>
    <w:p w:rsidR="00161FB9" w:rsidRDefault="00900AFC" w:rsidP="00900AFC">
      <w:pPr>
        <w:pStyle w:val="01BodyCopy"/>
        <w:numPr>
          <w:ilvl w:val="1"/>
          <w:numId w:val="39"/>
        </w:numPr>
      </w:pPr>
      <w:r>
        <w:t>Help create a budget, maintain a forecast weekly for your calls and needs, deliver weekly reports to GENERAL MANAGER in weekly meeting</w:t>
      </w:r>
    </w:p>
    <w:p w:rsidR="00900AFC" w:rsidRDefault="00900AFC" w:rsidP="00900AFC">
      <w:pPr>
        <w:pStyle w:val="01BodyCopy"/>
        <w:numPr>
          <w:ilvl w:val="1"/>
          <w:numId w:val="39"/>
        </w:numPr>
      </w:pPr>
      <w:r>
        <w:t>Expense controls at target based on budget and forecast approved by GENERAL MANAGER</w:t>
      </w:r>
    </w:p>
    <w:p w:rsidR="00161FB9" w:rsidRDefault="00161FB9" w:rsidP="00900AFC">
      <w:pPr>
        <w:pStyle w:val="Heading5"/>
        <w:keepNext/>
        <w:spacing w:before="0" w:after="0"/>
      </w:pPr>
    </w:p>
    <w:p w:rsidR="00900AFC" w:rsidRDefault="00900AFC" w:rsidP="00161FB9">
      <w:pPr>
        <w:pStyle w:val="BodyCopySubheadline"/>
        <w:numPr>
          <w:ilvl w:val="0"/>
          <w:numId w:val="39"/>
        </w:numPr>
      </w:pPr>
      <w:r>
        <w:t>Communications, Reporting &amp; Compliance</w:t>
      </w:r>
    </w:p>
    <w:p w:rsidR="00161FB9" w:rsidRDefault="00900AFC" w:rsidP="00161FB9">
      <w:pPr>
        <w:pStyle w:val="01BodyCopy"/>
        <w:numPr>
          <w:ilvl w:val="1"/>
          <w:numId w:val="39"/>
        </w:numPr>
      </w:pPr>
      <w:r>
        <w:t>Communicate any issues to supervisor immediately for resolution</w:t>
      </w:r>
    </w:p>
    <w:p w:rsidR="00161FB9" w:rsidRDefault="00900AFC" w:rsidP="00161FB9">
      <w:pPr>
        <w:pStyle w:val="01BodyCopy"/>
        <w:numPr>
          <w:ilvl w:val="1"/>
          <w:numId w:val="39"/>
        </w:numPr>
      </w:pPr>
      <w:r>
        <w:t>Be sure paperwork is properly documented and timely based on policy</w:t>
      </w:r>
    </w:p>
    <w:p w:rsidR="00161FB9" w:rsidRDefault="00900AFC" w:rsidP="00161FB9">
      <w:pPr>
        <w:pStyle w:val="01BodyCopy"/>
        <w:numPr>
          <w:ilvl w:val="1"/>
          <w:numId w:val="39"/>
        </w:numPr>
      </w:pPr>
      <w:r>
        <w:t>Commission reports are turned in and organized based on plan</w:t>
      </w:r>
    </w:p>
    <w:p w:rsidR="00161FB9" w:rsidRDefault="00900AFC" w:rsidP="00161FB9">
      <w:pPr>
        <w:pStyle w:val="01BodyCopy"/>
        <w:numPr>
          <w:ilvl w:val="1"/>
          <w:numId w:val="39"/>
        </w:numPr>
      </w:pPr>
      <w:r>
        <w:t>Prepare a weekly forecast and review with team each week for sales/labor needs</w:t>
      </w:r>
    </w:p>
    <w:p w:rsidR="00900AFC" w:rsidRDefault="00900AFC" w:rsidP="00161FB9">
      <w:pPr>
        <w:pStyle w:val="01BodyCopy"/>
        <w:numPr>
          <w:ilvl w:val="1"/>
          <w:numId w:val="39"/>
        </w:numPr>
      </w:pPr>
      <w:r>
        <w:t xml:space="preserve">Review and agree to comply with all laws, ethics, and core values of the company </w:t>
      </w:r>
    </w:p>
    <w:p w:rsidR="00900AFC" w:rsidRDefault="00900AFC" w:rsidP="00900AFC">
      <w:pPr>
        <w:rPr>
          <w:sz w:val="22"/>
        </w:rPr>
      </w:pPr>
    </w:p>
    <w:p w:rsidR="00900AFC" w:rsidRDefault="00900AFC" w:rsidP="00161FB9">
      <w:pPr>
        <w:pStyle w:val="BodyCopySubheadline"/>
        <w:numPr>
          <w:ilvl w:val="0"/>
          <w:numId w:val="39"/>
        </w:numPr>
      </w:pPr>
      <w:r>
        <w:t>Reviews, Feedback and Personnel</w:t>
      </w:r>
    </w:p>
    <w:p w:rsidR="00161FB9" w:rsidRDefault="00900AFC" w:rsidP="00161FB9">
      <w:pPr>
        <w:pStyle w:val="01BodyCopy"/>
        <w:numPr>
          <w:ilvl w:val="1"/>
          <w:numId w:val="39"/>
        </w:numPr>
      </w:pPr>
      <w:r>
        <w:t>Prepare and provide quarterly review session for performance evaluation</w:t>
      </w:r>
    </w:p>
    <w:p w:rsidR="00161FB9" w:rsidRDefault="00900AFC" w:rsidP="00161FB9">
      <w:pPr>
        <w:pStyle w:val="01BodyCopy"/>
        <w:numPr>
          <w:ilvl w:val="1"/>
          <w:numId w:val="39"/>
        </w:numPr>
      </w:pPr>
      <w:r>
        <w:t>Coach and debrief with General Manager</w:t>
      </w:r>
    </w:p>
    <w:p w:rsidR="00900AFC" w:rsidRDefault="00900AFC" w:rsidP="00161FB9">
      <w:pPr>
        <w:pStyle w:val="01BodyCopy"/>
        <w:numPr>
          <w:ilvl w:val="1"/>
          <w:numId w:val="39"/>
        </w:numPr>
      </w:pPr>
      <w:r>
        <w:t>Accept coaching conferences with proper attitude</w:t>
      </w:r>
    </w:p>
    <w:p w:rsidR="00900AFC" w:rsidRDefault="00900AFC" w:rsidP="00900AFC">
      <w:pPr>
        <w:ind w:left="1080"/>
        <w:rPr>
          <w:sz w:val="22"/>
        </w:rPr>
      </w:pPr>
    </w:p>
    <w:p w:rsidR="00900AFC" w:rsidRDefault="00900AFC" w:rsidP="00161FB9">
      <w:pPr>
        <w:pStyle w:val="BodyCopySubheadline"/>
        <w:numPr>
          <w:ilvl w:val="0"/>
          <w:numId w:val="39"/>
        </w:numPr>
      </w:pPr>
      <w:r>
        <w:t>Skill Development by Employee</w:t>
      </w:r>
    </w:p>
    <w:p w:rsidR="00900AFC" w:rsidRDefault="00900AFC" w:rsidP="00161FB9">
      <w:pPr>
        <w:pStyle w:val="01BodyCopy"/>
        <w:numPr>
          <w:ilvl w:val="1"/>
          <w:numId w:val="39"/>
        </w:numPr>
      </w:pPr>
      <w:r>
        <w:t>Develop customer profiles and train service department on customer needs</w:t>
      </w:r>
    </w:p>
    <w:p w:rsidR="00900AFC" w:rsidRDefault="00900AFC" w:rsidP="00900AFC">
      <w:pPr>
        <w:rPr>
          <w:sz w:val="22"/>
        </w:rPr>
      </w:pPr>
    </w:p>
    <w:p w:rsidR="00900AFC" w:rsidRDefault="00900AFC" w:rsidP="00900AFC">
      <w:pPr>
        <w:rPr>
          <w:sz w:val="22"/>
        </w:rPr>
      </w:pPr>
    </w:p>
    <w:p w:rsidR="00900AFC" w:rsidRDefault="00900AFC" w:rsidP="00161FB9">
      <w:pPr>
        <w:pStyle w:val="01BodyCopy"/>
      </w:pPr>
      <w:r>
        <w:t>Employee Signature: _________________________</w:t>
      </w:r>
      <w:r>
        <w:tab/>
        <w:t>Date: _______________________</w:t>
      </w:r>
    </w:p>
    <w:p w:rsidR="00900AFC" w:rsidRDefault="00900AFC" w:rsidP="00161FB9">
      <w:pPr>
        <w:pStyle w:val="01BodyCopy"/>
      </w:pPr>
    </w:p>
    <w:p w:rsidR="00E06226" w:rsidRDefault="00900AFC" w:rsidP="00E06226">
      <w:pPr>
        <w:pStyle w:val="01BodyCopy"/>
      </w:pPr>
      <w:r>
        <w:t>Supervisor Signature: _________________________</w:t>
      </w:r>
      <w:r>
        <w:tab/>
        <w:t>Date: _______________________</w:t>
      </w:r>
    </w:p>
    <w:p w:rsidR="00900AFC" w:rsidRPr="00E06226" w:rsidRDefault="00900AFC" w:rsidP="00E06226">
      <w:pPr>
        <w:pStyle w:val="02Heading"/>
      </w:pPr>
      <w:r>
        <w:br w:type="page"/>
      </w:r>
      <w:r w:rsidRPr="00E06226">
        <w:lastRenderedPageBreak/>
        <w:t>HVAC</w:t>
      </w:r>
    </w:p>
    <w:p w:rsidR="00900AFC" w:rsidRDefault="00900AFC" w:rsidP="00900AFC">
      <w:pPr>
        <w:rPr>
          <w:sz w:val="22"/>
        </w:rPr>
      </w:pPr>
    </w:p>
    <w:p w:rsidR="00900AFC" w:rsidRDefault="00900AFC" w:rsidP="00900AFC">
      <w:pPr>
        <w:rPr>
          <w:sz w:val="22"/>
        </w:rPr>
      </w:pPr>
      <w:r>
        <w:rPr>
          <w:noProof/>
          <w:sz w:val="20"/>
        </w:rPr>
        <mc:AlternateContent>
          <mc:Choice Requires="wps">
            <w:drawing>
              <wp:anchor distT="0" distB="0" distL="114300" distR="114300" simplePos="0" relativeHeight="251664384" behindDoc="0" locked="0" layoutInCell="1" allowOverlap="1" wp14:anchorId="348C5759" wp14:editId="06FFBB11">
                <wp:simplePos x="0" y="0"/>
                <wp:positionH relativeFrom="column">
                  <wp:posOffset>-114300</wp:posOffset>
                </wp:positionH>
                <wp:positionV relativeFrom="paragraph">
                  <wp:posOffset>18415</wp:posOffset>
                </wp:positionV>
                <wp:extent cx="560070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10BBD"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6in,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">
                <o:lock v:ext="edit" shapetype="f"/>
              </v:line>
            </w:pict>
          </mc:Fallback>
        </mc:AlternateContent>
      </w:r>
    </w:p>
    <w:p w:rsidR="00900AFC" w:rsidRDefault="00900AFC" w:rsidP="00E06226">
      <w:pPr>
        <w:pStyle w:val="BodyCopySubheadline"/>
      </w:pPr>
      <w:r>
        <w:t>Commercial Account Manager Role Description</w:t>
      </w:r>
    </w:p>
    <w:p w:rsidR="00900AFC" w:rsidRDefault="00900AFC" w:rsidP="00900AFC">
      <w:pPr>
        <w:rPr>
          <w:sz w:val="16"/>
        </w:rPr>
      </w:pPr>
    </w:p>
    <w:p w:rsidR="00900AFC" w:rsidRPr="00E06226" w:rsidRDefault="00900AFC" w:rsidP="00E06226">
      <w:pPr>
        <w:pStyle w:val="01BodyCopy"/>
        <w:rPr>
          <w:b/>
          <w:sz w:val="20"/>
          <w:szCs w:val="20"/>
        </w:rPr>
      </w:pPr>
      <w:r w:rsidRPr="00E06226">
        <w:rPr>
          <w:b/>
          <w:sz w:val="20"/>
          <w:szCs w:val="20"/>
        </w:rPr>
        <w:t>Primary Purpose of Position:</w:t>
      </w:r>
    </w:p>
    <w:p w:rsidR="00E06226" w:rsidRDefault="00E06226" w:rsidP="00E06226">
      <w:pPr>
        <w:pStyle w:val="01BodyCopy"/>
      </w:pPr>
    </w:p>
    <w:p w:rsidR="00900AFC" w:rsidRDefault="00900AFC" w:rsidP="00E06226">
      <w:pPr>
        <w:pStyle w:val="01BodyCopy"/>
      </w:pPr>
      <w:r>
        <w:t>You will be responsible for developing a book of business for commercial maintenance agreements, service, and replacement.</w:t>
      </w:r>
    </w:p>
    <w:p w:rsidR="00900AFC" w:rsidRDefault="00900AFC" w:rsidP="00E06226">
      <w:pPr>
        <w:pStyle w:val="01BodyCopy"/>
      </w:pPr>
    </w:p>
    <w:p w:rsidR="00900AFC" w:rsidRDefault="00900AFC" w:rsidP="00E06226">
      <w:pPr>
        <w:pStyle w:val="01BodyCopy"/>
      </w:pPr>
      <w:r>
        <w:t>This includes calling on and developing new account relationships as well as improving existing relationships.</w:t>
      </w:r>
    </w:p>
    <w:p w:rsidR="00900AFC" w:rsidRDefault="00900AFC" w:rsidP="00900AFC">
      <w:pPr>
        <w:rPr>
          <w:sz w:val="22"/>
        </w:rPr>
      </w:pPr>
    </w:p>
    <w:p w:rsidR="00900AFC" w:rsidRDefault="00900AFC" w:rsidP="00900AFC">
      <w:pPr>
        <w:rPr>
          <w:sz w:val="22"/>
        </w:rPr>
      </w:pPr>
      <w:r>
        <w:rPr>
          <w:noProof/>
          <w:sz w:val="20"/>
        </w:rPr>
        <mc:AlternateContent>
          <mc:Choice Requires="wps">
            <w:drawing>
              <wp:anchor distT="0" distB="0" distL="114300" distR="114300" simplePos="0" relativeHeight="251666432" behindDoc="0" locked="0" layoutInCell="1" allowOverlap="1" wp14:anchorId="1BB82477" wp14:editId="025B9FEF">
                <wp:simplePos x="0" y="0"/>
                <wp:positionH relativeFrom="column">
                  <wp:posOffset>-114300</wp:posOffset>
                </wp:positionH>
                <wp:positionV relativeFrom="paragraph">
                  <wp:posOffset>10160</wp:posOffset>
                </wp:positionV>
                <wp:extent cx="560070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6F204"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6in,.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">
                <o:lock v:ext="edit" shapetype="f"/>
              </v:line>
            </w:pict>
          </mc:Fallback>
        </mc:AlternateContent>
      </w:r>
    </w:p>
    <w:p w:rsidR="00900AFC" w:rsidRDefault="00900AFC" w:rsidP="00E06226">
      <w:pPr>
        <w:pStyle w:val="BodyCopySubheadline"/>
      </w:pPr>
      <w:r>
        <w:t>Details of Accountability:</w:t>
      </w:r>
    </w:p>
    <w:p w:rsidR="00900AFC" w:rsidRDefault="00900AFC" w:rsidP="00900AFC">
      <w:pPr>
        <w:rPr>
          <w:sz w:val="22"/>
        </w:rPr>
      </w:pPr>
    </w:p>
    <w:p w:rsidR="00900AFC" w:rsidRDefault="00900AFC" w:rsidP="00E06226">
      <w:pPr>
        <w:pStyle w:val="01BodyCopy"/>
        <w:numPr>
          <w:ilvl w:val="0"/>
          <w:numId w:val="40"/>
        </w:numPr>
      </w:pPr>
      <w:r>
        <w:t>Company Core Values, Attitude and Teamwork – these are the foundation of what make the company a successful enterprise.  All work revolves around the team’s ability to function well as a unit and within the company core values.</w:t>
      </w:r>
    </w:p>
    <w:p w:rsidR="00900AFC" w:rsidRDefault="00900AFC" w:rsidP="00E06226">
      <w:pPr>
        <w:pStyle w:val="01BodyCopy"/>
      </w:pPr>
      <w:r>
        <w:t xml:space="preserve"> </w:t>
      </w:r>
    </w:p>
    <w:p w:rsidR="00900AFC" w:rsidRDefault="00900AFC" w:rsidP="00E06226">
      <w:pPr>
        <w:pStyle w:val="01BodyCopy"/>
        <w:numPr>
          <w:ilvl w:val="1"/>
          <w:numId w:val="40"/>
        </w:numPr>
      </w:pPr>
      <w:r>
        <w:t>You are responsible for making certain the core values are understood.</w:t>
      </w:r>
    </w:p>
    <w:p w:rsidR="00900AFC" w:rsidRDefault="00900AFC" w:rsidP="00E06226">
      <w:pPr>
        <w:pStyle w:val="01BodyCopy"/>
      </w:pPr>
    </w:p>
    <w:p w:rsidR="00900AFC" w:rsidRDefault="00900AFC" w:rsidP="00E06226">
      <w:pPr>
        <w:pStyle w:val="01BodyCopy"/>
        <w:numPr>
          <w:ilvl w:val="0"/>
          <w:numId w:val="40"/>
        </w:numPr>
      </w:pPr>
      <w:r>
        <w:t>Customer Relationship Skills and Customer Experiences – these are the backbone of what we do as a company.  The customer is our principal concern, and all profits flow from our ability to serve the employee well, so the employee may build relationships with the customer well.</w:t>
      </w:r>
    </w:p>
    <w:p w:rsidR="00900AFC" w:rsidRDefault="00900AFC" w:rsidP="00E06226">
      <w:pPr>
        <w:pStyle w:val="01BodyCopy"/>
      </w:pPr>
    </w:p>
    <w:p w:rsidR="00097330" w:rsidRDefault="00900AFC" w:rsidP="00E06226">
      <w:pPr>
        <w:pStyle w:val="01BodyCopy"/>
        <w:numPr>
          <w:ilvl w:val="1"/>
          <w:numId w:val="40"/>
        </w:numPr>
      </w:pPr>
      <w:r>
        <w:t>The customer relationship is what a field employee’s primary job truly is.  You are responsible for helping create and foster courteous, professional behavior using sales practices.</w:t>
      </w:r>
    </w:p>
    <w:p w:rsidR="00097330" w:rsidRDefault="00900AFC" w:rsidP="00E06226">
      <w:pPr>
        <w:pStyle w:val="01BodyCopy"/>
        <w:numPr>
          <w:ilvl w:val="1"/>
          <w:numId w:val="40"/>
        </w:numPr>
      </w:pPr>
      <w:r>
        <w:t>Customer happiness, and satisfaction are mandatory based on personal relationships with our customers and a field employee will conduct themselves with the utmost professionalism at all times.</w:t>
      </w:r>
    </w:p>
    <w:p w:rsidR="00097330" w:rsidRDefault="00900AFC" w:rsidP="00E06226">
      <w:pPr>
        <w:pStyle w:val="01BodyCopy"/>
        <w:numPr>
          <w:ilvl w:val="1"/>
          <w:numId w:val="40"/>
        </w:numPr>
      </w:pPr>
      <w:r>
        <w:t>Cleanliness, neatness as a person and vehicle for image will be maintained based on the company policy based on your set standards, and the company standard.</w:t>
      </w:r>
    </w:p>
    <w:p w:rsidR="00097330" w:rsidRDefault="00900AFC" w:rsidP="00E06226">
      <w:pPr>
        <w:pStyle w:val="01BodyCopy"/>
        <w:numPr>
          <w:ilvl w:val="1"/>
          <w:numId w:val="40"/>
        </w:numPr>
      </w:pPr>
      <w:r>
        <w:t>Development of pricing, and marketing materials to support lead creation from field opportunities to secure new service, replacement and maintenance agreements.</w:t>
      </w:r>
    </w:p>
    <w:p w:rsidR="00900AFC" w:rsidRDefault="00900AFC" w:rsidP="00E06226">
      <w:pPr>
        <w:pStyle w:val="01BodyCopy"/>
        <w:numPr>
          <w:ilvl w:val="1"/>
          <w:numId w:val="40"/>
        </w:numPr>
      </w:pPr>
      <w:r>
        <w:t>Execute any change orders and billings.</w:t>
      </w:r>
    </w:p>
    <w:p w:rsidR="00900AFC" w:rsidRDefault="00900AFC" w:rsidP="00900AFC">
      <w:pPr>
        <w:rPr>
          <w:sz w:val="22"/>
        </w:rPr>
      </w:pPr>
      <w:r>
        <w:rPr>
          <w:sz w:val="22"/>
        </w:rPr>
        <w:br w:type="page"/>
      </w:r>
    </w:p>
    <w:p w:rsidR="00900AFC" w:rsidRDefault="00900AFC" w:rsidP="00097330">
      <w:pPr>
        <w:pStyle w:val="02Heading"/>
      </w:pPr>
      <w:r>
        <w:lastRenderedPageBreak/>
        <w:t>HVAC</w:t>
      </w:r>
    </w:p>
    <w:p w:rsidR="00900AFC" w:rsidRDefault="00900AFC" w:rsidP="00900AFC">
      <w:pPr>
        <w:rPr>
          <w:sz w:val="22"/>
        </w:rPr>
      </w:pPr>
    </w:p>
    <w:p w:rsidR="00900AFC" w:rsidRPr="00097330" w:rsidRDefault="00900AFC" w:rsidP="00900AFC">
      <w:pPr>
        <w:rPr>
          <w:color w:val="404040"/>
          <w:sz w:val="22"/>
        </w:rPr>
      </w:pPr>
      <w:r w:rsidRPr="00097330">
        <w:rPr>
          <w:noProof/>
          <w:color w:val="404040"/>
          <w:sz w:val="20"/>
        </w:rPr>
        <mc:AlternateContent>
          <mc:Choice Requires="wps">
            <w:drawing>
              <wp:anchor distT="0" distB="0" distL="114300" distR="114300" simplePos="0" relativeHeight="251667456" behindDoc="0" locked="0" layoutInCell="1" allowOverlap="1" wp14:anchorId="101337DE" wp14:editId="4C53014A">
                <wp:simplePos x="0" y="0"/>
                <wp:positionH relativeFrom="column">
                  <wp:posOffset>-114300</wp:posOffset>
                </wp:positionH>
                <wp:positionV relativeFrom="paragraph">
                  <wp:posOffset>18415</wp:posOffset>
                </wp:positionV>
                <wp:extent cx="5600700"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11161"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6in,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aH6BwIAABMEAAAOAAAAZHJzL2Uyb0RvYy54bWysU02vGiEU3TfpfyDsdT46+nT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">
                <o:lock v:ext="edit" shapetype="f"/>
              </v:line>
            </w:pict>
          </mc:Fallback>
        </mc:AlternateContent>
      </w:r>
    </w:p>
    <w:p w:rsidR="00900AFC" w:rsidRDefault="00900AFC" w:rsidP="00900AFC">
      <w:pPr>
        <w:ind w:left="360"/>
        <w:rPr>
          <w:sz w:val="22"/>
        </w:rPr>
      </w:pPr>
    </w:p>
    <w:p w:rsidR="00900AFC" w:rsidRDefault="00900AFC" w:rsidP="00097330">
      <w:pPr>
        <w:pStyle w:val="01BodyCopy"/>
        <w:numPr>
          <w:ilvl w:val="0"/>
          <w:numId w:val="40"/>
        </w:numPr>
      </w:pPr>
      <w:r>
        <w:t>Selling competency and Aptitude – the positions value is executing customer relationship skills and basic technical competency.</w:t>
      </w:r>
    </w:p>
    <w:p w:rsidR="00900AFC" w:rsidRDefault="00900AFC" w:rsidP="00097330">
      <w:pPr>
        <w:pStyle w:val="01BodyCopy"/>
      </w:pPr>
    </w:p>
    <w:p w:rsidR="00097330" w:rsidRDefault="00900AFC" w:rsidP="00097330">
      <w:pPr>
        <w:pStyle w:val="01BodyCopy"/>
        <w:numPr>
          <w:ilvl w:val="1"/>
          <w:numId w:val="40"/>
        </w:numPr>
      </w:pPr>
      <w:r>
        <w:t>The role is about selling by building relationships and trust.</w:t>
      </w:r>
      <w:r w:rsidR="00097330">
        <w:tab/>
      </w:r>
    </w:p>
    <w:p w:rsidR="00097330" w:rsidRDefault="00900AFC" w:rsidP="00097330">
      <w:pPr>
        <w:pStyle w:val="01BodyCopy"/>
        <w:numPr>
          <w:ilvl w:val="1"/>
          <w:numId w:val="40"/>
        </w:numPr>
      </w:pPr>
      <w:r>
        <w:t>Sales Training and relationship skills are critical for your position.</w:t>
      </w:r>
    </w:p>
    <w:p w:rsidR="00097330" w:rsidRDefault="00900AFC" w:rsidP="00097330">
      <w:pPr>
        <w:pStyle w:val="01BodyCopy"/>
        <w:numPr>
          <w:ilvl w:val="1"/>
          <w:numId w:val="40"/>
        </w:numPr>
      </w:pPr>
      <w:r>
        <w:t>Attend any suggested vendor training for technical or product upgrades</w:t>
      </w:r>
    </w:p>
    <w:p w:rsidR="00097330" w:rsidRDefault="00900AFC" w:rsidP="00097330">
      <w:pPr>
        <w:pStyle w:val="01BodyCopy"/>
        <w:numPr>
          <w:ilvl w:val="1"/>
          <w:numId w:val="40"/>
        </w:numPr>
      </w:pPr>
      <w:r>
        <w:t>Understand how to evaluate equipment, the replacement cycle, and basic maintenance evaluations on site and on buildings.</w:t>
      </w:r>
    </w:p>
    <w:p w:rsidR="00097330" w:rsidRDefault="00900AFC" w:rsidP="00097330">
      <w:pPr>
        <w:pStyle w:val="01BodyCopy"/>
        <w:numPr>
          <w:ilvl w:val="1"/>
          <w:numId w:val="40"/>
        </w:numPr>
      </w:pPr>
      <w:r>
        <w:t xml:space="preserve">The position requires ability to be on and off ladders/roofs </w:t>
      </w:r>
      <w:proofErr w:type="spellStart"/>
      <w:r>
        <w:t>etc</w:t>
      </w:r>
      <w:proofErr w:type="spellEnd"/>
      <w:r>
        <w:t>…</w:t>
      </w:r>
    </w:p>
    <w:p w:rsidR="00097330" w:rsidRDefault="00900AFC" w:rsidP="00097330">
      <w:pPr>
        <w:pStyle w:val="01BodyCopy"/>
        <w:numPr>
          <w:ilvl w:val="1"/>
          <w:numId w:val="40"/>
        </w:numPr>
      </w:pPr>
      <w:r>
        <w:t>Position requires ability to use a laptop and software (pricing software)</w:t>
      </w:r>
    </w:p>
    <w:p w:rsidR="00900AFC" w:rsidRDefault="00900AFC" w:rsidP="00097330">
      <w:pPr>
        <w:pStyle w:val="01BodyCopy"/>
        <w:numPr>
          <w:ilvl w:val="1"/>
          <w:numId w:val="40"/>
        </w:numPr>
      </w:pPr>
      <w:r>
        <w:t>Call schedules (75 calls -10 building visits -3 presentations -1 sale weekly)</w:t>
      </w:r>
    </w:p>
    <w:p w:rsidR="00900AFC" w:rsidRDefault="00900AFC" w:rsidP="00097330">
      <w:pPr>
        <w:pStyle w:val="01BodyCopy"/>
      </w:pPr>
      <w:r>
        <w:t xml:space="preserve"> </w:t>
      </w:r>
    </w:p>
    <w:p w:rsidR="00900AFC" w:rsidRDefault="00900AFC" w:rsidP="00097330">
      <w:pPr>
        <w:pStyle w:val="01BodyCopy"/>
        <w:numPr>
          <w:ilvl w:val="0"/>
          <w:numId w:val="40"/>
        </w:numPr>
      </w:pPr>
      <w:r>
        <w:t>Image – our vehicles represent our company brand to the outside world and we value our company brand.  Brand equals trust so we will maintain a high standard of image when it comes to our fleet.</w:t>
      </w:r>
    </w:p>
    <w:p w:rsidR="00900AFC" w:rsidRDefault="00900AFC" w:rsidP="00097330">
      <w:pPr>
        <w:pStyle w:val="01BodyCopy"/>
      </w:pPr>
    </w:p>
    <w:p w:rsidR="00097330" w:rsidRDefault="00900AFC" w:rsidP="00097330">
      <w:pPr>
        <w:pStyle w:val="01BodyCopy"/>
        <w:numPr>
          <w:ilvl w:val="1"/>
          <w:numId w:val="40"/>
        </w:numPr>
      </w:pPr>
      <w:r>
        <w:t>Vehicles are to be kept clean inside and outside at all times, washed when necessary to maintain clean visual image</w:t>
      </w:r>
    </w:p>
    <w:p w:rsidR="00900AFC" w:rsidRDefault="00900AFC" w:rsidP="00097330">
      <w:pPr>
        <w:pStyle w:val="01BodyCopy"/>
        <w:numPr>
          <w:ilvl w:val="1"/>
          <w:numId w:val="40"/>
        </w:numPr>
      </w:pPr>
      <w:r>
        <w:t>Maintain company personal image – your appearance in a manner consistent with our company policy.</w:t>
      </w:r>
    </w:p>
    <w:p w:rsidR="00900AFC" w:rsidRDefault="00900AFC" w:rsidP="00097330">
      <w:pPr>
        <w:pStyle w:val="01BodyCopy"/>
      </w:pPr>
    </w:p>
    <w:p w:rsidR="00900AFC" w:rsidRDefault="00900AFC" w:rsidP="00097330">
      <w:pPr>
        <w:pStyle w:val="01BodyCopy"/>
        <w:numPr>
          <w:ilvl w:val="0"/>
          <w:numId w:val="40"/>
        </w:numPr>
      </w:pPr>
      <w:r>
        <w:t>Administrative tasks - paperwork completion, technology, and information for the company are essential to operate well-run departments in the field.  You are expected to insure completion of all necessary paperwork as requested, with a proper attitude.  The administration tasks such as inventory count sheets, material requisitions, payroll tickets, and material recovery forms need to be timely, legibly and accurately completed.   Your warehouse function must control all the same tasks properly.</w:t>
      </w:r>
    </w:p>
    <w:p w:rsidR="00900AFC" w:rsidRDefault="00900AFC" w:rsidP="00097330">
      <w:pPr>
        <w:pStyle w:val="01BodyCopy"/>
      </w:pPr>
    </w:p>
    <w:p w:rsidR="00900AFC" w:rsidRDefault="00900AFC" w:rsidP="00097330">
      <w:pPr>
        <w:pStyle w:val="01BodyCopy"/>
        <w:numPr>
          <w:ilvl w:val="1"/>
          <w:numId w:val="40"/>
        </w:numPr>
      </w:pPr>
      <w:r>
        <w:t>Complete all required paperwork per the established daily standards.</w:t>
      </w:r>
    </w:p>
    <w:p w:rsidR="00900AFC" w:rsidRDefault="00900AFC" w:rsidP="00097330">
      <w:pPr>
        <w:pStyle w:val="01BodyCopy"/>
      </w:pPr>
    </w:p>
    <w:p w:rsidR="00097330" w:rsidRDefault="00097330" w:rsidP="00097330">
      <w:pPr>
        <w:pStyle w:val="01BodyCopy"/>
        <w:ind w:left="720"/>
      </w:pPr>
    </w:p>
    <w:p w:rsidR="00097330" w:rsidRDefault="00097330" w:rsidP="00097330">
      <w:pPr>
        <w:pStyle w:val="01BodyCopy"/>
        <w:ind w:left="360"/>
      </w:pPr>
    </w:p>
    <w:p w:rsidR="00097330" w:rsidRDefault="00097330" w:rsidP="00097330">
      <w:pPr>
        <w:pStyle w:val="01BodyCopy"/>
        <w:ind w:left="720"/>
      </w:pPr>
    </w:p>
    <w:p w:rsidR="00097330" w:rsidRDefault="00097330" w:rsidP="00097330">
      <w:pPr>
        <w:pStyle w:val="01BodyCopy"/>
        <w:ind w:left="720"/>
      </w:pPr>
    </w:p>
    <w:p w:rsidR="00097330" w:rsidRDefault="00097330" w:rsidP="00097330">
      <w:pPr>
        <w:pStyle w:val="01BodyCopy"/>
        <w:ind w:left="360"/>
      </w:pPr>
    </w:p>
    <w:p w:rsidR="00097330" w:rsidRDefault="00097330" w:rsidP="00097330">
      <w:pPr>
        <w:pStyle w:val="01BodyCopy"/>
        <w:ind w:left="720"/>
      </w:pPr>
    </w:p>
    <w:p w:rsidR="00097330" w:rsidRDefault="00097330" w:rsidP="00097330">
      <w:pPr>
        <w:pStyle w:val="01BodyCopy"/>
        <w:ind w:left="360"/>
      </w:pPr>
    </w:p>
    <w:p w:rsidR="00097330" w:rsidRDefault="00097330" w:rsidP="00097330">
      <w:pPr>
        <w:pStyle w:val="01BodyCopy"/>
        <w:ind w:left="360"/>
      </w:pPr>
    </w:p>
    <w:p w:rsidR="00097330" w:rsidRDefault="00097330" w:rsidP="00097330">
      <w:pPr>
        <w:pStyle w:val="01BodyCopy"/>
        <w:ind w:left="720"/>
      </w:pPr>
    </w:p>
    <w:p w:rsidR="00097330" w:rsidRDefault="00097330" w:rsidP="00097330">
      <w:pPr>
        <w:pStyle w:val="01BodyCopy"/>
        <w:ind w:left="720"/>
      </w:pPr>
    </w:p>
    <w:p w:rsidR="00900AFC" w:rsidRDefault="00900AFC" w:rsidP="00097330">
      <w:pPr>
        <w:pStyle w:val="01BodyCopy"/>
        <w:numPr>
          <w:ilvl w:val="0"/>
          <w:numId w:val="40"/>
        </w:numPr>
      </w:pPr>
      <w:r>
        <w:t>Training and Skill Development- training is an important part of employee development.  All areas of training are important to a field employee that is well organized, technically capable and customer oriented.  It is expected a field employee reporting to you will solicit training on their own beyond the company sponsored training.</w:t>
      </w:r>
    </w:p>
    <w:p w:rsidR="00900AFC" w:rsidRDefault="00900AFC" w:rsidP="00097330">
      <w:pPr>
        <w:pStyle w:val="01BodyCopy"/>
      </w:pPr>
    </w:p>
    <w:p w:rsidR="00097330" w:rsidRDefault="00900AFC" w:rsidP="00097330">
      <w:pPr>
        <w:pStyle w:val="01BodyCopy"/>
        <w:numPr>
          <w:ilvl w:val="1"/>
          <w:numId w:val="40"/>
        </w:numPr>
      </w:pPr>
      <w:r>
        <w:t>Computer proficiency is a must in this role – training as required by plan.</w:t>
      </w:r>
    </w:p>
    <w:p w:rsidR="00097330" w:rsidRDefault="00900AFC" w:rsidP="00097330">
      <w:pPr>
        <w:pStyle w:val="01BodyCopy"/>
        <w:numPr>
          <w:ilvl w:val="1"/>
          <w:numId w:val="40"/>
        </w:numPr>
      </w:pPr>
      <w:r>
        <w:t>Sales and relationship skills</w:t>
      </w:r>
    </w:p>
    <w:p w:rsidR="00097330" w:rsidRDefault="00900AFC" w:rsidP="00097330">
      <w:pPr>
        <w:pStyle w:val="01BodyCopy"/>
        <w:numPr>
          <w:ilvl w:val="1"/>
          <w:numId w:val="40"/>
        </w:numPr>
      </w:pPr>
      <w:r>
        <w:t>Completion of company training programs for technical competency</w:t>
      </w:r>
    </w:p>
    <w:p w:rsidR="00900AFC" w:rsidRDefault="00900AFC" w:rsidP="00097330">
      <w:pPr>
        <w:pStyle w:val="01BodyCopy"/>
        <w:numPr>
          <w:ilvl w:val="1"/>
          <w:numId w:val="40"/>
        </w:numPr>
      </w:pPr>
      <w:r>
        <w:t>To have a personal skill development plan as directed by GENERAL MANAGER.</w:t>
      </w:r>
    </w:p>
    <w:p w:rsidR="00900AFC" w:rsidRDefault="00900AFC" w:rsidP="00097330">
      <w:pPr>
        <w:pStyle w:val="01BodyCopy"/>
      </w:pPr>
    </w:p>
    <w:p w:rsidR="00900AFC" w:rsidRDefault="00900AFC" w:rsidP="00097330">
      <w:pPr>
        <w:pStyle w:val="01BodyCopy"/>
      </w:pPr>
    </w:p>
    <w:p w:rsidR="00900AFC" w:rsidRDefault="00900AFC" w:rsidP="00097330">
      <w:pPr>
        <w:pStyle w:val="01BodyCopy"/>
      </w:pPr>
      <w:r>
        <w:t>Employee Signature: _________________________</w:t>
      </w:r>
      <w:r>
        <w:tab/>
        <w:t>Date: _______________________</w:t>
      </w:r>
    </w:p>
    <w:p w:rsidR="00900AFC" w:rsidRDefault="00900AFC" w:rsidP="00097330">
      <w:pPr>
        <w:pStyle w:val="01BodyCopy"/>
      </w:pPr>
    </w:p>
    <w:p w:rsidR="00900AFC" w:rsidRDefault="00900AFC" w:rsidP="00097330">
      <w:pPr>
        <w:pStyle w:val="01BodyCopy"/>
      </w:pPr>
      <w:r>
        <w:t>Supervisor Signature: ______________________</w:t>
      </w:r>
      <w:r>
        <w:tab/>
        <w:t>Date: _______________________</w:t>
      </w:r>
    </w:p>
    <w:p w:rsidR="00900AFC" w:rsidRDefault="00900AFC" w:rsidP="00900AFC">
      <w:pPr>
        <w:pStyle w:val="Footer"/>
        <w:tabs>
          <w:tab w:val="clear" w:pos="4320"/>
          <w:tab w:val="clear" w:pos="8640"/>
        </w:tabs>
      </w:pPr>
      <w:r>
        <w:br w:type="page"/>
      </w:r>
    </w:p>
    <w:p w:rsidR="00900AFC" w:rsidRDefault="00900AFC" w:rsidP="00097330">
      <w:pPr>
        <w:pStyle w:val="02Heading"/>
      </w:pPr>
      <w:r>
        <w:lastRenderedPageBreak/>
        <w:t>HVAC</w:t>
      </w:r>
    </w:p>
    <w:p w:rsidR="00900AFC" w:rsidRPr="00097330" w:rsidRDefault="00900AFC" w:rsidP="00900AFC">
      <w:pPr>
        <w:rPr>
          <w:color w:val="404040"/>
          <w:sz w:val="22"/>
        </w:rPr>
      </w:pPr>
    </w:p>
    <w:p w:rsidR="00900AFC" w:rsidRPr="00097330" w:rsidRDefault="00900AFC" w:rsidP="00900AFC">
      <w:pPr>
        <w:rPr>
          <w:color w:val="404040"/>
          <w:sz w:val="22"/>
        </w:rPr>
      </w:pPr>
      <w:r w:rsidRPr="00097330">
        <w:rPr>
          <w:noProof/>
          <w:color w:val="404040"/>
          <w:sz w:val="20"/>
        </w:rPr>
        <mc:AlternateContent>
          <mc:Choice Requires="wps">
            <w:drawing>
              <wp:anchor distT="0" distB="0" distL="114300" distR="114300" simplePos="0" relativeHeight="251663360" behindDoc="0" locked="0" layoutInCell="1" allowOverlap="1" wp14:anchorId="276542DC" wp14:editId="72C2B6A1">
                <wp:simplePos x="0" y="0"/>
                <wp:positionH relativeFrom="column">
                  <wp:posOffset>0</wp:posOffset>
                </wp:positionH>
                <wp:positionV relativeFrom="paragraph">
                  <wp:posOffset>18415</wp:posOffset>
                </wp:positionV>
                <wp:extent cx="56007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39CB0"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41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">
                <o:lock v:ext="edit" shapetype="f"/>
              </v:line>
            </w:pict>
          </mc:Fallback>
        </mc:AlternateContent>
      </w:r>
    </w:p>
    <w:p w:rsidR="00097330" w:rsidRDefault="00097330" w:rsidP="00097330">
      <w:pPr>
        <w:pStyle w:val="BodyCopySubheadline"/>
      </w:pPr>
    </w:p>
    <w:p w:rsidR="00900AFC" w:rsidRDefault="00900AFC" w:rsidP="00097330">
      <w:pPr>
        <w:pStyle w:val="BodyCopySubheadline"/>
        <w:rPr>
          <w:sz w:val="22"/>
        </w:rPr>
      </w:pPr>
      <w:r>
        <w:t>Training Plan for Commercial Account Manager</w:t>
      </w:r>
    </w:p>
    <w:p w:rsidR="00900AFC" w:rsidRDefault="00900AFC" w:rsidP="00900AFC">
      <w:pPr>
        <w:ind w:left="360"/>
        <w:rPr>
          <w:sz w:val="22"/>
        </w:rPr>
      </w:pPr>
    </w:p>
    <w:p w:rsidR="00900AFC" w:rsidRDefault="00900AFC" w:rsidP="00900AFC">
      <w:pPr>
        <w:ind w:left="360"/>
        <w:rPr>
          <w:sz w:val="22"/>
        </w:rPr>
      </w:pPr>
    </w:p>
    <w:p w:rsidR="00900AFC" w:rsidRDefault="00900AFC" w:rsidP="00097330">
      <w:pPr>
        <w:pStyle w:val="01BodyCopy"/>
      </w:pPr>
      <w:r>
        <w:t>Company Core Values</w:t>
      </w:r>
    </w:p>
    <w:p w:rsidR="00097330" w:rsidRDefault="00097330" w:rsidP="00097330">
      <w:pPr>
        <w:pStyle w:val="01BodyCopy"/>
      </w:pPr>
    </w:p>
    <w:p w:rsidR="00900AFC" w:rsidRDefault="00900AFC" w:rsidP="00097330">
      <w:pPr>
        <w:pStyle w:val="01BodyCopy"/>
      </w:pPr>
      <w:r>
        <w:t>Sales Training for Commercial Maintenance Agreements</w:t>
      </w:r>
    </w:p>
    <w:p w:rsidR="00900AFC" w:rsidRDefault="00900AFC" w:rsidP="00097330">
      <w:pPr>
        <w:pStyle w:val="01BodyCopy"/>
      </w:pPr>
    </w:p>
    <w:p w:rsidR="00900AFC" w:rsidRDefault="00900AFC" w:rsidP="00097330">
      <w:pPr>
        <w:pStyle w:val="01BodyCopy"/>
      </w:pPr>
      <w:r>
        <w:t>Software and use of tools for pricing – as needed</w:t>
      </w:r>
    </w:p>
    <w:p w:rsidR="00900AFC" w:rsidRDefault="00900AFC" w:rsidP="00097330">
      <w:pPr>
        <w:pStyle w:val="01BodyCopy"/>
      </w:pPr>
    </w:p>
    <w:p w:rsidR="00900AFC" w:rsidRDefault="00900AFC" w:rsidP="00097330">
      <w:pPr>
        <w:pStyle w:val="01BodyCopy"/>
      </w:pPr>
      <w:r>
        <w:t>Communication Skills</w:t>
      </w:r>
    </w:p>
    <w:p w:rsidR="00900AFC" w:rsidRDefault="00900AFC" w:rsidP="00097330">
      <w:pPr>
        <w:pStyle w:val="01BodyCopy"/>
      </w:pPr>
    </w:p>
    <w:p w:rsidR="00900AFC" w:rsidRDefault="00900AFC" w:rsidP="00097330">
      <w:pPr>
        <w:pStyle w:val="01BodyCopy"/>
      </w:pPr>
      <w:r>
        <w:t>Company Operational Software Usage</w:t>
      </w:r>
    </w:p>
    <w:p w:rsidR="00900AFC" w:rsidRDefault="00900AFC" w:rsidP="00097330">
      <w:pPr>
        <w:pStyle w:val="01BodyCopy"/>
      </w:pPr>
    </w:p>
    <w:p w:rsidR="00900AFC" w:rsidRDefault="00900AFC" w:rsidP="00097330">
      <w:pPr>
        <w:pStyle w:val="01BodyCopy"/>
      </w:pPr>
      <w:r>
        <w:t>Vendor Products Classes</w:t>
      </w:r>
    </w:p>
    <w:p w:rsidR="00900AFC" w:rsidRDefault="00900AFC" w:rsidP="00097330">
      <w:pPr>
        <w:pStyle w:val="01BodyCopy"/>
      </w:pPr>
    </w:p>
    <w:p w:rsidR="00900AFC" w:rsidRDefault="00900AFC" w:rsidP="00097330">
      <w:pPr>
        <w:pStyle w:val="01BodyCopy"/>
      </w:pPr>
      <w:r>
        <w:t>EXCEL, WORD – minimum intermediate usage</w:t>
      </w:r>
    </w:p>
    <w:p w:rsidR="00900AFC" w:rsidRDefault="00900AFC" w:rsidP="00900AFC">
      <w:pPr>
        <w:ind w:left="360"/>
        <w:rPr>
          <w:sz w:val="22"/>
        </w:rPr>
      </w:pPr>
    </w:p>
    <w:p w:rsidR="00900AFC" w:rsidRDefault="00900AFC" w:rsidP="00900AFC"/>
    <w:p w:rsidR="00900AFC" w:rsidRDefault="00900AFC" w:rsidP="00900AFC"/>
    <w:p w:rsidR="00900AFC" w:rsidRDefault="00900AFC" w:rsidP="00900AFC"/>
    <w:p w:rsidR="00900AFC" w:rsidRDefault="00900AFC" w:rsidP="00900AFC"/>
    <w:p w:rsidR="00900AFC" w:rsidRDefault="00900AFC" w:rsidP="00900AFC">
      <w:r>
        <w:t xml:space="preserve"> </w:t>
      </w:r>
    </w:p>
    <w:p w:rsidR="00900AFC" w:rsidRDefault="00900AFC" w:rsidP="00900AFC">
      <w:pPr>
        <w:pStyle w:val="Heading1"/>
        <w:rPr>
          <w:sz w:val="22"/>
        </w:rPr>
      </w:pPr>
    </w:p>
    <w:p w:rsidR="00900AFC" w:rsidRDefault="00900AFC" w:rsidP="00900AFC">
      <w:pPr>
        <w:rPr>
          <w:b/>
          <w:bCs/>
          <w:sz w:val="22"/>
        </w:rPr>
      </w:pPr>
    </w:p>
    <w:p w:rsidR="00900AFC" w:rsidRDefault="00900AFC" w:rsidP="00900AFC">
      <w:pPr>
        <w:rPr>
          <w:b/>
          <w:bCs/>
          <w:sz w:val="22"/>
        </w:rPr>
      </w:pPr>
    </w:p>
    <w:p w:rsidR="00F60329" w:rsidRPr="00900AFC" w:rsidRDefault="00F60329" w:rsidP="00900AFC"/>
    <w:sectPr w:rsidR="00F60329" w:rsidRPr="00900AFC" w:rsidSect="000B30A8">
      <w:headerReference w:type="even" r:id="rId8"/>
      <w:headerReference w:type="default" r:id="rId9"/>
      <w:footerReference w:type="even" r:id="rId10"/>
      <w:footerReference w:type="default" r:id="rId11"/>
      <w:headerReference w:type="first" r:id="rId12"/>
      <w:footerReference w:type="first" r:id="rId13"/>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B73" w:rsidRDefault="009C5B73" w:rsidP="00384F4F">
      <w:r>
        <w:separator/>
      </w:r>
    </w:p>
  </w:endnote>
  <w:endnote w:type="continuationSeparator" w:id="0">
    <w:p w:rsidR="009C5B73" w:rsidRDefault="009C5B73"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B9" w:rsidRDefault="00161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Pr="001B71EB" w:rsidRDefault="0088317B" w:rsidP="00D50717">
    <w:pPr>
      <w:pStyle w:val="Footer"/>
      <w:tabs>
        <w:tab w:val="center" w:pos="4905"/>
        <w:tab w:val="right" w:pos="9810"/>
      </w:tabs>
      <w:rPr>
        <w:rFonts w:ascii="Arial" w:hAnsi="Arial" w:cs="Arial"/>
        <w:sz w:val="18"/>
        <w:szCs w:val="18"/>
      </w:rPr>
    </w:pPr>
    <w:r w:rsidRPr="001B71EB">
      <w:rPr>
        <w:rFonts w:ascii="Arial" w:hAnsi="Arial" w:cs="Arial"/>
        <w:sz w:val="18"/>
        <w:szCs w:val="18"/>
      </w:rPr>
      <w:t>© EPC Training Inc.</w:t>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fldChar w:fldCharType="begin"/>
    </w:r>
    <w:r w:rsidRPr="001B71EB">
      <w:rPr>
        <w:rFonts w:ascii="Arial" w:hAnsi="Arial" w:cs="Arial"/>
        <w:sz w:val="18"/>
        <w:szCs w:val="18"/>
      </w:rPr>
      <w:instrText xml:space="preserve"> PAGE   \* MERGEFORMAT </w:instrText>
    </w:r>
    <w:r w:rsidRPr="001B71EB">
      <w:rPr>
        <w:rFonts w:ascii="Arial" w:hAnsi="Arial" w:cs="Arial"/>
        <w:sz w:val="18"/>
        <w:szCs w:val="18"/>
      </w:rPr>
      <w:fldChar w:fldCharType="separate"/>
    </w:r>
    <w:r w:rsidR="00B20AF1">
      <w:rPr>
        <w:rFonts w:ascii="Arial" w:hAnsi="Arial" w:cs="Arial"/>
        <w:noProof/>
        <w:sz w:val="18"/>
        <w:szCs w:val="18"/>
      </w:rPr>
      <w:t>2</w:t>
    </w:r>
    <w:r w:rsidRPr="001B71EB">
      <w:rPr>
        <w:rFonts w:ascii="Arial" w:hAnsi="Arial" w:cs="Arial"/>
        <w:noProof/>
        <w:sz w:val="18"/>
        <w:szCs w:val="18"/>
      </w:rPr>
      <w:fldChar w:fldCharType="end"/>
    </w:r>
  </w:p>
  <w:p w:rsidR="0088317B" w:rsidRDefault="00883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B9" w:rsidRDefault="00161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B73" w:rsidRDefault="009C5B73" w:rsidP="00384F4F">
      <w:r>
        <w:separator/>
      </w:r>
    </w:p>
  </w:footnote>
  <w:footnote w:type="continuationSeparator" w:id="0">
    <w:p w:rsidR="009C5B73" w:rsidRDefault="009C5B73" w:rsidP="0038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Default="009C5B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U-Word-Header" style="position:absolute;margin-left:0;margin-top:0;width:622.05pt;height:777.9pt;z-index:-251657728;mso-wrap-edited:f;mso-width-percent:0;mso-height-percent:0;mso-position-horizontal:center;mso-position-horizontal-relative:margin;mso-position-vertical:center;mso-position-vertical-relative:margin;mso-width-percent:0;mso-height-percent:0" wrapcoords="-26 0 -26 21558 21600 21558 21600 0 -26 0">
          <v:imagedata r:id="rId1" o:title="CU-Word-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Pr="005F7305" w:rsidRDefault="006C301F" w:rsidP="001D457D">
    <w:pPr>
      <w:pStyle w:val="HeaderHeadline"/>
    </w:pPr>
    <w:r>
      <w:rPr>
        <w:noProof/>
      </w:rPr>
      <w:drawing>
        <wp:anchor distT="0" distB="0" distL="114300" distR="114300" simplePos="0" relativeHeight="251656704" behindDoc="1" locked="0" layoutInCell="1" allowOverlap="1">
          <wp:simplePos x="0" y="0"/>
          <wp:positionH relativeFrom="column">
            <wp:posOffset>-862965</wp:posOffset>
          </wp:positionH>
          <wp:positionV relativeFrom="paragraph">
            <wp:posOffset>-454660</wp:posOffset>
          </wp:positionV>
          <wp:extent cx="7840345" cy="10150475"/>
          <wp:effectExtent l="0" t="0" r="8255" b="3175"/>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17B">
      <w:tab/>
    </w:r>
    <w:r w:rsidR="0088317B">
      <w:tab/>
    </w:r>
    <w:r w:rsidR="0088317B">
      <w:tab/>
    </w:r>
    <w:r w:rsidR="001146BA">
      <w:t>Culture &amp; Core Values</w:t>
    </w:r>
  </w:p>
  <w:p w:rsidR="0088317B" w:rsidRPr="005F7305" w:rsidRDefault="001146BA" w:rsidP="001D457D">
    <w:pPr>
      <w:pStyle w:val="HeaderSubheadline"/>
    </w:pPr>
    <w:r>
      <w:t>Developing the Core Values</w:t>
    </w:r>
  </w:p>
  <w:p w:rsidR="0088317B" w:rsidRPr="00292F81" w:rsidRDefault="0088317B" w:rsidP="00292F81">
    <w:pPr>
      <w:pStyle w:val="Header"/>
      <w:tabs>
        <w:tab w:val="left" w:pos="450"/>
      </w:tabs>
      <w:jc w:val="right"/>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52" w:rsidRPr="005F7305" w:rsidRDefault="006C301F" w:rsidP="00457C52">
    <w:pPr>
      <w:pStyle w:val="HeaderHeadline"/>
    </w:pPr>
    <w:r>
      <w:rPr>
        <w:noProof/>
      </w:rPr>
      <w:drawing>
        <wp:anchor distT="0" distB="0" distL="114300" distR="114300" simplePos="0" relativeHeight="251657728" behindDoc="1" locked="0" layoutInCell="1" allowOverlap="1">
          <wp:simplePos x="0" y="0"/>
          <wp:positionH relativeFrom="column">
            <wp:posOffset>-815340</wp:posOffset>
          </wp:positionH>
          <wp:positionV relativeFrom="paragraph">
            <wp:posOffset>-464185</wp:posOffset>
          </wp:positionV>
          <wp:extent cx="7840345" cy="10150475"/>
          <wp:effectExtent l="0" t="0" r="8255" b="3175"/>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C52">
      <w:tab/>
    </w:r>
    <w:r w:rsidR="00161FB9">
      <w:t>Commercial Account Manager</w:t>
    </w:r>
  </w:p>
  <w:p w:rsidR="00457C52" w:rsidRPr="005F7305" w:rsidRDefault="00161FB9" w:rsidP="00457C52">
    <w:pPr>
      <w:pStyle w:val="HeaderSubheadline"/>
    </w:pPr>
    <w:r>
      <w:t>Role Description</w:t>
    </w:r>
  </w:p>
  <w:p w:rsidR="0088317B" w:rsidRDefault="0088317B" w:rsidP="00457C52">
    <w:pPr>
      <w:pStyle w:val="Header"/>
      <w:tabs>
        <w:tab w:val="clear" w:pos="4320"/>
        <w:tab w:val="clear" w:pos="8640"/>
        <w:tab w:val="left" w:pos="85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A25D3"/>
    <w:multiLevelType w:val="hybridMultilevel"/>
    <w:tmpl w:val="98FCA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5D2D"/>
    <w:multiLevelType w:val="hybridMultilevel"/>
    <w:tmpl w:val="ABD8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1A0"/>
    <w:multiLevelType w:val="hybridMultilevel"/>
    <w:tmpl w:val="D998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71249"/>
    <w:multiLevelType w:val="hybridMultilevel"/>
    <w:tmpl w:val="44BE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786379"/>
    <w:multiLevelType w:val="hybridMultilevel"/>
    <w:tmpl w:val="E4AE9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840553"/>
    <w:multiLevelType w:val="hybridMultilevel"/>
    <w:tmpl w:val="F4E244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9034B3"/>
    <w:multiLevelType w:val="hybridMultilevel"/>
    <w:tmpl w:val="D1DEE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419C3"/>
    <w:multiLevelType w:val="hybridMultilevel"/>
    <w:tmpl w:val="EB52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C35E5"/>
    <w:multiLevelType w:val="hybridMultilevel"/>
    <w:tmpl w:val="416E88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716465"/>
    <w:multiLevelType w:val="hybridMultilevel"/>
    <w:tmpl w:val="F8101DD4"/>
    <w:lvl w:ilvl="0" w:tplc="C6BC971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00059F"/>
    <w:multiLevelType w:val="hybridMultilevel"/>
    <w:tmpl w:val="270C82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004099"/>
    <w:multiLevelType w:val="hybridMultilevel"/>
    <w:tmpl w:val="687A7A9E"/>
    <w:lvl w:ilvl="0" w:tplc="93B85F66">
      <w:start w:val="1"/>
      <w:numFmt w:val="bullet"/>
      <w:lvlText w:val=""/>
      <w:lvlJc w:val="left"/>
      <w:pPr>
        <w:ind w:left="720" w:hanging="360"/>
      </w:pPr>
      <w:rPr>
        <w:rFonts w:ascii="Wingdings" w:hAnsi="Wingdings" w:hint="default"/>
        <w:color w:val="0865C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8614A"/>
    <w:multiLevelType w:val="hybridMultilevel"/>
    <w:tmpl w:val="2404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54585"/>
    <w:multiLevelType w:val="hybridMultilevel"/>
    <w:tmpl w:val="647A22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3612EB"/>
    <w:multiLevelType w:val="hybridMultilevel"/>
    <w:tmpl w:val="CFCA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149A"/>
    <w:multiLevelType w:val="hybridMultilevel"/>
    <w:tmpl w:val="36AE33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1D90E67"/>
    <w:multiLevelType w:val="hybridMultilevel"/>
    <w:tmpl w:val="8A1856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D90B6D"/>
    <w:multiLevelType w:val="hybridMultilevel"/>
    <w:tmpl w:val="018CA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F073F6"/>
    <w:multiLevelType w:val="hybridMultilevel"/>
    <w:tmpl w:val="0A6E8D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F4B8E"/>
    <w:multiLevelType w:val="hybridMultilevel"/>
    <w:tmpl w:val="87E00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A6259B"/>
    <w:multiLevelType w:val="hybridMultilevel"/>
    <w:tmpl w:val="6A801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F6350"/>
    <w:multiLevelType w:val="hybridMultilevel"/>
    <w:tmpl w:val="7DC6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F2B8B"/>
    <w:multiLevelType w:val="hybridMultilevel"/>
    <w:tmpl w:val="7F4CE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4124F0"/>
    <w:multiLevelType w:val="hybridMultilevel"/>
    <w:tmpl w:val="051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A6049"/>
    <w:multiLevelType w:val="hybridMultilevel"/>
    <w:tmpl w:val="1376EE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A91ADD"/>
    <w:multiLevelType w:val="hybridMultilevel"/>
    <w:tmpl w:val="8D3CADCA"/>
    <w:lvl w:ilvl="0" w:tplc="91B2F8C2">
      <w:start w:val="1"/>
      <w:numFmt w:val="bullet"/>
      <w:lvlText w:val=""/>
      <w:lvlJc w:val="left"/>
      <w:pPr>
        <w:ind w:left="720" w:hanging="360"/>
      </w:pPr>
      <w:rPr>
        <w:rFonts w:ascii="Wingdings" w:hAnsi="Wingdings" w:hint="default"/>
        <w:color w:val="0865C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E2A1D"/>
    <w:multiLevelType w:val="hybridMultilevel"/>
    <w:tmpl w:val="0ADE67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E47B2A"/>
    <w:multiLevelType w:val="hybridMultilevel"/>
    <w:tmpl w:val="945AC3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D76EF"/>
    <w:multiLevelType w:val="hybridMultilevel"/>
    <w:tmpl w:val="CE229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9C37B1"/>
    <w:multiLevelType w:val="hybridMultilevel"/>
    <w:tmpl w:val="755CA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055039"/>
    <w:multiLevelType w:val="hybridMultilevel"/>
    <w:tmpl w:val="50C88BAE"/>
    <w:lvl w:ilvl="0" w:tplc="03C281A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66526"/>
    <w:multiLevelType w:val="hybridMultilevel"/>
    <w:tmpl w:val="638EBB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AF4804"/>
    <w:multiLevelType w:val="hybridMultilevel"/>
    <w:tmpl w:val="F65A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46C67"/>
    <w:multiLevelType w:val="hybridMultilevel"/>
    <w:tmpl w:val="CF4A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983B50"/>
    <w:multiLevelType w:val="hybridMultilevel"/>
    <w:tmpl w:val="4F7A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55350"/>
    <w:multiLevelType w:val="hybridMultilevel"/>
    <w:tmpl w:val="D1F2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309A3"/>
    <w:multiLevelType w:val="hybridMultilevel"/>
    <w:tmpl w:val="C1B60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E75744"/>
    <w:multiLevelType w:val="hybridMultilevel"/>
    <w:tmpl w:val="C7A0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977BE"/>
    <w:multiLevelType w:val="hybridMultilevel"/>
    <w:tmpl w:val="63D6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B0A3A"/>
    <w:multiLevelType w:val="hybridMultilevel"/>
    <w:tmpl w:val="0FC201BA"/>
    <w:lvl w:ilvl="0" w:tplc="4B126A92">
      <w:start w:val="1"/>
      <w:numFmt w:val="bullet"/>
      <w:lvlText w:val=""/>
      <w:lvlJc w:val="left"/>
      <w:pPr>
        <w:tabs>
          <w:tab w:val="num" w:pos="1080"/>
        </w:tabs>
        <w:ind w:left="1080" w:hanging="360"/>
      </w:pPr>
      <w:rPr>
        <w:rFonts w:ascii="Wingdings" w:hAnsi="Wingdings" w:hint="default"/>
        <w:color w:val="CB1B0D"/>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F42DB7"/>
    <w:multiLevelType w:val="hybridMultilevel"/>
    <w:tmpl w:val="025CC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3"/>
  </w:num>
  <w:num w:numId="3">
    <w:abstractNumId w:val="36"/>
  </w:num>
  <w:num w:numId="4">
    <w:abstractNumId w:val="23"/>
  </w:num>
  <w:num w:numId="5">
    <w:abstractNumId w:val="9"/>
  </w:num>
  <w:num w:numId="6">
    <w:abstractNumId w:val="28"/>
  </w:num>
  <w:num w:numId="7">
    <w:abstractNumId w:val="40"/>
  </w:num>
  <w:num w:numId="8">
    <w:abstractNumId w:val="7"/>
  </w:num>
  <w:num w:numId="9">
    <w:abstractNumId w:val="15"/>
  </w:num>
  <w:num w:numId="10">
    <w:abstractNumId w:val="29"/>
  </w:num>
  <w:num w:numId="11">
    <w:abstractNumId w:val="25"/>
  </w:num>
  <w:num w:numId="12">
    <w:abstractNumId w:val="34"/>
  </w:num>
  <w:num w:numId="13">
    <w:abstractNumId w:val="24"/>
  </w:num>
  <w:num w:numId="14">
    <w:abstractNumId w:val="35"/>
  </w:num>
  <w:num w:numId="15">
    <w:abstractNumId w:val="12"/>
  </w:num>
  <w:num w:numId="16">
    <w:abstractNumId w:val="19"/>
  </w:num>
  <w:num w:numId="17">
    <w:abstractNumId w:val="41"/>
  </w:num>
  <w:num w:numId="18">
    <w:abstractNumId w:val="31"/>
  </w:num>
  <w:num w:numId="19">
    <w:abstractNumId w:val="16"/>
  </w:num>
  <w:num w:numId="20">
    <w:abstractNumId w:val="39"/>
  </w:num>
  <w:num w:numId="21">
    <w:abstractNumId w:val="30"/>
  </w:num>
  <w:num w:numId="22">
    <w:abstractNumId w:val="3"/>
  </w:num>
  <w:num w:numId="23">
    <w:abstractNumId w:val="38"/>
  </w:num>
  <w:num w:numId="24">
    <w:abstractNumId w:val="37"/>
  </w:num>
  <w:num w:numId="25">
    <w:abstractNumId w:val="26"/>
  </w:num>
  <w:num w:numId="26">
    <w:abstractNumId w:val="5"/>
  </w:num>
  <w:num w:numId="27">
    <w:abstractNumId w:val="6"/>
  </w:num>
  <w:num w:numId="28">
    <w:abstractNumId w:val="43"/>
  </w:num>
  <w:num w:numId="29">
    <w:abstractNumId w:val="32"/>
  </w:num>
  <w:num w:numId="30">
    <w:abstractNumId w:val="18"/>
  </w:num>
  <w:num w:numId="31">
    <w:abstractNumId w:val="21"/>
  </w:num>
  <w:num w:numId="32">
    <w:abstractNumId w:val="42"/>
  </w:num>
  <w:num w:numId="33">
    <w:abstractNumId w:val="11"/>
  </w:num>
  <w:num w:numId="34">
    <w:abstractNumId w:val="10"/>
  </w:num>
  <w:num w:numId="35">
    <w:abstractNumId w:val="27"/>
  </w:num>
  <w:num w:numId="36">
    <w:abstractNumId w:val="22"/>
  </w:num>
  <w:num w:numId="37">
    <w:abstractNumId w:val="13"/>
  </w:num>
  <w:num w:numId="38">
    <w:abstractNumId w:val="2"/>
  </w:num>
  <w:num w:numId="39">
    <w:abstractNumId w:val="20"/>
  </w:num>
  <w:num w:numId="40">
    <w:abstractNumId w:val="1"/>
  </w:num>
  <w:num w:numId="41">
    <w:abstractNumId w:val="4"/>
  </w:num>
  <w:num w:numId="42">
    <w:abstractNumId w:val="14"/>
  </w:num>
  <w:num w:numId="43">
    <w:abstractNumId w:val="8"/>
  </w:num>
  <w:num w:numId="4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4F"/>
    <w:rsid w:val="00015FEB"/>
    <w:rsid w:val="00020EF9"/>
    <w:rsid w:val="00042582"/>
    <w:rsid w:val="00081BF4"/>
    <w:rsid w:val="0008719F"/>
    <w:rsid w:val="000930BF"/>
    <w:rsid w:val="00097330"/>
    <w:rsid w:val="00097784"/>
    <w:rsid w:val="000A4560"/>
    <w:rsid w:val="000A5F9A"/>
    <w:rsid w:val="000B30A8"/>
    <w:rsid w:val="000D11B8"/>
    <w:rsid w:val="000E3D29"/>
    <w:rsid w:val="000E740E"/>
    <w:rsid w:val="000F1900"/>
    <w:rsid w:val="000F1A3D"/>
    <w:rsid w:val="000F29C7"/>
    <w:rsid w:val="001018A1"/>
    <w:rsid w:val="00106B81"/>
    <w:rsid w:val="001146BA"/>
    <w:rsid w:val="00122EDE"/>
    <w:rsid w:val="001250B0"/>
    <w:rsid w:val="001304FC"/>
    <w:rsid w:val="00140782"/>
    <w:rsid w:val="00147306"/>
    <w:rsid w:val="00152927"/>
    <w:rsid w:val="00153F83"/>
    <w:rsid w:val="001562BC"/>
    <w:rsid w:val="00161FB9"/>
    <w:rsid w:val="00163087"/>
    <w:rsid w:val="00170CA4"/>
    <w:rsid w:val="00171B9A"/>
    <w:rsid w:val="00177BE5"/>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36CD"/>
    <w:rsid w:val="001F60B6"/>
    <w:rsid w:val="002110E5"/>
    <w:rsid w:val="00213FFF"/>
    <w:rsid w:val="002154F9"/>
    <w:rsid w:val="0022103C"/>
    <w:rsid w:val="00223342"/>
    <w:rsid w:val="00226A44"/>
    <w:rsid w:val="002307B1"/>
    <w:rsid w:val="002351F3"/>
    <w:rsid w:val="0023740C"/>
    <w:rsid w:val="00242726"/>
    <w:rsid w:val="00252A02"/>
    <w:rsid w:val="002642F3"/>
    <w:rsid w:val="00266417"/>
    <w:rsid w:val="00274A1F"/>
    <w:rsid w:val="00292F81"/>
    <w:rsid w:val="002A4FDE"/>
    <w:rsid w:val="002A7F38"/>
    <w:rsid w:val="002B59F6"/>
    <w:rsid w:val="002C0F03"/>
    <w:rsid w:val="002D3D79"/>
    <w:rsid w:val="002E6936"/>
    <w:rsid w:val="002F2CDE"/>
    <w:rsid w:val="002F6254"/>
    <w:rsid w:val="00301ACE"/>
    <w:rsid w:val="00301F35"/>
    <w:rsid w:val="00305130"/>
    <w:rsid w:val="003104A3"/>
    <w:rsid w:val="00320A1B"/>
    <w:rsid w:val="0032675E"/>
    <w:rsid w:val="003313FA"/>
    <w:rsid w:val="00342C7C"/>
    <w:rsid w:val="003613EC"/>
    <w:rsid w:val="00366529"/>
    <w:rsid w:val="00367385"/>
    <w:rsid w:val="00370EAD"/>
    <w:rsid w:val="003712BC"/>
    <w:rsid w:val="003736D8"/>
    <w:rsid w:val="00384F4F"/>
    <w:rsid w:val="00393668"/>
    <w:rsid w:val="00397EE9"/>
    <w:rsid w:val="003C6F9D"/>
    <w:rsid w:val="003D7A69"/>
    <w:rsid w:val="003D7CB8"/>
    <w:rsid w:val="003F068A"/>
    <w:rsid w:val="0040460E"/>
    <w:rsid w:val="004136C5"/>
    <w:rsid w:val="00413E75"/>
    <w:rsid w:val="00416EC2"/>
    <w:rsid w:val="00423C4B"/>
    <w:rsid w:val="00431A46"/>
    <w:rsid w:val="00453866"/>
    <w:rsid w:val="00457C52"/>
    <w:rsid w:val="00457E4A"/>
    <w:rsid w:val="00475C80"/>
    <w:rsid w:val="00482A26"/>
    <w:rsid w:val="004B377B"/>
    <w:rsid w:val="004B5215"/>
    <w:rsid w:val="004B5220"/>
    <w:rsid w:val="004C2661"/>
    <w:rsid w:val="004E29F8"/>
    <w:rsid w:val="004E4B48"/>
    <w:rsid w:val="004E6F63"/>
    <w:rsid w:val="0050077C"/>
    <w:rsid w:val="00541717"/>
    <w:rsid w:val="00542CA3"/>
    <w:rsid w:val="00545400"/>
    <w:rsid w:val="00554F13"/>
    <w:rsid w:val="005564EB"/>
    <w:rsid w:val="00557052"/>
    <w:rsid w:val="005613B9"/>
    <w:rsid w:val="00566BE6"/>
    <w:rsid w:val="0058181C"/>
    <w:rsid w:val="005933B4"/>
    <w:rsid w:val="005B6062"/>
    <w:rsid w:val="005D5FDA"/>
    <w:rsid w:val="005F46CD"/>
    <w:rsid w:val="005F52FC"/>
    <w:rsid w:val="005F7305"/>
    <w:rsid w:val="00604412"/>
    <w:rsid w:val="00607C75"/>
    <w:rsid w:val="00636216"/>
    <w:rsid w:val="00645038"/>
    <w:rsid w:val="00646949"/>
    <w:rsid w:val="006529B7"/>
    <w:rsid w:val="00652F0B"/>
    <w:rsid w:val="00654965"/>
    <w:rsid w:val="0065658F"/>
    <w:rsid w:val="0066252A"/>
    <w:rsid w:val="00667F20"/>
    <w:rsid w:val="0068373E"/>
    <w:rsid w:val="00692D0A"/>
    <w:rsid w:val="00697408"/>
    <w:rsid w:val="006A2EA7"/>
    <w:rsid w:val="006A5226"/>
    <w:rsid w:val="006B2A49"/>
    <w:rsid w:val="006C2A06"/>
    <w:rsid w:val="006C301F"/>
    <w:rsid w:val="006C31F8"/>
    <w:rsid w:val="006D0742"/>
    <w:rsid w:val="006D23B9"/>
    <w:rsid w:val="006E2F3D"/>
    <w:rsid w:val="006F6586"/>
    <w:rsid w:val="0070592F"/>
    <w:rsid w:val="00726B99"/>
    <w:rsid w:val="00733DB8"/>
    <w:rsid w:val="00734F8B"/>
    <w:rsid w:val="007431D7"/>
    <w:rsid w:val="0075392B"/>
    <w:rsid w:val="007637B0"/>
    <w:rsid w:val="00773AA2"/>
    <w:rsid w:val="00784E00"/>
    <w:rsid w:val="00785971"/>
    <w:rsid w:val="00792AA9"/>
    <w:rsid w:val="007A4A82"/>
    <w:rsid w:val="007B09DC"/>
    <w:rsid w:val="007E3E43"/>
    <w:rsid w:val="007E6336"/>
    <w:rsid w:val="007E6587"/>
    <w:rsid w:val="007E73CD"/>
    <w:rsid w:val="00801B8F"/>
    <w:rsid w:val="008115D4"/>
    <w:rsid w:val="008408FB"/>
    <w:rsid w:val="00842545"/>
    <w:rsid w:val="00843C7E"/>
    <w:rsid w:val="00850909"/>
    <w:rsid w:val="0085405F"/>
    <w:rsid w:val="00856056"/>
    <w:rsid w:val="008642EA"/>
    <w:rsid w:val="0088253B"/>
    <w:rsid w:val="0088317B"/>
    <w:rsid w:val="008955E0"/>
    <w:rsid w:val="0089718B"/>
    <w:rsid w:val="008A4CCD"/>
    <w:rsid w:val="008B0C61"/>
    <w:rsid w:val="008B1768"/>
    <w:rsid w:val="008B582C"/>
    <w:rsid w:val="008D10FD"/>
    <w:rsid w:val="008D590F"/>
    <w:rsid w:val="008E028B"/>
    <w:rsid w:val="008E4248"/>
    <w:rsid w:val="008E4888"/>
    <w:rsid w:val="008F459A"/>
    <w:rsid w:val="00900AFC"/>
    <w:rsid w:val="00902A15"/>
    <w:rsid w:val="009120B8"/>
    <w:rsid w:val="009157F7"/>
    <w:rsid w:val="009209C5"/>
    <w:rsid w:val="00921C20"/>
    <w:rsid w:val="009312DF"/>
    <w:rsid w:val="0096287B"/>
    <w:rsid w:val="00974562"/>
    <w:rsid w:val="0098585F"/>
    <w:rsid w:val="00995219"/>
    <w:rsid w:val="00995C9D"/>
    <w:rsid w:val="009961C8"/>
    <w:rsid w:val="009B19AD"/>
    <w:rsid w:val="009B3376"/>
    <w:rsid w:val="009B4570"/>
    <w:rsid w:val="009B58F0"/>
    <w:rsid w:val="009C5B73"/>
    <w:rsid w:val="00A015C3"/>
    <w:rsid w:val="00A01767"/>
    <w:rsid w:val="00A0781A"/>
    <w:rsid w:val="00A101F6"/>
    <w:rsid w:val="00A208E9"/>
    <w:rsid w:val="00A22A00"/>
    <w:rsid w:val="00A32E26"/>
    <w:rsid w:val="00A33735"/>
    <w:rsid w:val="00A33820"/>
    <w:rsid w:val="00A43A1B"/>
    <w:rsid w:val="00A458BE"/>
    <w:rsid w:val="00A46A21"/>
    <w:rsid w:val="00A52709"/>
    <w:rsid w:val="00A7405C"/>
    <w:rsid w:val="00A7443A"/>
    <w:rsid w:val="00A94639"/>
    <w:rsid w:val="00A96029"/>
    <w:rsid w:val="00AC3C1F"/>
    <w:rsid w:val="00AC5845"/>
    <w:rsid w:val="00AD1A45"/>
    <w:rsid w:val="00AD2848"/>
    <w:rsid w:val="00AE1567"/>
    <w:rsid w:val="00AE3239"/>
    <w:rsid w:val="00AE5A85"/>
    <w:rsid w:val="00B015D9"/>
    <w:rsid w:val="00B02958"/>
    <w:rsid w:val="00B1119B"/>
    <w:rsid w:val="00B11561"/>
    <w:rsid w:val="00B13468"/>
    <w:rsid w:val="00B13C96"/>
    <w:rsid w:val="00B13D4F"/>
    <w:rsid w:val="00B15A19"/>
    <w:rsid w:val="00B16935"/>
    <w:rsid w:val="00B20AF1"/>
    <w:rsid w:val="00B22BD5"/>
    <w:rsid w:val="00B26D6E"/>
    <w:rsid w:val="00B27E52"/>
    <w:rsid w:val="00B32995"/>
    <w:rsid w:val="00B37385"/>
    <w:rsid w:val="00B458FB"/>
    <w:rsid w:val="00B51CDB"/>
    <w:rsid w:val="00B54704"/>
    <w:rsid w:val="00B556F2"/>
    <w:rsid w:val="00B71512"/>
    <w:rsid w:val="00B751DE"/>
    <w:rsid w:val="00B8759E"/>
    <w:rsid w:val="00B95D5B"/>
    <w:rsid w:val="00BA128E"/>
    <w:rsid w:val="00BE1147"/>
    <w:rsid w:val="00BE1188"/>
    <w:rsid w:val="00BF5C62"/>
    <w:rsid w:val="00BF7523"/>
    <w:rsid w:val="00BF77A7"/>
    <w:rsid w:val="00C030B2"/>
    <w:rsid w:val="00C03ACE"/>
    <w:rsid w:val="00C07334"/>
    <w:rsid w:val="00C16482"/>
    <w:rsid w:val="00C312AF"/>
    <w:rsid w:val="00C3638F"/>
    <w:rsid w:val="00C372C2"/>
    <w:rsid w:val="00C37CD1"/>
    <w:rsid w:val="00C40003"/>
    <w:rsid w:val="00C40A6E"/>
    <w:rsid w:val="00C54286"/>
    <w:rsid w:val="00C55D80"/>
    <w:rsid w:val="00C55DA1"/>
    <w:rsid w:val="00C62EE0"/>
    <w:rsid w:val="00C657BA"/>
    <w:rsid w:val="00C9064C"/>
    <w:rsid w:val="00C95182"/>
    <w:rsid w:val="00CA1ECC"/>
    <w:rsid w:val="00CB40A3"/>
    <w:rsid w:val="00CC12DA"/>
    <w:rsid w:val="00CD2652"/>
    <w:rsid w:val="00CE741F"/>
    <w:rsid w:val="00CE743B"/>
    <w:rsid w:val="00CF0CE0"/>
    <w:rsid w:val="00CF1DC0"/>
    <w:rsid w:val="00CF3196"/>
    <w:rsid w:val="00D01346"/>
    <w:rsid w:val="00D07E09"/>
    <w:rsid w:val="00D13B43"/>
    <w:rsid w:val="00D15924"/>
    <w:rsid w:val="00D23C35"/>
    <w:rsid w:val="00D24438"/>
    <w:rsid w:val="00D250A1"/>
    <w:rsid w:val="00D257AF"/>
    <w:rsid w:val="00D347D6"/>
    <w:rsid w:val="00D47907"/>
    <w:rsid w:val="00D50717"/>
    <w:rsid w:val="00D5190D"/>
    <w:rsid w:val="00D53A4E"/>
    <w:rsid w:val="00D56A20"/>
    <w:rsid w:val="00D641D9"/>
    <w:rsid w:val="00D66160"/>
    <w:rsid w:val="00D8182E"/>
    <w:rsid w:val="00DB6C95"/>
    <w:rsid w:val="00DC6CD3"/>
    <w:rsid w:val="00DD68A5"/>
    <w:rsid w:val="00DE296E"/>
    <w:rsid w:val="00DE57A2"/>
    <w:rsid w:val="00E06226"/>
    <w:rsid w:val="00E27EE6"/>
    <w:rsid w:val="00E37655"/>
    <w:rsid w:val="00E720BB"/>
    <w:rsid w:val="00E81BE5"/>
    <w:rsid w:val="00E85BD1"/>
    <w:rsid w:val="00E8650F"/>
    <w:rsid w:val="00E91312"/>
    <w:rsid w:val="00E91409"/>
    <w:rsid w:val="00E95F4D"/>
    <w:rsid w:val="00EA4429"/>
    <w:rsid w:val="00EB25A9"/>
    <w:rsid w:val="00EC4C04"/>
    <w:rsid w:val="00ED19A0"/>
    <w:rsid w:val="00EE4834"/>
    <w:rsid w:val="00EF5575"/>
    <w:rsid w:val="00EF603E"/>
    <w:rsid w:val="00F0577C"/>
    <w:rsid w:val="00F06EF1"/>
    <w:rsid w:val="00F20C9D"/>
    <w:rsid w:val="00F242FF"/>
    <w:rsid w:val="00F26653"/>
    <w:rsid w:val="00F33978"/>
    <w:rsid w:val="00F43543"/>
    <w:rsid w:val="00F512A8"/>
    <w:rsid w:val="00F55CF6"/>
    <w:rsid w:val="00F57955"/>
    <w:rsid w:val="00F60329"/>
    <w:rsid w:val="00F65600"/>
    <w:rsid w:val="00F9700B"/>
    <w:rsid w:val="00FA0479"/>
    <w:rsid w:val="00FA315A"/>
    <w:rsid w:val="00FA6146"/>
    <w:rsid w:val="00FB5319"/>
    <w:rsid w:val="00FB547D"/>
    <w:rsid w:val="00FB6155"/>
    <w:rsid w:val="00FC2D6A"/>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06B51F"/>
  <w15:docId w15:val="{73D1867F-4D1E-D942-988C-64FD7ACA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AF1"/>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9312DF"/>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900AF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F1"/>
    <w:pPr>
      <w:tabs>
        <w:tab w:val="center" w:pos="4320"/>
        <w:tab w:val="right" w:pos="8640"/>
      </w:tabs>
    </w:pPr>
  </w:style>
  <w:style w:type="character" w:customStyle="1" w:styleId="HeaderChar">
    <w:name w:val="Header Char"/>
    <w:basedOn w:val="DefaultParagraphFont"/>
    <w:link w:val="Header"/>
    <w:uiPriority w:val="99"/>
    <w:rsid w:val="00B20AF1"/>
    <w:rPr>
      <w:rFonts w:ascii="Cambria" w:hAnsi="Cambria" w:cs="Times New Roman"/>
      <w:sz w:val="24"/>
      <w:szCs w:val="24"/>
    </w:rPr>
  </w:style>
  <w:style w:type="paragraph" w:styleId="Footer">
    <w:name w:val="footer"/>
    <w:basedOn w:val="Normal"/>
    <w:link w:val="FooterChar"/>
    <w:unhideWhenUsed/>
    <w:rsid w:val="00B20AF1"/>
    <w:pPr>
      <w:tabs>
        <w:tab w:val="center" w:pos="4320"/>
        <w:tab w:val="right" w:pos="8640"/>
      </w:tabs>
    </w:pPr>
  </w:style>
  <w:style w:type="character" w:customStyle="1" w:styleId="FooterChar">
    <w:name w:val="Footer Char"/>
    <w:basedOn w:val="DefaultParagraphFont"/>
    <w:link w:val="Footer"/>
    <w:uiPriority w:val="99"/>
    <w:rsid w:val="00B20AF1"/>
    <w:rPr>
      <w:rFonts w:ascii="Cambria" w:hAnsi="Cambria" w:cs="Times New Roman"/>
      <w:sz w:val="24"/>
      <w:szCs w:val="24"/>
    </w:rPr>
  </w:style>
  <w:style w:type="paragraph" w:styleId="NormalWeb">
    <w:name w:val="Normal (Web)"/>
    <w:basedOn w:val="Normal"/>
    <w:uiPriority w:val="99"/>
    <w:semiHidden/>
    <w:unhideWhenUsed/>
    <w:rsid w:val="00B20AF1"/>
    <w:pPr>
      <w:spacing w:before="100" w:beforeAutospacing="1" w:after="100" w:afterAutospacing="1"/>
    </w:pPr>
    <w:rPr>
      <w:rFonts w:ascii="Times" w:hAnsi="Times"/>
      <w:sz w:val="20"/>
      <w:szCs w:val="20"/>
    </w:rPr>
  </w:style>
  <w:style w:type="paragraph" w:customStyle="1" w:styleId="Headline">
    <w:name w:val="Headline"/>
    <w:basedOn w:val="Normal"/>
    <w:qFormat/>
    <w:rsid w:val="00B20AF1"/>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B20AF1"/>
    <w:pPr>
      <w:jc w:val="right"/>
    </w:pPr>
    <w:rPr>
      <w:rFonts w:ascii="Arial" w:hAnsi="Arial" w:cs="Arial"/>
      <w:b/>
      <w:color w:val="404040"/>
      <w:sz w:val="36"/>
      <w:szCs w:val="36"/>
    </w:rPr>
  </w:style>
  <w:style w:type="paragraph" w:customStyle="1" w:styleId="PulloutCopyBlue">
    <w:name w:val="Pullout Copy (Blue)"/>
    <w:basedOn w:val="BodyCopy"/>
    <w:qFormat/>
    <w:rsid w:val="00B20AF1"/>
    <w:rPr>
      <w:rFonts w:cs="Arial"/>
      <w:b/>
      <w:color w:val="0065C1"/>
    </w:rPr>
  </w:style>
  <w:style w:type="paragraph" w:customStyle="1" w:styleId="Footnotes">
    <w:name w:val="Footnotes"/>
    <w:basedOn w:val="NormalWeb"/>
    <w:qFormat/>
    <w:rsid w:val="00B20AF1"/>
    <w:pPr>
      <w:spacing w:line="324" w:lineRule="auto"/>
    </w:pPr>
    <w:rPr>
      <w:rFonts w:ascii="Arial" w:hAnsi="Arial" w:cs="Arial"/>
      <w:i/>
      <w:iCs/>
      <w:color w:val="0065C1"/>
    </w:rPr>
  </w:style>
  <w:style w:type="paragraph" w:customStyle="1" w:styleId="HeaderSubheadline">
    <w:name w:val="Header Subheadline"/>
    <w:basedOn w:val="Normal"/>
    <w:qFormat/>
    <w:rsid w:val="00B20AF1"/>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B20AF1"/>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B20AF1"/>
    <w:pPr>
      <w:spacing w:after="60"/>
      <w:jc w:val="center"/>
      <w:outlineLvl w:val="1"/>
    </w:pPr>
    <w:rPr>
      <w:rFonts w:eastAsia="Times New Roman"/>
    </w:rPr>
  </w:style>
  <w:style w:type="character" w:customStyle="1" w:styleId="SubtitleChar">
    <w:name w:val="Subtitle Char"/>
    <w:link w:val="Subtitle"/>
    <w:uiPriority w:val="11"/>
    <w:rsid w:val="00B20AF1"/>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B20AF1"/>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B20AF1"/>
    <w:rPr>
      <w:rFonts w:ascii="Arial" w:hAnsi="Arial" w:cs="Arial"/>
      <w:b/>
      <w:color w:val="404040"/>
      <w:sz w:val="32"/>
      <w:szCs w:val="32"/>
    </w:rPr>
  </w:style>
  <w:style w:type="paragraph" w:customStyle="1" w:styleId="BodyCopySubheadline">
    <w:name w:val="Body Copy Subheadline"/>
    <w:basedOn w:val="Headline"/>
    <w:qFormat/>
    <w:rsid w:val="00B20AF1"/>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customStyle="1" w:styleId="Heading6Char">
    <w:name w:val="Heading 6 Char"/>
    <w:link w:val="Heading6"/>
    <w:uiPriority w:val="9"/>
    <w:rsid w:val="009312DF"/>
    <w:rPr>
      <w:rFonts w:ascii="Calibri" w:eastAsia="Times New Roman" w:hAnsi="Calibri" w:cs="Times New Roman"/>
      <w:b/>
      <w:bCs/>
      <w:sz w:val="22"/>
      <w:szCs w:val="22"/>
    </w:rPr>
  </w:style>
  <w:style w:type="paragraph" w:styleId="BodyText3">
    <w:name w:val="Body Text 3"/>
    <w:basedOn w:val="Normal"/>
    <w:link w:val="BodyText3Char"/>
    <w:uiPriority w:val="99"/>
    <w:semiHidden/>
    <w:unhideWhenUsed/>
    <w:rsid w:val="009312DF"/>
    <w:pPr>
      <w:spacing w:after="120"/>
    </w:pPr>
    <w:rPr>
      <w:sz w:val="16"/>
      <w:szCs w:val="16"/>
    </w:rPr>
  </w:style>
  <w:style w:type="character" w:customStyle="1" w:styleId="BodyText3Char">
    <w:name w:val="Body Text 3 Char"/>
    <w:link w:val="BodyText3"/>
    <w:uiPriority w:val="99"/>
    <w:semiHidden/>
    <w:rsid w:val="009312DF"/>
    <w:rPr>
      <w:rFonts w:ascii="Cambria" w:hAnsi="Cambria" w:cs="Times New Roman"/>
      <w:sz w:val="16"/>
      <w:szCs w:val="16"/>
    </w:rPr>
  </w:style>
  <w:style w:type="character" w:customStyle="1" w:styleId="Heading8Char">
    <w:name w:val="Heading 8 Char"/>
    <w:basedOn w:val="DefaultParagraphFont"/>
    <w:link w:val="Heading8"/>
    <w:uiPriority w:val="9"/>
    <w:semiHidden/>
    <w:rsid w:val="00900AFC"/>
    <w:rPr>
      <w:rFonts w:asciiTheme="majorHAnsi" w:eastAsiaTheme="majorEastAsia" w:hAnsiTheme="majorHAnsi" w:cstheme="majorBidi"/>
      <w:color w:val="272727" w:themeColor="text1" w:themeTint="D8"/>
      <w:sz w:val="21"/>
      <w:szCs w:val="21"/>
    </w:rPr>
  </w:style>
  <w:style w:type="paragraph" w:styleId="Title">
    <w:name w:val="Title"/>
    <w:basedOn w:val="Normal"/>
    <w:link w:val="TitleChar"/>
    <w:qFormat/>
    <w:rsid w:val="00900AFC"/>
    <w:pPr>
      <w:jc w:val="center"/>
    </w:pPr>
    <w:rPr>
      <w:rFonts w:ascii="Times New Roman" w:eastAsia="Times New Roman" w:hAnsi="Times New Roman"/>
      <w:sz w:val="40"/>
    </w:rPr>
  </w:style>
  <w:style w:type="character" w:customStyle="1" w:styleId="TitleChar">
    <w:name w:val="Title Char"/>
    <w:basedOn w:val="DefaultParagraphFont"/>
    <w:link w:val="Title"/>
    <w:rsid w:val="00900AFC"/>
    <w:rPr>
      <w:rFonts w:ascii="Times New Roman" w:eastAsia="Times New Roman" w:hAnsi="Times New Roman"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4FF3-0B93-9448-8666-A6EC309A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C:\Users\jmelendez\Desktop\Templates\EGIA_Contractor_University_Template.dotx</Template>
  <TotalTime>14</TotalTime>
  <Pages>8</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Microsoft Office User</cp:lastModifiedBy>
  <cp:revision>3</cp:revision>
  <cp:lastPrinted>2017-07-20T21:27:00Z</cp:lastPrinted>
  <dcterms:created xsi:type="dcterms:W3CDTF">2019-04-18T19:15:00Z</dcterms:created>
  <dcterms:modified xsi:type="dcterms:W3CDTF">2019-04-18T21:17:00Z</dcterms:modified>
</cp:coreProperties>
</file>