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A" w:rsidRDefault="00A7443A"/>
    <w:tbl>
      <w:tblPr>
        <w:tblpPr w:leftFromText="187" w:rightFromText="187" w:horzAnchor="margin" w:tblpXSpec="center" w:tblpYSpec="bottom"/>
        <w:tblW w:w="5000" w:type="pct"/>
        <w:tblLook w:val="04A0" w:firstRow="1" w:lastRow="0" w:firstColumn="1" w:lastColumn="0" w:noHBand="0" w:noVBand="1"/>
      </w:tblPr>
      <w:tblGrid>
        <w:gridCol w:w="10023"/>
      </w:tblGrid>
      <w:tr w:rsidR="00A7443A">
        <w:tc>
          <w:tcPr>
            <w:tcW w:w="5000" w:type="pct"/>
          </w:tcPr>
          <w:p w:rsidR="00A7443A" w:rsidRDefault="00A7443A">
            <w:pPr>
              <w:pStyle w:val="NoSpacing"/>
            </w:pPr>
          </w:p>
        </w:tc>
      </w:tr>
    </w:tbl>
    <w:p w:rsidR="00A7443A" w:rsidRDefault="00A7443A"/>
    <w:p w:rsidR="00A7443A" w:rsidRDefault="00A7443A" w:rsidP="00170CA4">
      <w:pPr>
        <w:pStyle w:val="02Heading"/>
        <w:rPr>
          <w:b w:val="0"/>
          <w:color w:val="000000"/>
          <w:sz w:val="24"/>
          <w:szCs w:val="24"/>
        </w:rPr>
      </w:pPr>
    </w:p>
    <w:p w:rsidR="00A7443A" w:rsidRDefault="00A7443A" w:rsidP="00170CA4">
      <w:pPr>
        <w:pStyle w:val="02Heading"/>
        <w:rPr>
          <w:b w:val="0"/>
          <w:color w:val="000000"/>
          <w:sz w:val="24"/>
          <w:szCs w:val="24"/>
        </w:rPr>
      </w:pPr>
    </w:p>
    <w:p w:rsidR="00A7443A" w:rsidRDefault="00A7443A" w:rsidP="00170CA4">
      <w:pPr>
        <w:pStyle w:val="02Heading"/>
        <w:rPr>
          <w:b w:val="0"/>
          <w:color w:val="000000"/>
          <w:sz w:val="24"/>
          <w:szCs w:val="24"/>
        </w:rPr>
      </w:pPr>
    </w:p>
    <w:p w:rsidR="00A7443A" w:rsidRDefault="00A7443A" w:rsidP="00170CA4">
      <w:pPr>
        <w:pStyle w:val="02Heading"/>
        <w:rPr>
          <w:b w:val="0"/>
          <w:color w:val="000000"/>
          <w:sz w:val="24"/>
          <w:szCs w:val="24"/>
        </w:rPr>
      </w:pPr>
    </w:p>
    <w:p w:rsidR="00223342" w:rsidRDefault="00223342" w:rsidP="00A7443A">
      <w:pPr>
        <w:pStyle w:val="02Heading"/>
        <w:jc w:val="center"/>
        <w:rPr>
          <w:color w:val="FFFFFF"/>
          <w:sz w:val="72"/>
          <w:szCs w:val="72"/>
        </w:rPr>
      </w:pPr>
    </w:p>
    <w:p w:rsidR="00223342" w:rsidRDefault="00223342" w:rsidP="00A7443A">
      <w:pPr>
        <w:pStyle w:val="02Heading"/>
        <w:jc w:val="center"/>
        <w:rPr>
          <w:color w:val="FFFFFF"/>
          <w:sz w:val="72"/>
          <w:szCs w:val="72"/>
        </w:rPr>
      </w:pPr>
    </w:p>
    <w:p w:rsidR="00223342" w:rsidRPr="00A7443A" w:rsidRDefault="00DD2EC4" w:rsidP="00A7443A">
      <w:pPr>
        <w:pStyle w:val="02Heading"/>
        <w:jc w:val="center"/>
        <w:rPr>
          <w:color w:val="FFFFFF"/>
          <w:sz w:val="72"/>
          <w:szCs w:val="72"/>
        </w:rPr>
      </w:pPr>
      <w:r>
        <w:rPr>
          <w:color w:val="FFFFFF"/>
          <w:sz w:val="72"/>
          <w:szCs w:val="72"/>
        </w:rPr>
        <w:t>Building a Business Plan</w:t>
      </w:r>
    </w:p>
    <w:p w:rsidR="00C55D80" w:rsidRPr="00223342" w:rsidRDefault="00DD2EC4" w:rsidP="005F7305">
      <w:pPr>
        <w:pStyle w:val="02Heading"/>
        <w:jc w:val="center"/>
        <w:rPr>
          <w:b w:val="0"/>
          <w:color w:val="FFFFFF"/>
          <w:sz w:val="28"/>
          <w:szCs w:val="28"/>
        </w:rPr>
      </w:pPr>
      <w:r>
        <w:rPr>
          <w:b w:val="0"/>
          <w:color w:val="FFFFFF"/>
          <w:sz w:val="36"/>
          <w:szCs w:val="36"/>
        </w:rPr>
        <w:t>Helping Your Team by Planning</w:t>
      </w:r>
    </w:p>
    <w:p w:rsidR="005F7305" w:rsidRDefault="005F7305" w:rsidP="005F7305">
      <w:pPr>
        <w:pStyle w:val="02Heading"/>
        <w:jc w:val="center"/>
        <w:rPr>
          <w:color w:val="FFFFFF"/>
          <w:sz w:val="28"/>
          <w:szCs w:val="28"/>
        </w:rPr>
      </w:pPr>
    </w:p>
    <w:p w:rsidR="005F7305" w:rsidRDefault="005F7305" w:rsidP="005F7305">
      <w:pPr>
        <w:pStyle w:val="02Heading"/>
        <w:jc w:val="center"/>
        <w:rPr>
          <w:color w:val="FFFFFF"/>
          <w:sz w:val="28"/>
          <w:szCs w:val="28"/>
        </w:rPr>
      </w:pPr>
    </w:p>
    <w:p w:rsidR="005F7305" w:rsidRDefault="005F7305" w:rsidP="005F7305">
      <w:pPr>
        <w:pStyle w:val="02Heading"/>
        <w:jc w:val="center"/>
        <w:rPr>
          <w:color w:val="FFFFFF"/>
          <w:sz w:val="28"/>
          <w:szCs w:val="28"/>
        </w:rPr>
      </w:pPr>
    </w:p>
    <w:p w:rsidR="005F7305" w:rsidRDefault="005F7305" w:rsidP="005F7305">
      <w:pPr>
        <w:pStyle w:val="02Heading"/>
        <w:jc w:val="center"/>
        <w:rPr>
          <w:color w:val="FFFFFF"/>
          <w:sz w:val="28"/>
          <w:szCs w:val="28"/>
        </w:rPr>
      </w:pPr>
    </w:p>
    <w:p w:rsidR="005F7305" w:rsidRDefault="005F7305" w:rsidP="005F7305">
      <w:pPr>
        <w:pStyle w:val="02Heading"/>
        <w:jc w:val="center"/>
        <w:rPr>
          <w:color w:val="FFFFFF"/>
          <w:sz w:val="28"/>
          <w:szCs w:val="28"/>
        </w:rPr>
      </w:pPr>
    </w:p>
    <w:p w:rsidR="005F7305" w:rsidRDefault="005F7305" w:rsidP="005F7305">
      <w:pPr>
        <w:pStyle w:val="02Heading"/>
        <w:jc w:val="center"/>
        <w:rPr>
          <w:color w:val="FFFFFF"/>
          <w:sz w:val="28"/>
          <w:szCs w:val="28"/>
        </w:rPr>
      </w:pPr>
    </w:p>
    <w:p w:rsidR="005F7305" w:rsidRDefault="005F7305" w:rsidP="005F7305">
      <w:pPr>
        <w:pStyle w:val="02Heading"/>
        <w:jc w:val="center"/>
        <w:rPr>
          <w:color w:val="FFFFFF"/>
          <w:sz w:val="28"/>
          <w:szCs w:val="28"/>
        </w:rPr>
      </w:pPr>
    </w:p>
    <w:p w:rsidR="005F7305" w:rsidRPr="005F7305" w:rsidRDefault="005F7305" w:rsidP="005F7305">
      <w:pPr>
        <w:pStyle w:val="02Heading"/>
        <w:jc w:val="center"/>
        <w:rPr>
          <w:color w:val="FFFFFF"/>
          <w:sz w:val="28"/>
          <w:szCs w:val="28"/>
        </w:rPr>
      </w:pPr>
    </w:p>
    <w:p w:rsidR="005F7305" w:rsidRDefault="005F7305" w:rsidP="00C55D80">
      <w:pPr>
        <w:pStyle w:val="02Heading"/>
      </w:pPr>
    </w:p>
    <w:p w:rsidR="005F7305" w:rsidRDefault="005F7305" w:rsidP="00C55D80">
      <w:pPr>
        <w:pStyle w:val="02Heading"/>
      </w:pPr>
    </w:p>
    <w:p w:rsidR="005F7305" w:rsidRDefault="005F7305" w:rsidP="00C55D80">
      <w:pPr>
        <w:pStyle w:val="02Heading"/>
      </w:pPr>
    </w:p>
    <w:p w:rsidR="005F7305" w:rsidRDefault="005F7305" w:rsidP="00C55D80">
      <w:pPr>
        <w:pStyle w:val="02Heading"/>
      </w:pPr>
    </w:p>
    <w:p w:rsidR="005F7305" w:rsidRDefault="005F7305" w:rsidP="00C55D80">
      <w:pPr>
        <w:pStyle w:val="02Heading"/>
      </w:pPr>
    </w:p>
    <w:p w:rsidR="005F7305" w:rsidRDefault="005F7305" w:rsidP="00C55D80">
      <w:pPr>
        <w:pStyle w:val="02Heading"/>
      </w:pPr>
    </w:p>
    <w:p w:rsidR="005F7305" w:rsidRDefault="005F7305" w:rsidP="00C55D80">
      <w:pPr>
        <w:pStyle w:val="02Heading"/>
      </w:pPr>
    </w:p>
    <w:p w:rsidR="005F7305" w:rsidRDefault="005F7305" w:rsidP="00C55D80">
      <w:pPr>
        <w:pStyle w:val="02Heading"/>
      </w:pPr>
    </w:p>
    <w:p w:rsidR="005F7305" w:rsidRDefault="005F7305" w:rsidP="00C55D80">
      <w:pPr>
        <w:pStyle w:val="02Heading"/>
      </w:pPr>
    </w:p>
    <w:p w:rsidR="00AC3C15" w:rsidRDefault="00AC3C15" w:rsidP="000A4560">
      <w:pPr>
        <w:pStyle w:val="02Heading"/>
      </w:pPr>
    </w:p>
    <w:p w:rsidR="00DD2EC4" w:rsidRDefault="00DD2EC4" w:rsidP="00C00822">
      <w:pPr>
        <w:pStyle w:val="BodyCopyHeadline"/>
      </w:pPr>
    </w:p>
    <w:p w:rsidR="00D82C79" w:rsidRDefault="00D82C79" w:rsidP="00C00822">
      <w:pPr>
        <w:pStyle w:val="BodyCopyHeadline"/>
      </w:pPr>
    </w:p>
    <w:p w:rsidR="00D82C79" w:rsidRDefault="00D82C79" w:rsidP="00C00822">
      <w:pPr>
        <w:pStyle w:val="BodyCopyHeadline"/>
      </w:pPr>
    </w:p>
    <w:p w:rsidR="002C60B9" w:rsidRDefault="002C60B9" w:rsidP="00C00822">
      <w:pPr>
        <w:pStyle w:val="BodyCopyHeadline"/>
      </w:pPr>
    </w:p>
    <w:p w:rsidR="00DD2EC4" w:rsidRDefault="00C00822" w:rsidP="002C60B9">
      <w:pPr>
        <w:pStyle w:val="BodyCopyHeadline"/>
      </w:pPr>
      <w:r>
        <w:t>Step by Step Building a Plan for Your Company</w:t>
      </w:r>
    </w:p>
    <w:p w:rsidR="00DD2EC4" w:rsidRDefault="00DD2EC4" w:rsidP="00C00822">
      <w:pPr>
        <w:pStyle w:val="BodyCopySubheadline"/>
        <w:rPr>
          <w:rFonts w:eastAsia="MS Mincho"/>
          <w:sz w:val="32"/>
          <w:szCs w:val="32"/>
        </w:rPr>
      </w:pPr>
    </w:p>
    <w:p w:rsidR="00C00822" w:rsidRDefault="00C00822" w:rsidP="00D82C79">
      <w:pPr>
        <w:pStyle w:val="BodyCopySubheadline"/>
      </w:pPr>
      <w:r>
        <w:t>What is an Operating Plan?</w:t>
      </w:r>
    </w:p>
    <w:p w:rsidR="00D82C79" w:rsidRDefault="00D82C79" w:rsidP="00D82C79">
      <w:pPr>
        <w:pStyle w:val="BodyCopySubheadline"/>
      </w:pPr>
    </w:p>
    <w:p w:rsidR="00D82C79" w:rsidRDefault="00D82C79" w:rsidP="00D82C79">
      <w:pPr>
        <w:pStyle w:val="BodyCopySubheadline"/>
      </w:pPr>
    </w:p>
    <w:p w:rsidR="00C00822" w:rsidRPr="0068350E" w:rsidRDefault="00C00822" w:rsidP="00C00822">
      <w:pPr>
        <w:pStyle w:val="BodyCopy"/>
        <w:spacing w:afterLines="120" w:after="288"/>
      </w:pPr>
      <w:r w:rsidRPr="0068350E">
        <w:t>This is a rather interesting question because if you ask most people what a business plan is, they will envision a detailed plan that is thick, has lots of financial data and support information, and took a great deal of time to put together.  You will also hear them say it gets put together and then the plan rarely gets used, even put into a drawer and never looked at again.  They have a very “Dentist” kind of image about plans, that they are probably good for you, but “</w:t>
      </w:r>
      <w:r w:rsidRPr="0068350E">
        <w:rPr>
          <w:b/>
        </w:rPr>
        <w:t>OH</w:t>
      </w:r>
      <w:r w:rsidRPr="0068350E">
        <w:t>” do they cause me pain!</w:t>
      </w:r>
    </w:p>
    <w:p w:rsidR="00C00822" w:rsidRDefault="00C62E9F" w:rsidP="00C00822">
      <w:pPr>
        <w:pStyle w:val="BodyCopy"/>
        <w:spacing w:afterLines="120" w:after="288"/>
      </w:pPr>
      <w:r>
        <w:rPr>
          <w:noProof/>
        </w:rPr>
        <mc:AlternateContent>
          <mc:Choice Requires="wps">
            <w:drawing>
              <wp:anchor distT="0" distB="0" distL="114300" distR="114300" simplePos="0" relativeHeight="251624448" behindDoc="1" locked="0" layoutInCell="1" allowOverlap="1">
                <wp:simplePos x="0" y="0"/>
                <wp:positionH relativeFrom="margin">
                  <wp:align>center</wp:align>
                </wp:positionH>
                <wp:positionV relativeFrom="margin">
                  <wp:posOffset>2393315</wp:posOffset>
                </wp:positionV>
                <wp:extent cx="4044315" cy="323850"/>
                <wp:effectExtent l="0" t="0" r="13335" b="19050"/>
                <wp:wrapSquare wrapText="bothSides"/>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3850"/>
                        </a:xfrm>
                        <a:prstGeom prst="rect">
                          <a:avLst/>
                        </a:prstGeom>
                        <a:solidFill>
                          <a:srgbClr val="FFFFFF"/>
                        </a:solidFill>
                        <a:ln w="19050">
                          <a:solidFill>
                            <a:srgbClr val="0065C1"/>
                          </a:solidFill>
                          <a:miter lim="800000"/>
                          <a:headEnd/>
                          <a:tailEnd/>
                        </a:ln>
                      </wps:spPr>
                      <wps:txbx>
                        <w:txbxContent>
                          <w:p w:rsidR="00CA4B71" w:rsidRDefault="00CA4B71" w:rsidP="00C00822">
                            <w:pPr>
                              <w:jc w:val="center"/>
                            </w:pPr>
                            <w:r w:rsidRPr="0068350E">
                              <w:rPr>
                                <w:rFonts w:ascii="Arial" w:hAnsi="Arial" w:cs="Arial"/>
                                <w:i/>
                                <w:iCs/>
                                <w:color w:val="0065C1"/>
                                <w:sz w:val="20"/>
                                <w:szCs w:val="20"/>
                              </w:rPr>
                              <w:t>No doubt “Planning and Dentistry” share a common 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8.45pt;width:318.45pt;height:25.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" strokecolor="#0065c1" strokeweight="1.5pt">
                <v:textbox>
                  <w:txbxContent>
                    <w:p w:rsidR="00CA4B71" w:rsidRDefault="00CA4B71" w:rsidP="00C00822">
                      <w:pPr>
                        <w:jc w:val="center"/>
                      </w:pPr>
                      <w:r w:rsidRPr="0068350E">
                        <w:rPr>
                          <w:rFonts w:ascii="Arial" w:hAnsi="Arial" w:cs="Arial"/>
                          <w:i/>
                          <w:iCs/>
                          <w:color w:val="0065C1"/>
                          <w:sz w:val="20"/>
                          <w:szCs w:val="20"/>
                        </w:rPr>
                        <w:t>No doubt “Planning and Dentistry” share a common view.</w:t>
                      </w:r>
                    </w:p>
                  </w:txbxContent>
                </v:textbox>
                <w10:wrap type="square" anchorx="margin" anchory="margin"/>
              </v:shape>
            </w:pict>
          </mc:Fallback>
        </mc:AlternateContent>
      </w:r>
    </w:p>
    <w:p w:rsidR="00D82C79" w:rsidRDefault="00D82C79" w:rsidP="00D82C79">
      <w:pPr>
        <w:pStyle w:val="BodyCopy"/>
        <w:spacing w:after="160"/>
      </w:pPr>
    </w:p>
    <w:p w:rsidR="00C00822" w:rsidRPr="00D82C79" w:rsidRDefault="00C00822" w:rsidP="00D82C79">
      <w:pPr>
        <w:pStyle w:val="BodyCopy"/>
        <w:spacing w:after="160"/>
      </w:pPr>
      <w:r w:rsidRPr="00D82C79">
        <w:t xml:space="preserve">Having taught literally hundreds of planning workshops, this view is so common that the words “Business Plan” might as well read “Root Canal”.  They can elicit the same reaction.  In fact, I know several people who have had root canals and </w:t>
      </w:r>
      <w:r w:rsidRPr="00170FCD">
        <w:rPr>
          <w:b/>
        </w:rPr>
        <w:t>do not</w:t>
      </w:r>
      <w:r w:rsidRPr="00D82C79">
        <w:t xml:space="preserve"> have business plans?  Their teeth look great and their businesses don’t make any money, and the worst part about this is I am not kidding!</w:t>
      </w:r>
    </w:p>
    <w:p w:rsidR="00C00822" w:rsidRDefault="00C00822" w:rsidP="00D82C79">
      <w:pPr>
        <w:pStyle w:val="01BodyCopy"/>
      </w:pPr>
      <w:r w:rsidRPr="00D82C79">
        <w:t>Here is the issue: What is a plan?  That answer is a plan is anything that focuses the resources of the company on the direction that company is headed.  Yes, it can be on a napkin.  And yes it can be a sophisticated document with lots of depth to it.  A bank isn’t going to give you a loan based on the idea on the napkin, but there are many reasons to develop a company plan.  It doesn’t matter what form it comes in, as what really matters is:</w:t>
      </w:r>
    </w:p>
    <w:p w:rsidR="00D82C79" w:rsidRPr="00D82C79" w:rsidRDefault="00D82C79" w:rsidP="00D82C79">
      <w:pPr>
        <w:pStyle w:val="01BodyCopy"/>
      </w:pPr>
    </w:p>
    <w:p w:rsidR="00C00822" w:rsidRPr="00D82C79" w:rsidRDefault="00C00822" w:rsidP="0060771A">
      <w:pPr>
        <w:pStyle w:val="01BodyCopy"/>
        <w:numPr>
          <w:ilvl w:val="0"/>
          <w:numId w:val="5"/>
        </w:numPr>
        <w:spacing w:after="60"/>
      </w:pPr>
      <w:r w:rsidRPr="00D82C79">
        <w:t>The plan matches what the business needs are</w:t>
      </w:r>
      <w:r w:rsidR="00CA4B71">
        <w:t>.</w:t>
      </w:r>
    </w:p>
    <w:p w:rsidR="00C00822" w:rsidRPr="00D82C79" w:rsidRDefault="00C00822" w:rsidP="0060771A">
      <w:pPr>
        <w:pStyle w:val="01BodyCopy"/>
        <w:numPr>
          <w:ilvl w:val="0"/>
          <w:numId w:val="5"/>
        </w:numPr>
        <w:spacing w:after="60"/>
      </w:pPr>
      <w:r w:rsidRPr="00D82C79">
        <w:t>The owner and employees of a company have a common, unified direction</w:t>
      </w:r>
      <w:r w:rsidR="00CA4B71">
        <w:t>.</w:t>
      </w:r>
    </w:p>
    <w:p w:rsidR="00C00822" w:rsidRPr="00D82C79" w:rsidRDefault="00C00822" w:rsidP="0060771A">
      <w:pPr>
        <w:pStyle w:val="01BodyCopy"/>
        <w:numPr>
          <w:ilvl w:val="0"/>
          <w:numId w:val="5"/>
        </w:numPr>
        <w:spacing w:after="60"/>
      </w:pPr>
      <w:r w:rsidRPr="00D82C79">
        <w:t>That the owner and employees are dedicating resources to that plans directi</w:t>
      </w:r>
      <w:r w:rsidR="00CA4B71">
        <w:t>on.</w:t>
      </w:r>
    </w:p>
    <w:p w:rsidR="00C00822" w:rsidRPr="00D82C79" w:rsidRDefault="00C00822" w:rsidP="0060771A">
      <w:pPr>
        <w:pStyle w:val="01BodyCopy"/>
        <w:numPr>
          <w:ilvl w:val="0"/>
          <w:numId w:val="5"/>
        </w:numPr>
        <w:spacing w:after="60"/>
      </w:pPr>
      <w:r w:rsidRPr="00D82C79">
        <w:t>The business is operated consistently with the direction, meaning daily operations, whatever they are, take their cues from the plans direction</w:t>
      </w:r>
      <w:r w:rsidR="00CA4B71">
        <w:t>.</w:t>
      </w:r>
    </w:p>
    <w:p w:rsidR="00C00822" w:rsidRDefault="00C00822" w:rsidP="0060771A">
      <w:pPr>
        <w:pStyle w:val="01BodyCopy"/>
        <w:numPr>
          <w:ilvl w:val="0"/>
          <w:numId w:val="5"/>
        </w:numPr>
        <w:spacing w:after="60"/>
      </w:pPr>
      <w:r w:rsidRPr="00D82C79">
        <w:t>The plan is communicated with the company personnel – all of them</w:t>
      </w:r>
      <w:r w:rsidR="00CA4B71">
        <w:t>.</w:t>
      </w:r>
    </w:p>
    <w:p w:rsidR="00D82C79" w:rsidRPr="00D82C79" w:rsidRDefault="00D82C79" w:rsidP="00D82C79">
      <w:pPr>
        <w:pStyle w:val="01BodyCopy"/>
        <w:ind w:left="360"/>
      </w:pPr>
    </w:p>
    <w:p w:rsidR="00C00822" w:rsidRPr="00D82C79" w:rsidRDefault="00C00822" w:rsidP="00D82C79">
      <w:pPr>
        <w:pStyle w:val="01BodyCopy"/>
      </w:pPr>
      <w:r w:rsidRPr="00D82C79">
        <w:t xml:space="preserve">I watched Alice and Wonderland as a kid as many of you did as well, and recently re-read an article from Ron Smith, where he quotes from Alice in Wonderland saying… </w:t>
      </w:r>
    </w:p>
    <w:p w:rsidR="00D82C79" w:rsidRDefault="00D82C79" w:rsidP="00F20A19">
      <w:pPr>
        <w:pStyle w:val="03SubHeading"/>
        <w:rPr>
          <w:color w:val="0065C1"/>
        </w:rPr>
      </w:pPr>
    </w:p>
    <w:p w:rsidR="00C00822" w:rsidRPr="002C60B9" w:rsidRDefault="00C00822" w:rsidP="008035EA">
      <w:pPr>
        <w:pStyle w:val="03SubHeading"/>
        <w:jc w:val="center"/>
        <w:rPr>
          <w:sz w:val="20"/>
          <w:szCs w:val="20"/>
        </w:rPr>
      </w:pPr>
      <w:r w:rsidRPr="002C60B9">
        <w:rPr>
          <w:sz w:val="20"/>
          <w:szCs w:val="20"/>
        </w:rPr>
        <w:t>“If you don’t know where you are going, then any road will take you there.”</w:t>
      </w:r>
    </w:p>
    <w:p w:rsidR="00C00822" w:rsidRDefault="00C00822" w:rsidP="00C00822">
      <w:pPr>
        <w:pStyle w:val="BodyCopy"/>
        <w:jc w:val="center"/>
      </w:pPr>
    </w:p>
    <w:p w:rsidR="00C00822" w:rsidRDefault="00C00822" w:rsidP="00C00822">
      <w:pPr>
        <w:pStyle w:val="BodyCopy"/>
      </w:pPr>
    </w:p>
    <w:p w:rsidR="002C60B9" w:rsidRDefault="002C60B9" w:rsidP="00D82C79">
      <w:pPr>
        <w:pStyle w:val="BodyCopy"/>
        <w:spacing w:after="240"/>
      </w:pPr>
    </w:p>
    <w:p w:rsidR="00C00822" w:rsidRPr="00757F65" w:rsidRDefault="00C00822" w:rsidP="00D82C79">
      <w:pPr>
        <w:pStyle w:val="BodyCopy"/>
        <w:spacing w:after="240"/>
      </w:pPr>
      <w:r w:rsidRPr="00757F65">
        <w:lastRenderedPageBreak/>
        <w:t>Once again art imitates life.  It is the primary direction that we care about in any plan.  Napkin or otherwise!  Any business needs to have a clear idea of what business it is in, and what their direction is to develop that business.  It matters not whether you are a single-man operation, or you have 100 trucks out on the road.  In both of these businesses the very same issues apply, which is to have the resources of the company focused on the direction.</w:t>
      </w:r>
    </w:p>
    <w:p w:rsidR="00D82C79" w:rsidRDefault="00C00822" w:rsidP="00D82C79">
      <w:pPr>
        <w:pStyle w:val="01BodyCopy"/>
      </w:pPr>
      <w:r w:rsidRPr="00757F65">
        <w:t>The more defined you want your plan to become, the more detailed your plan will get.  Remember, the plan matches the needs of the business, which includes the owners and the employees.  So often the owner forgets the latter and settles for a plan that makes sense to him/her and forgets about the other personnel who may like to know a little about where the company is headed so they can buy their next car, or have the “Baby”, or whatever their personal needs are.  A plan can be a great communication tool!</w:t>
      </w:r>
    </w:p>
    <w:p w:rsidR="00D82C79" w:rsidRDefault="00D82C79" w:rsidP="00D82C79">
      <w:pPr>
        <w:pStyle w:val="01BodyCopy"/>
      </w:pPr>
    </w:p>
    <w:p w:rsidR="00D82C79" w:rsidRDefault="00D82C79" w:rsidP="00D82C79">
      <w:pPr>
        <w:pStyle w:val="01BodyCopy"/>
      </w:pPr>
    </w:p>
    <w:p w:rsidR="00C00822" w:rsidRDefault="00C00822" w:rsidP="00D82C79">
      <w:pPr>
        <w:pStyle w:val="03SubHeading"/>
      </w:pPr>
      <w:r>
        <w:t>Business Plan versus a Company-Operating Plan</w:t>
      </w:r>
    </w:p>
    <w:p w:rsidR="00D82C79" w:rsidRDefault="00D82C79" w:rsidP="00D82C79">
      <w:pPr>
        <w:pStyle w:val="03SubHeading"/>
      </w:pPr>
    </w:p>
    <w:p w:rsidR="00C00822" w:rsidRPr="00757F65" w:rsidRDefault="00C00822" w:rsidP="00D82C79">
      <w:pPr>
        <w:pStyle w:val="01BodyCopy"/>
        <w:spacing w:after="160"/>
      </w:pPr>
      <w:r w:rsidRPr="00757F65">
        <w:t xml:space="preserve">What is the difference between a </w:t>
      </w:r>
      <w:r w:rsidRPr="00170FCD">
        <w:rPr>
          <w:b/>
        </w:rPr>
        <w:t>business plan</w:t>
      </w:r>
      <w:r w:rsidRPr="00757F65">
        <w:t xml:space="preserve"> and </w:t>
      </w:r>
      <w:r w:rsidRPr="00170FCD">
        <w:rPr>
          <w:b/>
        </w:rPr>
        <w:t>a company-operating plan</w:t>
      </w:r>
      <w:r w:rsidRPr="00757F65">
        <w:t>?  The answer is nothing except the words are different.  Any plan can be a complex or as simple as you want it to be, based on your company needs, and why you are doing the plan in the first place.</w:t>
      </w:r>
    </w:p>
    <w:p w:rsidR="00C00822" w:rsidRDefault="00C00822" w:rsidP="000A4560">
      <w:pPr>
        <w:pStyle w:val="02Heading"/>
      </w:pPr>
    </w:p>
    <w:p w:rsidR="00C00822" w:rsidRDefault="002C60B9" w:rsidP="000A4560">
      <w:pPr>
        <w:pStyle w:val="02Heading"/>
      </w:pPr>
      <w:r>
        <w:rPr>
          <w:noProof/>
        </w:rPr>
        <mc:AlternateContent>
          <mc:Choice Requires="wps">
            <w:drawing>
              <wp:anchor distT="0" distB="0" distL="114300" distR="114300" simplePos="0" relativeHeight="251625472" behindDoc="1" locked="0" layoutInCell="1" allowOverlap="1" wp14:anchorId="0DB4FB22" wp14:editId="73130098">
                <wp:simplePos x="0" y="0"/>
                <wp:positionH relativeFrom="margin">
                  <wp:align>center</wp:align>
                </wp:positionH>
                <wp:positionV relativeFrom="margin">
                  <wp:posOffset>3524250</wp:posOffset>
                </wp:positionV>
                <wp:extent cx="4846320" cy="400050"/>
                <wp:effectExtent l="0" t="0" r="11430" b="19050"/>
                <wp:wrapSquare wrapText="bothSides"/>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00050"/>
                        </a:xfrm>
                        <a:prstGeom prst="rect">
                          <a:avLst/>
                        </a:prstGeom>
                        <a:noFill/>
                        <a:ln w="19050">
                          <a:solidFill>
                            <a:srgbClr val="0065C1"/>
                          </a:solidFill>
                          <a:miter lim="800000"/>
                          <a:headEnd/>
                          <a:tailEnd/>
                        </a:ln>
                        <a:extLst>
                          <a:ext uri="{909E8E84-426E-40DD-AFC4-6F175D3DCCD1}">
                            <a14:hiddenFill xmlns:a14="http://schemas.microsoft.com/office/drawing/2010/main">
                              <a:solidFill>
                                <a:srgbClr val="FFFFFF"/>
                              </a:solidFill>
                            </a14:hiddenFill>
                          </a:ext>
                        </a:extLst>
                      </wps:spPr>
                      <wps:txbx>
                        <w:txbxContent>
                          <w:p w:rsidR="00CA4B71" w:rsidRPr="000B22C8" w:rsidRDefault="00CA4B71" w:rsidP="002C60B9">
                            <w:pPr>
                              <w:pStyle w:val="Footnotes"/>
                              <w:spacing w:line="240" w:lineRule="auto"/>
                              <w:jc w:val="center"/>
                            </w:pPr>
                            <w:r>
                              <w:t>The w</w:t>
                            </w:r>
                            <w:r w:rsidRPr="000B22C8">
                              <w:t xml:space="preserve">ords </w:t>
                            </w:r>
                            <w:r w:rsidRPr="00CA4B71">
                              <w:rPr>
                                <w:b/>
                              </w:rPr>
                              <w:t>Business Plan</w:t>
                            </w:r>
                            <w:r w:rsidRPr="000B22C8">
                              <w:t>, scare people!  Sounds like Harvard, kind of stuffy.</w:t>
                            </w:r>
                            <w:r>
                              <w:t xml:space="preserve"> The w</w:t>
                            </w:r>
                            <w:r w:rsidRPr="000B22C8">
                              <w:t xml:space="preserve">ords, </w:t>
                            </w:r>
                            <w:r w:rsidRPr="00CA4B71">
                              <w:rPr>
                                <w:b/>
                              </w:rPr>
                              <w:t>Company Plan</w:t>
                            </w:r>
                            <w:r w:rsidRPr="000B22C8">
                              <w:t>, tend to scare business owners less!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77.5pt;width:381.6pt;height:3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" filled="f" strokecolor="#0065c1" strokeweight="1.5pt">
                <v:textbox>
                  <w:txbxContent>
                    <w:p w:rsidR="00CA4B71" w:rsidRPr="000B22C8" w:rsidRDefault="00CA4B71" w:rsidP="002C60B9">
                      <w:pPr>
                        <w:pStyle w:val="Footnotes"/>
                        <w:spacing w:line="240" w:lineRule="auto"/>
                        <w:jc w:val="center"/>
                      </w:pPr>
                      <w:r>
                        <w:t>The w</w:t>
                      </w:r>
                      <w:r w:rsidRPr="000B22C8">
                        <w:t xml:space="preserve">ords </w:t>
                      </w:r>
                      <w:r w:rsidRPr="00CA4B71">
                        <w:rPr>
                          <w:b/>
                        </w:rPr>
                        <w:t>Business Plan</w:t>
                      </w:r>
                      <w:r w:rsidRPr="000B22C8">
                        <w:t>, scare people!  Sounds like Harvard, kind of stuffy.</w:t>
                      </w:r>
                      <w:r>
                        <w:t xml:space="preserve"> The w</w:t>
                      </w:r>
                      <w:r w:rsidRPr="000B22C8">
                        <w:t xml:space="preserve">ords, </w:t>
                      </w:r>
                      <w:r w:rsidRPr="00CA4B71">
                        <w:rPr>
                          <w:b/>
                        </w:rPr>
                        <w:t>Company Plan</w:t>
                      </w:r>
                      <w:r w:rsidRPr="000B22C8">
                        <w:t>, tend to scare business owners less!</w:t>
                      </w:r>
                    </w:p>
                  </w:txbxContent>
                </v:textbox>
                <w10:wrap type="square" anchorx="margin" anchory="margin"/>
              </v:shape>
            </w:pict>
          </mc:Fallback>
        </mc:AlternateContent>
      </w:r>
    </w:p>
    <w:p w:rsidR="00C00822" w:rsidRDefault="00C00822" w:rsidP="000A4560">
      <w:pPr>
        <w:pStyle w:val="02Heading"/>
      </w:pPr>
    </w:p>
    <w:p w:rsidR="00C00822" w:rsidRDefault="00C00822" w:rsidP="000A4560">
      <w:pPr>
        <w:pStyle w:val="02Heading"/>
      </w:pPr>
    </w:p>
    <w:p w:rsidR="002C60B9" w:rsidRDefault="002C60B9" w:rsidP="000A4560">
      <w:pPr>
        <w:pStyle w:val="02Heading"/>
      </w:pPr>
    </w:p>
    <w:p w:rsidR="00C00822" w:rsidRDefault="00C00822" w:rsidP="002C60B9">
      <w:pPr>
        <w:pStyle w:val="01BodyCopy"/>
        <w:spacing w:after="360"/>
      </w:pPr>
      <w:r w:rsidRPr="000B22C8">
        <w:t>You will hear these used quite frequently and sometimes in the same sentence.  They mean the same thing.</w:t>
      </w:r>
      <w:r w:rsidR="002C60B9">
        <w:t xml:space="preserve"> </w:t>
      </w:r>
      <w:r w:rsidRPr="000B22C8">
        <w:t>The basics are the same:</w:t>
      </w:r>
    </w:p>
    <w:p w:rsidR="00C00822" w:rsidRPr="000B22C8" w:rsidRDefault="00C00822" w:rsidP="0060771A">
      <w:pPr>
        <w:pStyle w:val="01BodyCopy"/>
        <w:numPr>
          <w:ilvl w:val="0"/>
          <w:numId w:val="6"/>
        </w:numPr>
        <w:spacing w:afterLines="60" w:after="144"/>
      </w:pPr>
      <w:r w:rsidRPr="00170FCD">
        <w:rPr>
          <w:b/>
        </w:rPr>
        <w:t>Define your business</w:t>
      </w:r>
      <w:r w:rsidRPr="000B22C8">
        <w:t xml:space="preserve"> – what business are you really in?</w:t>
      </w:r>
    </w:p>
    <w:p w:rsidR="00C00822" w:rsidRPr="000B22C8" w:rsidRDefault="00C00822" w:rsidP="0060771A">
      <w:pPr>
        <w:pStyle w:val="01BodyCopy"/>
        <w:numPr>
          <w:ilvl w:val="0"/>
          <w:numId w:val="6"/>
        </w:numPr>
        <w:spacing w:afterLines="60" w:after="144"/>
      </w:pPr>
      <w:r w:rsidRPr="000B22C8">
        <w:t xml:space="preserve">Develop a set of </w:t>
      </w:r>
      <w:r w:rsidRPr="00170FCD">
        <w:rPr>
          <w:b/>
        </w:rPr>
        <w:t>goals and strategies</w:t>
      </w:r>
      <w:r w:rsidRPr="000B22C8">
        <w:t xml:space="preserve"> (What you are going to do)</w:t>
      </w:r>
      <w:r w:rsidR="00CA4B71">
        <w:t>.</w:t>
      </w:r>
    </w:p>
    <w:p w:rsidR="00C00822" w:rsidRPr="000B22C8" w:rsidRDefault="00C00822" w:rsidP="0060771A">
      <w:pPr>
        <w:pStyle w:val="01BodyCopy"/>
        <w:numPr>
          <w:ilvl w:val="0"/>
          <w:numId w:val="6"/>
        </w:numPr>
        <w:spacing w:afterLines="60" w:after="144"/>
      </w:pPr>
      <w:r w:rsidRPr="000B22C8">
        <w:t xml:space="preserve">Develop a </w:t>
      </w:r>
      <w:r w:rsidRPr="00170FCD">
        <w:rPr>
          <w:b/>
        </w:rPr>
        <w:t>Sales and Marketing</w:t>
      </w:r>
      <w:r w:rsidRPr="000B22C8">
        <w:t xml:space="preserve"> Approach around the goals of the company</w:t>
      </w:r>
      <w:r w:rsidR="00CA4B71">
        <w:t>.</w:t>
      </w:r>
    </w:p>
    <w:p w:rsidR="00C00822" w:rsidRPr="000B22C8" w:rsidRDefault="00C00822" w:rsidP="0060771A">
      <w:pPr>
        <w:pStyle w:val="01BodyCopy"/>
        <w:numPr>
          <w:ilvl w:val="0"/>
          <w:numId w:val="6"/>
        </w:numPr>
        <w:spacing w:afterLines="60" w:after="144"/>
      </w:pPr>
      <w:r w:rsidRPr="000B22C8">
        <w:t xml:space="preserve">Determine the </w:t>
      </w:r>
      <w:r w:rsidRPr="00170FCD">
        <w:rPr>
          <w:b/>
        </w:rPr>
        <w:t>Financial Performance</w:t>
      </w:r>
      <w:r w:rsidRPr="000B22C8">
        <w:t xml:space="preserve"> of the sales &amp; marketing plan</w:t>
      </w:r>
      <w:r w:rsidR="00CA4B71">
        <w:t>.</w:t>
      </w:r>
    </w:p>
    <w:p w:rsidR="00F61F38" w:rsidRPr="000B22C8" w:rsidRDefault="00C00822" w:rsidP="0060771A">
      <w:pPr>
        <w:pStyle w:val="01BodyCopy"/>
        <w:numPr>
          <w:ilvl w:val="0"/>
          <w:numId w:val="6"/>
        </w:numPr>
        <w:spacing w:afterLines="60" w:after="144"/>
      </w:pPr>
      <w:r w:rsidRPr="000B22C8">
        <w:t xml:space="preserve">Decide the </w:t>
      </w:r>
      <w:r w:rsidRPr="00170FCD">
        <w:rPr>
          <w:b/>
        </w:rPr>
        <w:t>Operations and Production</w:t>
      </w:r>
      <w:r w:rsidRPr="000B22C8">
        <w:t xml:space="preserve"> aspects of how you can support 3 &amp; 4</w:t>
      </w:r>
      <w:r w:rsidR="00CA4B71">
        <w:t>.</w:t>
      </w:r>
    </w:p>
    <w:p w:rsidR="00C00822" w:rsidRPr="000B22C8" w:rsidRDefault="00C00822" w:rsidP="0060771A">
      <w:pPr>
        <w:pStyle w:val="01BodyCopy"/>
        <w:numPr>
          <w:ilvl w:val="0"/>
          <w:numId w:val="6"/>
        </w:numPr>
        <w:spacing w:afterLines="60" w:after="144"/>
      </w:pPr>
      <w:r w:rsidRPr="000B22C8">
        <w:t xml:space="preserve">Figure out the </w:t>
      </w:r>
      <w:r w:rsidRPr="00170FCD">
        <w:rPr>
          <w:b/>
        </w:rPr>
        <w:t>Human Resource</w:t>
      </w:r>
      <w:r w:rsidRPr="000B22C8">
        <w:t xml:space="preserve"> side – staffing and personnel to meet the goals</w:t>
      </w:r>
      <w:r w:rsidR="00CA4B71">
        <w:t>.</w:t>
      </w:r>
    </w:p>
    <w:p w:rsidR="00C00822" w:rsidRDefault="00C00822" w:rsidP="0060771A">
      <w:pPr>
        <w:pStyle w:val="01BodyCopy"/>
        <w:numPr>
          <w:ilvl w:val="0"/>
          <w:numId w:val="6"/>
        </w:numPr>
        <w:spacing w:afterLines="60" w:after="144"/>
      </w:pPr>
      <w:r w:rsidRPr="000B22C8">
        <w:t xml:space="preserve">1-6 are the what, step </w:t>
      </w:r>
      <w:r w:rsidRPr="00170FCD">
        <w:rPr>
          <w:b/>
        </w:rPr>
        <w:t>7</w:t>
      </w:r>
      <w:r w:rsidRPr="000B22C8">
        <w:t xml:space="preserve"> is the action plans for each goal – the how.  Defining how you accomplish the goals and necessary steps in </w:t>
      </w:r>
      <w:r w:rsidRPr="00170FCD">
        <w:rPr>
          <w:b/>
        </w:rPr>
        <w:t>1-6</w:t>
      </w:r>
      <w:r w:rsidRPr="000B22C8">
        <w:t xml:space="preserve"> are what we call and action plan.  It makes the company tie all 1-6 together so it all makes sense.</w:t>
      </w:r>
    </w:p>
    <w:p w:rsidR="002C60B9" w:rsidRPr="000B22C8" w:rsidRDefault="002C60B9" w:rsidP="002C60B9">
      <w:pPr>
        <w:pStyle w:val="01BodyCopy"/>
        <w:spacing w:afterLines="60" w:after="144"/>
        <w:ind w:left="360"/>
      </w:pPr>
    </w:p>
    <w:p w:rsidR="00DD2EC4" w:rsidRDefault="00DD2EC4" w:rsidP="000B22C8">
      <w:pPr>
        <w:pStyle w:val="01BodyCopy"/>
      </w:pPr>
      <w:r w:rsidRPr="000B22C8">
        <w:lastRenderedPageBreak/>
        <w:t>Detailed, go to the bank, beg and I need a loan to start my dream business, or plain old contractor just trying to make some money plan, the steps are the same, and the questions are the same.  How they are answered depends on you the owner and what you desire, but the planning process is very consistent.</w:t>
      </w:r>
    </w:p>
    <w:p w:rsidR="000B22C8" w:rsidRPr="000B22C8" w:rsidRDefault="000B22C8" w:rsidP="000B22C8">
      <w:pPr>
        <w:pStyle w:val="01BodyCopy"/>
      </w:pPr>
    </w:p>
    <w:p w:rsidR="002C60B9" w:rsidRPr="002C60B9" w:rsidRDefault="00DD2EC4" w:rsidP="0060771A">
      <w:pPr>
        <w:pStyle w:val="01BodyCopy"/>
        <w:numPr>
          <w:ilvl w:val="0"/>
          <w:numId w:val="25"/>
        </w:numPr>
        <w:rPr>
          <w:b/>
        </w:rPr>
      </w:pPr>
      <w:r w:rsidRPr="002C60B9">
        <w:rPr>
          <w:b/>
        </w:rPr>
        <w:t>The most basic napkin plan should ask if I am a heating and air conditio</w:t>
      </w:r>
      <w:r w:rsidR="002C60B9" w:rsidRPr="002C60B9">
        <w:rPr>
          <w:b/>
        </w:rPr>
        <w:t xml:space="preserve">ning contractor.  </w:t>
      </w:r>
    </w:p>
    <w:p w:rsidR="002C60B9" w:rsidRPr="002C60B9" w:rsidRDefault="002C60B9" w:rsidP="002C60B9">
      <w:pPr>
        <w:pStyle w:val="01BodyCopy"/>
        <w:ind w:firstLine="360"/>
        <w:rPr>
          <w:b/>
        </w:rPr>
      </w:pPr>
      <w:r w:rsidRPr="002C60B9">
        <w:rPr>
          <w:b/>
        </w:rPr>
        <w:t xml:space="preserve">What </w:t>
      </w:r>
      <w:r w:rsidR="00DD2EC4" w:rsidRPr="002C60B9">
        <w:rPr>
          <w:b/>
        </w:rPr>
        <w:t>business am I in?</w:t>
      </w:r>
      <w:r w:rsidRPr="002C60B9">
        <w:rPr>
          <w:b/>
        </w:rPr>
        <w:t xml:space="preserve"> </w:t>
      </w:r>
    </w:p>
    <w:p w:rsidR="00DD2EC4" w:rsidRPr="002C60B9" w:rsidRDefault="00DD2EC4" w:rsidP="002C60B9">
      <w:pPr>
        <w:pStyle w:val="01BodyCopy"/>
        <w:spacing w:after="160"/>
        <w:ind w:firstLine="720"/>
      </w:pPr>
      <w:r w:rsidRPr="002C60B9">
        <w:t>Comfort?  Indoor-Air-Quality?  Construction?  Customer Service?  What do I sell?</w:t>
      </w:r>
    </w:p>
    <w:p w:rsidR="002C60B9" w:rsidRPr="002C60B9" w:rsidRDefault="00CA4B71" w:rsidP="0060771A">
      <w:pPr>
        <w:pStyle w:val="01BodyCopy"/>
        <w:numPr>
          <w:ilvl w:val="0"/>
          <w:numId w:val="25"/>
        </w:numPr>
        <w:rPr>
          <w:b/>
        </w:rPr>
      </w:pPr>
      <w:r>
        <w:rPr>
          <w:b/>
        </w:rPr>
        <w:t xml:space="preserve">What are my Short and </w:t>
      </w:r>
      <w:proofErr w:type="gramStart"/>
      <w:r>
        <w:rPr>
          <w:b/>
        </w:rPr>
        <w:t>L</w:t>
      </w:r>
      <w:r w:rsidR="004D7D50" w:rsidRPr="002C60B9">
        <w:rPr>
          <w:b/>
        </w:rPr>
        <w:t>ong</w:t>
      </w:r>
      <w:proofErr w:type="gramEnd"/>
      <w:r w:rsidR="00DD2EC4" w:rsidRPr="002C60B9">
        <w:rPr>
          <w:b/>
        </w:rPr>
        <w:t xml:space="preserve"> term goals?</w:t>
      </w:r>
      <w:r w:rsidR="002C60B9" w:rsidRPr="002C60B9">
        <w:rPr>
          <w:b/>
        </w:rPr>
        <w:t xml:space="preserve"> </w:t>
      </w:r>
    </w:p>
    <w:p w:rsidR="00DD2EC4" w:rsidRPr="002C60B9" w:rsidRDefault="00DD2EC4" w:rsidP="002C60B9">
      <w:pPr>
        <w:pStyle w:val="01BodyCopy"/>
        <w:spacing w:after="160"/>
        <w:ind w:firstLine="720"/>
      </w:pPr>
      <w:r w:rsidRPr="002C60B9">
        <w:t>How much money do I want to make?  Growth?  Where to grow?  3 Years from now?</w:t>
      </w:r>
    </w:p>
    <w:p w:rsidR="002C60B9" w:rsidRPr="002C60B9" w:rsidRDefault="00DD2EC4" w:rsidP="0060771A">
      <w:pPr>
        <w:pStyle w:val="01BodyCopy"/>
        <w:numPr>
          <w:ilvl w:val="0"/>
          <w:numId w:val="25"/>
        </w:numPr>
        <w:rPr>
          <w:b/>
        </w:rPr>
      </w:pPr>
      <w:r w:rsidRPr="002C60B9">
        <w:rPr>
          <w:b/>
        </w:rPr>
        <w:t>How do I sell and market these products and services?</w:t>
      </w:r>
      <w:r w:rsidR="002C60B9" w:rsidRPr="002C60B9">
        <w:rPr>
          <w:b/>
        </w:rPr>
        <w:t xml:space="preserve"> </w:t>
      </w:r>
    </w:p>
    <w:p w:rsidR="00DD2EC4" w:rsidRPr="002C60B9" w:rsidRDefault="00DD2EC4" w:rsidP="002C60B9">
      <w:pPr>
        <w:pStyle w:val="01BodyCopy"/>
        <w:spacing w:after="160"/>
        <w:ind w:left="360" w:firstLine="360"/>
      </w:pPr>
      <w:r w:rsidRPr="002C60B9">
        <w:t>New IAQ products, or grow more replacement?  Grow Demand Service?  Service Agreements?</w:t>
      </w:r>
    </w:p>
    <w:p w:rsidR="002C60B9" w:rsidRPr="002C60B9" w:rsidRDefault="00DD2EC4" w:rsidP="0060771A">
      <w:pPr>
        <w:pStyle w:val="01BodyCopy"/>
        <w:numPr>
          <w:ilvl w:val="0"/>
          <w:numId w:val="25"/>
        </w:numPr>
        <w:rPr>
          <w:b/>
        </w:rPr>
      </w:pPr>
      <w:r w:rsidRPr="002C60B9">
        <w:rPr>
          <w:b/>
        </w:rPr>
        <w:t>What is the financial side of the plan?</w:t>
      </w:r>
      <w:r w:rsidR="002C60B9" w:rsidRPr="002C60B9">
        <w:rPr>
          <w:b/>
        </w:rPr>
        <w:t xml:space="preserve"> </w:t>
      </w:r>
    </w:p>
    <w:p w:rsidR="00DD2EC4" w:rsidRPr="002C60B9" w:rsidRDefault="00DD2EC4" w:rsidP="002C60B9">
      <w:pPr>
        <w:pStyle w:val="01BodyCopy"/>
        <w:spacing w:after="160"/>
        <w:ind w:left="360" w:firstLine="360"/>
      </w:pPr>
      <w:r w:rsidRPr="002C60B9">
        <w:t>Do I have enough resources to grow?  Do I need to hire?  Do I need to change marketing?</w:t>
      </w:r>
    </w:p>
    <w:p w:rsidR="002C60B9" w:rsidRPr="002C60B9" w:rsidRDefault="00DD2EC4" w:rsidP="0060771A">
      <w:pPr>
        <w:pStyle w:val="01BodyCopy"/>
        <w:numPr>
          <w:ilvl w:val="0"/>
          <w:numId w:val="25"/>
        </w:numPr>
        <w:rPr>
          <w:b/>
        </w:rPr>
      </w:pPr>
      <w:r w:rsidRPr="002C60B9">
        <w:rPr>
          <w:b/>
        </w:rPr>
        <w:t>Can the Company operations support the plan?</w:t>
      </w:r>
      <w:r w:rsidR="002C60B9" w:rsidRPr="002C60B9">
        <w:rPr>
          <w:b/>
        </w:rPr>
        <w:t xml:space="preserve"> </w:t>
      </w:r>
    </w:p>
    <w:p w:rsidR="00DD2EC4" w:rsidRPr="002C60B9" w:rsidRDefault="00DD2EC4" w:rsidP="002C60B9">
      <w:pPr>
        <w:pStyle w:val="01BodyCopy"/>
        <w:spacing w:after="160"/>
        <w:ind w:left="360" w:firstLine="360"/>
      </w:pPr>
      <w:r w:rsidRPr="002C60B9">
        <w:t>Enough Trucks?  Inventory on the trucks?  New Tools?  Supplier reliability?</w:t>
      </w:r>
    </w:p>
    <w:p w:rsidR="002C60B9" w:rsidRPr="002C60B9" w:rsidRDefault="00DD2EC4" w:rsidP="0060771A">
      <w:pPr>
        <w:pStyle w:val="01BodyCopy"/>
        <w:numPr>
          <w:ilvl w:val="0"/>
          <w:numId w:val="25"/>
        </w:numPr>
        <w:rPr>
          <w:b/>
        </w:rPr>
      </w:pPr>
      <w:r w:rsidRPr="002C60B9">
        <w:rPr>
          <w:b/>
        </w:rPr>
        <w:t>Can my organization, my people do the work and meet the plan?</w:t>
      </w:r>
      <w:r w:rsidR="002C60B9" w:rsidRPr="002C60B9">
        <w:rPr>
          <w:b/>
        </w:rPr>
        <w:t xml:space="preserve"> </w:t>
      </w:r>
    </w:p>
    <w:p w:rsidR="00DD2EC4" w:rsidRPr="002C60B9" w:rsidRDefault="002C60B9" w:rsidP="002C60B9">
      <w:pPr>
        <w:pStyle w:val="01BodyCopy"/>
        <w:ind w:left="360" w:firstLine="360"/>
      </w:pPr>
      <w:r>
        <w:t xml:space="preserve"> </w:t>
      </w:r>
      <w:r w:rsidR="00DD2EC4" w:rsidRPr="002C60B9">
        <w:t>Do I have enough employees?  Doing the right work?  Pay Plans?  Training?</w:t>
      </w:r>
    </w:p>
    <w:p w:rsidR="00C00822" w:rsidRDefault="00C00822" w:rsidP="000A4560">
      <w:pPr>
        <w:pStyle w:val="02Heading"/>
      </w:pPr>
    </w:p>
    <w:p w:rsidR="00C00822" w:rsidRDefault="00C00822" w:rsidP="000A4560">
      <w:pPr>
        <w:pStyle w:val="02Heading"/>
      </w:pPr>
    </w:p>
    <w:p w:rsidR="00C00822" w:rsidRDefault="002C60B9" w:rsidP="000A4560">
      <w:pPr>
        <w:pStyle w:val="02Heading"/>
      </w:pPr>
      <w:r>
        <w:rPr>
          <w:noProof/>
        </w:rPr>
        <mc:AlternateContent>
          <mc:Choice Requires="wps">
            <w:drawing>
              <wp:anchor distT="0" distB="0" distL="114300" distR="114300" simplePos="0" relativeHeight="251626496" behindDoc="1" locked="0" layoutInCell="1" allowOverlap="1" wp14:anchorId="3C67ADA4" wp14:editId="707D30FC">
                <wp:simplePos x="0" y="0"/>
                <wp:positionH relativeFrom="margin">
                  <wp:align>center</wp:align>
                </wp:positionH>
                <wp:positionV relativeFrom="margin">
                  <wp:posOffset>4015105</wp:posOffset>
                </wp:positionV>
                <wp:extent cx="4848225" cy="249555"/>
                <wp:effectExtent l="0" t="0" r="28575" b="17145"/>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49555"/>
                        </a:xfrm>
                        <a:prstGeom prst="rect">
                          <a:avLst/>
                        </a:prstGeom>
                        <a:noFill/>
                        <a:ln w="19050">
                          <a:solidFill>
                            <a:srgbClr val="0065C1"/>
                          </a:solidFill>
                          <a:miter lim="800000"/>
                          <a:headEnd/>
                          <a:tailEnd/>
                        </a:ln>
                        <a:extLst>
                          <a:ext uri="{909E8E84-426E-40DD-AFC4-6F175D3DCCD1}">
                            <a14:hiddenFill xmlns:a14="http://schemas.microsoft.com/office/drawing/2010/main">
                              <a:solidFill>
                                <a:srgbClr val="FFFFFF"/>
                              </a:solidFill>
                            </a14:hiddenFill>
                          </a:ext>
                        </a:extLst>
                      </wps:spPr>
                      <wps:txbx>
                        <w:txbxContent>
                          <w:p w:rsidR="00CA4B71" w:rsidRDefault="00CA4B71" w:rsidP="00DD2EC4">
                            <w:pPr>
                              <w:pStyle w:val="Footnotes"/>
                              <w:spacing w:before="0" w:beforeAutospacing="0" w:after="0" w:afterAutospacing="0" w:line="240" w:lineRule="auto"/>
                              <w:jc w:val="center"/>
                            </w:pPr>
                            <w:r w:rsidRPr="00DD2EC4">
                              <w:t xml:space="preserve">These 7 steps are the elements of </w:t>
                            </w:r>
                            <w:proofErr w:type="gramStart"/>
                            <w:r w:rsidRPr="00DD2EC4">
                              <w:t>a</w:t>
                            </w:r>
                            <w:proofErr w:type="gramEnd"/>
                            <w:r w:rsidRPr="00DD2EC4">
                              <w:t xml:space="preserve"> any plan – napkin or 3-ring binder</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16.15pt;width:381.75pt;height:19.6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" filled="f" strokecolor="#0065c1" strokeweight="1.5pt">
                <v:textbox>
                  <w:txbxContent>
                    <w:p w:rsidR="00CA4B71" w:rsidRDefault="00CA4B71" w:rsidP="00DD2EC4">
                      <w:pPr>
                        <w:pStyle w:val="Footnotes"/>
                        <w:spacing w:before="0" w:beforeAutospacing="0" w:after="0" w:afterAutospacing="0" w:line="240" w:lineRule="auto"/>
                        <w:jc w:val="center"/>
                      </w:pPr>
                      <w:r w:rsidRPr="00DD2EC4">
                        <w:t xml:space="preserve">These 7 steps are the elements of </w:t>
                      </w:r>
                      <w:proofErr w:type="gramStart"/>
                      <w:r w:rsidRPr="00DD2EC4">
                        <w:t>a</w:t>
                      </w:r>
                      <w:proofErr w:type="gramEnd"/>
                      <w:r w:rsidRPr="00DD2EC4">
                        <w:t xml:space="preserve"> any plan – napkin or 3-ring binder</w:t>
                      </w:r>
                      <w:r>
                        <w:t>.</w:t>
                      </w:r>
                    </w:p>
                  </w:txbxContent>
                </v:textbox>
                <w10:wrap type="square" anchorx="margin" anchory="margin"/>
              </v:shape>
            </w:pict>
          </mc:Fallback>
        </mc:AlternateContent>
      </w:r>
    </w:p>
    <w:p w:rsidR="00C00822" w:rsidRDefault="00C00822" w:rsidP="000A4560">
      <w:pPr>
        <w:pStyle w:val="02Heading"/>
      </w:pPr>
    </w:p>
    <w:p w:rsidR="00181943" w:rsidRDefault="00181943" w:rsidP="00DD2EC4">
      <w:pPr>
        <w:pStyle w:val="02Heading"/>
      </w:pPr>
    </w:p>
    <w:p w:rsidR="00DD2EC4" w:rsidRDefault="00CA4B71" w:rsidP="00DD2EC4">
      <w:pPr>
        <w:pStyle w:val="02Heading"/>
      </w:pPr>
      <w:r>
        <w:t>Why spend the t</w:t>
      </w:r>
      <w:r w:rsidR="00DD2EC4" w:rsidRPr="00DD2EC4">
        <w:t>ime to develop a plan?</w:t>
      </w:r>
    </w:p>
    <w:p w:rsidR="00DD2EC4" w:rsidRDefault="00DD2EC4" w:rsidP="00DD2EC4">
      <w:pPr>
        <w:pStyle w:val="02Heading"/>
        <w:rPr>
          <w:sz w:val="19"/>
          <w:szCs w:val="19"/>
        </w:rPr>
      </w:pPr>
    </w:p>
    <w:p w:rsidR="00EA5864" w:rsidRPr="00EA5864" w:rsidRDefault="00EA5864" w:rsidP="00DD2EC4">
      <w:pPr>
        <w:pStyle w:val="02Heading"/>
        <w:rPr>
          <w:sz w:val="19"/>
          <w:szCs w:val="19"/>
        </w:rPr>
      </w:pPr>
    </w:p>
    <w:p w:rsidR="00DD2EC4" w:rsidRPr="003973B1" w:rsidRDefault="00DD2EC4" w:rsidP="003973B1">
      <w:pPr>
        <w:pStyle w:val="01BodyCopy"/>
        <w:spacing w:after="160"/>
      </w:pPr>
      <w:r w:rsidRPr="003973B1">
        <w:t>If I had a nickel for every time someone asked this question in a workshop, well, you know the answer!</w:t>
      </w:r>
    </w:p>
    <w:p w:rsidR="00EA5864" w:rsidRDefault="00DD2EC4" w:rsidP="003973B1">
      <w:pPr>
        <w:pStyle w:val="01BodyCopy"/>
        <w:spacing w:after="160"/>
      </w:pPr>
      <w:r w:rsidRPr="003973B1">
        <w:t>It is a simple question, and a good one to ask because business owners, especially small business owners like most of us contractors, are protective of our time.  It is after all our time, and the single most valuable resource we each possess.  So if we are going to spend it on the development of a company plan, it ought to generate a real return.</w:t>
      </w:r>
    </w:p>
    <w:p w:rsidR="00DD2EC4" w:rsidRPr="003973B1" w:rsidRDefault="00DD2EC4" w:rsidP="003973B1">
      <w:pPr>
        <w:pStyle w:val="01BodyCopy"/>
        <w:spacing w:after="160"/>
      </w:pPr>
      <w:r w:rsidRPr="003973B1">
        <w:t xml:space="preserve">And that is exactly the right way to view this concept, as planning is </w:t>
      </w:r>
      <w:r w:rsidRPr="003973B1">
        <w:rPr>
          <w:b/>
          <w:color w:val="0065C1"/>
        </w:rPr>
        <w:t>Not an Expense</w:t>
      </w:r>
      <w:r w:rsidRPr="003973B1">
        <w:t xml:space="preserve"> of time; it is an </w:t>
      </w:r>
      <w:r w:rsidRPr="00170FCD">
        <w:rPr>
          <w:b/>
        </w:rPr>
        <w:t xml:space="preserve">Investment </w:t>
      </w:r>
      <w:r w:rsidRPr="003973B1">
        <w:t>of your time that will produce improved results for you.</w:t>
      </w:r>
    </w:p>
    <w:p w:rsidR="00EA5864" w:rsidRDefault="00DD2EC4" w:rsidP="0056241B">
      <w:pPr>
        <w:pStyle w:val="01BodyCopy"/>
        <w:spacing w:after="160"/>
      </w:pPr>
      <w:r w:rsidRPr="003973B1">
        <w:t xml:space="preserve">If you follow the processes that about to be laid out for </w:t>
      </w:r>
      <w:r w:rsidR="00C92301" w:rsidRPr="003973B1">
        <w:t>you</w:t>
      </w:r>
      <w:r w:rsidRPr="003973B1">
        <w:t xml:space="preserve"> invest your time and it doesn’t produce better results, it would be shocking.  Just the process alone of evaluating your company and determining the direction the business is headed, is by itself a reward for most business owners because it focuses their attention on what is really </w:t>
      </w:r>
    </w:p>
    <w:p w:rsidR="00EA5864" w:rsidRDefault="00EA5864" w:rsidP="0056241B">
      <w:pPr>
        <w:pStyle w:val="01BodyCopy"/>
        <w:spacing w:after="160"/>
      </w:pPr>
    </w:p>
    <w:p w:rsidR="00EA5864" w:rsidRDefault="00EA5864" w:rsidP="0056241B">
      <w:pPr>
        <w:pStyle w:val="01BodyCopy"/>
        <w:spacing w:after="160"/>
      </w:pPr>
    </w:p>
    <w:p w:rsidR="00DD2EC4" w:rsidRPr="003973B1" w:rsidRDefault="00DD2EC4" w:rsidP="0056241B">
      <w:pPr>
        <w:pStyle w:val="01BodyCopy"/>
        <w:spacing w:after="160"/>
      </w:pPr>
      <w:r w:rsidRPr="003973B1">
        <w:t>important to them and their employees.  It binds the owner and employee in a process, and brings them unifying purpose that in most cases they did not share before.</w:t>
      </w:r>
    </w:p>
    <w:p w:rsidR="00DD2EC4" w:rsidRPr="003973B1" w:rsidRDefault="00DD2EC4" w:rsidP="0056241B">
      <w:pPr>
        <w:pStyle w:val="01BodyCopy"/>
        <w:spacing w:after="160"/>
      </w:pPr>
      <w:r w:rsidRPr="003973B1">
        <w:t xml:space="preserve">The process of planning as we said before may be only an hour or it may take several days.  Once again, this is dependent on your company needs, and why you want to develop the plan.  </w:t>
      </w:r>
    </w:p>
    <w:p w:rsidR="0056241B" w:rsidRPr="003973B1" w:rsidRDefault="00DD2EC4" w:rsidP="00EA5864">
      <w:pPr>
        <w:pStyle w:val="01BodyCopy"/>
      </w:pPr>
      <w:r w:rsidRPr="003973B1">
        <w:rPr>
          <w:b/>
        </w:rPr>
        <w:t>The whole point of the planning process is to establish a direction, a course</w:t>
      </w:r>
      <w:r w:rsidRPr="003973B1">
        <w:t xml:space="preserve"> and then figure out the best available way to chart that course.  This forces decision-making (These decisions are </w:t>
      </w:r>
      <w:r w:rsidR="003973B1" w:rsidRPr="003973B1">
        <w:rPr>
          <w:b/>
        </w:rPr>
        <w:t xml:space="preserve">not </w:t>
      </w:r>
      <w:r w:rsidRPr="003973B1">
        <w:t xml:space="preserve">permanent and can be adjusted) around the course of the plan.  The planning process also has the benefit of identifying the good, and the bad, in any company, relative to the course we have charted so something can be done about it.   </w:t>
      </w:r>
    </w:p>
    <w:p w:rsidR="00DD2EC4" w:rsidRPr="003973B1" w:rsidRDefault="00DD2EC4" w:rsidP="00EA5864">
      <w:pPr>
        <w:pStyle w:val="01BodyCopy"/>
        <w:spacing w:before="360" w:after="160"/>
      </w:pPr>
      <w:r w:rsidRPr="003973B1">
        <w:t>Here are some Reasons why your company may benefit from a plan:</w:t>
      </w:r>
    </w:p>
    <w:p w:rsidR="00DD2EC4" w:rsidRPr="003973B1" w:rsidRDefault="00DD2EC4" w:rsidP="0060771A">
      <w:pPr>
        <w:pStyle w:val="01BodyCopy"/>
        <w:numPr>
          <w:ilvl w:val="0"/>
          <w:numId w:val="7"/>
        </w:numPr>
        <w:spacing w:after="100"/>
      </w:pPr>
      <w:r w:rsidRPr="003973B1">
        <w:t>Defines the company direction – where are you headed</w:t>
      </w:r>
      <w:r w:rsidR="00CA4B71">
        <w:t>?</w:t>
      </w:r>
    </w:p>
    <w:p w:rsidR="00DD2EC4" w:rsidRPr="003973B1" w:rsidRDefault="00DD2EC4" w:rsidP="0060771A">
      <w:pPr>
        <w:pStyle w:val="01BodyCopy"/>
        <w:numPr>
          <w:ilvl w:val="0"/>
          <w:numId w:val="7"/>
        </w:numPr>
        <w:spacing w:after="100"/>
      </w:pPr>
      <w:r w:rsidRPr="003973B1">
        <w:t>It requires you to define your goals clearly, and map out how to reach them</w:t>
      </w:r>
      <w:r w:rsidR="00CA4B71">
        <w:t>.</w:t>
      </w:r>
    </w:p>
    <w:p w:rsidR="00DD2EC4" w:rsidRPr="003973B1" w:rsidRDefault="00DD2EC4" w:rsidP="0060771A">
      <w:pPr>
        <w:pStyle w:val="01BodyCopy"/>
        <w:numPr>
          <w:ilvl w:val="0"/>
          <w:numId w:val="7"/>
        </w:numPr>
        <w:spacing w:after="100"/>
      </w:pPr>
      <w:r w:rsidRPr="003973B1">
        <w:t xml:space="preserve">It forces decisions to be made before you </w:t>
      </w:r>
      <w:r w:rsidR="003973B1">
        <w:rPr>
          <w:b/>
        </w:rPr>
        <w:t>have</w:t>
      </w:r>
      <w:r w:rsidRPr="003973B1">
        <w:t xml:space="preserve"> to make them</w:t>
      </w:r>
      <w:r w:rsidR="00CA4B71">
        <w:t>.</w:t>
      </w:r>
    </w:p>
    <w:p w:rsidR="00DD2EC4" w:rsidRPr="003973B1" w:rsidRDefault="00DD2EC4" w:rsidP="0060771A">
      <w:pPr>
        <w:pStyle w:val="01BodyCopy"/>
        <w:numPr>
          <w:ilvl w:val="0"/>
          <w:numId w:val="7"/>
        </w:numPr>
        <w:spacing w:after="100"/>
      </w:pPr>
      <w:r w:rsidRPr="003973B1">
        <w:t>Focuses Limited Resources of the company on the achievement of the goals</w:t>
      </w:r>
      <w:r w:rsidR="00CA4B71">
        <w:t>.</w:t>
      </w:r>
    </w:p>
    <w:p w:rsidR="00DD2EC4" w:rsidRPr="003973B1" w:rsidRDefault="00DD2EC4" w:rsidP="0060771A">
      <w:pPr>
        <w:pStyle w:val="01BodyCopy"/>
        <w:numPr>
          <w:ilvl w:val="0"/>
          <w:numId w:val="7"/>
        </w:numPr>
        <w:spacing w:after="100"/>
      </w:pPr>
      <w:r w:rsidRPr="003973B1">
        <w:t>Communication improves with employees about direction and goals, and strategy</w:t>
      </w:r>
      <w:r w:rsidR="00CA4B71">
        <w:t>.</w:t>
      </w:r>
    </w:p>
    <w:p w:rsidR="00DD2EC4" w:rsidRPr="003973B1" w:rsidRDefault="00DD2EC4" w:rsidP="0060771A">
      <w:pPr>
        <w:pStyle w:val="01BodyCopy"/>
        <w:numPr>
          <w:ilvl w:val="0"/>
          <w:numId w:val="7"/>
        </w:numPr>
        <w:spacing w:after="100"/>
      </w:pPr>
      <w:r w:rsidRPr="003973B1">
        <w:t>Employee Involvement in planning develops a committed, unified team</w:t>
      </w:r>
      <w:r w:rsidR="00CA4B71">
        <w:t>.</w:t>
      </w:r>
    </w:p>
    <w:p w:rsidR="00DD2EC4" w:rsidRPr="003973B1" w:rsidRDefault="00DD2EC4" w:rsidP="0060771A">
      <w:pPr>
        <w:pStyle w:val="01BodyCopy"/>
        <w:numPr>
          <w:ilvl w:val="0"/>
          <w:numId w:val="7"/>
        </w:numPr>
        <w:spacing w:after="100"/>
      </w:pPr>
      <w:r w:rsidRPr="003973B1">
        <w:t>Clarifies for operations – the “What needs done” action steps – meaning fewer crises</w:t>
      </w:r>
      <w:r w:rsidR="00CA4B71">
        <w:t>.</w:t>
      </w:r>
    </w:p>
    <w:p w:rsidR="00DD2EC4" w:rsidRPr="003973B1" w:rsidRDefault="00DD2EC4" w:rsidP="0060771A">
      <w:pPr>
        <w:pStyle w:val="01BodyCopy"/>
        <w:numPr>
          <w:ilvl w:val="0"/>
          <w:numId w:val="7"/>
        </w:numPr>
        <w:spacing w:after="100"/>
      </w:pPr>
      <w:r w:rsidRPr="003973B1">
        <w:t>Planning usually improves a company organization</w:t>
      </w:r>
      <w:r w:rsidR="00CA4B71">
        <w:t>.</w:t>
      </w:r>
    </w:p>
    <w:p w:rsidR="00DD2EC4" w:rsidRPr="003973B1" w:rsidRDefault="00DD2EC4" w:rsidP="0060771A">
      <w:pPr>
        <w:pStyle w:val="01BodyCopy"/>
        <w:numPr>
          <w:ilvl w:val="0"/>
          <w:numId w:val="7"/>
        </w:numPr>
        <w:spacing w:after="100"/>
      </w:pPr>
      <w:r w:rsidRPr="003973B1">
        <w:t>It allows leaders and employees to be held accountable for their actions</w:t>
      </w:r>
      <w:r w:rsidR="00CA4B71">
        <w:t>.</w:t>
      </w:r>
    </w:p>
    <w:p w:rsidR="00C00822" w:rsidRPr="003973B1" w:rsidRDefault="00DD2EC4" w:rsidP="0060771A">
      <w:pPr>
        <w:pStyle w:val="01BodyCopy"/>
        <w:numPr>
          <w:ilvl w:val="0"/>
          <w:numId w:val="7"/>
        </w:numPr>
        <w:spacing w:after="100"/>
      </w:pPr>
      <w:r w:rsidRPr="003973B1">
        <w:t>Acquisition of capital if that is what you wanted</w:t>
      </w:r>
      <w:r w:rsidR="00CA4B71">
        <w:t>.</w:t>
      </w:r>
    </w:p>
    <w:p w:rsidR="00DD2EC4" w:rsidRPr="003973B1" w:rsidRDefault="00DD2EC4" w:rsidP="00EA5864">
      <w:pPr>
        <w:pStyle w:val="01BodyCopy"/>
        <w:spacing w:before="360" w:after="160"/>
      </w:pPr>
      <w:r w:rsidRPr="003973B1">
        <w:t>The bullets above are the features of the planning process.  The benefits of planning are the bullets below:</w:t>
      </w:r>
    </w:p>
    <w:p w:rsidR="00DD2EC4" w:rsidRPr="003973B1" w:rsidRDefault="00DD2EC4" w:rsidP="0060771A">
      <w:pPr>
        <w:pStyle w:val="01BodyCopy"/>
        <w:numPr>
          <w:ilvl w:val="0"/>
          <w:numId w:val="8"/>
        </w:numPr>
        <w:spacing w:after="100"/>
      </w:pPr>
      <w:r w:rsidRPr="003973B1">
        <w:t>Planning leads to fewer crises for leaders, freeing up their time and energy</w:t>
      </w:r>
      <w:r w:rsidR="00CA4B71">
        <w:t>.</w:t>
      </w:r>
    </w:p>
    <w:p w:rsidR="00DD2EC4" w:rsidRPr="003973B1" w:rsidRDefault="00DD2EC4" w:rsidP="0060771A">
      <w:pPr>
        <w:pStyle w:val="01BodyCopy"/>
        <w:numPr>
          <w:ilvl w:val="0"/>
          <w:numId w:val="8"/>
        </w:numPr>
        <w:spacing w:after="100"/>
      </w:pPr>
      <w:r w:rsidRPr="003973B1">
        <w:t>Planning decisions leads to better decisions leading to more profit at the end of the year</w:t>
      </w:r>
      <w:r w:rsidR="00CA4B71">
        <w:t>.</w:t>
      </w:r>
    </w:p>
    <w:p w:rsidR="00DD2EC4" w:rsidRPr="003973B1" w:rsidRDefault="00DD2EC4" w:rsidP="0060771A">
      <w:pPr>
        <w:pStyle w:val="01BodyCopy"/>
        <w:numPr>
          <w:ilvl w:val="0"/>
          <w:numId w:val="8"/>
        </w:numPr>
        <w:spacing w:after="100"/>
      </w:pPr>
      <w:r w:rsidRPr="003973B1">
        <w:t>Creating accountability leads to improved company &amp; employee performance making for happier employees and more profit at the end of the year</w:t>
      </w:r>
      <w:r w:rsidR="00CA4B71">
        <w:t>.</w:t>
      </w:r>
    </w:p>
    <w:p w:rsidR="00170FCD" w:rsidRDefault="00DD2EC4" w:rsidP="0060771A">
      <w:pPr>
        <w:pStyle w:val="01BodyCopy"/>
        <w:numPr>
          <w:ilvl w:val="0"/>
          <w:numId w:val="8"/>
        </w:numPr>
        <w:spacing w:after="240"/>
      </w:pPr>
      <w:r w:rsidRPr="003973B1">
        <w:t>Growth is controlled, and the business mix was decided, so the company margins are healthier, leading once again to better profits for the company at the end of the year</w:t>
      </w:r>
      <w:r w:rsidR="00EA5864">
        <w:t>.</w:t>
      </w:r>
    </w:p>
    <w:p w:rsidR="00EA5864" w:rsidRDefault="00EA5864" w:rsidP="00EA5864">
      <w:pPr>
        <w:pStyle w:val="01BodyCopy"/>
        <w:spacing w:after="240"/>
      </w:pPr>
    </w:p>
    <w:p w:rsidR="00EA5864" w:rsidRDefault="00EA5864" w:rsidP="00EA5864">
      <w:pPr>
        <w:pStyle w:val="01BodyCopy"/>
        <w:spacing w:after="240"/>
      </w:pPr>
    </w:p>
    <w:p w:rsidR="00EA5864" w:rsidRDefault="00EA5864" w:rsidP="00EA5864">
      <w:pPr>
        <w:pStyle w:val="01BodyCopy"/>
        <w:spacing w:after="240"/>
      </w:pPr>
    </w:p>
    <w:p w:rsidR="00DD2EC4" w:rsidRPr="003973B1" w:rsidRDefault="00DD2EC4" w:rsidP="00170FCD">
      <w:pPr>
        <w:pStyle w:val="01BodyCopy"/>
        <w:spacing w:after="240"/>
      </w:pPr>
      <w:r w:rsidRPr="003973B1">
        <w:t>It is fair to ask, how much time should a plan take to develop?  Answer: a well thought out plan that includes a business review can be accomplished in 20-24 hours of work.  That can be all at one shot, or most cases, we split this up over a two-week period, meeting in shorter 2 hour segments.  4 or 5 meetings like this, with work being accomplished in between, and you can develop a solid, well-organized plan.</w:t>
      </w:r>
    </w:p>
    <w:p w:rsidR="00DD2EC4" w:rsidRPr="003973B1" w:rsidRDefault="00DD2EC4" w:rsidP="00170FCD">
      <w:pPr>
        <w:pStyle w:val="01BodyCopy"/>
        <w:spacing w:after="240"/>
      </w:pPr>
      <w:r w:rsidRPr="003973B1">
        <w:t xml:space="preserve">The other answer is a basic plan can be developed in a few short hours.  It may not be as sophisticated as the other timeline, but it is surely better than not having any idea of the business direction.  </w:t>
      </w:r>
    </w:p>
    <w:p w:rsidR="00DD2EC4" w:rsidRPr="003973B1" w:rsidRDefault="00DD2EC4" w:rsidP="00170FCD">
      <w:pPr>
        <w:pStyle w:val="01BodyCopy"/>
        <w:spacing w:after="240"/>
      </w:pPr>
      <w:r w:rsidRPr="003973B1">
        <w:t>Let us also be clear, we are not advocating a napkin plan, but it is better than no plan.  What we are advocating is a planning process.  A step-by-step process you take the company through, gauge the needs of the business, and then create a plan from that process.  As we have said, it is this process, which will lead to discovery, and discovery is what forces decisions to be made in advance, and that all by itself will improve your results.</w:t>
      </w:r>
    </w:p>
    <w:p w:rsidR="00072500" w:rsidRDefault="00072500" w:rsidP="00DD2EC4">
      <w:pPr>
        <w:pStyle w:val="02Heading"/>
        <w:rPr>
          <w:rFonts w:eastAsia="Times New Roman" w:cs="Times New Roman"/>
          <w:b w:val="0"/>
          <w:sz w:val="19"/>
          <w:szCs w:val="19"/>
        </w:rPr>
      </w:pPr>
    </w:p>
    <w:p w:rsidR="00072500" w:rsidRDefault="00072500" w:rsidP="00DD2EC4">
      <w:pPr>
        <w:pStyle w:val="02Heading"/>
        <w:rPr>
          <w:rFonts w:eastAsia="Times New Roman" w:cs="Times New Roman"/>
          <w:b w:val="0"/>
          <w:sz w:val="19"/>
          <w:szCs w:val="19"/>
        </w:rPr>
      </w:pPr>
    </w:p>
    <w:p w:rsidR="00072500" w:rsidRDefault="00072500" w:rsidP="00DD2EC4">
      <w:pPr>
        <w:pStyle w:val="02Heading"/>
        <w:rPr>
          <w:rFonts w:eastAsia="Times New Roman" w:cs="Times New Roman"/>
          <w:b w:val="0"/>
          <w:sz w:val="19"/>
          <w:szCs w:val="19"/>
        </w:rPr>
      </w:pPr>
    </w:p>
    <w:p w:rsidR="00DD2EC4" w:rsidRPr="00DD2EC4" w:rsidRDefault="00DD2EC4" w:rsidP="00DD2EC4">
      <w:pPr>
        <w:pStyle w:val="02Heading"/>
      </w:pPr>
      <w:r w:rsidRPr="00DD2EC4">
        <w:t>What Makes an Effective Company Plan?</w:t>
      </w:r>
    </w:p>
    <w:p w:rsidR="00A44707" w:rsidRDefault="00A44707" w:rsidP="00A44707">
      <w:pPr>
        <w:pStyle w:val="01BodyCopy"/>
        <w:rPr>
          <w:rFonts w:eastAsia="MS Mincho" w:cs="Arial"/>
          <w:color w:val="auto"/>
        </w:rPr>
      </w:pPr>
    </w:p>
    <w:p w:rsidR="00EA5864" w:rsidRPr="00EA5864" w:rsidRDefault="00EA5864" w:rsidP="00A44707">
      <w:pPr>
        <w:pStyle w:val="01BodyCopy"/>
        <w:rPr>
          <w:rFonts w:eastAsia="MS Mincho" w:cs="Arial"/>
          <w:color w:val="auto"/>
        </w:rPr>
      </w:pPr>
    </w:p>
    <w:p w:rsidR="00DD2EC4" w:rsidRPr="00A44707" w:rsidRDefault="00DD2EC4" w:rsidP="00EA5864">
      <w:pPr>
        <w:pStyle w:val="01BodyCopy"/>
        <w:spacing w:after="160"/>
      </w:pPr>
      <w:r w:rsidRPr="00A44707">
        <w:t>An effective company plan is any plan that:</w:t>
      </w:r>
    </w:p>
    <w:p w:rsidR="00DD2EC4" w:rsidRPr="00A44707" w:rsidRDefault="00DD2EC4" w:rsidP="0060771A">
      <w:pPr>
        <w:pStyle w:val="01BodyCopy"/>
        <w:numPr>
          <w:ilvl w:val="0"/>
          <w:numId w:val="9"/>
        </w:numPr>
        <w:spacing w:after="160"/>
      </w:pPr>
      <w:r w:rsidRPr="00A44707">
        <w:rPr>
          <w:b/>
          <w:color w:val="0065C1"/>
        </w:rPr>
        <w:t>Exists</w:t>
      </w:r>
      <w:r w:rsidRPr="00A44707">
        <w:rPr>
          <w:color w:val="0065C1"/>
        </w:rPr>
        <w:t xml:space="preserve"> </w:t>
      </w:r>
      <w:r w:rsidRPr="00A44707">
        <w:t>in writing – napkin or 3-ring binder</w:t>
      </w:r>
      <w:r w:rsidR="00CA4B71">
        <w:t>.</w:t>
      </w:r>
    </w:p>
    <w:p w:rsidR="00DD2EC4" w:rsidRPr="00A44707" w:rsidRDefault="00DD2EC4" w:rsidP="0060771A">
      <w:pPr>
        <w:pStyle w:val="01BodyCopy"/>
        <w:numPr>
          <w:ilvl w:val="0"/>
          <w:numId w:val="9"/>
        </w:numPr>
        <w:spacing w:after="160"/>
      </w:pPr>
      <w:r w:rsidRPr="00A44707">
        <w:rPr>
          <w:b/>
          <w:color w:val="0065C1"/>
        </w:rPr>
        <w:t>Is used</w:t>
      </w:r>
      <w:r w:rsidRPr="00A44707">
        <w:rPr>
          <w:color w:val="0065C1"/>
        </w:rPr>
        <w:t xml:space="preserve"> </w:t>
      </w:r>
      <w:r w:rsidRPr="00A44707">
        <w:t>as a reference by the company – weekly as an acid test against goals – meaning it does not get stuffed in a drawer and never seen again, which makes it an exercise.  It should not be static, but instead become a guide for how you work your operational meetings so it creates accountability.  In this manner we tie our plan directly back to weekly performance.  Even scribbles on a napkin can be used to make personnel accountable for performance.</w:t>
      </w:r>
    </w:p>
    <w:p w:rsidR="00DD2EC4" w:rsidRPr="00A44707" w:rsidRDefault="00DD2EC4" w:rsidP="0060771A">
      <w:pPr>
        <w:pStyle w:val="01BodyCopy"/>
        <w:numPr>
          <w:ilvl w:val="0"/>
          <w:numId w:val="9"/>
        </w:numPr>
        <w:spacing w:after="160"/>
      </w:pPr>
      <w:r w:rsidRPr="00A44707">
        <w:rPr>
          <w:b/>
          <w:color w:val="0065C1"/>
        </w:rPr>
        <w:t>Ties the company resources to performance</w:t>
      </w:r>
      <w:r w:rsidRPr="00A44707">
        <w:rPr>
          <w:color w:val="0065C1"/>
        </w:rPr>
        <w:t xml:space="preserve"> </w:t>
      </w:r>
      <w:r w:rsidRPr="00A44707">
        <w:t xml:space="preserve">goals in the plan – an example of this would be labor utilization.  </w:t>
      </w:r>
    </w:p>
    <w:p w:rsidR="00DD2EC4" w:rsidRPr="00A44707" w:rsidRDefault="00DD2EC4" w:rsidP="0060771A">
      <w:pPr>
        <w:pStyle w:val="01BodyCopy"/>
        <w:numPr>
          <w:ilvl w:val="0"/>
          <w:numId w:val="19"/>
        </w:numPr>
        <w:spacing w:after="100"/>
      </w:pPr>
      <w:r w:rsidRPr="00A44707">
        <w:t>How much labor do we have?</w:t>
      </w:r>
    </w:p>
    <w:p w:rsidR="00DD2EC4" w:rsidRPr="00A44707" w:rsidRDefault="00DD2EC4" w:rsidP="0060771A">
      <w:pPr>
        <w:pStyle w:val="01BodyCopy"/>
        <w:numPr>
          <w:ilvl w:val="0"/>
          <w:numId w:val="19"/>
        </w:numPr>
        <w:spacing w:after="100"/>
      </w:pPr>
      <w:r w:rsidRPr="00A44707">
        <w:t xml:space="preserve">Who performs the work to what skill and efficiency level (most </w:t>
      </w:r>
      <w:r w:rsidR="00345EF3" w:rsidRPr="00A44707">
        <w:t>profitably</w:t>
      </w:r>
      <w:r w:rsidR="00CA4B71">
        <w:t>)</w:t>
      </w:r>
      <w:r w:rsidR="00345EF3" w:rsidRPr="00A44707">
        <w:t>?</w:t>
      </w:r>
    </w:p>
    <w:p w:rsidR="00DD2EC4" w:rsidRPr="00A44707" w:rsidRDefault="00DD2EC4" w:rsidP="0060771A">
      <w:pPr>
        <w:pStyle w:val="01BodyCopy"/>
        <w:numPr>
          <w:ilvl w:val="0"/>
          <w:numId w:val="19"/>
        </w:numPr>
        <w:spacing w:after="100"/>
      </w:pPr>
      <w:r w:rsidRPr="00A44707">
        <w:t>How do we keep track of labor productivity and efficiency – what we produce with the labor dollars we have paid our personnel?</w:t>
      </w:r>
    </w:p>
    <w:p w:rsidR="00DD2EC4" w:rsidRPr="00A44707" w:rsidRDefault="00DD2EC4" w:rsidP="0060771A">
      <w:pPr>
        <w:pStyle w:val="01BodyCopy"/>
        <w:numPr>
          <w:ilvl w:val="0"/>
          <w:numId w:val="9"/>
        </w:numPr>
        <w:spacing w:after="160"/>
        <w:rPr>
          <w:b/>
          <w:color w:val="0065C1"/>
        </w:rPr>
      </w:pPr>
      <w:r w:rsidRPr="00A44707">
        <w:rPr>
          <w:b/>
          <w:color w:val="0065C1"/>
        </w:rPr>
        <w:t>Makes everyone pay attention to the performance goals</w:t>
      </w:r>
      <w:r w:rsidR="00CA4B71">
        <w:rPr>
          <w:b/>
          <w:color w:val="0065C1"/>
        </w:rPr>
        <w:t>.</w:t>
      </w:r>
    </w:p>
    <w:p w:rsidR="00C00822" w:rsidRDefault="00EA5864" w:rsidP="00DD2EC4">
      <w:pPr>
        <w:pStyle w:val="02Heading"/>
      </w:pPr>
      <w:r>
        <w:rPr>
          <w:noProof/>
        </w:rPr>
        <mc:AlternateContent>
          <mc:Choice Requires="wps">
            <w:drawing>
              <wp:anchor distT="0" distB="0" distL="114300" distR="114300" simplePos="0" relativeHeight="251633664" behindDoc="1" locked="0" layoutInCell="1" allowOverlap="1" wp14:anchorId="40C503F4" wp14:editId="61357ABC">
                <wp:simplePos x="0" y="0"/>
                <wp:positionH relativeFrom="margin">
                  <wp:posOffset>1448435</wp:posOffset>
                </wp:positionH>
                <wp:positionV relativeFrom="margin">
                  <wp:posOffset>7051675</wp:posOffset>
                </wp:positionV>
                <wp:extent cx="3266440" cy="244475"/>
                <wp:effectExtent l="0" t="0" r="10160" b="22225"/>
                <wp:wrapSquare wrapText="bothSides"/>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244475"/>
                        </a:xfrm>
                        <a:prstGeom prst="rect">
                          <a:avLst/>
                        </a:prstGeom>
                        <a:solidFill>
                          <a:srgbClr val="FFFFFF"/>
                        </a:solidFill>
                        <a:ln w="19050">
                          <a:solidFill>
                            <a:srgbClr val="0065C1"/>
                          </a:solidFill>
                          <a:miter lim="800000"/>
                          <a:headEnd/>
                          <a:tailEnd/>
                        </a:ln>
                      </wps:spPr>
                      <wps:txbx>
                        <w:txbxContent>
                          <w:p w:rsidR="00CA4B71" w:rsidRDefault="00CA4B71" w:rsidP="002E3EAD">
                            <w:pPr>
                              <w:jc w:val="center"/>
                            </w:pPr>
                            <w:r w:rsidRPr="00A44707">
                              <w:rPr>
                                <w:rFonts w:ascii="Arial" w:hAnsi="Arial" w:cs="Arial"/>
                                <w:i/>
                                <w:iCs/>
                                <w:color w:val="0065C1"/>
                                <w:sz w:val="20"/>
                                <w:szCs w:val="20"/>
                              </w:rPr>
                              <w:t>The basics are the key – nothing fancy!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4.05pt;margin-top:555.25pt;width:257.2pt;height:19.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" strokecolor="#0065c1" strokeweight="1.5pt">
                <v:textbox>
                  <w:txbxContent>
                    <w:p w:rsidR="00CA4B71" w:rsidRDefault="00CA4B71" w:rsidP="002E3EAD">
                      <w:pPr>
                        <w:jc w:val="center"/>
                      </w:pPr>
                      <w:r w:rsidRPr="00A44707">
                        <w:rPr>
                          <w:rFonts w:ascii="Arial" w:hAnsi="Arial" w:cs="Arial"/>
                          <w:i/>
                          <w:iCs/>
                          <w:color w:val="0065C1"/>
                          <w:sz w:val="20"/>
                          <w:szCs w:val="20"/>
                        </w:rPr>
                        <w:t>The basics are the key – nothing fancy!</w:t>
                      </w:r>
                    </w:p>
                  </w:txbxContent>
                </v:textbox>
                <w10:wrap type="square" anchorx="margin" anchory="margin"/>
              </v:shape>
            </w:pict>
          </mc:Fallback>
        </mc:AlternateContent>
      </w:r>
    </w:p>
    <w:p w:rsidR="00DD2EC4" w:rsidRDefault="00DD2EC4" w:rsidP="00DD2EC4">
      <w:pPr>
        <w:pStyle w:val="Header"/>
        <w:tabs>
          <w:tab w:val="clear" w:pos="4320"/>
          <w:tab w:val="clear" w:pos="8640"/>
        </w:tabs>
        <w:jc w:val="center"/>
        <w:rPr>
          <w:b/>
          <w:bCs/>
          <w:color w:val="000000"/>
          <w:sz w:val="32"/>
        </w:rPr>
      </w:pPr>
    </w:p>
    <w:p w:rsidR="00DD2EC4" w:rsidRDefault="00DD2EC4" w:rsidP="00DD2EC4">
      <w:pPr>
        <w:pStyle w:val="02Heading"/>
      </w:pPr>
    </w:p>
    <w:p w:rsidR="00A44707" w:rsidRDefault="00A44707" w:rsidP="00DD2EC4">
      <w:pPr>
        <w:pStyle w:val="02Heading"/>
      </w:pPr>
    </w:p>
    <w:p w:rsidR="00DD2EC4" w:rsidRPr="00A44707" w:rsidRDefault="00DD2EC4" w:rsidP="00A44707">
      <w:pPr>
        <w:pStyle w:val="01BodyCopy"/>
        <w:spacing w:after="160"/>
      </w:pPr>
      <w:r w:rsidRPr="00A44707">
        <w:t xml:space="preserve">We are going to cover the entire planning process, and the elements that go into a solid company business plan, but the real key is to commit to 1-4 above.  If companies would simply follow the steps they would be amazed at how much money they can make.  </w:t>
      </w:r>
    </w:p>
    <w:p w:rsidR="00DD2EC4" w:rsidRPr="00A44707" w:rsidRDefault="00DD2EC4" w:rsidP="00A44707">
      <w:pPr>
        <w:pStyle w:val="01BodyCopy"/>
        <w:spacing w:after="160"/>
      </w:pPr>
      <w:r w:rsidRPr="00A44707">
        <w:t>Many contracting business owners do not have the knowledge and therefore stay away from making a plan due to the discomfort level of being outside their comfort zone.  This is a very understandable situation, but one that can be alleviated.</w:t>
      </w:r>
    </w:p>
    <w:p w:rsidR="00DD2EC4" w:rsidRPr="00A44707" w:rsidRDefault="00DD2EC4" w:rsidP="00A44707">
      <w:pPr>
        <w:pStyle w:val="01BodyCopy"/>
        <w:spacing w:after="160"/>
      </w:pPr>
      <w:r w:rsidRPr="00A44707">
        <w:t>The unfortunate problem is most contracting business owners quite frankly ignore the process for a variety of reasons yet complain bitterly they cannot make any money?  In other words, they lack the desire to learn and would rather concentrate on the “Work”!</w:t>
      </w:r>
    </w:p>
    <w:p w:rsidR="00C00822" w:rsidRDefault="00170FCD" w:rsidP="00DD2EC4">
      <w:pPr>
        <w:pStyle w:val="01BodyCopy"/>
      </w:pPr>
      <w:r>
        <w:rPr>
          <w:noProof/>
        </w:rPr>
        <mc:AlternateContent>
          <mc:Choice Requires="wps">
            <w:drawing>
              <wp:anchor distT="0" distB="0" distL="114300" distR="114300" simplePos="0" relativeHeight="251627520" behindDoc="0" locked="0" layoutInCell="1" allowOverlap="1" wp14:anchorId="4F53E22E" wp14:editId="6018E36A">
                <wp:simplePos x="0" y="0"/>
                <wp:positionH relativeFrom="margin">
                  <wp:posOffset>1113155</wp:posOffset>
                </wp:positionH>
                <wp:positionV relativeFrom="margin">
                  <wp:posOffset>2367915</wp:posOffset>
                </wp:positionV>
                <wp:extent cx="3936365" cy="323850"/>
                <wp:effectExtent l="0" t="0" r="26035" b="19050"/>
                <wp:wrapSquare wrapText="bothSides"/>
                <wp:docPr id="4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365" cy="32385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4B71" w:rsidRPr="0089718B" w:rsidRDefault="00CA4B71" w:rsidP="00BD35B0">
                            <w:pPr>
                              <w:pStyle w:val="01BodyCopy"/>
                              <w:pageBreakBefore/>
                              <w:contextualSpacing/>
                              <w:jc w:val="center"/>
                            </w:pPr>
                            <w:r w:rsidRPr="00BD35B0">
                              <w:rPr>
                                <w:b/>
                              </w:rPr>
                              <w:t>Do you have the desire to plan – to learn how to plan well?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87.65pt;margin-top:186.45pt;width:309.95pt;height:25.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" fillcolor="#e4f1f9" strokecolor="#0065c1" strokeweight="1pt">
                <v:stroke dashstyle="dash"/>
                <v:shadow color="#868686"/>
                <v:textbox>
                  <w:txbxContent>
                    <w:p w:rsidR="00CA4B71" w:rsidRPr="0089718B" w:rsidRDefault="00CA4B71" w:rsidP="00BD35B0">
                      <w:pPr>
                        <w:pStyle w:val="01BodyCopy"/>
                        <w:pageBreakBefore/>
                        <w:contextualSpacing/>
                        <w:jc w:val="center"/>
                      </w:pPr>
                      <w:r w:rsidRPr="00BD35B0">
                        <w:rPr>
                          <w:b/>
                        </w:rPr>
                        <w:t>Do you have the desire to plan – to learn how to plan well?</w:t>
                      </w:r>
                    </w:p>
                  </w:txbxContent>
                </v:textbox>
                <w10:wrap type="square" anchorx="margin" anchory="margin"/>
              </v:shape>
            </w:pict>
          </mc:Fallback>
        </mc:AlternateContent>
      </w: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BD35B0" w:rsidRPr="00A44707" w:rsidRDefault="00BD35B0" w:rsidP="00CA4B71">
      <w:pPr>
        <w:pStyle w:val="01BodyCopy"/>
        <w:spacing w:after="120"/>
      </w:pPr>
      <w:r w:rsidRPr="00A44707">
        <w:t>Recognized author Michael Gerber wrote in his book “The E-Myth Contractor” that there are three areas we need to pay attention to in the small business world:</w:t>
      </w:r>
    </w:p>
    <w:p w:rsidR="00BD35B0" w:rsidRPr="00A44707" w:rsidRDefault="00BD35B0" w:rsidP="0060771A">
      <w:pPr>
        <w:pStyle w:val="01BodyCopy"/>
        <w:numPr>
          <w:ilvl w:val="0"/>
          <w:numId w:val="10"/>
        </w:numPr>
        <w:spacing w:after="60"/>
      </w:pPr>
      <w:r w:rsidRPr="00A44707">
        <w:t>The Technical side of the work to be performed – install, service, quality</w:t>
      </w:r>
      <w:r w:rsidR="00CA4B71">
        <w:t>.</w:t>
      </w:r>
    </w:p>
    <w:p w:rsidR="00BD35B0" w:rsidRPr="00A44707" w:rsidRDefault="00BD35B0" w:rsidP="0060771A">
      <w:pPr>
        <w:pStyle w:val="01BodyCopy"/>
        <w:numPr>
          <w:ilvl w:val="0"/>
          <w:numId w:val="10"/>
        </w:numPr>
        <w:spacing w:after="60"/>
      </w:pPr>
      <w:r w:rsidRPr="00A44707">
        <w:t>The Entrepreneurial area – developing work for the company, new revenues growth</w:t>
      </w:r>
      <w:r w:rsidR="00CA4B71">
        <w:t>.</w:t>
      </w:r>
    </w:p>
    <w:p w:rsidR="00BD35B0" w:rsidRDefault="00BD35B0" w:rsidP="0060771A">
      <w:pPr>
        <w:pStyle w:val="01BodyCopy"/>
        <w:numPr>
          <w:ilvl w:val="0"/>
          <w:numId w:val="10"/>
        </w:numPr>
        <w:spacing w:after="60"/>
      </w:pPr>
      <w:r w:rsidRPr="00A44707">
        <w:t>The Management area- leading, tracking, managing people &amp; resources</w:t>
      </w:r>
      <w:r w:rsidR="00CA4B71">
        <w:t>.</w:t>
      </w:r>
    </w:p>
    <w:p w:rsidR="00181943" w:rsidRDefault="00181943" w:rsidP="00181943">
      <w:pPr>
        <w:pStyle w:val="01BodyCopy"/>
        <w:spacing w:after="160"/>
        <w:ind w:left="360"/>
      </w:pPr>
    </w:p>
    <w:p w:rsidR="00C00822" w:rsidRDefault="00BD35B0" w:rsidP="00170FCD">
      <w:pPr>
        <w:pStyle w:val="03SubHeading"/>
        <w:spacing w:before="240" w:after="240"/>
        <w:jc w:val="center"/>
      </w:pPr>
      <w:r w:rsidRPr="00BD35B0">
        <w:t>Running a Whole Business Takes Multiple Skill Sets</w:t>
      </w:r>
    </w:p>
    <w:p w:rsidR="00C00822" w:rsidRDefault="00EA5FA6" w:rsidP="000A4560">
      <w:pPr>
        <w:pStyle w:val="02Heading"/>
      </w:pPr>
      <w:r>
        <w:rPr>
          <w:noProof/>
        </w:rPr>
        <mc:AlternateContent>
          <mc:Choice Requires="wpg">
            <w:drawing>
              <wp:anchor distT="0" distB="0" distL="114300" distR="114300" simplePos="0" relativeHeight="251714560" behindDoc="0" locked="0" layoutInCell="1" allowOverlap="1">
                <wp:simplePos x="0" y="0"/>
                <wp:positionH relativeFrom="margin">
                  <wp:posOffset>1547495</wp:posOffset>
                </wp:positionH>
                <wp:positionV relativeFrom="paragraph">
                  <wp:posOffset>12065</wp:posOffset>
                </wp:positionV>
                <wp:extent cx="3068320" cy="2240915"/>
                <wp:effectExtent l="0" t="0" r="532130" b="26035"/>
                <wp:wrapNone/>
                <wp:docPr id="2" name="Group 2"/>
                <wp:cNvGraphicFramePr/>
                <a:graphic xmlns:a="http://schemas.openxmlformats.org/drawingml/2006/main">
                  <a:graphicData uri="http://schemas.microsoft.com/office/word/2010/wordprocessingGroup">
                    <wpg:wgp>
                      <wpg:cNvGrpSpPr/>
                      <wpg:grpSpPr>
                        <a:xfrm>
                          <a:off x="0" y="0"/>
                          <a:ext cx="3068320" cy="2240915"/>
                          <a:chOff x="0" y="0"/>
                          <a:chExt cx="3068320" cy="2241396"/>
                        </a:xfrm>
                      </wpg:grpSpPr>
                      <wps:wsp>
                        <wps:cNvPr id="463" name="AutoShape 1005"/>
                        <wps:cNvSpPr>
                          <a:spLocks noChangeArrowheads="1"/>
                        </wps:cNvSpPr>
                        <wps:spPr bwMode="auto">
                          <a:xfrm>
                            <a:off x="437322" y="1064906"/>
                            <a:ext cx="2218690" cy="1176490"/>
                          </a:xfrm>
                          <a:prstGeom prst="roundRect">
                            <a:avLst>
                              <a:gd name="adj" fmla="val 16667"/>
                            </a:avLst>
                          </a:prstGeom>
                          <a:solidFill>
                            <a:srgbClr val="FDE9D9"/>
                          </a:solidFill>
                          <a:ln w="19050">
                            <a:solidFill>
                              <a:srgbClr val="0065C1"/>
                            </a:solidFill>
                            <a:round/>
                            <a:headEnd/>
                            <a:tailEnd/>
                          </a:ln>
                          <a:effectLst>
                            <a:prstShdw prst="shdw12">
                              <a:srgbClr val="808080">
                                <a:alpha val="50000"/>
                              </a:srgbClr>
                            </a:prstShdw>
                          </a:effectLst>
                        </wps:spPr>
                        <wps:txbx>
                          <w:txbxContent>
                            <w:p w:rsidR="00CA4B71" w:rsidRPr="00170FCD" w:rsidRDefault="00CA4B71" w:rsidP="0060771A">
                              <w:pPr>
                                <w:pStyle w:val="01BodyCopy"/>
                                <w:numPr>
                                  <w:ilvl w:val="0"/>
                                  <w:numId w:val="29"/>
                                </w:numPr>
                                <w:rPr>
                                  <w:b/>
                                  <w:color w:val="0065C1"/>
                                  <w:sz w:val="16"/>
                                  <w:szCs w:val="16"/>
                                </w:rPr>
                              </w:pPr>
                              <w:r w:rsidRPr="00170FCD">
                                <w:rPr>
                                  <w:b/>
                                  <w:color w:val="0065C1"/>
                                  <w:sz w:val="16"/>
                                  <w:szCs w:val="16"/>
                                </w:rPr>
                                <w:t>Successful @ All 3 Skills</w:t>
                              </w:r>
                            </w:p>
                            <w:p w:rsidR="00CA4B71" w:rsidRPr="00170FCD" w:rsidRDefault="00CA4B71" w:rsidP="0060771A">
                              <w:pPr>
                                <w:pStyle w:val="01BodyCopy"/>
                                <w:numPr>
                                  <w:ilvl w:val="0"/>
                                  <w:numId w:val="29"/>
                                </w:numPr>
                                <w:rPr>
                                  <w:b/>
                                  <w:color w:val="0065C1"/>
                                  <w:sz w:val="16"/>
                                  <w:szCs w:val="16"/>
                                </w:rPr>
                              </w:pPr>
                              <w:r w:rsidRPr="00170FCD">
                                <w:rPr>
                                  <w:b/>
                                  <w:color w:val="0065C1"/>
                                  <w:sz w:val="16"/>
                                  <w:szCs w:val="16"/>
                                </w:rPr>
                                <w:t>Double Digit Profits</w:t>
                              </w:r>
                            </w:p>
                            <w:p w:rsidR="00CA4B71" w:rsidRPr="00170FCD" w:rsidRDefault="00CA4B71" w:rsidP="0060771A">
                              <w:pPr>
                                <w:pStyle w:val="01BodyCopy"/>
                                <w:numPr>
                                  <w:ilvl w:val="0"/>
                                  <w:numId w:val="29"/>
                                </w:numPr>
                                <w:rPr>
                                  <w:b/>
                                  <w:color w:val="0065C1"/>
                                  <w:sz w:val="16"/>
                                  <w:szCs w:val="16"/>
                                </w:rPr>
                              </w:pPr>
                              <w:r w:rsidRPr="00170FCD">
                                <w:rPr>
                                  <w:b/>
                                  <w:color w:val="0065C1"/>
                                  <w:sz w:val="16"/>
                                  <w:szCs w:val="16"/>
                                </w:rPr>
                                <w:t>Balanced Life</w:t>
                              </w:r>
                            </w:p>
                            <w:p w:rsidR="00CA4B71" w:rsidRPr="00170FCD" w:rsidRDefault="00CA4B71" w:rsidP="0060771A">
                              <w:pPr>
                                <w:pStyle w:val="01BodyCopy"/>
                                <w:numPr>
                                  <w:ilvl w:val="0"/>
                                  <w:numId w:val="29"/>
                                </w:numPr>
                                <w:rPr>
                                  <w:b/>
                                  <w:color w:val="0065C1"/>
                                  <w:sz w:val="16"/>
                                  <w:szCs w:val="16"/>
                                </w:rPr>
                              </w:pPr>
                              <w:r w:rsidRPr="00170FCD">
                                <w:rPr>
                                  <w:b/>
                                  <w:color w:val="0065C1"/>
                                  <w:sz w:val="16"/>
                                  <w:szCs w:val="16"/>
                                </w:rPr>
                                <w:t>Developing Leaders in Company</w:t>
                              </w:r>
                            </w:p>
                            <w:p w:rsidR="00CA4B71" w:rsidRPr="00170FCD" w:rsidRDefault="00CA4B71" w:rsidP="0060771A">
                              <w:pPr>
                                <w:pStyle w:val="01BodyCopy"/>
                                <w:numPr>
                                  <w:ilvl w:val="0"/>
                                  <w:numId w:val="29"/>
                                </w:numPr>
                                <w:rPr>
                                  <w:b/>
                                  <w:color w:val="0065C1"/>
                                  <w:sz w:val="16"/>
                                  <w:szCs w:val="16"/>
                                </w:rPr>
                              </w:pPr>
                              <w:r w:rsidRPr="00170FCD">
                                <w:rPr>
                                  <w:b/>
                                  <w:color w:val="0065C1"/>
                                  <w:sz w:val="16"/>
                                  <w:szCs w:val="16"/>
                                </w:rPr>
                                <w:t>Continued Growth</w:t>
                              </w:r>
                            </w:p>
                          </w:txbxContent>
                        </wps:txbx>
                        <wps:bodyPr rot="0" vert="horz" wrap="square" lIns="91440" tIns="45720" rIns="91440" bIns="45720" anchor="t" anchorCtr="0" upright="1">
                          <a:noAutofit/>
                        </wps:bodyPr>
                      </wps:wsp>
                      <wps:wsp>
                        <wps:cNvPr id="477" name="AutoShape 1012"/>
                        <wps:cNvSpPr>
                          <a:spLocks noChangeArrowheads="1"/>
                        </wps:cNvSpPr>
                        <wps:spPr bwMode="auto">
                          <a:xfrm>
                            <a:off x="922352" y="0"/>
                            <a:ext cx="1224280" cy="289560"/>
                          </a:xfrm>
                          <a:prstGeom prst="roundRect">
                            <a:avLst>
                              <a:gd name="adj" fmla="val 16667"/>
                            </a:avLst>
                          </a:prstGeom>
                          <a:solidFill>
                            <a:srgbClr val="E4F1F9"/>
                          </a:solidFill>
                          <a:ln w="12700">
                            <a:solidFill>
                              <a:srgbClr val="0065C1"/>
                            </a:solidFill>
                            <a:round/>
                            <a:headEnd/>
                            <a:tailEnd/>
                          </a:ln>
                          <a:effectLst>
                            <a:outerShdw dist="107763" dir="2700000" algn="ctr" rotWithShape="0">
                              <a:srgbClr val="868686">
                                <a:alpha val="50000"/>
                              </a:srgbClr>
                            </a:outerShdw>
                          </a:effectLst>
                        </wps:spPr>
                        <wps:txbx>
                          <w:txbxContent>
                            <w:p w:rsidR="00CA4B71" w:rsidRPr="00EA5FA6" w:rsidRDefault="00CA4B71" w:rsidP="00063803">
                              <w:pPr>
                                <w:pStyle w:val="01BodyCopy"/>
                                <w:spacing w:line="240" w:lineRule="auto"/>
                                <w:jc w:val="center"/>
                                <w:rPr>
                                  <w:color w:val="0065C1"/>
                                </w:rPr>
                              </w:pPr>
                              <w:r w:rsidRPr="00EA5FA6">
                                <w:rPr>
                                  <w:color w:val="0065C1"/>
                                </w:rPr>
                                <w:t>Managerial Skills</w:t>
                              </w:r>
                            </w:p>
                            <w:p w:rsidR="00CA4B71" w:rsidRDefault="00CA4B71" w:rsidP="00063803">
                              <w:pPr>
                                <w:pStyle w:val="Heading3"/>
                                <w:rPr>
                                  <w:b w:val="0"/>
                                </w:rPr>
                              </w:pPr>
                            </w:p>
                          </w:txbxContent>
                        </wps:txbx>
                        <wps:bodyPr rot="0" vert="horz" wrap="square" lIns="91440" tIns="45720" rIns="91440" bIns="45720" anchor="t" anchorCtr="0" upright="1">
                          <a:noAutofit/>
                        </wps:bodyPr>
                      </wps:wsp>
                      <wpg:grpSp>
                        <wpg:cNvPr id="3" name="Group 3"/>
                        <wpg:cNvGrpSpPr/>
                        <wpg:grpSpPr>
                          <a:xfrm>
                            <a:off x="0" y="397565"/>
                            <a:ext cx="3068320" cy="289560"/>
                            <a:chOff x="0" y="0"/>
                            <a:chExt cx="3068817" cy="289560"/>
                          </a:xfrm>
                        </wpg:grpSpPr>
                        <wps:wsp>
                          <wps:cNvPr id="1" name="AutoShape 1012"/>
                          <wps:cNvSpPr>
                            <a:spLocks noChangeArrowheads="1"/>
                          </wps:cNvSpPr>
                          <wps:spPr bwMode="auto">
                            <a:xfrm>
                              <a:off x="0" y="0"/>
                              <a:ext cx="1504950" cy="289560"/>
                            </a:xfrm>
                            <a:prstGeom prst="roundRect">
                              <a:avLst>
                                <a:gd name="adj" fmla="val 16667"/>
                              </a:avLst>
                            </a:prstGeom>
                            <a:solidFill>
                              <a:srgbClr val="FDE9D9"/>
                            </a:solidFill>
                            <a:ln w="12700">
                              <a:solidFill>
                                <a:schemeClr val="accent6">
                                  <a:lumMod val="75000"/>
                                </a:schemeClr>
                              </a:solidFill>
                              <a:round/>
                              <a:headEnd/>
                              <a:tailEnd/>
                            </a:ln>
                            <a:effectLst>
                              <a:outerShdw dist="107763" dir="2700000" algn="ctr" rotWithShape="0">
                                <a:srgbClr val="868686">
                                  <a:alpha val="50000"/>
                                </a:srgbClr>
                              </a:outerShdw>
                            </a:effectLst>
                          </wps:spPr>
                          <wps:txbx>
                            <w:txbxContent>
                              <w:p w:rsidR="00CA4B71" w:rsidRPr="00EA5FA6" w:rsidRDefault="00CA4B71" w:rsidP="00170FCD">
                                <w:pPr>
                                  <w:pStyle w:val="01BodyCopy"/>
                                  <w:spacing w:line="240" w:lineRule="auto"/>
                                  <w:jc w:val="center"/>
                                  <w:rPr>
                                    <w:color w:val="E36C0A" w:themeColor="accent6" w:themeShade="BF"/>
                                  </w:rPr>
                                </w:pPr>
                                <w:r w:rsidRPr="00EA5FA6">
                                  <w:rPr>
                                    <w:color w:val="E36C0A" w:themeColor="accent6" w:themeShade="BF"/>
                                  </w:rPr>
                                  <w:t>Entrepreneurial Skills</w:t>
                                </w:r>
                              </w:p>
                              <w:p w:rsidR="00CA4B71" w:rsidRDefault="00CA4B71" w:rsidP="00170FCD">
                                <w:pPr>
                                  <w:pStyle w:val="Heading3"/>
                                  <w:rPr>
                                    <w:b w:val="0"/>
                                  </w:rPr>
                                </w:pPr>
                              </w:p>
                            </w:txbxContent>
                          </wps:txbx>
                          <wps:bodyPr rot="0" vert="horz" wrap="square" lIns="91440" tIns="45720" rIns="91440" bIns="45720" anchor="t" anchorCtr="0" upright="1">
                            <a:noAutofit/>
                          </wps:bodyPr>
                        </wps:wsp>
                        <wps:wsp>
                          <wps:cNvPr id="467" name="AutoShape 1012"/>
                          <wps:cNvSpPr>
                            <a:spLocks noChangeArrowheads="1"/>
                          </wps:cNvSpPr>
                          <wps:spPr bwMode="auto">
                            <a:xfrm>
                              <a:off x="1566407" y="0"/>
                              <a:ext cx="1502410" cy="289560"/>
                            </a:xfrm>
                            <a:prstGeom prst="roundRect">
                              <a:avLst>
                                <a:gd name="adj" fmla="val 16667"/>
                              </a:avLst>
                            </a:prstGeom>
                            <a:solidFill>
                              <a:srgbClr val="FDE9D9"/>
                            </a:solidFill>
                            <a:ln w="12700">
                              <a:solidFill>
                                <a:schemeClr val="accent6">
                                  <a:lumMod val="75000"/>
                                </a:schemeClr>
                              </a:solidFill>
                              <a:round/>
                              <a:headEnd/>
                              <a:tailEnd/>
                            </a:ln>
                            <a:effectLst>
                              <a:outerShdw dist="107763" dir="2700000" algn="ctr" rotWithShape="0">
                                <a:srgbClr val="868686">
                                  <a:alpha val="50000"/>
                                </a:srgbClr>
                              </a:outerShdw>
                            </a:effectLst>
                          </wps:spPr>
                          <wps:txbx>
                            <w:txbxContent>
                              <w:p w:rsidR="00CA4B71" w:rsidRPr="00EA5FA6" w:rsidRDefault="00CA4B71" w:rsidP="00063803">
                                <w:pPr>
                                  <w:pStyle w:val="01BodyCopy"/>
                                  <w:spacing w:line="240" w:lineRule="auto"/>
                                  <w:jc w:val="center"/>
                                  <w:rPr>
                                    <w:color w:val="E36C0A" w:themeColor="accent6" w:themeShade="BF"/>
                                  </w:rPr>
                                </w:pPr>
                                <w:r w:rsidRPr="00EA5FA6">
                                  <w:rPr>
                                    <w:color w:val="E36C0A" w:themeColor="accent6" w:themeShade="BF"/>
                                  </w:rPr>
                                  <w:t>Technical Skills</w:t>
                                </w:r>
                              </w:p>
                              <w:p w:rsidR="00CA4B71" w:rsidRPr="00EA5FA6" w:rsidRDefault="00CA4B71" w:rsidP="00BD35B0">
                                <w:pPr>
                                  <w:pStyle w:val="Heading3"/>
                                  <w:rPr>
                                    <w:b w:val="0"/>
                                    <w:color w:val="E36C0A" w:themeColor="accent6" w:themeShade="BF"/>
                                  </w:rPr>
                                </w:pPr>
                              </w:p>
                            </w:txbxContent>
                          </wps:txbx>
                          <wps:bodyPr rot="0" vert="horz" wrap="square" lIns="91440" tIns="45720" rIns="91440" bIns="45720" anchor="t" anchorCtr="0" upright="1">
                            <a:noAutofit/>
                          </wps:bodyPr>
                        </wps:wsp>
                      </wpg:grpSp>
                      <wps:wsp>
                        <wps:cNvPr id="464" name="AutoShape 1004"/>
                        <wps:cNvSpPr>
                          <a:spLocks noChangeArrowheads="1"/>
                        </wps:cNvSpPr>
                        <wps:spPr bwMode="auto">
                          <a:xfrm>
                            <a:off x="1399430" y="620202"/>
                            <a:ext cx="278130" cy="378460"/>
                          </a:xfrm>
                          <a:prstGeom prst="downArrow">
                            <a:avLst>
                              <a:gd name="adj1" fmla="val 50000"/>
                              <a:gd name="adj2" fmla="val 41325"/>
                            </a:avLst>
                          </a:prstGeom>
                          <a:solidFill>
                            <a:srgbClr val="E4F1F9"/>
                          </a:solidFill>
                          <a:ln w="9525">
                            <a:solidFill>
                              <a:srgbClr val="0065C1"/>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2" o:spid="_x0000_s1031" style="position:absolute;margin-left:121.85pt;margin-top:.95pt;width:241.6pt;height:176.45pt;z-index:251714560;mso-position-horizontal-relative:margin;mso-height-relative:margin" coordsize="30683,2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">
                <v:roundrect id="AutoShape 1005" o:spid="_x0000_s1032" style="position:absolute;left:4373;top:10649;width:22187;height:117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cUA&#10;AADcAAAADwAAAGRycy9kb3ducmV2LnhtbESPQWvCQBSE74X+h+UVvOnGKlaiqwShqFgKtcHzI/tM&#10;QrNv0901xn/vFoQeh5n5hlmue9OIjpyvLSsYjxIQxIXVNZcK8u/34RyED8gaG8uk4EYe1qvnpyWm&#10;2l75i7pjKEWEsE9RQRVCm0rpi4oM+pFtiaN3ts5giNKVUju8Rrhp5GuSzKTBmuNChS1tKip+jhej&#10;YDc+TPmt/dhvTtv9L33e8sw1uVKDlz5bgAjUh//wo73TCqazCfyd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7FxQAAANwAAAAPAAAAAAAAAAAAAAAAAJgCAABkcnMv&#10;ZG93bnJldi54bWxQSwUGAAAAAAQABAD1AAAAigMAAAAA&#10;" fillcolor="#fde9d9" strokecolor="#0065c1" strokeweight="1.5pt">
                  <v:shadow on="t" type="perspective" opacity=".5" origin=".5,.5" offset="0,0" matrix=",-92680f,,,,-95367431641e-17"/>
                  <v:textbox>
                    <w:txbxContent>
                      <w:p w:rsidR="00CA4B71" w:rsidRPr="00170FCD" w:rsidRDefault="00CA4B71" w:rsidP="0060771A">
                        <w:pPr>
                          <w:pStyle w:val="01BodyCopy"/>
                          <w:numPr>
                            <w:ilvl w:val="0"/>
                            <w:numId w:val="29"/>
                          </w:numPr>
                          <w:rPr>
                            <w:b/>
                            <w:color w:val="0065C1"/>
                            <w:sz w:val="16"/>
                            <w:szCs w:val="16"/>
                          </w:rPr>
                        </w:pPr>
                        <w:r w:rsidRPr="00170FCD">
                          <w:rPr>
                            <w:b/>
                            <w:color w:val="0065C1"/>
                            <w:sz w:val="16"/>
                            <w:szCs w:val="16"/>
                          </w:rPr>
                          <w:t>Successful @ All 3 Skills</w:t>
                        </w:r>
                      </w:p>
                      <w:p w:rsidR="00CA4B71" w:rsidRPr="00170FCD" w:rsidRDefault="00CA4B71" w:rsidP="0060771A">
                        <w:pPr>
                          <w:pStyle w:val="01BodyCopy"/>
                          <w:numPr>
                            <w:ilvl w:val="0"/>
                            <w:numId w:val="29"/>
                          </w:numPr>
                          <w:rPr>
                            <w:b/>
                            <w:color w:val="0065C1"/>
                            <w:sz w:val="16"/>
                            <w:szCs w:val="16"/>
                          </w:rPr>
                        </w:pPr>
                        <w:r w:rsidRPr="00170FCD">
                          <w:rPr>
                            <w:b/>
                            <w:color w:val="0065C1"/>
                            <w:sz w:val="16"/>
                            <w:szCs w:val="16"/>
                          </w:rPr>
                          <w:t>Double Digit Profits</w:t>
                        </w:r>
                      </w:p>
                      <w:p w:rsidR="00CA4B71" w:rsidRPr="00170FCD" w:rsidRDefault="00CA4B71" w:rsidP="0060771A">
                        <w:pPr>
                          <w:pStyle w:val="01BodyCopy"/>
                          <w:numPr>
                            <w:ilvl w:val="0"/>
                            <w:numId w:val="29"/>
                          </w:numPr>
                          <w:rPr>
                            <w:b/>
                            <w:color w:val="0065C1"/>
                            <w:sz w:val="16"/>
                            <w:szCs w:val="16"/>
                          </w:rPr>
                        </w:pPr>
                        <w:r w:rsidRPr="00170FCD">
                          <w:rPr>
                            <w:b/>
                            <w:color w:val="0065C1"/>
                            <w:sz w:val="16"/>
                            <w:szCs w:val="16"/>
                          </w:rPr>
                          <w:t>Balanced Life</w:t>
                        </w:r>
                      </w:p>
                      <w:p w:rsidR="00CA4B71" w:rsidRPr="00170FCD" w:rsidRDefault="00CA4B71" w:rsidP="0060771A">
                        <w:pPr>
                          <w:pStyle w:val="01BodyCopy"/>
                          <w:numPr>
                            <w:ilvl w:val="0"/>
                            <w:numId w:val="29"/>
                          </w:numPr>
                          <w:rPr>
                            <w:b/>
                            <w:color w:val="0065C1"/>
                            <w:sz w:val="16"/>
                            <w:szCs w:val="16"/>
                          </w:rPr>
                        </w:pPr>
                        <w:r w:rsidRPr="00170FCD">
                          <w:rPr>
                            <w:b/>
                            <w:color w:val="0065C1"/>
                            <w:sz w:val="16"/>
                            <w:szCs w:val="16"/>
                          </w:rPr>
                          <w:t>Developing Leaders in Company</w:t>
                        </w:r>
                      </w:p>
                      <w:p w:rsidR="00CA4B71" w:rsidRPr="00170FCD" w:rsidRDefault="00CA4B71" w:rsidP="0060771A">
                        <w:pPr>
                          <w:pStyle w:val="01BodyCopy"/>
                          <w:numPr>
                            <w:ilvl w:val="0"/>
                            <w:numId w:val="29"/>
                          </w:numPr>
                          <w:rPr>
                            <w:b/>
                            <w:color w:val="0065C1"/>
                            <w:sz w:val="16"/>
                            <w:szCs w:val="16"/>
                          </w:rPr>
                        </w:pPr>
                        <w:r w:rsidRPr="00170FCD">
                          <w:rPr>
                            <w:b/>
                            <w:color w:val="0065C1"/>
                            <w:sz w:val="16"/>
                            <w:szCs w:val="16"/>
                          </w:rPr>
                          <w:t>Continued Growth</w:t>
                        </w:r>
                      </w:p>
                    </w:txbxContent>
                  </v:textbox>
                </v:roundrect>
                <v:roundrect id="AutoShape 1012" o:spid="_x0000_s1033" style="position:absolute;left:9223;width:12243;height:28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P8QA&#10;AADcAAAADwAAAGRycy9kb3ducmV2LnhtbESPQYvCMBSE74L/ITzBm6aKbpeuUVQQPLiHVfH8tnnb&#10;FpuX0sTa+us3guBxmJlvmMWqNaVoqHaFZQWTcQSCOLW64EzB+bQbfYJwHlljaZkUdORgtez3Fpho&#10;e+cfao4+EwHCLkEFufdVIqVLczLoxrYiDt6frQ36IOtM6hrvAW5KOY2iD2mw4LCQY0XbnNLr8WYU&#10;pPNfd5bfzeZW0fVhL9POH+adUsNBu/4C4an17/CrvdcKZnEMz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qaT/EAAAA3AAAAA8AAAAAAAAAAAAAAAAAmAIAAGRycy9k&#10;b3ducmV2LnhtbFBLBQYAAAAABAAEAPUAAACJAwAAAAA=&#10;" fillcolor="#e4f1f9" strokecolor="#0065c1" strokeweight="1pt">
                  <v:shadow on="t" color="#868686" opacity=".5" offset="6pt,6pt"/>
                  <v:textbox>
                    <w:txbxContent>
                      <w:p w:rsidR="00CA4B71" w:rsidRPr="00EA5FA6" w:rsidRDefault="00CA4B71" w:rsidP="00063803">
                        <w:pPr>
                          <w:pStyle w:val="01BodyCopy"/>
                          <w:spacing w:line="240" w:lineRule="auto"/>
                          <w:jc w:val="center"/>
                          <w:rPr>
                            <w:color w:val="0065C1"/>
                          </w:rPr>
                        </w:pPr>
                        <w:r w:rsidRPr="00EA5FA6">
                          <w:rPr>
                            <w:color w:val="0065C1"/>
                          </w:rPr>
                          <w:t>Managerial Skills</w:t>
                        </w:r>
                      </w:p>
                      <w:p w:rsidR="00CA4B71" w:rsidRDefault="00CA4B71" w:rsidP="00063803">
                        <w:pPr>
                          <w:pStyle w:val="Heading3"/>
                          <w:rPr>
                            <w:b w:val="0"/>
                          </w:rPr>
                        </w:pPr>
                      </w:p>
                    </w:txbxContent>
                  </v:textbox>
                </v:roundrect>
                <v:group id="Group 3" o:spid="_x0000_s1034" style="position:absolute;top:3975;width:30683;height:2896" coordsize="30688,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1012" o:spid="_x0000_s1035" style="position:absolute;width:15049;height:28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7r8A&#10;AADaAAAADwAAAGRycy9kb3ducmV2LnhtbERPTYvCMBC9C/6HMMJeRFM96FKNoi7C7mXBuuB1aMam&#10;2kxKk6313xtB8DQ83ucs152tREuNLx0rmIwTEMS50yUXCv6O+9EnCB+QNVaOScGdPKxX/d4SU+1u&#10;fKA2C4WIIexTVGBCqFMpfW7Ioh+7mjhyZ9dYDBE2hdQN3mK4reQ0SWbSYsmxwWBNO0P5Nfu3Cjb6&#10;0mnb6svPcX7yX84MZ9X2V6mPQbdZgAjUhbf45f7WcT48X3le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T8zuvwAAANoAAAAPAAAAAAAAAAAAAAAAAJgCAABkcnMvZG93bnJl&#10;di54bWxQSwUGAAAAAAQABAD1AAAAhAMAAAAA&#10;" fillcolor="#fde9d9" strokecolor="#e36c0a [2409]" strokeweight="1pt">
                    <v:shadow on="t" color="#868686" opacity=".5" offset="6pt,6pt"/>
                    <v:textbox>
                      <w:txbxContent>
                        <w:p w:rsidR="00CA4B71" w:rsidRPr="00EA5FA6" w:rsidRDefault="00CA4B71" w:rsidP="00170FCD">
                          <w:pPr>
                            <w:pStyle w:val="01BodyCopy"/>
                            <w:spacing w:line="240" w:lineRule="auto"/>
                            <w:jc w:val="center"/>
                            <w:rPr>
                              <w:color w:val="E36C0A" w:themeColor="accent6" w:themeShade="BF"/>
                            </w:rPr>
                          </w:pPr>
                          <w:r w:rsidRPr="00EA5FA6">
                            <w:rPr>
                              <w:color w:val="E36C0A" w:themeColor="accent6" w:themeShade="BF"/>
                            </w:rPr>
                            <w:t>Entrepreneurial Skills</w:t>
                          </w:r>
                        </w:p>
                        <w:p w:rsidR="00CA4B71" w:rsidRDefault="00CA4B71" w:rsidP="00170FCD">
                          <w:pPr>
                            <w:pStyle w:val="Heading3"/>
                            <w:rPr>
                              <w:b w:val="0"/>
                            </w:rPr>
                          </w:pPr>
                        </w:p>
                      </w:txbxContent>
                    </v:textbox>
                  </v:roundrect>
                  <v:roundrect id="AutoShape 1012" o:spid="_x0000_s1036" style="position:absolute;left:15664;width:15024;height:28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L8UA&#10;AADcAAAADwAAAGRycy9kb3ducmV2LnhtbESPQWvCQBSE74X+h+UVeim6aZEoMavYloK9CI0Fr4/s&#10;M5uYfRuy2xj/vVsQPA4z8w2Tr0fbioF6XztW8DpNQBCXTtdcKfjdf00WIHxA1tg6JgUX8rBePT7k&#10;mGl35h8ailCJCGGfoQITQpdJ6UtDFv3UdcTRO7reYoiyr6Tu8RzhtpVvSZJKizXHBYMdfRgqT8Wf&#10;VbDRzajtoJvv/fzgP515Sdv3nVLPT+NmCSLQGO7hW3urFczSOfyf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I0vxQAAANwAAAAPAAAAAAAAAAAAAAAAAJgCAABkcnMv&#10;ZG93bnJldi54bWxQSwUGAAAAAAQABAD1AAAAigMAAAAA&#10;" fillcolor="#fde9d9" strokecolor="#e36c0a [2409]" strokeweight="1pt">
                    <v:shadow on="t" color="#868686" opacity=".5" offset="6pt,6pt"/>
                    <v:textbox>
                      <w:txbxContent>
                        <w:p w:rsidR="00CA4B71" w:rsidRPr="00EA5FA6" w:rsidRDefault="00CA4B71" w:rsidP="00063803">
                          <w:pPr>
                            <w:pStyle w:val="01BodyCopy"/>
                            <w:spacing w:line="240" w:lineRule="auto"/>
                            <w:jc w:val="center"/>
                            <w:rPr>
                              <w:color w:val="E36C0A" w:themeColor="accent6" w:themeShade="BF"/>
                            </w:rPr>
                          </w:pPr>
                          <w:r w:rsidRPr="00EA5FA6">
                            <w:rPr>
                              <w:color w:val="E36C0A" w:themeColor="accent6" w:themeShade="BF"/>
                            </w:rPr>
                            <w:t>Technical Skills</w:t>
                          </w:r>
                        </w:p>
                        <w:p w:rsidR="00CA4B71" w:rsidRPr="00EA5FA6" w:rsidRDefault="00CA4B71" w:rsidP="00BD35B0">
                          <w:pPr>
                            <w:pStyle w:val="Heading3"/>
                            <w:rPr>
                              <w:b w:val="0"/>
                              <w:color w:val="E36C0A" w:themeColor="accent6" w:themeShade="BF"/>
                            </w:rPr>
                          </w:pPr>
                        </w:p>
                      </w:txbxContent>
                    </v:textbox>
                  </v:round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04" o:spid="_x0000_s1037" type="#_x0000_t67" style="position:absolute;left:13994;top:6202;width:2781;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P3cMA&#10;AADcAAAADwAAAGRycy9kb3ducmV2LnhtbESPQWvCQBSE74X+h+UVvNVNJdoSXaUIgjcblUJvj+wz&#10;Cea9Ddk1xn/fFQSPw8x8wyxWAzeqp87XTgx8jBNQJIWztZQGjofN+xcoH1AsNk7IwI08rJavLwvM&#10;rLtKTv0+lCpCxGdooAqhzbT2RUWMfuxakuidXMcYouxKbTu8Rjg3epIkM81YS1yosKV1RcV5f2ED&#10;Op3mW/qzxU952uww/+WeP9mY0dvwPQcVaAjP8KO9tQbSWQr3M/EI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IP3cMAAADcAAAADwAAAAAAAAAAAAAAAACYAgAAZHJzL2Rv&#10;d25yZXYueG1sUEsFBgAAAAAEAAQA9QAAAIgDAAAAAA==&#10;" adj="15040" fillcolor="#e4f1f9" strokecolor="#0065c1">
                  <v:shadow on="t" opacity=".5" offset="6pt,6pt"/>
                </v:shape>
                <w10:wrap anchorx="margin"/>
              </v:group>
            </w:pict>
          </mc:Fallback>
        </mc:AlternateContent>
      </w: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181943" w:rsidRDefault="00181943" w:rsidP="002E3EAD">
      <w:pPr>
        <w:pStyle w:val="01BodyCopy"/>
      </w:pPr>
    </w:p>
    <w:p w:rsidR="00181943" w:rsidRDefault="00181943" w:rsidP="002E3EAD">
      <w:pPr>
        <w:pStyle w:val="01BodyCopy"/>
      </w:pPr>
    </w:p>
    <w:p w:rsidR="002E3EAD" w:rsidRDefault="002E3EAD" w:rsidP="002E3EAD">
      <w:pPr>
        <w:pStyle w:val="01BodyCopy"/>
      </w:pPr>
      <w:r>
        <w:lastRenderedPageBreak/>
        <w:t>It is a classic book that describes the very problem we are reviewing, the desire to grow out of being a technician who owns the rights to a job (</w:t>
      </w:r>
      <w:r w:rsidRPr="002E3EAD">
        <w:rPr>
          <w:b/>
          <w:bCs/>
          <w:iCs/>
        </w:rPr>
        <w:t>being the business owner where nothing happens unless you make it so</w:t>
      </w:r>
      <w:r>
        <w:t xml:space="preserve">) into a business owner that is equally skilled at all three areas above, so we begin to run a whole business instead of just focusing on our core competency of installing and servicing.  </w:t>
      </w:r>
    </w:p>
    <w:p w:rsidR="002E3EAD" w:rsidRDefault="002E3EAD" w:rsidP="002E3EAD">
      <w:pPr>
        <w:pStyle w:val="Header"/>
        <w:tabs>
          <w:tab w:val="clear" w:pos="4320"/>
          <w:tab w:val="clear" w:pos="8640"/>
        </w:tabs>
        <w:rPr>
          <w:color w:val="000000"/>
        </w:rPr>
      </w:pPr>
    </w:p>
    <w:p w:rsidR="002E3EAD" w:rsidRDefault="002E3EAD" w:rsidP="002E3EAD">
      <w:pPr>
        <w:pStyle w:val="Header"/>
        <w:tabs>
          <w:tab w:val="clear" w:pos="4320"/>
          <w:tab w:val="clear" w:pos="8640"/>
        </w:tabs>
        <w:rPr>
          <w:color w:val="000000"/>
        </w:rPr>
      </w:pPr>
    </w:p>
    <w:p w:rsidR="002E3EAD" w:rsidRDefault="00181943" w:rsidP="002E3EAD">
      <w:pPr>
        <w:pStyle w:val="01BodyCopy"/>
      </w:pPr>
      <w:r>
        <w:rPr>
          <w:noProof/>
        </w:rPr>
        <mc:AlternateContent>
          <mc:Choice Requires="wps">
            <w:drawing>
              <wp:anchor distT="0" distB="0" distL="114300" distR="114300" simplePos="0" relativeHeight="251709440" behindDoc="1" locked="0" layoutInCell="1" allowOverlap="1" wp14:anchorId="6A28A1BF" wp14:editId="33D21DCA">
                <wp:simplePos x="0" y="0"/>
                <wp:positionH relativeFrom="margin">
                  <wp:posOffset>1258570</wp:posOffset>
                </wp:positionH>
                <wp:positionV relativeFrom="margin">
                  <wp:posOffset>1108075</wp:posOffset>
                </wp:positionV>
                <wp:extent cx="3646170" cy="422910"/>
                <wp:effectExtent l="0" t="0" r="11430" b="15240"/>
                <wp:wrapSquare wrapText="bothSides"/>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422910"/>
                        </a:xfrm>
                        <a:prstGeom prst="rect">
                          <a:avLst/>
                        </a:prstGeom>
                        <a:solidFill>
                          <a:srgbClr val="FFFFFF"/>
                        </a:solidFill>
                        <a:ln w="19050">
                          <a:solidFill>
                            <a:srgbClr val="0065C1"/>
                          </a:solidFill>
                          <a:miter lim="800000"/>
                          <a:headEnd/>
                          <a:tailEnd/>
                        </a:ln>
                      </wps:spPr>
                      <wps:txbx>
                        <w:txbxContent>
                          <w:p w:rsidR="00CA4B71" w:rsidRPr="006E3D1F" w:rsidRDefault="00CA4B71" w:rsidP="006E3D1F">
                            <w:pPr>
                              <w:jc w:val="center"/>
                              <w:rPr>
                                <w:rFonts w:ascii="Arial" w:hAnsi="Arial" w:cs="Arial"/>
                                <w:i/>
                                <w:iCs/>
                                <w:color w:val="0065C1"/>
                                <w:sz w:val="20"/>
                                <w:szCs w:val="20"/>
                              </w:rPr>
                            </w:pPr>
                            <w:r w:rsidRPr="006E3D1F">
                              <w:rPr>
                                <w:rFonts w:ascii="Arial" w:hAnsi="Arial" w:cs="Arial"/>
                                <w:i/>
                                <w:iCs/>
                                <w:color w:val="0065C1"/>
                                <w:sz w:val="20"/>
                                <w:szCs w:val="20"/>
                              </w:rPr>
                              <w:t xml:space="preserve">It is a different kind of work than many of us are used to </w:t>
                            </w:r>
                          </w:p>
                          <w:p w:rsidR="00CA4B71" w:rsidRDefault="00CA4B71" w:rsidP="006E3D1F">
                            <w:pPr>
                              <w:jc w:val="center"/>
                            </w:pPr>
                            <w:r w:rsidRPr="006E3D1F">
                              <w:rPr>
                                <w:rFonts w:ascii="Arial" w:hAnsi="Arial" w:cs="Arial"/>
                                <w:i/>
                                <w:iCs/>
                                <w:color w:val="0065C1"/>
                                <w:sz w:val="20"/>
                                <w:szCs w:val="20"/>
                              </w:rPr>
                              <w:t>if we are to grow we must transition into this paradigm.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9.1pt;margin-top:87.25pt;width:287.1pt;height:33.3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" strokecolor="#0065c1" strokeweight="1.5pt">
                <v:textbox>
                  <w:txbxContent>
                    <w:p w:rsidR="00CA4B71" w:rsidRPr="006E3D1F" w:rsidRDefault="00CA4B71" w:rsidP="006E3D1F">
                      <w:pPr>
                        <w:jc w:val="center"/>
                        <w:rPr>
                          <w:rFonts w:ascii="Arial" w:hAnsi="Arial" w:cs="Arial"/>
                          <w:i/>
                          <w:iCs/>
                          <w:color w:val="0065C1"/>
                          <w:sz w:val="20"/>
                          <w:szCs w:val="20"/>
                        </w:rPr>
                      </w:pPr>
                      <w:r w:rsidRPr="006E3D1F">
                        <w:rPr>
                          <w:rFonts w:ascii="Arial" w:hAnsi="Arial" w:cs="Arial"/>
                          <w:i/>
                          <w:iCs/>
                          <w:color w:val="0065C1"/>
                          <w:sz w:val="20"/>
                          <w:szCs w:val="20"/>
                        </w:rPr>
                        <w:t xml:space="preserve">It is a different kind of work than many of us are used to </w:t>
                      </w:r>
                    </w:p>
                    <w:p w:rsidR="00CA4B71" w:rsidRDefault="00CA4B71" w:rsidP="006E3D1F">
                      <w:pPr>
                        <w:jc w:val="center"/>
                      </w:pPr>
                      <w:r w:rsidRPr="006E3D1F">
                        <w:rPr>
                          <w:rFonts w:ascii="Arial" w:hAnsi="Arial" w:cs="Arial"/>
                          <w:i/>
                          <w:iCs/>
                          <w:color w:val="0065C1"/>
                          <w:sz w:val="20"/>
                          <w:szCs w:val="20"/>
                        </w:rPr>
                        <w:t>if we are to grow we must transition into this paradigm.</w:t>
                      </w:r>
                    </w:p>
                  </w:txbxContent>
                </v:textbox>
                <w10:wrap type="square" anchorx="margin" anchory="margin"/>
              </v:shape>
            </w:pict>
          </mc:Fallback>
        </mc:AlternateContent>
      </w:r>
    </w:p>
    <w:p w:rsidR="002E3EAD" w:rsidRDefault="002E3EAD" w:rsidP="002E3EAD">
      <w:pPr>
        <w:pStyle w:val="01BodyCopy"/>
      </w:pPr>
    </w:p>
    <w:p w:rsidR="002E3EAD" w:rsidRDefault="002E3EAD" w:rsidP="002E3EAD">
      <w:pPr>
        <w:pStyle w:val="01BodyCopy"/>
      </w:pPr>
    </w:p>
    <w:p w:rsidR="002E3EAD" w:rsidRDefault="002E3EAD" w:rsidP="002E3EAD">
      <w:pPr>
        <w:pStyle w:val="01BodyCopy"/>
      </w:pPr>
    </w:p>
    <w:p w:rsidR="002E3EAD" w:rsidRDefault="002E3EAD" w:rsidP="002E3EAD">
      <w:pPr>
        <w:pStyle w:val="01BodyCopy"/>
      </w:pPr>
    </w:p>
    <w:p w:rsidR="002E3EAD" w:rsidRDefault="002E3EAD" w:rsidP="002E3EAD">
      <w:pPr>
        <w:pStyle w:val="01BodyCopy"/>
      </w:pPr>
      <w:r>
        <w:t>Be advised – you can make money at being proficient at Technical Skills only – but you will hit the wall when you grow and likely become frustrated with the art of business in general.  The wall varies depending on your skill level in managing and developing the company.</w:t>
      </w:r>
    </w:p>
    <w:p w:rsidR="00C00822" w:rsidRDefault="00C00822" w:rsidP="000A4560">
      <w:pPr>
        <w:pStyle w:val="02Heading"/>
      </w:pPr>
    </w:p>
    <w:p w:rsidR="003811FF" w:rsidRPr="00EA5864" w:rsidRDefault="003811FF" w:rsidP="003811FF">
      <w:pPr>
        <w:pStyle w:val="01BodyCopy"/>
        <w:jc w:val="center"/>
        <w:rPr>
          <w:b/>
        </w:rPr>
      </w:pPr>
      <w:r w:rsidRPr="00EA5864">
        <w:rPr>
          <w:b/>
        </w:rPr>
        <w:t>And this is why you must learn to plan, so you learn about developing the business processes.</w:t>
      </w:r>
    </w:p>
    <w:p w:rsidR="00C00822" w:rsidRDefault="00C00822" w:rsidP="003811FF">
      <w:pPr>
        <w:pStyle w:val="02Heading"/>
        <w:jc w:val="center"/>
      </w:pPr>
    </w:p>
    <w:p w:rsidR="00C00822" w:rsidRDefault="00EA5864" w:rsidP="000A4560">
      <w:pPr>
        <w:pStyle w:val="02Heading"/>
      </w:pPr>
      <w:r>
        <w:rPr>
          <w:noProof/>
        </w:rPr>
        <mc:AlternateContent>
          <mc:Choice Requires="wps">
            <w:drawing>
              <wp:anchor distT="0" distB="0" distL="114300" distR="114300" simplePos="0" relativeHeight="251634688" behindDoc="1" locked="0" layoutInCell="1" allowOverlap="1" wp14:anchorId="1B3328B4" wp14:editId="14AD54B7">
                <wp:simplePos x="0" y="0"/>
                <wp:positionH relativeFrom="margin">
                  <wp:posOffset>294005</wp:posOffset>
                </wp:positionH>
                <wp:positionV relativeFrom="margin">
                  <wp:posOffset>3337560</wp:posOffset>
                </wp:positionV>
                <wp:extent cx="5575300" cy="646430"/>
                <wp:effectExtent l="0" t="0" r="25400" b="20320"/>
                <wp:wrapSquare wrapText="bothSides"/>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646430"/>
                        </a:xfrm>
                        <a:prstGeom prst="rect">
                          <a:avLst/>
                        </a:prstGeom>
                        <a:solidFill>
                          <a:srgbClr val="FFFFFF"/>
                        </a:solidFill>
                        <a:ln w="19050">
                          <a:solidFill>
                            <a:srgbClr val="0065C1"/>
                          </a:solidFill>
                          <a:miter lim="800000"/>
                          <a:headEnd/>
                          <a:tailEnd/>
                        </a:ln>
                      </wps:spPr>
                      <wps:txbx>
                        <w:txbxContent>
                          <w:p w:rsidR="00CA4B71" w:rsidRDefault="00CA4B71" w:rsidP="003811FF">
                            <w:pPr>
                              <w:jc w:val="center"/>
                            </w:pPr>
                            <w:r w:rsidRPr="003811FF">
                              <w:rPr>
                                <w:rFonts w:ascii="Arial" w:hAnsi="Arial" w:cs="Arial"/>
                                <w:i/>
                                <w:iCs/>
                                <w:color w:val="0065C1"/>
                                <w:sz w:val="20"/>
                                <w:szCs w:val="20"/>
                              </w:rPr>
                              <w:t>What makes an effective plan is – you doing it and making it exist, so you pay attention to business decisions, and make decisions ahead of time before they become critical in nature, and then dedicate your company resources to the goals you set forth.  Blocking and tackling!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15pt;margin-top:262.8pt;width:439pt;height:50.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" strokecolor="#0065c1" strokeweight="1.5pt">
                <v:textbox>
                  <w:txbxContent>
                    <w:p w:rsidR="00CA4B71" w:rsidRDefault="00CA4B71" w:rsidP="003811FF">
                      <w:pPr>
                        <w:jc w:val="center"/>
                      </w:pPr>
                      <w:r w:rsidRPr="003811FF">
                        <w:rPr>
                          <w:rFonts w:ascii="Arial" w:hAnsi="Arial" w:cs="Arial"/>
                          <w:i/>
                          <w:iCs/>
                          <w:color w:val="0065C1"/>
                          <w:sz w:val="20"/>
                          <w:szCs w:val="20"/>
                        </w:rPr>
                        <w:t>What makes an effective plan is – you doing it and making it exist, so you pay attention to business decisions, and make decisions ahead of time before they become critical in nature, and then dedicate your company resources to the goals you set forth.  Blocking and tackling!</w:t>
                      </w:r>
                    </w:p>
                  </w:txbxContent>
                </v:textbox>
                <w10:wrap type="square" anchorx="margin" anchory="margin"/>
              </v:shape>
            </w:pict>
          </mc:Fallback>
        </mc:AlternateContent>
      </w:r>
    </w:p>
    <w:p w:rsidR="00C00822" w:rsidRDefault="00C00822" w:rsidP="000A4560">
      <w:pPr>
        <w:pStyle w:val="02Heading"/>
      </w:pPr>
    </w:p>
    <w:p w:rsidR="00C00822" w:rsidRDefault="00C00822" w:rsidP="000A4560">
      <w:pPr>
        <w:pStyle w:val="02Heading"/>
      </w:pPr>
    </w:p>
    <w:p w:rsidR="006E3D1F" w:rsidRDefault="003811FF" w:rsidP="000A4560">
      <w:pPr>
        <w:pStyle w:val="02Heading"/>
      </w:pPr>
      <w:r>
        <w:t>Basic Elements of a</w:t>
      </w:r>
      <w:r w:rsidR="006E3D1F">
        <w:t xml:space="preserve"> Company Business Plan</w:t>
      </w:r>
    </w:p>
    <w:p w:rsidR="006E3D1F" w:rsidRDefault="006E3D1F" w:rsidP="000A4560">
      <w:pPr>
        <w:pStyle w:val="02Heading"/>
        <w:rPr>
          <w:sz w:val="19"/>
          <w:szCs w:val="19"/>
        </w:rPr>
      </w:pPr>
    </w:p>
    <w:p w:rsidR="00EA5864" w:rsidRPr="00EA5864" w:rsidRDefault="00EA5864" w:rsidP="000A4560">
      <w:pPr>
        <w:pStyle w:val="02Heading"/>
        <w:rPr>
          <w:sz w:val="19"/>
          <w:szCs w:val="19"/>
        </w:rPr>
      </w:pPr>
    </w:p>
    <w:p w:rsidR="00EA5FA6" w:rsidRDefault="003811FF" w:rsidP="00EA5FA6">
      <w:pPr>
        <w:pStyle w:val="01BodyCopy"/>
        <w:spacing w:after="160"/>
      </w:pPr>
      <w:r>
        <w:t>Below is an outline of the company plan.  These are simply the areas you may want to consider in your planning.  Once again we are not writing this for a bank or to acquire capital, but instead we are focusing on how to build an existing business into a better existing business.  For a capital acquisition plan there are some differences, which we will sup</w:t>
      </w:r>
      <w:r w:rsidR="00EA5FA6">
        <w:t>port at the end of the article.</w:t>
      </w:r>
    </w:p>
    <w:p w:rsidR="003811FF" w:rsidRDefault="003811FF" w:rsidP="00EA5FA6">
      <w:pPr>
        <w:pStyle w:val="01BodyCopy"/>
        <w:spacing w:after="160"/>
      </w:pPr>
      <w:r>
        <w:t>Each step in the process is defined, and each area is described in more detail for you to understand how a plan fits together for a contracting company.  The Outline looks like this for a company plan:</w:t>
      </w:r>
    </w:p>
    <w:p w:rsidR="00EA5FA6" w:rsidRDefault="00EA5FA6" w:rsidP="00EA5FA6">
      <w:pPr>
        <w:pStyle w:val="01BodyCopy"/>
        <w:spacing w:after="160"/>
      </w:pPr>
    </w:p>
    <w:p w:rsidR="00F61F38" w:rsidRDefault="00F61F38" w:rsidP="006E3D1F">
      <w:pPr>
        <w:pStyle w:val="01BodyCopy"/>
        <w:spacing w:after="160"/>
      </w:pPr>
    </w:p>
    <w:p w:rsidR="00EA5864" w:rsidRDefault="00EA5864" w:rsidP="008B27EB">
      <w:pPr>
        <w:pStyle w:val="Footnotes"/>
      </w:pPr>
    </w:p>
    <w:p w:rsidR="00C00822" w:rsidRDefault="00CA4B71" w:rsidP="003811FF">
      <w:pPr>
        <w:pStyle w:val="01BodyCopy"/>
      </w:pPr>
      <w:r>
        <w:rPr>
          <w:noProof/>
        </w:rPr>
        <w:lastRenderedPageBreak/>
        <mc:AlternateContent>
          <mc:Choice Requires="wps">
            <w:drawing>
              <wp:anchor distT="0" distB="0" distL="114300" distR="114300" simplePos="0" relativeHeight="251654144" behindDoc="0" locked="0" layoutInCell="1" allowOverlap="1" wp14:anchorId="23F536A4" wp14:editId="113E098C">
                <wp:simplePos x="0" y="0"/>
                <wp:positionH relativeFrom="column">
                  <wp:posOffset>1763533</wp:posOffset>
                </wp:positionH>
                <wp:positionV relativeFrom="paragraph">
                  <wp:posOffset>172735</wp:posOffset>
                </wp:positionV>
                <wp:extent cx="3956418" cy="904860"/>
                <wp:effectExtent l="0" t="0" r="25400" b="10160"/>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418" cy="904860"/>
                        </a:xfrm>
                        <a:prstGeom prst="rect">
                          <a:avLst/>
                        </a:prstGeom>
                        <a:solidFill>
                          <a:srgbClr val="FFFFFF"/>
                        </a:solidFill>
                        <a:ln w="3175">
                          <a:solidFill>
                            <a:srgbClr val="0065C1"/>
                          </a:solidFill>
                          <a:miter lim="800000"/>
                          <a:headEnd/>
                          <a:tailEnd/>
                        </a:ln>
                      </wps:spPr>
                      <wps:txbx>
                        <w:txbxContent>
                          <w:p w:rsidR="00CA4B71" w:rsidRPr="004E2420" w:rsidRDefault="00CA4B71" w:rsidP="00181943">
                            <w:pPr>
                              <w:pStyle w:val="01BodyCopy"/>
                              <w:spacing w:after="60"/>
                            </w:pPr>
                            <w:r w:rsidRPr="004E2420">
                              <w:rPr>
                                <w:b/>
                              </w:rPr>
                              <w:t>Situation Analysis/Business Review</w:t>
                            </w:r>
                            <w:r w:rsidRPr="00181943">
                              <w:rPr>
                                <w:b/>
                              </w:rPr>
                              <w:t xml:space="preserve"> – the questions we ask about why we do things the way we do.</w:t>
                            </w:r>
                          </w:p>
                          <w:p w:rsidR="00CA4B71" w:rsidRPr="004E2420" w:rsidRDefault="00CA4B71" w:rsidP="0060771A">
                            <w:pPr>
                              <w:pStyle w:val="01BodyCopy"/>
                              <w:numPr>
                                <w:ilvl w:val="0"/>
                                <w:numId w:val="20"/>
                              </w:numPr>
                            </w:pPr>
                            <w:r w:rsidRPr="004E2420">
                              <w:t>A list of company issues needing changed from the Review</w:t>
                            </w:r>
                            <w:r>
                              <w:t>.</w:t>
                            </w:r>
                          </w:p>
                          <w:p w:rsidR="00CA4B71" w:rsidRPr="004E2420" w:rsidRDefault="00CA4B71" w:rsidP="0060771A">
                            <w:pPr>
                              <w:pStyle w:val="01BodyCopy"/>
                              <w:numPr>
                                <w:ilvl w:val="0"/>
                                <w:numId w:val="20"/>
                              </w:numPr>
                            </w:pPr>
                            <w:r w:rsidRPr="004E2420">
                              <w:t>A list of company Strengths and Weaknesses from the Review</w:t>
                            </w:r>
                            <w:r>
                              <w:t>.</w:t>
                            </w:r>
                          </w:p>
                          <w:p w:rsidR="00CA4B71" w:rsidRDefault="00CA4B71"/>
                        </w:txbxContent>
                      </wps:txbx>
                      <wps:bodyPr rot="0" vert="horz" wrap="square" lIns="91440" tIns="45720" rIns="91440" bIns="45720" anchor="t" anchorCtr="0" upright="1">
                        <a:noAutofit/>
                      </wps:bodyPr>
                    </wps:wsp>
                  </a:graphicData>
                </a:graphic>
              </wp:anchor>
            </w:drawing>
          </mc:Choice>
          <mc:Fallback>
            <w:pict>
              <v:shape id="_x0000_s1040" type="#_x0000_t202" style="position:absolute;margin-left:138.85pt;margin-top:13.6pt;width:311.55pt;height:71.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" strokecolor="#0065c1" strokeweight=".25pt">
                <v:textbox>
                  <w:txbxContent>
                    <w:p w:rsidR="00CA4B71" w:rsidRPr="004E2420" w:rsidRDefault="00CA4B71" w:rsidP="00181943">
                      <w:pPr>
                        <w:pStyle w:val="01BodyCopy"/>
                        <w:spacing w:after="60"/>
                      </w:pPr>
                      <w:r w:rsidRPr="004E2420">
                        <w:rPr>
                          <w:b/>
                        </w:rPr>
                        <w:t>Situation Analysis/Business Review</w:t>
                      </w:r>
                      <w:r w:rsidRPr="00181943">
                        <w:rPr>
                          <w:b/>
                        </w:rPr>
                        <w:t xml:space="preserve"> – the questions we ask about why we do things the way we do.</w:t>
                      </w:r>
                    </w:p>
                    <w:p w:rsidR="00CA4B71" w:rsidRPr="004E2420" w:rsidRDefault="00CA4B71" w:rsidP="0060771A">
                      <w:pPr>
                        <w:pStyle w:val="01BodyCopy"/>
                        <w:numPr>
                          <w:ilvl w:val="0"/>
                          <w:numId w:val="20"/>
                        </w:numPr>
                      </w:pPr>
                      <w:r w:rsidRPr="004E2420">
                        <w:t>A list of company issues needing changed from the Review</w:t>
                      </w:r>
                      <w:r>
                        <w:t>.</w:t>
                      </w:r>
                    </w:p>
                    <w:p w:rsidR="00CA4B71" w:rsidRPr="004E2420" w:rsidRDefault="00CA4B71" w:rsidP="0060771A">
                      <w:pPr>
                        <w:pStyle w:val="01BodyCopy"/>
                        <w:numPr>
                          <w:ilvl w:val="0"/>
                          <w:numId w:val="20"/>
                        </w:numPr>
                      </w:pPr>
                      <w:r w:rsidRPr="004E2420">
                        <w:t>A list of company Strengths and Weaknesses from the Review</w:t>
                      </w:r>
                      <w:r>
                        <w:t>.</w:t>
                      </w:r>
                    </w:p>
                    <w:p w:rsidR="00CA4B71" w:rsidRDefault="00CA4B71"/>
                  </w:txbxContent>
                </v:textbox>
              </v:shape>
            </w:pict>
          </mc:Fallback>
        </mc:AlternateContent>
      </w: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A4B71" w:rsidP="000A4560">
      <w:pPr>
        <w:pStyle w:val="02Heading"/>
      </w:pPr>
      <w:r>
        <w:rPr>
          <w:noProof/>
        </w:rPr>
        <mc:AlternateContent>
          <mc:Choice Requires="wps">
            <w:drawing>
              <wp:anchor distT="0" distB="0" distL="114300" distR="114300" simplePos="0" relativeHeight="251655168" behindDoc="0" locked="0" layoutInCell="1" allowOverlap="1">
                <wp:simplePos x="0" y="0"/>
                <wp:positionH relativeFrom="column">
                  <wp:posOffset>-1657</wp:posOffset>
                </wp:positionH>
                <wp:positionV relativeFrom="paragraph">
                  <wp:posOffset>87451</wp:posOffset>
                </wp:positionV>
                <wp:extent cx="914338" cy="666739"/>
                <wp:effectExtent l="0" t="457200" r="800735" b="19685"/>
                <wp:wrapNone/>
                <wp:docPr id="459" name="AutoShape 10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338" cy="666739"/>
                        </a:xfrm>
                        <a:prstGeom prst="borderCallout1">
                          <a:avLst>
                            <a:gd name="adj1" fmla="val 17144"/>
                            <a:gd name="adj2" fmla="val 108333"/>
                            <a:gd name="adj3" fmla="val -68604"/>
                            <a:gd name="adj4" fmla="val 185792"/>
                          </a:avLst>
                        </a:prstGeom>
                        <a:solidFill>
                          <a:srgbClr val="FBD4B4"/>
                        </a:solidFill>
                        <a:ln w="19050">
                          <a:solidFill>
                            <a:srgbClr val="0065C1"/>
                          </a:solidFill>
                          <a:prstDash val="dash"/>
                          <a:miter lim="800000"/>
                          <a:headEnd/>
                          <a:tailEnd/>
                        </a:ln>
                      </wps:spPr>
                      <wps:txbx>
                        <w:txbxContent>
                          <w:p w:rsidR="00CA4B71" w:rsidRDefault="00CA4B71" w:rsidP="004600A0">
                            <w:pPr>
                              <w:pStyle w:val="01BodyCopy"/>
                              <w:jc w:val="center"/>
                              <w:rPr>
                                <w:b/>
                              </w:rPr>
                            </w:pPr>
                          </w:p>
                          <w:p w:rsidR="00CA4B71" w:rsidRPr="004600A0" w:rsidRDefault="00CA4B71" w:rsidP="004600A0">
                            <w:pPr>
                              <w:pStyle w:val="01BodyCopy"/>
                              <w:jc w:val="center"/>
                              <w:rPr>
                                <w:b/>
                              </w:rPr>
                            </w:pPr>
                            <w:r w:rsidRPr="004600A0">
                              <w:rPr>
                                <w:b/>
                              </w:rPr>
                              <w:t>Step 1</w:t>
                            </w:r>
                          </w:p>
                        </w:txbxContent>
                      </wps:txbx>
                      <wps:bodyPr rot="0" vert="horz" wrap="square" lIns="91440" tIns="45720" rIns="91440" bIns="45720" anchor="t" anchorCtr="0" upright="1">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021" o:spid="_x0000_s1041" type="#_x0000_t47" style="position:absolute;margin-left:-.15pt;margin-top:6.9pt;width:1in;height:5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" adj="40131,-14818,23400,3703" fillcolor="#fbd4b4" strokecolor="#0065c1" strokeweight="1.5pt">
                <v:stroke dashstyle="dash"/>
                <v:textbox>
                  <w:txbxContent>
                    <w:p w:rsidR="00CA4B71" w:rsidRDefault="00CA4B71" w:rsidP="004600A0">
                      <w:pPr>
                        <w:pStyle w:val="01BodyCopy"/>
                        <w:jc w:val="center"/>
                        <w:rPr>
                          <w:b/>
                        </w:rPr>
                      </w:pPr>
                    </w:p>
                    <w:p w:rsidR="00CA4B71" w:rsidRPr="004600A0" w:rsidRDefault="00CA4B71" w:rsidP="004600A0">
                      <w:pPr>
                        <w:pStyle w:val="01BodyCopy"/>
                        <w:jc w:val="center"/>
                        <w:rPr>
                          <w:b/>
                        </w:rPr>
                      </w:pPr>
                      <w:r w:rsidRPr="004600A0">
                        <w:rPr>
                          <w:b/>
                        </w:rPr>
                        <w:t>Step 1</w:t>
                      </w:r>
                    </w:p>
                  </w:txbxContent>
                </v:textbox>
                <o:callout v:ext="edit" minusx="t"/>
              </v:shape>
            </w:pict>
          </mc:Fallback>
        </mc:AlternateContent>
      </w:r>
    </w:p>
    <w:p w:rsidR="00C00822" w:rsidRDefault="00CA4B71" w:rsidP="000A4560">
      <w:pPr>
        <w:pStyle w:val="02Heading"/>
      </w:pPr>
      <w:r>
        <w:rPr>
          <w:noProof/>
        </w:rPr>
        <mc:AlternateContent>
          <mc:Choice Requires="wps">
            <w:drawing>
              <wp:anchor distT="0" distB="0" distL="114300" distR="114300" simplePos="0" relativeHeight="251656192" behindDoc="0" locked="0" layoutInCell="1" allowOverlap="1">
                <wp:simplePos x="0" y="0"/>
                <wp:positionH relativeFrom="column">
                  <wp:posOffset>1760235</wp:posOffset>
                </wp:positionH>
                <wp:positionV relativeFrom="paragraph">
                  <wp:posOffset>221569</wp:posOffset>
                </wp:positionV>
                <wp:extent cx="3780264" cy="666739"/>
                <wp:effectExtent l="0" t="0" r="10795" b="19685"/>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264" cy="666739"/>
                        </a:xfrm>
                        <a:prstGeom prst="rect">
                          <a:avLst/>
                        </a:prstGeom>
                        <a:solidFill>
                          <a:srgbClr val="FFFFFF"/>
                        </a:solidFill>
                        <a:ln w="3175">
                          <a:solidFill>
                            <a:srgbClr val="0065C1"/>
                          </a:solidFill>
                          <a:miter lim="800000"/>
                          <a:headEnd/>
                          <a:tailEnd/>
                        </a:ln>
                      </wps:spPr>
                      <wps:txbx>
                        <w:txbxContent>
                          <w:p w:rsidR="00CA4B71" w:rsidRPr="004E2420" w:rsidRDefault="00CA4B71" w:rsidP="00181943">
                            <w:pPr>
                              <w:pStyle w:val="01BodyCopy"/>
                              <w:spacing w:after="60"/>
                              <w:rPr>
                                <w:b/>
                              </w:rPr>
                            </w:pPr>
                            <w:r w:rsidRPr="004E2420">
                              <w:rPr>
                                <w:b/>
                              </w:rPr>
                              <w:t>The Company Goals – Prioritized from Review</w:t>
                            </w:r>
                          </w:p>
                          <w:p w:rsidR="00CA4B71" w:rsidRDefault="00CA4B71" w:rsidP="0060771A">
                            <w:pPr>
                              <w:pStyle w:val="01BodyCopy"/>
                              <w:numPr>
                                <w:ilvl w:val="0"/>
                                <w:numId w:val="21"/>
                              </w:numPr>
                            </w:pPr>
                            <w:r>
                              <w:t>Short Term – this year – 1 year.</w:t>
                            </w:r>
                          </w:p>
                          <w:p w:rsidR="00CA4B71" w:rsidRDefault="00CA4B71" w:rsidP="0060771A">
                            <w:pPr>
                              <w:pStyle w:val="01BodyCopy"/>
                              <w:numPr>
                                <w:ilvl w:val="0"/>
                                <w:numId w:val="21"/>
                              </w:numPr>
                            </w:pPr>
                            <w:r>
                              <w:t>Long Term – outside of this year – typically 2-3 years out.</w:t>
                            </w:r>
                          </w:p>
                          <w:p w:rsidR="00CA4B71" w:rsidRDefault="00CA4B71" w:rsidP="004E2420"/>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2" type="#_x0000_t202" style="position:absolute;margin-left:138.6pt;margin-top:17.45pt;width:297.65pt;height:5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" strokecolor="#0065c1" strokeweight=".25pt">
                <v:textbox>
                  <w:txbxContent>
                    <w:p w:rsidR="00CA4B71" w:rsidRPr="004E2420" w:rsidRDefault="00CA4B71" w:rsidP="00181943">
                      <w:pPr>
                        <w:pStyle w:val="01BodyCopy"/>
                        <w:spacing w:after="60"/>
                        <w:rPr>
                          <w:b/>
                        </w:rPr>
                      </w:pPr>
                      <w:r w:rsidRPr="004E2420">
                        <w:rPr>
                          <w:b/>
                        </w:rPr>
                        <w:t>The Company Goals – Prioritized from Review</w:t>
                      </w:r>
                    </w:p>
                    <w:p w:rsidR="00CA4B71" w:rsidRDefault="00CA4B71" w:rsidP="0060771A">
                      <w:pPr>
                        <w:pStyle w:val="01BodyCopy"/>
                        <w:numPr>
                          <w:ilvl w:val="0"/>
                          <w:numId w:val="21"/>
                        </w:numPr>
                      </w:pPr>
                      <w:r>
                        <w:t>Short Term – this year – 1 year.</w:t>
                      </w:r>
                    </w:p>
                    <w:p w:rsidR="00CA4B71" w:rsidRDefault="00CA4B71" w:rsidP="0060771A">
                      <w:pPr>
                        <w:pStyle w:val="01BodyCopy"/>
                        <w:numPr>
                          <w:ilvl w:val="0"/>
                          <w:numId w:val="21"/>
                        </w:numPr>
                      </w:pPr>
                      <w:r>
                        <w:t>Long Term – outside of this year – typically 2-3 years out.</w:t>
                      </w:r>
                    </w:p>
                    <w:p w:rsidR="00CA4B71" w:rsidRDefault="00CA4B71" w:rsidP="004E2420"/>
                  </w:txbxContent>
                </v:textbox>
              </v:shape>
            </w:pict>
          </mc:Fallback>
        </mc:AlternateContent>
      </w: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A4B71" w:rsidP="000A4560">
      <w:pPr>
        <w:pStyle w:val="02Heading"/>
      </w:pPr>
      <w:r>
        <w:rPr>
          <w:noProof/>
        </w:rPr>
        <mc:AlternateContent>
          <mc:Choice Requires="wps">
            <w:drawing>
              <wp:anchor distT="0" distB="0" distL="114300" distR="114300" simplePos="0" relativeHeight="251658240" behindDoc="0" locked="0" layoutInCell="1" allowOverlap="1" wp14:anchorId="75ED363E" wp14:editId="2846E56E">
                <wp:simplePos x="0" y="0"/>
                <wp:positionH relativeFrom="column">
                  <wp:posOffset>-1657</wp:posOffset>
                </wp:positionH>
                <wp:positionV relativeFrom="paragraph">
                  <wp:posOffset>56283</wp:posOffset>
                </wp:positionV>
                <wp:extent cx="913765" cy="666115"/>
                <wp:effectExtent l="0" t="457200" r="781685" b="19685"/>
                <wp:wrapNone/>
                <wp:docPr id="457"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66115"/>
                        </a:xfrm>
                        <a:prstGeom prst="borderCallout1">
                          <a:avLst>
                            <a:gd name="adj1" fmla="val 17144"/>
                            <a:gd name="adj2" fmla="val 108333"/>
                            <a:gd name="adj3" fmla="val -68614"/>
                            <a:gd name="adj4" fmla="val 182144"/>
                          </a:avLst>
                        </a:prstGeom>
                        <a:solidFill>
                          <a:srgbClr val="FBD4B4"/>
                        </a:solidFill>
                        <a:ln w="19050">
                          <a:solidFill>
                            <a:srgbClr val="0065C1"/>
                          </a:solidFill>
                          <a:prstDash val="dash"/>
                          <a:miter lim="800000"/>
                          <a:headEnd/>
                          <a:tailEnd/>
                        </a:ln>
                      </wps:spPr>
                      <wps:txbx>
                        <w:txbxContent>
                          <w:p w:rsidR="00CA4B71" w:rsidRDefault="00CA4B71" w:rsidP="004E2420">
                            <w:pPr>
                              <w:pStyle w:val="01BodyCopy"/>
                              <w:jc w:val="center"/>
                              <w:rPr>
                                <w:b/>
                              </w:rPr>
                            </w:pPr>
                          </w:p>
                          <w:p w:rsidR="00CA4B71" w:rsidRPr="004600A0" w:rsidRDefault="00CA4B71" w:rsidP="004E2420">
                            <w:pPr>
                              <w:pStyle w:val="01BodyCopy"/>
                              <w:jc w:val="center"/>
                              <w:rPr>
                                <w:b/>
                              </w:rPr>
                            </w:pPr>
                            <w:r w:rsidRPr="004600A0">
                              <w:rPr>
                                <w:b/>
                              </w:rPr>
                              <w:t xml:space="preserve">Step </w:t>
                            </w:r>
                            <w:r>
                              <w:rPr>
                                <w:b/>
                              </w:rPr>
                              <w:t>2</w:t>
                            </w:r>
                          </w:p>
                        </w:txbxContent>
                      </wps:txbx>
                      <wps:bodyPr rot="0" vert="horz" wrap="square" lIns="91440" tIns="45720" rIns="91440" bIns="45720" anchor="t" anchorCtr="0" upright="1">
                        <a:noAutofit/>
                      </wps:bodyPr>
                    </wps:wsp>
                  </a:graphicData>
                </a:graphic>
              </wp:anchor>
            </w:drawing>
          </mc:Choice>
          <mc:Fallback>
            <w:pict>
              <v:shape id="AutoShape 1026" o:spid="_x0000_s1043" type="#_x0000_t47" style="position:absolute;margin-left:-.15pt;margin-top:4.45pt;width:71.95pt;height:5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" adj="39343,-14821,23400,3703" fillcolor="#fbd4b4" strokecolor="#0065c1" strokeweight="1.5pt">
                <v:stroke dashstyle="dash"/>
                <v:textbox>
                  <w:txbxContent>
                    <w:p w:rsidR="00CA4B71" w:rsidRDefault="00CA4B71" w:rsidP="004E2420">
                      <w:pPr>
                        <w:pStyle w:val="01BodyCopy"/>
                        <w:jc w:val="center"/>
                        <w:rPr>
                          <w:b/>
                        </w:rPr>
                      </w:pPr>
                    </w:p>
                    <w:p w:rsidR="00CA4B71" w:rsidRPr="004600A0" w:rsidRDefault="00CA4B71" w:rsidP="004E2420">
                      <w:pPr>
                        <w:pStyle w:val="01BodyCopy"/>
                        <w:jc w:val="center"/>
                        <w:rPr>
                          <w:b/>
                        </w:rPr>
                      </w:pPr>
                      <w:r w:rsidRPr="004600A0">
                        <w:rPr>
                          <w:b/>
                        </w:rPr>
                        <w:t xml:space="preserve">Step </w:t>
                      </w:r>
                      <w:r>
                        <w:rPr>
                          <w:b/>
                        </w:rPr>
                        <w:t>2</w:t>
                      </w:r>
                    </w:p>
                  </w:txbxContent>
                </v:textbox>
                <o:callout v:ext="edit" minusx="t"/>
              </v:shape>
            </w:pict>
          </mc:Fallback>
        </mc:AlternateContent>
      </w:r>
      <w:r>
        <w:rPr>
          <w:noProof/>
        </w:rPr>
        <mc:AlternateContent>
          <mc:Choice Requires="wps">
            <w:drawing>
              <wp:anchor distT="0" distB="0" distL="114300" distR="114300" simplePos="0" relativeHeight="251657216" behindDoc="0" locked="0" layoutInCell="1" allowOverlap="1" wp14:anchorId="079BF82C" wp14:editId="058C6437">
                <wp:simplePos x="0" y="0"/>
                <wp:positionH relativeFrom="column">
                  <wp:posOffset>1755582</wp:posOffset>
                </wp:positionH>
                <wp:positionV relativeFrom="paragraph">
                  <wp:posOffset>215114</wp:posOffset>
                </wp:positionV>
                <wp:extent cx="4456478" cy="1523976"/>
                <wp:effectExtent l="0" t="0" r="20320" b="19685"/>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78" cy="1523976"/>
                        </a:xfrm>
                        <a:prstGeom prst="rect">
                          <a:avLst/>
                        </a:prstGeom>
                        <a:solidFill>
                          <a:srgbClr val="FFFFFF"/>
                        </a:solidFill>
                        <a:ln w="3175">
                          <a:solidFill>
                            <a:srgbClr val="0065C1"/>
                          </a:solidFill>
                          <a:miter lim="800000"/>
                          <a:headEnd/>
                          <a:tailEnd/>
                        </a:ln>
                      </wps:spPr>
                      <wps:txbx>
                        <w:txbxContent>
                          <w:p w:rsidR="00CA4B71" w:rsidRPr="004E2420" w:rsidRDefault="00CA4B71" w:rsidP="00181943">
                            <w:pPr>
                              <w:pStyle w:val="01BodyCopy"/>
                              <w:spacing w:after="60"/>
                              <w:rPr>
                                <w:b/>
                              </w:rPr>
                            </w:pPr>
                            <w:r w:rsidRPr="004E2420">
                              <w:rPr>
                                <w:b/>
                              </w:rPr>
                              <w:t>Company Business Platform</w:t>
                            </w:r>
                          </w:p>
                          <w:p w:rsidR="00CA4B71" w:rsidRPr="00DE3D7E" w:rsidRDefault="00CA4B71" w:rsidP="0060771A">
                            <w:pPr>
                              <w:pStyle w:val="01BodyCopy"/>
                              <w:numPr>
                                <w:ilvl w:val="0"/>
                                <w:numId w:val="22"/>
                              </w:numPr>
                            </w:pPr>
                            <w:r w:rsidRPr="00DE3D7E">
                              <w:t>Vision, Mission, &amp; Operating Philosophies</w:t>
                            </w:r>
                            <w:r>
                              <w:t>.</w:t>
                            </w:r>
                          </w:p>
                          <w:p w:rsidR="00CA4B71" w:rsidRPr="00DE3D7E" w:rsidRDefault="00CA4B71" w:rsidP="0060771A">
                            <w:pPr>
                              <w:pStyle w:val="01BodyCopy"/>
                              <w:numPr>
                                <w:ilvl w:val="0"/>
                                <w:numId w:val="22"/>
                              </w:numPr>
                            </w:pPr>
                            <w:r w:rsidRPr="00DE3D7E">
                              <w:t>A business model – how you create revenues and why</w:t>
                            </w:r>
                            <w:r>
                              <w:t>?</w:t>
                            </w:r>
                          </w:p>
                          <w:p w:rsidR="00CA4B71" w:rsidRPr="00DE3D7E" w:rsidRDefault="00CA4B71" w:rsidP="0060771A">
                            <w:pPr>
                              <w:pStyle w:val="01BodyCopy"/>
                              <w:numPr>
                                <w:ilvl w:val="0"/>
                                <w:numId w:val="22"/>
                              </w:numPr>
                            </w:pPr>
                            <w:r w:rsidRPr="00DE3D7E">
                              <w:t>Market Segments Company engages in – where the customers come from</w:t>
                            </w:r>
                            <w:r>
                              <w:t>.</w:t>
                            </w:r>
                          </w:p>
                          <w:p w:rsidR="00CA4B71" w:rsidRPr="00DE3D7E" w:rsidRDefault="00CA4B71" w:rsidP="0060771A">
                            <w:pPr>
                              <w:pStyle w:val="01BodyCopy"/>
                              <w:numPr>
                                <w:ilvl w:val="0"/>
                                <w:numId w:val="22"/>
                              </w:numPr>
                            </w:pPr>
                            <w:r w:rsidRPr="00DE3D7E">
                              <w:t>The Company Unique Sales Proposition – what makes you unique in the market place?</w:t>
                            </w:r>
                          </w:p>
                          <w:p w:rsidR="00CA4B71" w:rsidRPr="00DE3D7E" w:rsidRDefault="00CA4B71" w:rsidP="0060771A">
                            <w:pPr>
                              <w:pStyle w:val="01BodyCopy"/>
                              <w:numPr>
                                <w:ilvl w:val="0"/>
                                <w:numId w:val="22"/>
                              </w:numPr>
                            </w:pPr>
                            <w:r w:rsidRPr="00DE3D7E">
                              <w:t>Products &amp; Services Mix</w:t>
                            </w:r>
                            <w:r>
                              <w:t>.</w:t>
                            </w:r>
                          </w:p>
                          <w:p w:rsidR="00CA4B71" w:rsidRDefault="00CA4B71" w:rsidP="004E2420"/>
                        </w:txbxContent>
                      </wps:txbx>
                      <wps:bodyPr rot="0" vert="horz" wrap="square" lIns="91440" tIns="45720" rIns="91440" bIns="45720" anchor="t" anchorCtr="0" upright="1">
                        <a:noAutofit/>
                      </wps:bodyPr>
                    </wps:wsp>
                  </a:graphicData>
                </a:graphic>
              </wp:anchor>
            </w:drawing>
          </mc:Choice>
          <mc:Fallback>
            <w:pict>
              <v:shape id="_x0000_s1044" type="#_x0000_t202" style="position:absolute;margin-left:138.25pt;margin-top:16.95pt;width:350.9pt;height:1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" strokecolor="#0065c1" strokeweight=".25pt">
                <v:textbox>
                  <w:txbxContent>
                    <w:p w:rsidR="00CA4B71" w:rsidRPr="004E2420" w:rsidRDefault="00CA4B71" w:rsidP="00181943">
                      <w:pPr>
                        <w:pStyle w:val="01BodyCopy"/>
                        <w:spacing w:after="60"/>
                        <w:rPr>
                          <w:b/>
                        </w:rPr>
                      </w:pPr>
                      <w:r w:rsidRPr="004E2420">
                        <w:rPr>
                          <w:b/>
                        </w:rPr>
                        <w:t>Company Business Platform</w:t>
                      </w:r>
                    </w:p>
                    <w:p w:rsidR="00CA4B71" w:rsidRPr="00DE3D7E" w:rsidRDefault="00CA4B71" w:rsidP="0060771A">
                      <w:pPr>
                        <w:pStyle w:val="01BodyCopy"/>
                        <w:numPr>
                          <w:ilvl w:val="0"/>
                          <w:numId w:val="22"/>
                        </w:numPr>
                      </w:pPr>
                      <w:r w:rsidRPr="00DE3D7E">
                        <w:t>Vision, Mission, &amp; Operating Philosophies</w:t>
                      </w:r>
                      <w:r>
                        <w:t>.</w:t>
                      </w:r>
                    </w:p>
                    <w:p w:rsidR="00CA4B71" w:rsidRPr="00DE3D7E" w:rsidRDefault="00CA4B71" w:rsidP="0060771A">
                      <w:pPr>
                        <w:pStyle w:val="01BodyCopy"/>
                        <w:numPr>
                          <w:ilvl w:val="0"/>
                          <w:numId w:val="22"/>
                        </w:numPr>
                      </w:pPr>
                      <w:r w:rsidRPr="00DE3D7E">
                        <w:t>A business model – how you create revenues and why</w:t>
                      </w:r>
                      <w:r>
                        <w:t>?</w:t>
                      </w:r>
                    </w:p>
                    <w:p w:rsidR="00CA4B71" w:rsidRPr="00DE3D7E" w:rsidRDefault="00CA4B71" w:rsidP="0060771A">
                      <w:pPr>
                        <w:pStyle w:val="01BodyCopy"/>
                        <w:numPr>
                          <w:ilvl w:val="0"/>
                          <w:numId w:val="22"/>
                        </w:numPr>
                      </w:pPr>
                      <w:r w:rsidRPr="00DE3D7E">
                        <w:t>Market Segments Company engages in – where the customers come from</w:t>
                      </w:r>
                      <w:r>
                        <w:t>.</w:t>
                      </w:r>
                    </w:p>
                    <w:p w:rsidR="00CA4B71" w:rsidRPr="00DE3D7E" w:rsidRDefault="00CA4B71" w:rsidP="0060771A">
                      <w:pPr>
                        <w:pStyle w:val="01BodyCopy"/>
                        <w:numPr>
                          <w:ilvl w:val="0"/>
                          <w:numId w:val="22"/>
                        </w:numPr>
                      </w:pPr>
                      <w:r w:rsidRPr="00DE3D7E">
                        <w:t>The Company Unique Sales Proposition – what makes you unique in the market place?</w:t>
                      </w:r>
                    </w:p>
                    <w:p w:rsidR="00CA4B71" w:rsidRPr="00DE3D7E" w:rsidRDefault="00CA4B71" w:rsidP="0060771A">
                      <w:pPr>
                        <w:pStyle w:val="01BodyCopy"/>
                        <w:numPr>
                          <w:ilvl w:val="0"/>
                          <w:numId w:val="22"/>
                        </w:numPr>
                      </w:pPr>
                      <w:r w:rsidRPr="00DE3D7E">
                        <w:t>Products &amp; Services Mix</w:t>
                      </w:r>
                      <w:r>
                        <w:t>.</w:t>
                      </w:r>
                    </w:p>
                    <w:p w:rsidR="00CA4B71" w:rsidRDefault="00CA4B71" w:rsidP="004E2420"/>
                  </w:txbxContent>
                </v:textbox>
              </v:shape>
            </w:pict>
          </mc:Fallback>
        </mc:AlternateContent>
      </w: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A4B71" w:rsidP="000A4560">
      <w:pPr>
        <w:pStyle w:val="02Heading"/>
      </w:pPr>
      <w:r>
        <w:rPr>
          <w:noProof/>
        </w:rPr>
        <mc:AlternateContent>
          <mc:Choice Requires="wps">
            <w:drawing>
              <wp:anchor distT="0" distB="0" distL="114300" distR="114300" simplePos="0" relativeHeight="251659264" behindDoc="0" locked="0" layoutInCell="1" allowOverlap="1">
                <wp:simplePos x="0" y="0"/>
                <wp:positionH relativeFrom="column">
                  <wp:posOffset>-1657</wp:posOffset>
                </wp:positionH>
                <wp:positionV relativeFrom="paragraph">
                  <wp:posOffset>204362</wp:posOffset>
                </wp:positionV>
                <wp:extent cx="913765" cy="666115"/>
                <wp:effectExtent l="0" t="476250" r="800735" b="19685"/>
                <wp:wrapNone/>
                <wp:docPr id="455" name="AutoShape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66115"/>
                        </a:xfrm>
                        <a:prstGeom prst="borderCallout1">
                          <a:avLst>
                            <a:gd name="adj1" fmla="val 17144"/>
                            <a:gd name="adj2" fmla="val 108333"/>
                            <a:gd name="adj3" fmla="val -70287"/>
                            <a:gd name="adj4" fmla="val 184585"/>
                          </a:avLst>
                        </a:prstGeom>
                        <a:solidFill>
                          <a:srgbClr val="FBD4B4"/>
                        </a:solidFill>
                        <a:ln w="19050">
                          <a:solidFill>
                            <a:srgbClr val="0065C1"/>
                          </a:solidFill>
                          <a:prstDash val="dash"/>
                          <a:miter lim="800000"/>
                          <a:headEnd/>
                          <a:tailEnd/>
                        </a:ln>
                      </wps:spPr>
                      <wps:txbx>
                        <w:txbxContent>
                          <w:p w:rsidR="00CA4B71" w:rsidRDefault="00CA4B71" w:rsidP="004E2420">
                            <w:pPr>
                              <w:pStyle w:val="01BodyCopy"/>
                              <w:jc w:val="center"/>
                              <w:rPr>
                                <w:b/>
                              </w:rPr>
                            </w:pPr>
                          </w:p>
                          <w:p w:rsidR="00CA4B71" w:rsidRPr="004600A0" w:rsidRDefault="00CA4B71" w:rsidP="004E2420">
                            <w:pPr>
                              <w:pStyle w:val="01BodyCopy"/>
                              <w:jc w:val="center"/>
                              <w:rPr>
                                <w:b/>
                              </w:rPr>
                            </w:pPr>
                            <w:r w:rsidRPr="004600A0">
                              <w:rPr>
                                <w:b/>
                              </w:rPr>
                              <w:t xml:space="preserve">Step </w:t>
                            </w:r>
                            <w:r>
                              <w:rPr>
                                <w:b/>
                              </w:rPr>
                              <w:t>3</w:t>
                            </w:r>
                          </w:p>
                        </w:txbxContent>
                      </wps:txbx>
                      <wps:bodyPr rot="0" vert="horz" wrap="square" lIns="91440" tIns="45720" rIns="91440" bIns="45720" anchor="t" anchorCtr="0" upright="1">
                        <a:noAutofit/>
                      </wps:bodyPr>
                    </wps:wsp>
                  </a:graphicData>
                </a:graphic>
              </wp:anchor>
            </w:drawing>
          </mc:Choice>
          <mc:Fallback>
            <w:pict>
              <v:shape id="AutoShape 1027" o:spid="_x0000_s1045" type="#_x0000_t47" style="position:absolute;margin-left:-.15pt;margin-top:16.1pt;width:71.95pt;height:5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" adj="39870,-15182,23400,3703" fillcolor="#fbd4b4" strokecolor="#0065c1" strokeweight="1.5pt">
                <v:stroke dashstyle="dash"/>
                <v:textbox>
                  <w:txbxContent>
                    <w:p w:rsidR="00CA4B71" w:rsidRDefault="00CA4B71" w:rsidP="004E2420">
                      <w:pPr>
                        <w:pStyle w:val="01BodyCopy"/>
                        <w:jc w:val="center"/>
                        <w:rPr>
                          <w:b/>
                        </w:rPr>
                      </w:pPr>
                    </w:p>
                    <w:p w:rsidR="00CA4B71" w:rsidRPr="004600A0" w:rsidRDefault="00CA4B71" w:rsidP="004E2420">
                      <w:pPr>
                        <w:pStyle w:val="01BodyCopy"/>
                        <w:jc w:val="center"/>
                        <w:rPr>
                          <w:b/>
                        </w:rPr>
                      </w:pPr>
                      <w:r w:rsidRPr="004600A0">
                        <w:rPr>
                          <w:b/>
                        </w:rPr>
                        <w:t xml:space="preserve">Step </w:t>
                      </w:r>
                      <w:r>
                        <w:rPr>
                          <w:b/>
                        </w:rPr>
                        <w:t>3</w:t>
                      </w:r>
                    </w:p>
                  </w:txbxContent>
                </v:textbox>
                <o:callout v:ext="edit" minusx="t"/>
              </v:shape>
            </w:pict>
          </mc:Fallback>
        </mc:AlternateContent>
      </w:r>
    </w:p>
    <w:p w:rsidR="00C00822" w:rsidRDefault="00C00822" w:rsidP="000A4560">
      <w:pPr>
        <w:pStyle w:val="02Heading"/>
      </w:pPr>
    </w:p>
    <w:p w:rsidR="00C00822" w:rsidRDefault="00C00822" w:rsidP="000A4560">
      <w:pPr>
        <w:pStyle w:val="02Heading"/>
      </w:pPr>
    </w:p>
    <w:p w:rsidR="00C00822" w:rsidRDefault="00CA4B71" w:rsidP="000A4560">
      <w:pPr>
        <w:pStyle w:val="02Heading"/>
      </w:pPr>
      <w:r>
        <w:rPr>
          <w:noProof/>
        </w:rPr>
        <mc:AlternateContent>
          <mc:Choice Requires="wps">
            <w:drawing>
              <wp:anchor distT="0" distB="0" distL="114300" distR="114300" simplePos="0" relativeHeight="251662336" behindDoc="0" locked="0" layoutInCell="1" allowOverlap="1">
                <wp:simplePos x="0" y="0"/>
                <wp:positionH relativeFrom="column">
                  <wp:posOffset>1763533</wp:posOffset>
                </wp:positionH>
                <wp:positionV relativeFrom="paragraph">
                  <wp:posOffset>135353</wp:posOffset>
                </wp:positionV>
                <wp:extent cx="2881849" cy="857236"/>
                <wp:effectExtent l="0" t="0" r="13970" b="19685"/>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849" cy="857236"/>
                        </a:xfrm>
                        <a:prstGeom prst="rect">
                          <a:avLst/>
                        </a:prstGeom>
                        <a:solidFill>
                          <a:srgbClr val="FFFFFF"/>
                        </a:solidFill>
                        <a:ln w="3175">
                          <a:solidFill>
                            <a:srgbClr val="0065C1"/>
                          </a:solidFill>
                          <a:miter lim="800000"/>
                          <a:headEnd/>
                          <a:tailEnd/>
                        </a:ln>
                      </wps:spPr>
                      <wps:txbx>
                        <w:txbxContent>
                          <w:p w:rsidR="00CA4B71" w:rsidRPr="004E2420" w:rsidRDefault="00CA4B71" w:rsidP="00181943">
                            <w:pPr>
                              <w:pStyle w:val="01BodyCopy"/>
                              <w:spacing w:after="60"/>
                              <w:rPr>
                                <w:b/>
                              </w:rPr>
                            </w:pPr>
                            <w:r w:rsidRPr="004E2420">
                              <w:rPr>
                                <w:b/>
                              </w:rPr>
                              <w:t>Sales &amp; Marketing Plan with action plans</w:t>
                            </w:r>
                          </w:p>
                          <w:p w:rsidR="00CA4B71" w:rsidRDefault="00CA4B71" w:rsidP="0060771A">
                            <w:pPr>
                              <w:pStyle w:val="01BodyCopy"/>
                              <w:numPr>
                                <w:ilvl w:val="0"/>
                                <w:numId w:val="23"/>
                              </w:numPr>
                            </w:pPr>
                            <w:r w:rsidRPr="00DE3D7E">
                              <w:t>Financial Plan with action plans</w:t>
                            </w:r>
                            <w:r>
                              <w:t>.</w:t>
                            </w:r>
                          </w:p>
                          <w:p w:rsidR="00CA4B71" w:rsidRPr="00DE3D7E" w:rsidRDefault="00CA4B71" w:rsidP="0060771A">
                            <w:pPr>
                              <w:pStyle w:val="01BodyCopy"/>
                              <w:numPr>
                                <w:ilvl w:val="0"/>
                                <w:numId w:val="23"/>
                              </w:numPr>
                            </w:pPr>
                            <w:r>
                              <w:t>O</w:t>
                            </w:r>
                            <w:r w:rsidRPr="00DE3D7E">
                              <w:t>perations/Production Plan with action plans</w:t>
                            </w:r>
                            <w:r>
                              <w:t>.</w:t>
                            </w:r>
                          </w:p>
                          <w:p w:rsidR="00CA4B71" w:rsidRPr="00DE3D7E" w:rsidRDefault="00CA4B71" w:rsidP="0060771A">
                            <w:pPr>
                              <w:pStyle w:val="01BodyCopy"/>
                              <w:numPr>
                                <w:ilvl w:val="0"/>
                                <w:numId w:val="23"/>
                              </w:numPr>
                            </w:pPr>
                            <w:r w:rsidRPr="00DE3D7E">
                              <w:t>Organization &amp; H.R. Plan with action plans</w:t>
                            </w:r>
                            <w:r>
                              <w:t>.</w:t>
                            </w:r>
                          </w:p>
                          <w:p w:rsidR="00CA4B71" w:rsidRDefault="00CA4B71" w:rsidP="004E2420"/>
                        </w:txbxContent>
                      </wps:txbx>
                      <wps:bodyPr rot="0" vert="horz" wrap="square" lIns="91440" tIns="45720" rIns="91440" bIns="45720" anchor="t" anchorCtr="0" upright="1">
                        <a:noAutofit/>
                      </wps:bodyPr>
                    </wps:wsp>
                  </a:graphicData>
                </a:graphic>
              </wp:anchor>
            </w:drawing>
          </mc:Choice>
          <mc:Fallback>
            <w:pict>
              <v:shape id="_x0000_s1046" type="#_x0000_t202" style="position:absolute;margin-left:138.85pt;margin-top:10.65pt;width:226.9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" strokecolor="#0065c1" strokeweight=".25pt">
                <v:textbox>
                  <w:txbxContent>
                    <w:p w:rsidR="00CA4B71" w:rsidRPr="004E2420" w:rsidRDefault="00CA4B71" w:rsidP="00181943">
                      <w:pPr>
                        <w:pStyle w:val="01BodyCopy"/>
                        <w:spacing w:after="60"/>
                        <w:rPr>
                          <w:b/>
                        </w:rPr>
                      </w:pPr>
                      <w:r w:rsidRPr="004E2420">
                        <w:rPr>
                          <w:b/>
                        </w:rPr>
                        <w:t>Sales &amp; Marketing Plan with action plans</w:t>
                      </w:r>
                    </w:p>
                    <w:p w:rsidR="00CA4B71" w:rsidRDefault="00CA4B71" w:rsidP="0060771A">
                      <w:pPr>
                        <w:pStyle w:val="01BodyCopy"/>
                        <w:numPr>
                          <w:ilvl w:val="0"/>
                          <w:numId w:val="23"/>
                        </w:numPr>
                      </w:pPr>
                      <w:r w:rsidRPr="00DE3D7E">
                        <w:t>Financial Plan with action plans</w:t>
                      </w:r>
                      <w:r>
                        <w:t>.</w:t>
                      </w:r>
                    </w:p>
                    <w:p w:rsidR="00CA4B71" w:rsidRPr="00DE3D7E" w:rsidRDefault="00CA4B71" w:rsidP="0060771A">
                      <w:pPr>
                        <w:pStyle w:val="01BodyCopy"/>
                        <w:numPr>
                          <w:ilvl w:val="0"/>
                          <w:numId w:val="23"/>
                        </w:numPr>
                      </w:pPr>
                      <w:r>
                        <w:t>O</w:t>
                      </w:r>
                      <w:r w:rsidRPr="00DE3D7E">
                        <w:t>perations/Production Plan with action plans</w:t>
                      </w:r>
                      <w:r>
                        <w:t>.</w:t>
                      </w:r>
                    </w:p>
                    <w:p w:rsidR="00CA4B71" w:rsidRPr="00DE3D7E" w:rsidRDefault="00CA4B71" w:rsidP="0060771A">
                      <w:pPr>
                        <w:pStyle w:val="01BodyCopy"/>
                        <w:numPr>
                          <w:ilvl w:val="0"/>
                          <w:numId w:val="23"/>
                        </w:numPr>
                      </w:pPr>
                      <w:r w:rsidRPr="00DE3D7E">
                        <w:t>Organization &amp; H.R. Plan with action plans</w:t>
                      </w:r>
                      <w:r>
                        <w:t>.</w:t>
                      </w:r>
                    </w:p>
                    <w:p w:rsidR="00CA4B71" w:rsidRDefault="00CA4B71" w:rsidP="004E2420"/>
                  </w:txbxContent>
                </v:textbox>
              </v:shape>
            </w:pict>
          </mc:Fallback>
        </mc:AlternateContent>
      </w: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A4B71" w:rsidP="000A4560">
      <w:pPr>
        <w:pStyle w:val="02Heading"/>
      </w:pPr>
      <w:r>
        <w:rPr>
          <w:noProof/>
        </w:rPr>
        <mc:AlternateContent>
          <mc:Choice Requires="wps">
            <w:drawing>
              <wp:anchor distT="0" distB="0" distL="114300" distR="114300" simplePos="0" relativeHeight="251660288" behindDoc="0" locked="0" layoutInCell="1" allowOverlap="1">
                <wp:simplePos x="0" y="0"/>
                <wp:positionH relativeFrom="column">
                  <wp:posOffset>-1657</wp:posOffset>
                </wp:positionH>
                <wp:positionV relativeFrom="paragraph">
                  <wp:posOffset>62865</wp:posOffset>
                </wp:positionV>
                <wp:extent cx="913765" cy="666115"/>
                <wp:effectExtent l="0" t="476250" r="819785" b="19685"/>
                <wp:wrapNone/>
                <wp:docPr id="453" name="AutoShape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66115"/>
                        </a:xfrm>
                        <a:prstGeom prst="borderCallout1">
                          <a:avLst>
                            <a:gd name="adj1" fmla="val 17144"/>
                            <a:gd name="adj2" fmla="val 108333"/>
                            <a:gd name="adj3" fmla="val -70287"/>
                            <a:gd name="adj4" fmla="val 187025"/>
                          </a:avLst>
                        </a:prstGeom>
                        <a:solidFill>
                          <a:srgbClr val="FBD4B4"/>
                        </a:solidFill>
                        <a:ln w="19050">
                          <a:solidFill>
                            <a:srgbClr val="0065C1"/>
                          </a:solidFill>
                          <a:prstDash val="dash"/>
                          <a:miter lim="800000"/>
                          <a:headEnd/>
                          <a:tailEnd/>
                        </a:ln>
                      </wps:spPr>
                      <wps:txbx>
                        <w:txbxContent>
                          <w:p w:rsidR="00CA4B71" w:rsidRDefault="00CA4B71" w:rsidP="004E2420">
                            <w:pPr>
                              <w:pStyle w:val="01BodyCopy"/>
                              <w:jc w:val="center"/>
                              <w:rPr>
                                <w:b/>
                              </w:rPr>
                            </w:pPr>
                          </w:p>
                          <w:p w:rsidR="00CA4B71" w:rsidRPr="004600A0" w:rsidRDefault="00CA4B71" w:rsidP="004E2420">
                            <w:pPr>
                              <w:pStyle w:val="01BodyCopy"/>
                              <w:jc w:val="center"/>
                              <w:rPr>
                                <w:b/>
                              </w:rPr>
                            </w:pPr>
                            <w:r w:rsidRPr="004600A0">
                              <w:rPr>
                                <w:b/>
                              </w:rPr>
                              <w:t xml:space="preserve">Step </w:t>
                            </w:r>
                            <w:r>
                              <w:rPr>
                                <w:b/>
                              </w:rPr>
                              <w:t>4</w:t>
                            </w:r>
                          </w:p>
                        </w:txbxContent>
                      </wps:txbx>
                      <wps:bodyPr rot="0" vert="horz" wrap="square" lIns="91440" tIns="45720" rIns="91440" bIns="45720" anchor="t" anchorCtr="0" upright="1">
                        <a:noAutofit/>
                      </wps:bodyPr>
                    </wps:wsp>
                  </a:graphicData>
                </a:graphic>
              </wp:anchor>
            </w:drawing>
          </mc:Choice>
          <mc:Fallback>
            <w:pict>
              <v:shape id="AutoShape 1028" o:spid="_x0000_s1047" type="#_x0000_t47" style="position:absolute;margin-left:-.15pt;margin-top:4.95pt;width:71.95pt;height:52.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" adj="40397,-15182,23400,3703" fillcolor="#fbd4b4" strokecolor="#0065c1" strokeweight="1.5pt">
                <v:stroke dashstyle="dash"/>
                <v:textbox>
                  <w:txbxContent>
                    <w:p w:rsidR="00CA4B71" w:rsidRDefault="00CA4B71" w:rsidP="004E2420">
                      <w:pPr>
                        <w:pStyle w:val="01BodyCopy"/>
                        <w:jc w:val="center"/>
                        <w:rPr>
                          <w:b/>
                        </w:rPr>
                      </w:pPr>
                    </w:p>
                    <w:p w:rsidR="00CA4B71" w:rsidRPr="004600A0" w:rsidRDefault="00CA4B71" w:rsidP="004E2420">
                      <w:pPr>
                        <w:pStyle w:val="01BodyCopy"/>
                        <w:jc w:val="center"/>
                        <w:rPr>
                          <w:b/>
                        </w:rPr>
                      </w:pPr>
                      <w:r w:rsidRPr="004600A0">
                        <w:rPr>
                          <w:b/>
                        </w:rPr>
                        <w:t xml:space="preserve">Step </w:t>
                      </w:r>
                      <w:r>
                        <w:rPr>
                          <w:b/>
                        </w:rPr>
                        <w:t>4</w:t>
                      </w:r>
                    </w:p>
                  </w:txbxContent>
                </v:textbox>
                <o:callout v:ext="edit" minusx="t"/>
              </v:shape>
            </w:pict>
          </mc:Fallback>
        </mc:AlternateContent>
      </w:r>
    </w:p>
    <w:p w:rsidR="00C00822" w:rsidRDefault="00CA4B71" w:rsidP="000A4560">
      <w:pPr>
        <w:pStyle w:val="02Heading"/>
      </w:pPr>
      <w:r>
        <w:rPr>
          <w:noProof/>
        </w:rPr>
        <mc:AlternateContent>
          <mc:Choice Requires="wps">
            <w:drawing>
              <wp:anchor distT="0" distB="0" distL="114300" distR="114300" simplePos="0" relativeHeight="251663360" behindDoc="0" locked="0" layoutInCell="1" allowOverlap="1">
                <wp:simplePos x="0" y="0"/>
                <wp:positionH relativeFrom="column">
                  <wp:posOffset>1763464</wp:posOffset>
                </wp:positionH>
                <wp:positionV relativeFrom="paragraph">
                  <wp:posOffset>88052</wp:posOffset>
                </wp:positionV>
                <wp:extent cx="3430458" cy="1514175"/>
                <wp:effectExtent l="0" t="0" r="17780" b="1016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458" cy="1514175"/>
                        </a:xfrm>
                        <a:prstGeom prst="rect">
                          <a:avLst/>
                        </a:prstGeom>
                        <a:solidFill>
                          <a:srgbClr val="FFFFFF"/>
                        </a:solidFill>
                        <a:ln w="3175">
                          <a:solidFill>
                            <a:srgbClr val="0065C1"/>
                          </a:solidFill>
                          <a:miter lim="800000"/>
                          <a:headEnd/>
                          <a:tailEnd/>
                        </a:ln>
                      </wps:spPr>
                      <wps:txbx>
                        <w:txbxContent>
                          <w:p w:rsidR="00CA4B71" w:rsidRPr="00CF29E3" w:rsidRDefault="00CA4B71" w:rsidP="00181943">
                            <w:pPr>
                              <w:pStyle w:val="01BodyCopy"/>
                              <w:spacing w:after="60"/>
                              <w:rPr>
                                <w:b/>
                              </w:rPr>
                            </w:pPr>
                            <w:r w:rsidRPr="00CF29E3">
                              <w:rPr>
                                <w:b/>
                              </w:rPr>
                              <w:t>References (bank or Capital related only)</w:t>
                            </w:r>
                          </w:p>
                          <w:p w:rsidR="00CA4B71" w:rsidRDefault="00CA4B71" w:rsidP="0060771A">
                            <w:pPr>
                              <w:pStyle w:val="01BodyCopy"/>
                              <w:numPr>
                                <w:ilvl w:val="0"/>
                                <w:numId w:val="24"/>
                              </w:numPr>
                            </w:pPr>
                            <w:r>
                              <w:t>Owners Biography &amp; Resume.</w:t>
                            </w:r>
                          </w:p>
                          <w:p w:rsidR="00CA4B71" w:rsidRDefault="00CA4B71" w:rsidP="0060771A">
                            <w:pPr>
                              <w:pStyle w:val="01BodyCopy"/>
                              <w:numPr>
                                <w:ilvl w:val="0"/>
                                <w:numId w:val="24"/>
                              </w:numPr>
                            </w:pPr>
                            <w:r>
                              <w:t>Legal Type of business Structure.</w:t>
                            </w:r>
                          </w:p>
                          <w:p w:rsidR="00CA4B71" w:rsidRDefault="00CA4B71" w:rsidP="0060771A">
                            <w:pPr>
                              <w:pStyle w:val="01BodyCopy"/>
                              <w:numPr>
                                <w:ilvl w:val="0"/>
                                <w:numId w:val="24"/>
                              </w:numPr>
                            </w:pPr>
                            <w:r>
                              <w:t>Why the business will succeed and become profitable.</w:t>
                            </w:r>
                          </w:p>
                          <w:p w:rsidR="00CA4B71" w:rsidRDefault="00CA4B71" w:rsidP="0060771A">
                            <w:pPr>
                              <w:pStyle w:val="01BodyCopy"/>
                              <w:numPr>
                                <w:ilvl w:val="0"/>
                                <w:numId w:val="24"/>
                              </w:numPr>
                            </w:pPr>
                            <w:r>
                              <w:t>Timing of the business – what your timeline is and why.</w:t>
                            </w:r>
                          </w:p>
                          <w:p w:rsidR="00CA4B71" w:rsidRDefault="00CA4B71" w:rsidP="0060771A">
                            <w:pPr>
                              <w:pStyle w:val="01BodyCopy"/>
                              <w:numPr>
                                <w:ilvl w:val="0"/>
                                <w:numId w:val="24"/>
                              </w:numPr>
                            </w:pPr>
                            <w:r>
                              <w:t>Location of business and market and why.</w:t>
                            </w:r>
                          </w:p>
                          <w:p w:rsidR="00CA4B71" w:rsidRDefault="00CA4B71" w:rsidP="0060771A">
                            <w:pPr>
                              <w:pStyle w:val="01BodyCopy"/>
                              <w:numPr>
                                <w:ilvl w:val="0"/>
                                <w:numId w:val="24"/>
                              </w:numPr>
                            </w:pPr>
                            <w:r>
                              <w:t>Any Market Trends.</w:t>
                            </w:r>
                          </w:p>
                          <w:p w:rsidR="00CA4B71" w:rsidRDefault="00CA4B71" w:rsidP="004E2420"/>
                        </w:txbxContent>
                      </wps:txbx>
                      <wps:bodyPr rot="0" vert="horz" wrap="square" lIns="91440" tIns="45720" rIns="91440" bIns="45720" anchor="t" anchorCtr="0" upright="1">
                        <a:noAutofit/>
                      </wps:bodyPr>
                    </wps:wsp>
                  </a:graphicData>
                </a:graphic>
              </wp:anchor>
            </w:drawing>
          </mc:Choice>
          <mc:Fallback>
            <w:pict>
              <v:shape id="_x0000_s1048" type="#_x0000_t202" style="position:absolute;margin-left:138.85pt;margin-top:6.95pt;width:270.1pt;height:11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" strokecolor="#0065c1" strokeweight=".25pt">
                <v:textbox>
                  <w:txbxContent>
                    <w:p w:rsidR="00CA4B71" w:rsidRPr="00CF29E3" w:rsidRDefault="00CA4B71" w:rsidP="00181943">
                      <w:pPr>
                        <w:pStyle w:val="01BodyCopy"/>
                        <w:spacing w:after="60"/>
                        <w:rPr>
                          <w:b/>
                        </w:rPr>
                      </w:pPr>
                      <w:r w:rsidRPr="00CF29E3">
                        <w:rPr>
                          <w:b/>
                        </w:rPr>
                        <w:t>References (bank or Capital related only)</w:t>
                      </w:r>
                    </w:p>
                    <w:p w:rsidR="00CA4B71" w:rsidRDefault="00CA4B71" w:rsidP="0060771A">
                      <w:pPr>
                        <w:pStyle w:val="01BodyCopy"/>
                        <w:numPr>
                          <w:ilvl w:val="0"/>
                          <w:numId w:val="24"/>
                        </w:numPr>
                      </w:pPr>
                      <w:r>
                        <w:t>Owners Biography &amp; Resume.</w:t>
                      </w:r>
                    </w:p>
                    <w:p w:rsidR="00CA4B71" w:rsidRDefault="00CA4B71" w:rsidP="0060771A">
                      <w:pPr>
                        <w:pStyle w:val="01BodyCopy"/>
                        <w:numPr>
                          <w:ilvl w:val="0"/>
                          <w:numId w:val="24"/>
                        </w:numPr>
                      </w:pPr>
                      <w:r>
                        <w:t>Legal Type of business Structure.</w:t>
                      </w:r>
                    </w:p>
                    <w:p w:rsidR="00CA4B71" w:rsidRDefault="00CA4B71" w:rsidP="0060771A">
                      <w:pPr>
                        <w:pStyle w:val="01BodyCopy"/>
                        <w:numPr>
                          <w:ilvl w:val="0"/>
                          <w:numId w:val="24"/>
                        </w:numPr>
                      </w:pPr>
                      <w:r>
                        <w:t>Why the business will succeed and become profitable.</w:t>
                      </w:r>
                    </w:p>
                    <w:p w:rsidR="00CA4B71" w:rsidRDefault="00CA4B71" w:rsidP="0060771A">
                      <w:pPr>
                        <w:pStyle w:val="01BodyCopy"/>
                        <w:numPr>
                          <w:ilvl w:val="0"/>
                          <w:numId w:val="24"/>
                        </w:numPr>
                      </w:pPr>
                      <w:r>
                        <w:t>Timing of the business – what your timeline is and why.</w:t>
                      </w:r>
                    </w:p>
                    <w:p w:rsidR="00CA4B71" w:rsidRDefault="00CA4B71" w:rsidP="0060771A">
                      <w:pPr>
                        <w:pStyle w:val="01BodyCopy"/>
                        <w:numPr>
                          <w:ilvl w:val="0"/>
                          <w:numId w:val="24"/>
                        </w:numPr>
                      </w:pPr>
                      <w:r>
                        <w:t>Location of business and market and why.</w:t>
                      </w:r>
                    </w:p>
                    <w:p w:rsidR="00CA4B71" w:rsidRDefault="00CA4B71" w:rsidP="0060771A">
                      <w:pPr>
                        <w:pStyle w:val="01BodyCopy"/>
                        <w:numPr>
                          <w:ilvl w:val="0"/>
                          <w:numId w:val="24"/>
                        </w:numPr>
                      </w:pPr>
                      <w:r>
                        <w:t>Any Market Trends.</w:t>
                      </w:r>
                    </w:p>
                    <w:p w:rsidR="00CA4B71" w:rsidRDefault="00CA4B71" w:rsidP="004E2420"/>
                  </w:txbxContent>
                </v:textbox>
              </v:shape>
            </w:pict>
          </mc:Fallback>
        </mc:AlternateContent>
      </w: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A4B71" w:rsidP="000A4560">
      <w:pPr>
        <w:pStyle w:val="02Heading"/>
      </w:pPr>
      <w:r>
        <w:rPr>
          <w:noProof/>
        </w:rPr>
        <mc:AlternateContent>
          <mc:Choice Requires="wps">
            <w:drawing>
              <wp:anchor distT="0" distB="0" distL="114300" distR="114300" simplePos="0" relativeHeight="251661312" behindDoc="0" locked="0" layoutInCell="1" allowOverlap="1">
                <wp:simplePos x="0" y="0"/>
                <wp:positionH relativeFrom="column">
                  <wp:posOffset>-1657</wp:posOffset>
                </wp:positionH>
                <wp:positionV relativeFrom="paragraph">
                  <wp:posOffset>210309</wp:posOffset>
                </wp:positionV>
                <wp:extent cx="913765" cy="666115"/>
                <wp:effectExtent l="0" t="495300" r="800735" b="19685"/>
                <wp:wrapNone/>
                <wp:docPr id="451" name="AutoShape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66115"/>
                        </a:xfrm>
                        <a:prstGeom prst="borderCallout1">
                          <a:avLst>
                            <a:gd name="adj1" fmla="val 17144"/>
                            <a:gd name="adj2" fmla="val 108333"/>
                            <a:gd name="adj3" fmla="val -71962"/>
                            <a:gd name="adj4" fmla="val 185805"/>
                          </a:avLst>
                        </a:prstGeom>
                        <a:solidFill>
                          <a:srgbClr val="FBD4B4"/>
                        </a:solidFill>
                        <a:ln w="19050">
                          <a:solidFill>
                            <a:srgbClr val="0065C1"/>
                          </a:solidFill>
                          <a:prstDash val="dash"/>
                          <a:miter lim="800000"/>
                          <a:headEnd/>
                          <a:tailEnd/>
                        </a:ln>
                      </wps:spPr>
                      <wps:txbx>
                        <w:txbxContent>
                          <w:p w:rsidR="00CA4B71" w:rsidRDefault="00CA4B71" w:rsidP="004E2420">
                            <w:pPr>
                              <w:pStyle w:val="01BodyCopy"/>
                              <w:jc w:val="center"/>
                              <w:rPr>
                                <w:b/>
                              </w:rPr>
                            </w:pPr>
                          </w:p>
                          <w:p w:rsidR="00CA4B71" w:rsidRPr="004600A0" w:rsidRDefault="00CA4B71" w:rsidP="004E2420">
                            <w:pPr>
                              <w:pStyle w:val="01BodyCopy"/>
                              <w:jc w:val="center"/>
                              <w:rPr>
                                <w:b/>
                              </w:rPr>
                            </w:pPr>
                            <w:r w:rsidRPr="004600A0">
                              <w:rPr>
                                <w:b/>
                              </w:rPr>
                              <w:t xml:space="preserve">Step </w:t>
                            </w:r>
                            <w:r>
                              <w:rPr>
                                <w:b/>
                              </w:rPr>
                              <w:t>5</w:t>
                            </w:r>
                          </w:p>
                        </w:txbxContent>
                      </wps:txbx>
                      <wps:bodyPr rot="0" vert="horz" wrap="square" lIns="91440" tIns="45720" rIns="91440" bIns="45720" anchor="t" anchorCtr="0" upright="1">
                        <a:noAutofit/>
                      </wps:bodyPr>
                    </wps:wsp>
                  </a:graphicData>
                </a:graphic>
              </wp:anchor>
            </w:drawing>
          </mc:Choice>
          <mc:Fallback>
            <w:pict>
              <v:shape id="AutoShape 1029" o:spid="_x0000_s1049" type="#_x0000_t47" style="position:absolute;margin-left:-.15pt;margin-top:16.55pt;width:71.95pt;height:52.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" adj="40134,-15544,23400,3703" fillcolor="#fbd4b4" strokecolor="#0065c1" strokeweight="1.5pt">
                <v:stroke dashstyle="dash"/>
                <v:textbox>
                  <w:txbxContent>
                    <w:p w:rsidR="00CA4B71" w:rsidRDefault="00CA4B71" w:rsidP="004E2420">
                      <w:pPr>
                        <w:pStyle w:val="01BodyCopy"/>
                        <w:jc w:val="center"/>
                        <w:rPr>
                          <w:b/>
                        </w:rPr>
                      </w:pPr>
                    </w:p>
                    <w:p w:rsidR="00CA4B71" w:rsidRPr="004600A0" w:rsidRDefault="00CA4B71" w:rsidP="004E2420">
                      <w:pPr>
                        <w:pStyle w:val="01BodyCopy"/>
                        <w:jc w:val="center"/>
                        <w:rPr>
                          <w:b/>
                        </w:rPr>
                      </w:pPr>
                      <w:r w:rsidRPr="004600A0">
                        <w:rPr>
                          <w:b/>
                        </w:rPr>
                        <w:t xml:space="preserve">Step </w:t>
                      </w:r>
                      <w:r>
                        <w:rPr>
                          <w:b/>
                        </w:rPr>
                        <w:t>5</w:t>
                      </w:r>
                    </w:p>
                  </w:txbxContent>
                </v:textbox>
                <o:callout v:ext="edit" minusx="t"/>
              </v:shape>
            </w:pict>
          </mc:Fallback>
        </mc:AlternateContent>
      </w: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C00822" w:rsidRDefault="00C00822" w:rsidP="000A4560">
      <w:pPr>
        <w:pStyle w:val="02Heading"/>
      </w:pPr>
    </w:p>
    <w:p w:rsidR="00F61F38" w:rsidRDefault="00F61F38" w:rsidP="002B79CF">
      <w:pPr>
        <w:pStyle w:val="01BodyCopy"/>
        <w:spacing w:after="120"/>
      </w:pPr>
    </w:p>
    <w:p w:rsidR="00A617B7" w:rsidRDefault="00A617B7" w:rsidP="00CA4B71">
      <w:pPr>
        <w:pStyle w:val="01BodyCopy"/>
        <w:spacing w:after="120"/>
      </w:pPr>
      <w:bookmarkStart w:id="0" w:name="_GoBack"/>
      <w:bookmarkEnd w:id="0"/>
    </w:p>
    <w:p w:rsidR="002B79CF" w:rsidRPr="002B79CF" w:rsidRDefault="002B79CF" w:rsidP="00CA4B71">
      <w:pPr>
        <w:pStyle w:val="01BodyCopy"/>
        <w:spacing w:after="120"/>
      </w:pPr>
      <w:r w:rsidRPr="002B79CF">
        <w:lastRenderedPageBreak/>
        <w:t>The most basic plan needs to address the 4 functional areas of the contracting business.</w:t>
      </w:r>
    </w:p>
    <w:p w:rsidR="002B79CF" w:rsidRPr="002B79CF" w:rsidRDefault="002B79CF" w:rsidP="0060771A">
      <w:pPr>
        <w:pStyle w:val="01BodyCopy"/>
        <w:numPr>
          <w:ilvl w:val="0"/>
          <w:numId w:val="2"/>
        </w:numPr>
        <w:spacing w:after="60"/>
      </w:pPr>
      <w:r w:rsidRPr="002B79CF">
        <w:t>Sales and marketing</w:t>
      </w:r>
      <w:r w:rsidR="00CA4B71">
        <w:t>.</w:t>
      </w:r>
    </w:p>
    <w:p w:rsidR="002B79CF" w:rsidRPr="002B79CF" w:rsidRDefault="002B79CF" w:rsidP="0060771A">
      <w:pPr>
        <w:pStyle w:val="01BodyCopy"/>
        <w:numPr>
          <w:ilvl w:val="0"/>
          <w:numId w:val="2"/>
        </w:numPr>
        <w:spacing w:after="60"/>
      </w:pPr>
      <w:r w:rsidRPr="002B79CF">
        <w:t>Financial performance</w:t>
      </w:r>
      <w:r w:rsidR="00CA4B71">
        <w:t>.</w:t>
      </w:r>
    </w:p>
    <w:p w:rsidR="002B79CF" w:rsidRPr="002B79CF" w:rsidRDefault="002B79CF" w:rsidP="0060771A">
      <w:pPr>
        <w:pStyle w:val="01BodyCopy"/>
        <w:numPr>
          <w:ilvl w:val="0"/>
          <w:numId w:val="2"/>
        </w:numPr>
        <w:spacing w:after="60"/>
      </w:pPr>
      <w:r w:rsidRPr="002B79CF">
        <w:t>Operations and production capabilities</w:t>
      </w:r>
      <w:r w:rsidR="00CA4B71">
        <w:t>.</w:t>
      </w:r>
    </w:p>
    <w:p w:rsidR="002B79CF" w:rsidRPr="002B79CF" w:rsidRDefault="002B79CF" w:rsidP="0060771A">
      <w:pPr>
        <w:pStyle w:val="01BodyCopy"/>
        <w:numPr>
          <w:ilvl w:val="0"/>
          <w:numId w:val="2"/>
        </w:numPr>
        <w:spacing w:after="160"/>
      </w:pPr>
      <w:r w:rsidRPr="002B79CF">
        <w:t>Organization, personnel and labor</w:t>
      </w:r>
      <w:r w:rsidR="00CA4B71">
        <w:t>.</w:t>
      </w:r>
    </w:p>
    <w:p w:rsidR="002B79CF" w:rsidRPr="002B79CF" w:rsidRDefault="002B79CF" w:rsidP="002B79CF">
      <w:pPr>
        <w:pStyle w:val="01BodyCopy"/>
        <w:spacing w:after="120"/>
      </w:pPr>
      <w:r w:rsidRPr="002B79CF">
        <w:t xml:space="preserve">Each area is totally related to the others.  You </w:t>
      </w:r>
      <w:r w:rsidRPr="002B79CF">
        <w:rPr>
          <w:b/>
          <w:color w:val="0065C1"/>
        </w:rPr>
        <w:t xml:space="preserve">CANNOT </w:t>
      </w:r>
      <w:r w:rsidRPr="002B79CF">
        <w:t xml:space="preserve">affect a change in one area without impacting the other three areas in some manner.  This is why it is important to ask the right questions and be sure your goals are what drive these questions.  By having our goals defined, we ask questions, then we work through each functional area and say, okay, if we are going to grow 10% how does sales &amp; marketing get affected, how about the financial position of the company, how about operations, and finally, human resources. </w:t>
      </w:r>
    </w:p>
    <w:p w:rsidR="00C00822" w:rsidRDefault="00E0213B" w:rsidP="000A4560">
      <w:pPr>
        <w:pStyle w:val="02Heading"/>
      </w:pPr>
      <w:r>
        <w:rPr>
          <w:noProof/>
        </w:rPr>
        <mc:AlternateContent>
          <mc:Choice Requires="wps">
            <w:drawing>
              <wp:anchor distT="0" distB="0" distL="114300" distR="114300" simplePos="0" relativeHeight="251664384" behindDoc="1" locked="0" layoutInCell="1" allowOverlap="1" wp14:anchorId="13145D97" wp14:editId="0F571F48">
                <wp:simplePos x="0" y="0"/>
                <wp:positionH relativeFrom="margin">
                  <wp:posOffset>1419860</wp:posOffset>
                </wp:positionH>
                <wp:positionV relativeFrom="margin">
                  <wp:posOffset>2512695</wp:posOffset>
                </wp:positionV>
                <wp:extent cx="3322955" cy="333375"/>
                <wp:effectExtent l="0" t="0" r="10795" b="28575"/>
                <wp:wrapSquare wrapText="bothSides"/>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333375"/>
                        </a:xfrm>
                        <a:prstGeom prst="rect">
                          <a:avLst/>
                        </a:prstGeom>
                        <a:solidFill>
                          <a:srgbClr val="FFFFFF"/>
                        </a:solidFill>
                        <a:ln w="19050">
                          <a:solidFill>
                            <a:srgbClr val="0065C1"/>
                          </a:solidFill>
                          <a:miter lim="800000"/>
                          <a:headEnd/>
                          <a:tailEnd/>
                        </a:ln>
                      </wps:spPr>
                      <wps:txbx>
                        <w:txbxContent>
                          <w:p w:rsidR="00CA4B71" w:rsidRDefault="00CA4B71" w:rsidP="000D43F1">
                            <w:pPr>
                              <w:jc w:val="center"/>
                            </w:pPr>
                            <w:r w:rsidRPr="000D43F1">
                              <w:rPr>
                                <w:rFonts w:ascii="Arial" w:hAnsi="Arial" w:cs="Arial"/>
                                <w:i/>
                                <w:iCs/>
                                <w:color w:val="0065C1"/>
                                <w:sz w:val="20"/>
                                <w:szCs w:val="20"/>
                              </w:rPr>
                              <w:t>Next, take a look at the plan and how it fits together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11.8pt;margin-top:197.85pt;width:261.65pt;height:26.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" strokecolor="#0065c1" strokeweight="1.5pt">
                <v:textbox>
                  <w:txbxContent>
                    <w:p w:rsidR="00CA4B71" w:rsidRDefault="00CA4B71" w:rsidP="000D43F1">
                      <w:pPr>
                        <w:jc w:val="center"/>
                      </w:pPr>
                      <w:r w:rsidRPr="000D43F1">
                        <w:rPr>
                          <w:rFonts w:ascii="Arial" w:hAnsi="Arial" w:cs="Arial"/>
                          <w:i/>
                          <w:iCs/>
                          <w:color w:val="0065C1"/>
                          <w:sz w:val="20"/>
                          <w:szCs w:val="20"/>
                        </w:rPr>
                        <w:t>Next, take a look at the plan and how it fits together</w:t>
                      </w:r>
                    </w:p>
                  </w:txbxContent>
                </v:textbox>
                <w10:wrap type="square" anchorx="margin" anchory="margin"/>
              </v:shape>
            </w:pict>
          </mc:Fallback>
        </mc:AlternateContent>
      </w:r>
    </w:p>
    <w:p w:rsidR="00C00822" w:rsidRDefault="00C00822" w:rsidP="000A4560">
      <w:pPr>
        <w:pStyle w:val="02Heading"/>
      </w:pPr>
    </w:p>
    <w:p w:rsidR="000D43F1" w:rsidRDefault="000D43F1" w:rsidP="00E0213B">
      <w:pPr>
        <w:pStyle w:val="03SubHeading"/>
        <w:spacing w:before="480"/>
      </w:pPr>
      <w:r>
        <w:t>Step 1</w:t>
      </w:r>
    </w:p>
    <w:p w:rsidR="000D43F1" w:rsidRDefault="000D43F1" w:rsidP="000D43F1">
      <w:pPr>
        <w:pStyle w:val="Header"/>
        <w:tabs>
          <w:tab w:val="clear" w:pos="4320"/>
          <w:tab w:val="clear" w:pos="8640"/>
        </w:tabs>
        <w:rPr>
          <w:sz w:val="20"/>
        </w:rPr>
      </w:pPr>
    </w:p>
    <w:p w:rsidR="00C00822" w:rsidRDefault="000D43F1" w:rsidP="006E3D1F">
      <w:pPr>
        <w:pStyle w:val="01BodyCopy"/>
      </w:pPr>
      <w:r>
        <w:t>The Situation Analysis/Business Review – the questions we ask about why we do things the way we do.  Questions in these areas need addressed – match each of the 5 C’s categories across e</w:t>
      </w:r>
      <w:r w:rsidR="006E3D1F">
        <w:t>ach individual 4 P’s.  Example:</w:t>
      </w:r>
    </w:p>
    <w:p w:rsidR="00C00822" w:rsidRDefault="00C62E9F" w:rsidP="000A4560">
      <w:pPr>
        <w:pStyle w:val="02Heading"/>
      </w:pPr>
      <w:r>
        <w:rPr>
          <w:noProof/>
        </w:rPr>
        <mc:AlternateContent>
          <mc:Choice Requires="wps">
            <w:drawing>
              <wp:anchor distT="0" distB="0" distL="114300" distR="114300" simplePos="0" relativeHeight="251666432" behindDoc="0" locked="0" layoutInCell="1" allowOverlap="1">
                <wp:simplePos x="0" y="0"/>
                <wp:positionH relativeFrom="column">
                  <wp:posOffset>4090839</wp:posOffset>
                </wp:positionH>
                <wp:positionV relativeFrom="paragraph">
                  <wp:posOffset>139421</wp:posOffset>
                </wp:positionV>
                <wp:extent cx="1851103" cy="1419225"/>
                <wp:effectExtent l="0" t="0" r="0" b="952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103"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65C1"/>
                              </a:solidFill>
                              <a:miter lim="800000"/>
                              <a:headEnd/>
                              <a:tailEnd/>
                            </a14:hiddenLine>
                          </a:ext>
                        </a:extLst>
                      </wps:spPr>
                      <wps:txbx>
                        <w:txbxContent>
                          <w:p w:rsidR="00CA4B71" w:rsidRPr="004C1A5A" w:rsidRDefault="00CA4B71" w:rsidP="00BA7840">
                            <w:pPr>
                              <w:pStyle w:val="01BodyCopy"/>
                              <w:rPr>
                                <w:b/>
                                <w:u w:val="single"/>
                              </w:rPr>
                            </w:pPr>
                            <w:r w:rsidRPr="004C1A5A">
                              <w:rPr>
                                <w:b/>
                                <w:u w:val="single"/>
                              </w:rPr>
                              <w:t>The 4 P’s</w:t>
                            </w:r>
                          </w:p>
                          <w:p w:rsidR="00CA4B71" w:rsidRPr="004E2420" w:rsidRDefault="00CA4B71" w:rsidP="00BA7840">
                            <w:pPr>
                              <w:pStyle w:val="01BodyCopy"/>
                              <w:rPr>
                                <w:b/>
                              </w:rPr>
                            </w:pPr>
                          </w:p>
                          <w:p w:rsidR="00CA4B71" w:rsidRDefault="00CA4B71" w:rsidP="003B2B75">
                            <w:pPr>
                              <w:pStyle w:val="01BodyCopy"/>
                              <w:spacing w:after="60"/>
                            </w:pPr>
                            <w:r w:rsidRPr="00BA7840">
                              <w:rPr>
                                <w:b/>
                                <w:color w:val="0065C1"/>
                              </w:rPr>
                              <w:t>Production</w:t>
                            </w:r>
                            <w:r>
                              <w:t xml:space="preserve"> &amp; Services</w:t>
                            </w:r>
                          </w:p>
                          <w:p w:rsidR="00CA4B71" w:rsidRDefault="00CA4B71" w:rsidP="003B2B75">
                            <w:pPr>
                              <w:pStyle w:val="01BodyCopy"/>
                              <w:spacing w:after="60"/>
                            </w:pPr>
                            <w:r w:rsidRPr="00BA7840">
                              <w:rPr>
                                <w:b/>
                                <w:color w:val="0065C1"/>
                              </w:rPr>
                              <w:t>Promotions</w:t>
                            </w:r>
                            <w:r>
                              <w:t xml:space="preserve"> &amp; Advertising</w:t>
                            </w:r>
                          </w:p>
                          <w:p w:rsidR="00CA4B71" w:rsidRPr="00BA7840" w:rsidRDefault="00CA4B71" w:rsidP="003B2B75">
                            <w:pPr>
                              <w:pStyle w:val="01BodyCopy"/>
                              <w:spacing w:after="60"/>
                              <w:rPr>
                                <w:b/>
                                <w:color w:val="0065C1"/>
                              </w:rPr>
                            </w:pPr>
                            <w:r w:rsidRPr="00BA7840">
                              <w:rPr>
                                <w:b/>
                                <w:color w:val="0065C1"/>
                              </w:rPr>
                              <w:t>Pricing</w:t>
                            </w:r>
                          </w:p>
                          <w:p w:rsidR="00CA4B71" w:rsidRPr="00DE3D7E" w:rsidRDefault="00CA4B71" w:rsidP="003B2B75">
                            <w:pPr>
                              <w:pStyle w:val="01BodyCopy"/>
                              <w:spacing w:after="60"/>
                            </w:pPr>
                            <w:r w:rsidRPr="00BA7840">
                              <w:rPr>
                                <w:b/>
                                <w:color w:val="0065C1"/>
                              </w:rPr>
                              <w:t>Place</w:t>
                            </w:r>
                            <w:r>
                              <w:t xml:space="preserve"> (Distribution)</w:t>
                            </w:r>
                          </w:p>
                          <w:p w:rsidR="00CA4B71" w:rsidRDefault="00CA4B71" w:rsidP="009473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22.1pt;margin-top:11pt;width:145.75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" filled="f" stroked="f" strokecolor="#0065c1" strokeweight=".25pt">
                <v:textbox>
                  <w:txbxContent>
                    <w:p w:rsidR="00CA4B71" w:rsidRPr="004C1A5A" w:rsidRDefault="00CA4B71" w:rsidP="00BA7840">
                      <w:pPr>
                        <w:pStyle w:val="01BodyCopy"/>
                        <w:rPr>
                          <w:b/>
                          <w:u w:val="single"/>
                        </w:rPr>
                      </w:pPr>
                      <w:r w:rsidRPr="004C1A5A">
                        <w:rPr>
                          <w:b/>
                          <w:u w:val="single"/>
                        </w:rPr>
                        <w:t>The 4 P’s</w:t>
                      </w:r>
                    </w:p>
                    <w:p w:rsidR="00CA4B71" w:rsidRPr="004E2420" w:rsidRDefault="00CA4B71" w:rsidP="00BA7840">
                      <w:pPr>
                        <w:pStyle w:val="01BodyCopy"/>
                        <w:rPr>
                          <w:b/>
                        </w:rPr>
                      </w:pPr>
                    </w:p>
                    <w:p w:rsidR="00CA4B71" w:rsidRDefault="00CA4B71" w:rsidP="003B2B75">
                      <w:pPr>
                        <w:pStyle w:val="01BodyCopy"/>
                        <w:spacing w:after="60"/>
                      </w:pPr>
                      <w:r w:rsidRPr="00BA7840">
                        <w:rPr>
                          <w:b/>
                          <w:color w:val="0065C1"/>
                        </w:rPr>
                        <w:t>Production</w:t>
                      </w:r>
                      <w:r>
                        <w:t xml:space="preserve"> &amp; Services</w:t>
                      </w:r>
                    </w:p>
                    <w:p w:rsidR="00CA4B71" w:rsidRDefault="00CA4B71" w:rsidP="003B2B75">
                      <w:pPr>
                        <w:pStyle w:val="01BodyCopy"/>
                        <w:spacing w:after="60"/>
                      </w:pPr>
                      <w:r w:rsidRPr="00BA7840">
                        <w:rPr>
                          <w:b/>
                          <w:color w:val="0065C1"/>
                        </w:rPr>
                        <w:t>Promotions</w:t>
                      </w:r>
                      <w:r>
                        <w:t xml:space="preserve"> &amp; Advertising</w:t>
                      </w:r>
                    </w:p>
                    <w:p w:rsidR="00CA4B71" w:rsidRPr="00BA7840" w:rsidRDefault="00CA4B71" w:rsidP="003B2B75">
                      <w:pPr>
                        <w:pStyle w:val="01BodyCopy"/>
                        <w:spacing w:after="60"/>
                        <w:rPr>
                          <w:b/>
                          <w:color w:val="0065C1"/>
                        </w:rPr>
                      </w:pPr>
                      <w:r w:rsidRPr="00BA7840">
                        <w:rPr>
                          <w:b/>
                          <w:color w:val="0065C1"/>
                        </w:rPr>
                        <w:t>Pricing</w:t>
                      </w:r>
                    </w:p>
                    <w:p w:rsidR="00CA4B71" w:rsidRPr="00DE3D7E" w:rsidRDefault="00CA4B71" w:rsidP="003B2B75">
                      <w:pPr>
                        <w:pStyle w:val="01BodyCopy"/>
                        <w:spacing w:after="60"/>
                      </w:pPr>
                      <w:r w:rsidRPr="00BA7840">
                        <w:rPr>
                          <w:b/>
                          <w:color w:val="0065C1"/>
                        </w:rPr>
                        <w:t>Place</w:t>
                      </w:r>
                      <w:r>
                        <w:t xml:space="preserve"> (Distribution)</w:t>
                      </w:r>
                    </w:p>
                    <w:p w:rsidR="00CA4B71" w:rsidRDefault="00CA4B71" w:rsidP="0094730B"/>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87630</wp:posOffset>
                </wp:positionH>
                <wp:positionV relativeFrom="paragraph">
                  <wp:posOffset>136525</wp:posOffset>
                </wp:positionV>
                <wp:extent cx="2305050" cy="1895475"/>
                <wp:effectExtent l="0" t="0" r="0" b="952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65C1"/>
                              </a:solidFill>
                              <a:miter lim="800000"/>
                              <a:headEnd/>
                              <a:tailEnd/>
                            </a14:hiddenLine>
                          </a:ext>
                        </a:extLst>
                      </wps:spPr>
                      <wps:txbx>
                        <w:txbxContent>
                          <w:p w:rsidR="00CA4B71" w:rsidRPr="004C1A5A" w:rsidRDefault="00CA4B71" w:rsidP="00BA7840">
                            <w:pPr>
                              <w:pStyle w:val="01BodyCopy"/>
                              <w:jc w:val="right"/>
                              <w:rPr>
                                <w:b/>
                                <w:u w:val="single"/>
                              </w:rPr>
                            </w:pPr>
                            <w:r w:rsidRPr="004C1A5A">
                              <w:rPr>
                                <w:b/>
                                <w:u w:val="single"/>
                              </w:rPr>
                              <w:t>The 5 C’s</w:t>
                            </w:r>
                          </w:p>
                          <w:p w:rsidR="00CA4B71" w:rsidRPr="004E2420" w:rsidRDefault="00CA4B71" w:rsidP="00BA7840">
                            <w:pPr>
                              <w:pStyle w:val="01BodyCopy"/>
                              <w:jc w:val="right"/>
                              <w:rPr>
                                <w:b/>
                              </w:rPr>
                            </w:pPr>
                          </w:p>
                          <w:p w:rsidR="00CA4B71" w:rsidRPr="00BA7840" w:rsidRDefault="00CA4B71" w:rsidP="003B2B75">
                            <w:pPr>
                              <w:pStyle w:val="01BodyCopy"/>
                              <w:spacing w:after="100" w:line="240" w:lineRule="auto"/>
                              <w:jc w:val="right"/>
                              <w:rPr>
                                <w:b/>
                                <w:color w:val="0065C1"/>
                              </w:rPr>
                            </w:pPr>
                            <w:r w:rsidRPr="00BA7840">
                              <w:rPr>
                                <w:b/>
                                <w:color w:val="0065C1"/>
                              </w:rPr>
                              <w:t>Competition</w:t>
                            </w:r>
                          </w:p>
                          <w:p w:rsidR="00CA4B71" w:rsidRDefault="00CA4B71" w:rsidP="003B2B75">
                            <w:pPr>
                              <w:pStyle w:val="01BodyCopy"/>
                              <w:spacing w:after="100" w:line="240" w:lineRule="auto"/>
                              <w:jc w:val="right"/>
                            </w:pPr>
                            <w:r w:rsidRPr="0033151F">
                              <w:rPr>
                                <w:b/>
                                <w:color w:val="0065C1"/>
                              </w:rPr>
                              <w:t>Consumer</w:t>
                            </w:r>
                            <w:r>
                              <w:t xml:space="preserve"> Behavior</w:t>
                            </w:r>
                          </w:p>
                          <w:p w:rsidR="00CA4B71" w:rsidRDefault="00CA4B71" w:rsidP="003B2B75">
                            <w:pPr>
                              <w:pStyle w:val="01BodyCopy"/>
                              <w:spacing w:after="100" w:line="240" w:lineRule="auto"/>
                              <w:jc w:val="right"/>
                            </w:pPr>
                            <w:r>
                              <w:t xml:space="preserve">Company </w:t>
                            </w:r>
                            <w:r w:rsidRPr="00BA7840">
                              <w:rPr>
                                <w:b/>
                                <w:color w:val="0065C1"/>
                              </w:rPr>
                              <w:t>Constraints</w:t>
                            </w:r>
                            <w:r>
                              <w:t xml:space="preserve"> (Challenges)</w:t>
                            </w:r>
                          </w:p>
                          <w:p w:rsidR="00CA4B71" w:rsidRDefault="00CA4B71" w:rsidP="003B2B75">
                            <w:pPr>
                              <w:pStyle w:val="01BodyCopy"/>
                              <w:spacing w:after="100" w:line="240" w:lineRule="auto"/>
                              <w:jc w:val="right"/>
                            </w:pPr>
                            <w:r>
                              <w:t xml:space="preserve">Government or local </w:t>
                            </w:r>
                            <w:r w:rsidRPr="00BA7840">
                              <w:rPr>
                                <w:b/>
                                <w:color w:val="0065C1"/>
                              </w:rPr>
                              <w:t xml:space="preserve">code controls </w:t>
                            </w:r>
                            <w:r>
                              <w:t>and issues affecting business</w:t>
                            </w:r>
                          </w:p>
                          <w:p w:rsidR="00CA4B71" w:rsidRPr="00DE3D7E" w:rsidRDefault="00CA4B71" w:rsidP="003B2B75">
                            <w:pPr>
                              <w:pStyle w:val="01BodyCopy"/>
                              <w:spacing w:line="240" w:lineRule="auto"/>
                              <w:jc w:val="right"/>
                            </w:pPr>
                            <w:r>
                              <w:t xml:space="preserve">Affects in Distribution </w:t>
                            </w:r>
                            <w:r w:rsidRPr="00BA7840">
                              <w:rPr>
                                <w:b/>
                                <w:color w:val="0065C1"/>
                              </w:rPr>
                              <w:t>Channel</w:t>
                            </w:r>
                            <w:r>
                              <w:t xml:space="preserve"> (if any)</w:t>
                            </w:r>
                          </w:p>
                          <w:p w:rsidR="00CA4B71" w:rsidRDefault="00CA4B71" w:rsidP="009473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6.9pt;margin-top:10.75pt;width:181.5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" filled="f" stroked="f" strokecolor="#0065c1" strokeweight=".25pt">
                <v:textbox>
                  <w:txbxContent>
                    <w:p w:rsidR="00CA4B71" w:rsidRPr="004C1A5A" w:rsidRDefault="00CA4B71" w:rsidP="00BA7840">
                      <w:pPr>
                        <w:pStyle w:val="01BodyCopy"/>
                        <w:jc w:val="right"/>
                        <w:rPr>
                          <w:b/>
                          <w:u w:val="single"/>
                        </w:rPr>
                      </w:pPr>
                      <w:r w:rsidRPr="004C1A5A">
                        <w:rPr>
                          <w:b/>
                          <w:u w:val="single"/>
                        </w:rPr>
                        <w:t>The 5 C’s</w:t>
                      </w:r>
                    </w:p>
                    <w:p w:rsidR="00CA4B71" w:rsidRPr="004E2420" w:rsidRDefault="00CA4B71" w:rsidP="00BA7840">
                      <w:pPr>
                        <w:pStyle w:val="01BodyCopy"/>
                        <w:jc w:val="right"/>
                        <w:rPr>
                          <w:b/>
                        </w:rPr>
                      </w:pPr>
                    </w:p>
                    <w:p w:rsidR="00CA4B71" w:rsidRPr="00BA7840" w:rsidRDefault="00CA4B71" w:rsidP="003B2B75">
                      <w:pPr>
                        <w:pStyle w:val="01BodyCopy"/>
                        <w:spacing w:after="100" w:line="240" w:lineRule="auto"/>
                        <w:jc w:val="right"/>
                        <w:rPr>
                          <w:b/>
                          <w:color w:val="0065C1"/>
                        </w:rPr>
                      </w:pPr>
                      <w:r w:rsidRPr="00BA7840">
                        <w:rPr>
                          <w:b/>
                          <w:color w:val="0065C1"/>
                        </w:rPr>
                        <w:t>Competition</w:t>
                      </w:r>
                    </w:p>
                    <w:p w:rsidR="00CA4B71" w:rsidRDefault="00CA4B71" w:rsidP="003B2B75">
                      <w:pPr>
                        <w:pStyle w:val="01BodyCopy"/>
                        <w:spacing w:after="100" w:line="240" w:lineRule="auto"/>
                        <w:jc w:val="right"/>
                      </w:pPr>
                      <w:r w:rsidRPr="0033151F">
                        <w:rPr>
                          <w:b/>
                          <w:color w:val="0065C1"/>
                        </w:rPr>
                        <w:t>Consumer</w:t>
                      </w:r>
                      <w:r>
                        <w:t xml:space="preserve"> Behavior</w:t>
                      </w:r>
                    </w:p>
                    <w:p w:rsidR="00CA4B71" w:rsidRDefault="00CA4B71" w:rsidP="003B2B75">
                      <w:pPr>
                        <w:pStyle w:val="01BodyCopy"/>
                        <w:spacing w:after="100" w:line="240" w:lineRule="auto"/>
                        <w:jc w:val="right"/>
                      </w:pPr>
                      <w:r>
                        <w:t xml:space="preserve">Company </w:t>
                      </w:r>
                      <w:r w:rsidRPr="00BA7840">
                        <w:rPr>
                          <w:b/>
                          <w:color w:val="0065C1"/>
                        </w:rPr>
                        <w:t>Constraints</w:t>
                      </w:r>
                      <w:r>
                        <w:t xml:space="preserve"> (Challenges)</w:t>
                      </w:r>
                    </w:p>
                    <w:p w:rsidR="00CA4B71" w:rsidRDefault="00CA4B71" w:rsidP="003B2B75">
                      <w:pPr>
                        <w:pStyle w:val="01BodyCopy"/>
                        <w:spacing w:after="100" w:line="240" w:lineRule="auto"/>
                        <w:jc w:val="right"/>
                      </w:pPr>
                      <w:r>
                        <w:t xml:space="preserve">Government or local </w:t>
                      </w:r>
                      <w:r w:rsidRPr="00BA7840">
                        <w:rPr>
                          <w:b/>
                          <w:color w:val="0065C1"/>
                        </w:rPr>
                        <w:t xml:space="preserve">code controls </w:t>
                      </w:r>
                      <w:r>
                        <w:t>and issues affecting business</w:t>
                      </w:r>
                    </w:p>
                    <w:p w:rsidR="00CA4B71" w:rsidRPr="00DE3D7E" w:rsidRDefault="00CA4B71" w:rsidP="003B2B75">
                      <w:pPr>
                        <w:pStyle w:val="01BodyCopy"/>
                        <w:spacing w:line="240" w:lineRule="auto"/>
                        <w:jc w:val="right"/>
                      </w:pPr>
                      <w:r>
                        <w:t xml:space="preserve">Affects in Distribution </w:t>
                      </w:r>
                      <w:r w:rsidRPr="00BA7840">
                        <w:rPr>
                          <w:b/>
                          <w:color w:val="0065C1"/>
                        </w:rPr>
                        <w:t>Channel</w:t>
                      </w:r>
                      <w:r>
                        <w:t xml:space="preserve"> (if any)</w:t>
                      </w:r>
                    </w:p>
                    <w:p w:rsidR="00CA4B71" w:rsidRDefault="00CA4B71" w:rsidP="0094730B"/>
                  </w:txbxContent>
                </v:textbox>
              </v:shape>
            </w:pict>
          </mc:Fallback>
        </mc:AlternateContent>
      </w:r>
    </w:p>
    <w:p w:rsidR="00C00822" w:rsidRDefault="00C00822" w:rsidP="000A4560">
      <w:pPr>
        <w:pStyle w:val="02Heading"/>
      </w:pPr>
    </w:p>
    <w:p w:rsidR="00C00822" w:rsidRDefault="00C62E9F" w:rsidP="000A4560">
      <w:pPr>
        <w:pStyle w:val="02Heading"/>
      </w:pPr>
      <w:r>
        <w:rPr>
          <w:noProof/>
        </w:rPr>
        <mc:AlternateContent>
          <mc:Choice Requires="wps">
            <w:drawing>
              <wp:anchor distT="0" distB="0" distL="114300" distR="114300" simplePos="0" relativeHeight="251678720" behindDoc="0" locked="0" layoutInCell="1" allowOverlap="1" wp14:anchorId="6BDA286A" wp14:editId="2B4D60BF">
                <wp:simplePos x="0" y="0"/>
                <wp:positionH relativeFrom="column">
                  <wp:posOffset>2351405</wp:posOffset>
                </wp:positionH>
                <wp:positionV relativeFrom="paragraph">
                  <wp:posOffset>162560</wp:posOffset>
                </wp:positionV>
                <wp:extent cx="1790700" cy="189230"/>
                <wp:effectExtent l="0" t="57150" r="19050" b="20320"/>
                <wp:wrapNone/>
                <wp:docPr id="447" name="AutoShap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189230"/>
                        </a:xfrm>
                        <a:prstGeom prst="straightConnector1">
                          <a:avLst/>
                        </a:prstGeom>
                        <a:noFill/>
                        <a:ln w="19050">
                          <a:solidFill>
                            <a:srgbClr val="FABF8F"/>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35" o:spid="_x0000_s1026" type="#_x0000_t32" style="position:absolute;margin-left:185.15pt;margin-top:12.8pt;width:141pt;height:14.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" strokecolor="#fabf8f" strokeweight="1.5pt">
                <v:stroke dashstyle="1 1" endarrow="block"/>
                <v:shadow color="#974706" opacity=".5" offset="1pt"/>
              </v:shape>
            </w:pict>
          </mc:Fallback>
        </mc:AlternateContent>
      </w:r>
    </w:p>
    <w:p w:rsidR="000D43F1" w:rsidRDefault="003B2B75" w:rsidP="000D43F1">
      <w:pPr>
        <w:pStyle w:val="01BodyCopy"/>
        <w:spacing w:after="120"/>
      </w:pPr>
      <w:r>
        <w:rPr>
          <w:noProof/>
        </w:rPr>
        <mc:AlternateContent>
          <mc:Choice Requires="wps">
            <w:drawing>
              <wp:anchor distT="0" distB="0" distL="114300" distR="114300" simplePos="0" relativeHeight="251680768" behindDoc="0" locked="0" layoutInCell="1" allowOverlap="1" wp14:anchorId="1E415C91" wp14:editId="4C88F20E">
                <wp:simplePos x="0" y="0"/>
                <wp:positionH relativeFrom="column">
                  <wp:posOffset>2351405</wp:posOffset>
                </wp:positionH>
                <wp:positionV relativeFrom="paragraph">
                  <wp:posOffset>119380</wp:posOffset>
                </wp:positionV>
                <wp:extent cx="1790700" cy="247650"/>
                <wp:effectExtent l="0" t="0" r="76200" b="76200"/>
                <wp:wrapNone/>
                <wp:docPr id="445" name="AutoShap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247650"/>
                        </a:xfrm>
                        <a:prstGeom prst="straightConnector1">
                          <a:avLst/>
                        </a:prstGeom>
                        <a:noFill/>
                        <a:ln w="19050">
                          <a:solidFill>
                            <a:srgbClr val="FABF8F"/>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37" o:spid="_x0000_s1026" type="#_x0000_t32" style="position:absolute;margin-left:185.15pt;margin-top:9.4pt;width:141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" strokecolor="#fabf8f" strokeweight="1.5pt">
                <v:stroke dashstyle="1 1" endarrow="block"/>
                <v:shadow color="#974706" opacity=".5" offset="1pt"/>
              </v:shape>
            </w:pict>
          </mc:Fallback>
        </mc:AlternateContent>
      </w:r>
      <w:r>
        <w:rPr>
          <w:noProof/>
        </w:rPr>
        <mc:AlternateContent>
          <mc:Choice Requires="wps">
            <w:drawing>
              <wp:anchor distT="0" distB="0" distL="114300" distR="114300" simplePos="0" relativeHeight="251681792" behindDoc="0" locked="0" layoutInCell="1" allowOverlap="1" wp14:anchorId="3F58D839" wp14:editId="4E6BDD5F">
                <wp:simplePos x="0" y="0"/>
                <wp:positionH relativeFrom="column">
                  <wp:posOffset>2351405</wp:posOffset>
                </wp:positionH>
                <wp:positionV relativeFrom="paragraph">
                  <wp:posOffset>119380</wp:posOffset>
                </wp:positionV>
                <wp:extent cx="1790700" cy="469900"/>
                <wp:effectExtent l="0" t="0" r="76200" b="82550"/>
                <wp:wrapNone/>
                <wp:docPr id="446" name="AutoShape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469900"/>
                        </a:xfrm>
                        <a:prstGeom prst="straightConnector1">
                          <a:avLst/>
                        </a:prstGeom>
                        <a:noFill/>
                        <a:ln w="19050">
                          <a:solidFill>
                            <a:srgbClr val="FABF8F"/>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38" o:spid="_x0000_s1026" type="#_x0000_t32" style="position:absolute;margin-left:185.15pt;margin-top:9.4pt;width:141pt;height: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" strokecolor="#fabf8f" strokeweight="1.5pt">
                <v:stroke dashstyle="1 1" endarrow="block"/>
                <v:shadow color="#974706" opacity=".5" offset="1pt"/>
              </v:shape>
            </w:pict>
          </mc:Fallback>
        </mc:AlternateContent>
      </w:r>
      <w:r>
        <w:rPr>
          <w:noProof/>
        </w:rPr>
        <mc:AlternateContent>
          <mc:Choice Requires="wps">
            <w:drawing>
              <wp:anchor distT="0" distB="0" distL="114300" distR="114300" simplePos="0" relativeHeight="251679744" behindDoc="0" locked="0" layoutInCell="1" allowOverlap="1" wp14:anchorId="1B18571C" wp14:editId="0FD29F99">
                <wp:simplePos x="0" y="0"/>
                <wp:positionH relativeFrom="column">
                  <wp:posOffset>2351405</wp:posOffset>
                </wp:positionH>
                <wp:positionV relativeFrom="paragraph">
                  <wp:posOffset>113030</wp:posOffset>
                </wp:positionV>
                <wp:extent cx="1790700" cy="38100"/>
                <wp:effectExtent l="0" t="38100" r="38100" b="95250"/>
                <wp:wrapNone/>
                <wp:docPr id="444" name="AutoShape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38100"/>
                        </a:xfrm>
                        <a:prstGeom prst="straightConnector1">
                          <a:avLst/>
                        </a:prstGeom>
                        <a:noFill/>
                        <a:ln w="19050">
                          <a:solidFill>
                            <a:srgbClr val="FABF8F"/>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36" o:spid="_x0000_s1026" type="#_x0000_t32" style="position:absolute;margin-left:185.15pt;margin-top:8.9pt;width:141pt;height: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" strokecolor="#fabf8f" strokeweight="1.5pt">
                <v:stroke dashstyle="1 1" endarrow="block"/>
                <v:shadow color="#974706" opacity=".5" offset="1pt"/>
              </v:shape>
            </w:pict>
          </mc:Fallback>
        </mc:AlternateContent>
      </w:r>
    </w:p>
    <w:p w:rsidR="000D43F1" w:rsidRDefault="000D43F1" w:rsidP="000D43F1">
      <w:pPr>
        <w:pStyle w:val="01BodyCopy"/>
        <w:spacing w:after="120"/>
      </w:pPr>
    </w:p>
    <w:p w:rsidR="000D43F1" w:rsidRDefault="000D43F1" w:rsidP="000D43F1">
      <w:pPr>
        <w:pStyle w:val="01BodyCopy"/>
        <w:spacing w:after="120"/>
      </w:pPr>
    </w:p>
    <w:p w:rsidR="000D43F1" w:rsidRDefault="000D43F1" w:rsidP="000D43F1">
      <w:pPr>
        <w:pStyle w:val="01BodyCopy"/>
        <w:spacing w:after="120"/>
      </w:pPr>
    </w:p>
    <w:p w:rsidR="000D43F1" w:rsidRDefault="000D43F1" w:rsidP="000D43F1">
      <w:pPr>
        <w:pStyle w:val="01BodyCopy"/>
        <w:spacing w:after="120"/>
      </w:pPr>
    </w:p>
    <w:p w:rsidR="000D43F1" w:rsidRPr="009F228F" w:rsidRDefault="000D43F1" w:rsidP="00EA5FA6">
      <w:pPr>
        <w:pStyle w:val="01BodyCopy"/>
        <w:spacing w:after="160"/>
      </w:pPr>
      <w:r w:rsidRPr="009F228F">
        <w:t>Match the competitive issues with products, pricing, promotion, and distribution, then proceed to the consumer, and match the consumer issues with the 4 P’s and so on, until each has been reviewed.</w:t>
      </w:r>
    </w:p>
    <w:p w:rsidR="000D43F1" w:rsidRPr="009F228F" w:rsidRDefault="000D43F1" w:rsidP="00EA5FA6">
      <w:pPr>
        <w:pStyle w:val="01BodyCopy"/>
        <w:spacing w:after="160"/>
      </w:pPr>
      <w:r w:rsidRPr="009F228F">
        <w:t>If this proce</w:t>
      </w:r>
      <w:r w:rsidR="009F228F">
        <w:t xml:space="preserve">ss is used, the company will </w:t>
      </w:r>
      <w:r w:rsidR="00EA5FA6">
        <w:rPr>
          <w:b/>
        </w:rPr>
        <w:t>not</w:t>
      </w:r>
      <w:r w:rsidRPr="009F228F">
        <w:t xml:space="preserve"> miss any issues it faces, and will have a very dynamic hold on where it stands in the market and why.  </w:t>
      </w:r>
      <w:r w:rsidRPr="009F228F">
        <w:rPr>
          <w:b/>
        </w:rPr>
        <w:t>It is a detailed process, but it works well</w:t>
      </w:r>
      <w:r w:rsidRPr="009F228F">
        <w:t>!</w:t>
      </w:r>
    </w:p>
    <w:p w:rsidR="000D43F1" w:rsidRDefault="000D43F1" w:rsidP="00EA5FA6">
      <w:pPr>
        <w:pStyle w:val="01BodyCopy"/>
        <w:spacing w:after="160"/>
      </w:pPr>
      <w:r w:rsidRPr="009F228F">
        <w:t>Refer to the situational analysis questions within the support and training section if you want a detailed list of all the questions you may want to use to review your company.  They make you ask the questions that relate to the industry benchmarks, focusing your antenna on what is really important!</w:t>
      </w:r>
    </w:p>
    <w:p w:rsidR="009F228F" w:rsidRDefault="009F228F" w:rsidP="009F228F">
      <w:pPr>
        <w:pStyle w:val="01BodyCopy"/>
        <w:spacing w:after="120"/>
      </w:pPr>
    </w:p>
    <w:p w:rsidR="00EE3F20" w:rsidRDefault="00EE3F20" w:rsidP="00EE3F20">
      <w:pPr>
        <w:pStyle w:val="03SubHeading"/>
      </w:pPr>
    </w:p>
    <w:p w:rsidR="009F228F" w:rsidRPr="00EE3F20" w:rsidRDefault="009F228F" w:rsidP="00EE3F20">
      <w:pPr>
        <w:pStyle w:val="03SubHeading"/>
      </w:pPr>
      <w:r w:rsidRPr="00EE3F20">
        <w:t>Step 2</w:t>
      </w:r>
    </w:p>
    <w:p w:rsidR="00B8638E" w:rsidRPr="00B23B98" w:rsidRDefault="00B8638E" w:rsidP="009F228F">
      <w:pPr>
        <w:pStyle w:val="Header"/>
        <w:tabs>
          <w:tab w:val="clear" w:pos="4320"/>
          <w:tab w:val="clear" w:pos="8640"/>
        </w:tabs>
        <w:rPr>
          <w:rFonts w:ascii="Arial" w:hAnsi="Arial" w:cs="Arial"/>
          <w:sz w:val="20"/>
        </w:rPr>
      </w:pPr>
    </w:p>
    <w:p w:rsidR="00C00822" w:rsidRDefault="009F228F" w:rsidP="00EA5FA6">
      <w:pPr>
        <w:pStyle w:val="01BodyCopy"/>
        <w:spacing w:after="160"/>
      </w:pPr>
      <w:r w:rsidRPr="009F228F">
        <w:t>After questions are asked and answered, a list of company issues needing changed is created a list of company Strengths and Weaknesses from the Review.</w:t>
      </w:r>
    </w:p>
    <w:p w:rsidR="00C00822" w:rsidRDefault="0022379F" w:rsidP="000A4560">
      <w:pPr>
        <w:pStyle w:val="02Heading"/>
      </w:pPr>
      <w:r>
        <w:rPr>
          <w:noProof/>
        </w:rPr>
        <mc:AlternateContent>
          <mc:Choice Requires="wps">
            <w:drawing>
              <wp:anchor distT="0" distB="0" distL="114300" distR="114300" simplePos="0" relativeHeight="251688960" behindDoc="1" locked="0" layoutInCell="1" allowOverlap="1" wp14:anchorId="038D69DA" wp14:editId="632292F4">
                <wp:simplePos x="0" y="0"/>
                <wp:positionH relativeFrom="column">
                  <wp:posOffset>770890</wp:posOffset>
                </wp:positionH>
                <wp:positionV relativeFrom="paragraph">
                  <wp:posOffset>321310</wp:posOffset>
                </wp:positionV>
                <wp:extent cx="2375535" cy="885825"/>
                <wp:effectExtent l="0" t="0" r="5715" b="9525"/>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B71" w:rsidRPr="00752038" w:rsidRDefault="00CA4B71" w:rsidP="00752038">
                            <w:pPr>
                              <w:pStyle w:val="01BodyCopy"/>
                            </w:pPr>
                            <w:r w:rsidRPr="00752038">
                              <w:t xml:space="preserve">Products </w:t>
                            </w:r>
                          </w:p>
                          <w:p w:rsidR="00CA4B71" w:rsidRPr="00752038" w:rsidRDefault="00CA4B71" w:rsidP="00752038">
                            <w:pPr>
                              <w:pStyle w:val="01BodyCopy"/>
                            </w:pPr>
                            <w:r w:rsidRPr="00752038">
                              <w:t>Sales Skills</w:t>
                            </w:r>
                          </w:p>
                          <w:p w:rsidR="00CA4B71" w:rsidRPr="00752038" w:rsidRDefault="00CA4B71" w:rsidP="00752038">
                            <w:pPr>
                              <w:pStyle w:val="01BodyCopy"/>
                            </w:pPr>
                            <w:r w:rsidRPr="00752038">
                              <w:t>Installation Skills</w:t>
                            </w:r>
                          </w:p>
                          <w:p w:rsidR="00CA4B71" w:rsidRPr="00752038" w:rsidRDefault="00CA4B71" w:rsidP="00752038">
                            <w:pPr>
                              <w:pStyle w:val="01BodyCopy"/>
                            </w:pPr>
                            <w:r w:rsidRPr="00752038">
                              <w:t>Reputation</w:t>
                            </w:r>
                          </w:p>
                        </w:txbxContent>
                      </wps:txbx>
                      <wps:bodyPr rot="0" vert="horz" wrap="square" lIns="91440" tIns="45720" rIns="91440" bIns="45720" anchor="t" anchorCtr="0" upright="1">
                        <a:noAutofit/>
                      </wps:bodyPr>
                    </wps:wsp>
                  </a:graphicData>
                </a:graphic>
              </wp:anchor>
            </w:drawing>
          </mc:Choice>
          <mc:Fallback>
            <w:pict>
              <v:shape id="_x0000_s1053" type="#_x0000_t202" style="position:absolute;margin-left:60.7pt;margin-top:25.3pt;width:187.05pt;height:69.7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" stroked="f">
                <v:textbox>
                  <w:txbxContent>
                    <w:p w:rsidR="00CA4B71" w:rsidRPr="00752038" w:rsidRDefault="00CA4B71" w:rsidP="00752038">
                      <w:pPr>
                        <w:pStyle w:val="01BodyCopy"/>
                      </w:pPr>
                      <w:r w:rsidRPr="00752038">
                        <w:t xml:space="preserve">Products </w:t>
                      </w:r>
                    </w:p>
                    <w:p w:rsidR="00CA4B71" w:rsidRPr="00752038" w:rsidRDefault="00CA4B71" w:rsidP="00752038">
                      <w:pPr>
                        <w:pStyle w:val="01BodyCopy"/>
                      </w:pPr>
                      <w:r w:rsidRPr="00752038">
                        <w:t>Sales Skills</w:t>
                      </w:r>
                    </w:p>
                    <w:p w:rsidR="00CA4B71" w:rsidRPr="00752038" w:rsidRDefault="00CA4B71" w:rsidP="00752038">
                      <w:pPr>
                        <w:pStyle w:val="01BodyCopy"/>
                      </w:pPr>
                      <w:r w:rsidRPr="00752038">
                        <w:t>Installation Skills</w:t>
                      </w:r>
                    </w:p>
                    <w:p w:rsidR="00CA4B71" w:rsidRPr="00752038" w:rsidRDefault="00CA4B71" w:rsidP="00752038">
                      <w:pPr>
                        <w:pStyle w:val="01BodyCopy"/>
                      </w:pPr>
                      <w:r w:rsidRPr="00752038">
                        <w:t>Reputation</w:t>
                      </w:r>
                    </w:p>
                  </w:txbxContent>
                </v:textbox>
              </v:shape>
            </w:pict>
          </mc:Fallback>
        </mc:AlternateContent>
      </w:r>
      <w:r>
        <w:rPr>
          <w:noProof/>
        </w:rPr>
        <mc:AlternateContent>
          <mc:Choice Requires="wps">
            <w:drawing>
              <wp:anchor distT="0" distB="0" distL="114300" distR="114300" simplePos="0" relativeHeight="251687936" behindDoc="1" locked="0" layoutInCell="1" allowOverlap="1" wp14:anchorId="406C94C6" wp14:editId="20944C9E">
                <wp:simplePos x="0" y="0"/>
                <wp:positionH relativeFrom="column">
                  <wp:posOffset>770890</wp:posOffset>
                </wp:positionH>
                <wp:positionV relativeFrom="paragraph">
                  <wp:posOffset>54610</wp:posOffset>
                </wp:positionV>
                <wp:extent cx="2076450" cy="308610"/>
                <wp:effectExtent l="0" t="0" r="0" b="0"/>
                <wp:wrapNone/>
                <wp:docPr id="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0861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B71" w:rsidRPr="0022379F" w:rsidRDefault="00CA4B71" w:rsidP="009F228F">
                            <w:pPr>
                              <w:pStyle w:val="01BodyCopy"/>
                              <w:rPr>
                                <w:b/>
                                <w:u w:val="single"/>
                              </w:rPr>
                            </w:pPr>
                            <w:r w:rsidRPr="0022379F">
                              <w:rPr>
                                <w:b/>
                                <w:u w:val="single"/>
                              </w:rPr>
                              <w:t>Company Strengths</w:t>
                            </w:r>
                          </w:p>
                        </w:txbxContent>
                      </wps:txbx>
                      <wps:bodyPr rot="0" vert="horz" wrap="square" lIns="91440" tIns="45720" rIns="91440" bIns="45720" anchor="t" anchorCtr="0" upright="1">
                        <a:noAutofit/>
                      </wps:bodyPr>
                    </wps:wsp>
                  </a:graphicData>
                </a:graphic>
              </wp:anchor>
            </w:drawing>
          </mc:Choice>
          <mc:Fallback>
            <w:pict>
              <v:roundrect id="_x0000_s1054" style="position:absolute;margin-left:60.7pt;margin-top:4.3pt;width:163.5pt;height:24.3pt;z-index:-2516285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" stroked="f">
                <v:stroke joinstyle="miter"/>
                <v:textbox>
                  <w:txbxContent>
                    <w:p w:rsidR="00CA4B71" w:rsidRPr="0022379F" w:rsidRDefault="00CA4B71" w:rsidP="009F228F">
                      <w:pPr>
                        <w:pStyle w:val="01BodyCopy"/>
                        <w:rPr>
                          <w:b/>
                          <w:u w:val="single"/>
                        </w:rPr>
                      </w:pPr>
                      <w:r w:rsidRPr="0022379F">
                        <w:rPr>
                          <w:b/>
                          <w:u w:val="single"/>
                        </w:rPr>
                        <w:t>Company Strengths</w:t>
                      </w:r>
                    </w:p>
                  </w:txbxContent>
                </v:textbox>
              </v:roundrect>
            </w:pict>
          </mc:Fallback>
        </mc:AlternateContent>
      </w:r>
      <w:r>
        <w:rPr>
          <w:noProof/>
        </w:rPr>
        <mc:AlternateContent>
          <mc:Choice Requires="wps">
            <w:drawing>
              <wp:anchor distT="0" distB="0" distL="114300" distR="114300" simplePos="0" relativeHeight="251685888" behindDoc="1" locked="0" layoutInCell="1" allowOverlap="1" wp14:anchorId="6BC43054" wp14:editId="607EE79F">
                <wp:simplePos x="0" y="0"/>
                <wp:positionH relativeFrom="column">
                  <wp:posOffset>3064510</wp:posOffset>
                </wp:positionH>
                <wp:positionV relativeFrom="paragraph">
                  <wp:posOffset>54610</wp:posOffset>
                </wp:positionV>
                <wp:extent cx="1889125" cy="308610"/>
                <wp:effectExtent l="0" t="0" r="0" b="0"/>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086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B71" w:rsidRPr="0022379F" w:rsidRDefault="00CA4B71" w:rsidP="00752038">
                            <w:pPr>
                              <w:pStyle w:val="01BodyCopy"/>
                              <w:rPr>
                                <w:b/>
                                <w:u w:val="single"/>
                              </w:rPr>
                            </w:pPr>
                            <w:r w:rsidRPr="0022379F">
                              <w:rPr>
                                <w:b/>
                                <w:u w:val="single"/>
                              </w:rPr>
                              <w:t>Company Weaknesses</w:t>
                            </w:r>
                          </w:p>
                        </w:txbxContent>
                      </wps:txbx>
                      <wps:bodyPr rot="0" vert="horz" wrap="square" lIns="91440" tIns="45720" rIns="91440" bIns="45720" anchor="t" anchorCtr="0" upright="1">
                        <a:noAutofit/>
                      </wps:bodyPr>
                    </wps:wsp>
                  </a:graphicData>
                </a:graphic>
              </wp:anchor>
            </w:drawing>
          </mc:Choice>
          <mc:Fallback>
            <w:pict>
              <v:roundrect id="_x0000_s1055" style="position:absolute;margin-left:241.3pt;margin-top:4.3pt;width:148.75pt;height:24.3pt;z-index:-2516305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" filled="f" stroked="f">
                <v:stroke joinstyle="miter"/>
                <v:textbox>
                  <w:txbxContent>
                    <w:p w:rsidR="00CA4B71" w:rsidRPr="0022379F" w:rsidRDefault="00CA4B71" w:rsidP="00752038">
                      <w:pPr>
                        <w:pStyle w:val="01BodyCopy"/>
                        <w:rPr>
                          <w:b/>
                          <w:u w:val="single"/>
                        </w:rPr>
                      </w:pPr>
                      <w:r w:rsidRPr="0022379F">
                        <w:rPr>
                          <w:b/>
                          <w:u w:val="single"/>
                        </w:rPr>
                        <w:t>Company Weaknesses</w:t>
                      </w:r>
                    </w:p>
                  </w:txbxContent>
                </v:textbox>
              </v:roundrect>
            </w:pict>
          </mc:Fallback>
        </mc:AlternateContent>
      </w:r>
    </w:p>
    <w:p w:rsidR="00C00822" w:rsidRDefault="0022379F" w:rsidP="000A4560">
      <w:pPr>
        <w:pStyle w:val="02Heading"/>
      </w:pPr>
      <w:r>
        <w:rPr>
          <w:noProof/>
        </w:rPr>
        <mc:AlternateContent>
          <mc:Choice Requires="wps">
            <w:drawing>
              <wp:anchor distT="0" distB="0" distL="114300" distR="114300" simplePos="0" relativeHeight="251686912" behindDoc="1" locked="0" layoutInCell="1" allowOverlap="1" wp14:anchorId="5B969C63" wp14:editId="3BFA56EF">
                <wp:simplePos x="0" y="0"/>
                <wp:positionH relativeFrom="column">
                  <wp:posOffset>3064510</wp:posOffset>
                </wp:positionH>
                <wp:positionV relativeFrom="paragraph">
                  <wp:posOffset>87630</wp:posOffset>
                </wp:positionV>
                <wp:extent cx="3832860" cy="1666875"/>
                <wp:effectExtent l="0" t="0" r="0" b="9525"/>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B71" w:rsidRPr="00752038" w:rsidRDefault="00CA4B71" w:rsidP="00752038">
                            <w:pPr>
                              <w:pStyle w:val="01BodyCopy"/>
                            </w:pPr>
                            <w:r w:rsidRPr="00752038">
                              <w:t>Leadership Talent</w:t>
                            </w:r>
                          </w:p>
                          <w:p w:rsidR="00CA4B71" w:rsidRPr="00752038" w:rsidRDefault="00CA4B71" w:rsidP="00752038">
                            <w:pPr>
                              <w:pStyle w:val="01BodyCopy"/>
                            </w:pPr>
                            <w:r w:rsidRPr="00752038">
                              <w:t>Financial Stability – lack of profit and cash flows</w:t>
                            </w:r>
                          </w:p>
                          <w:p w:rsidR="00CA4B71" w:rsidRPr="00752038" w:rsidRDefault="00CA4B71" w:rsidP="00752038">
                            <w:pPr>
                              <w:pStyle w:val="01BodyCopy"/>
                            </w:pPr>
                            <w:r w:rsidRPr="00752038">
                              <w:t>Spending (expenses too high)</w:t>
                            </w:r>
                          </w:p>
                          <w:p w:rsidR="00CA4B71" w:rsidRPr="00752038" w:rsidRDefault="00CA4B71" w:rsidP="00752038">
                            <w:pPr>
                              <w:pStyle w:val="01BodyCopy"/>
                            </w:pPr>
                            <w:r w:rsidRPr="00752038">
                              <w:t>Labor too high as % of sales</w:t>
                            </w:r>
                          </w:p>
                          <w:p w:rsidR="00CA4B71" w:rsidRPr="00752038" w:rsidRDefault="00CA4B71" w:rsidP="00752038">
                            <w:pPr>
                              <w:pStyle w:val="01BodyCopy"/>
                            </w:pPr>
                            <w:r w:rsidRPr="00752038">
                              <w:t>Lack of service &amp; maintenance agreements</w:t>
                            </w:r>
                          </w:p>
                          <w:p w:rsidR="00CA4B71" w:rsidRDefault="00CA4B71" w:rsidP="009F228F">
                            <w:pPr>
                              <w:pStyle w:val="01BodyCopy"/>
                            </w:pPr>
                          </w:p>
                          <w:p w:rsidR="00CA4B71" w:rsidRPr="009120B8" w:rsidRDefault="00CA4B71" w:rsidP="009F228F">
                            <w:pPr>
                              <w:pStyle w:val="01BodyCopy"/>
                            </w:pPr>
                          </w:p>
                        </w:txbxContent>
                      </wps:txbx>
                      <wps:bodyPr rot="0" vert="horz" wrap="square" lIns="91440" tIns="45720" rIns="91440" bIns="45720" anchor="t" anchorCtr="0" upright="1">
                        <a:noAutofit/>
                      </wps:bodyPr>
                    </wps:wsp>
                  </a:graphicData>
                </a:graphic>
              </wp:anchor>
            </w:drawing>
          </mc:Choice>
          <mc:Fallback>
            <w:pict>
              <v:shape id="_x0000_s1056" type="#_x0000_t202" style="position:absolute;margin-left:241.3pt;margin-top:6.9pt;width:301.8pt;height:131.2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Bl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" stroked="f">
                <v:textbox>
                  <w:txbxContent>
                    <w:p w:rsidR="00CA4B71" w:rsidRPr="00752038" w:rsidRDefault="00CA4B71" w:rsidP="00752038">
                      <w:pPr>
                        <w:pStyle w:val="01BodyCopy"/>
                      </w:pPr>
                      <w:r w:rsidRPr="00752038">
                        <w:t>Leadership Talent</w:t>
                      </w:r>
                    </w:p>
                    <w:p w:rsidR="00CA4B71" w:rsidRPr="00752038" w:rsidRDefault="00CA4B71" w:rsidP="00752038">
                      <w:pPr>
                        <w:pStyle w:val="01BodyCopy"/>
                      </w:pPr>
                      <w:r w:rsidRPr="00752038">
                        <w:t>Financial Stability – lack of profit and cash flows</w:t>
                      </w:r>
                    </w:p>
                    <w:p w:rsidR="00CA4B71" w:rsidRPr="00752038" w:rsidRDefault="00CA4B71" w:rsidP="00752038">
                      <w:pPr>
                        <w:pStyle w:val="01BodyCopy"/>
                      </w:pPr>
                      <w:r w:rsidRPr="00752038">
                        <w:t>Spending (expenses too high)</w:t>
                      </w:r>
                    </w:p>
                    <w:p w:rsidR="00CA4B71" w:rsidRPr="00752038" w:rsidRDefault="00CA4B71" w:rsidP="00752038">
                      <w:pPr>
                        <w:pStyle w:val="01BodyCopy"/>
                      </w:pPr>
                      <w:r w:rsidRPr="00752038">
                        <w:t>Labor too high as % of sales</w:t>
                      </w:r>
                    </w:p>
                    <w:p w:rsidR="00CA4B71" w:rsidRPr="00752038" w:rsidRDefault="00CA4B71" w:rsidP="00752038">
                      <w:pPr>
                        <w:pStyle w:val="01BodyCopy"/>
                      </w:pPr>
                      <w:r w:rsidRPr="00752038">
                        <w:t>Lack of service &amp; maintenance agreements</w:t>
                      </w:r>
                    </w:p>
                    <w:p w:rsidR="00CA4B71" w:rsidRDefault="00CA4B71" w:rsidP="009F228F">
                      <w:pPr>
                        <w:pStyle w:val="01BodyCopy"/>
                      </w:pPr>
                    </w:p>
                    <w:p w:rsidR="00CA4B71" w:rsidRPr="009120B8" w:rsidRDefault="00CA4B71" w:rsidP="009F228F">
                      <w:pPr>
                        <w:pStyle w:val="01BodyCopy"/>
                      </w:pPr>
                    </w:p>
                  </w:txbxContent>
                </v:textbox>
              </v:shape>
            </w:pict>
          </mc:Fallback>
        </mc:AlternateContent>
      </w:r>
    </w:p>
    <w:p w:rsidR="00C00822" w:rsidRDefault="00C00822" w:rsidP="000A4560">
      <w:pPr>
        <w:pStyle w:val="02Heading"/>
      </w:pPr>
    </w:p>
    <w:p w:rsidR="00C00822" w:rsidRDefault="00752038" w:rsidP="000A4560">
      <w:pPr>
        <w:pStyle w:val="02Heading"/>
      </w:pPr>
      <w:r>
        <w:t xml:space="preserve"> </w:t>
      </w:r>
    </w:p>
    <w:p w:rsidR="00C00822" w:rsidRDefault="00C00822" w:rsidP="000A4560">
      <w:pPr>
        <w:pStyle w:val="02Heading"/>
      </w:pPr>
    </w:p>
    <w:p w:rsidR="00C00822" w:rsidRDefault="00C00822" w:rsidP="000A4560">
      <w:pPr>
        <w:pStyle w:val="02Heading"/>
      </w:pPr>
    </w:p>
    <w:p w:rsidR="00752038" w:rsidRDefault="00752038" w:rsidP="00ED5997">
      <w:pPr>
        <w:pStyle w:val="01BodyCopy"/>
        <w:spacing w:before="240" w:after="160"/>
      </w:pPr>
      <w:r w:rsidRPr="00752038">
        <w:t>From this list of company strengths and weaknesses, which we get from asking our business review questions, we must come up with a prioritized list of company goals.</w:t>
      </w:r>
    </w:p>
    <w:p w:rsidR="00752038" w:rsidRDefault="00752038" w:rsidP="00EE3F20">
      <w:pPr>
        <w:pStyle w:val="01BodyCopy"/>
        <w:spacing w:after="240"/>
        <w:rPr>
          <w:sz w:val="20"/>
        </w:rPr>
      </w:pPr>
      <w:r>
        <w:rPr>
          <w:sz w:val="20"/>
        </w:rPr>
        <w:t>Our Goals can be broken down into the 4 areas of the business, Marketing, Finance, Organization and Operations.  Whatever the list is, it needs to be in order of priority, and it needs to be focused on</w:t>
      </w:r>
      <w:r w:rsidR="00B23B98">
        <w:rPr>
          <w:sz w:val="20"/>
        </w:rPr>
        <w:t xml:space="preserve"> the business needs. </w:t>
      </w:r>
      <w:r w:rsidR="006E3D1F">
        <w:rPr>
          <w:sz w:val="20"/>
        </w:rPr>
        <w:t>Examples:</w:t>
      </w:r>
    </w:p>
    <w:p w:rsidR="00752038" w:rsidRPr="006E3D1F" w:rsidRDefault="00752038" w:rsidP="004F042D">
      <w:pPr>
        <w:pStyle w:val="01BodyCopy"/>
        <w:spacing w:after="60"/>
      </w:pPr>
      <w:r w:rsidRPr="006E3D1F">
        <w:t>Prioritized Company Goals:</w:t>
      </w:r>
    </w:p>
    <w:p w:rsidR="00752038" w:rsidRPr="006E3D1F" w:rsidRDefault="00752038" w:rsidP="0060771A">
      <w:pPr>
        <w:pStyle w:val="01BodyCopy"/>
        <w:numPr>
          <w:ilvl w:val="0"/>
          <w:numId w:val="11"/>
        </w:numPr>
        <w:spacing w:after="100"/>
      </w:pPr>
      <w:r w:rsidRPr="006E3D1F">
        <w:t>Improve net operating profit from 6% to 12%</w:t>
      </w:r>
      <w:r w:rsidR="0022379F">
        <w:t>.</w:t>
      </w:r>
    </w:p>
    <w:p w:rsidR="00752038" w:rsidRPr="006E3D1F" w:rsidRDefault="00752038" w:rsidP="0060771A">
      <w:pPr>
        <w:pStyle w:val="01BodyCopy"/>
        <w:numPr>
          <w:ilvl w:val="0"/>
          <w:numId w:val="11"/>
        </w:numPr>
        <w:spacing w:after="100"/>
      </w:pPr>
      <w:r w:rsidRPr="006E3D1F">
        <w:t>Convert installation to Performance Based Pay Plans</w:t>
      </w:r>
      <w:r w:rsidR="0022379F">
        <w:t>.</w:t>
      </w:r>
    </w:p>
    <w:p w:rsidR="00752038" w:rsidRPr="006E3D1F" w:rsidRDefault="00752038" w:rsidP="0060771A">
      <w:pPr>
        <w:pStyle w:val="01BodyCopy"/>
        <w:numPr>
          <w:ilvl w:val="0"/>
          <w:numId w:val="11"/>
        </w:numPr>
        <w:spacing w:after="100"/>
      </w:pPr>
      <w:r w:rsidRPr="006E3D1F">
        <w:t>Convert Service Department to Flat Rate Pricing</w:t>
      </w:r>
      <w:r w:rsidR="0022379F">
        <w:t>.</w:t>
      </w:r>
    </w:p>
    <w:p w:rsidR="00752038" w:rsidRPr="006E3D1F" w:rsidRDefault="00752038" w:rsidP="0060771A">
      <w:pPr>
        <w:pStyle w:val="01BodyCopy"/>
        <w:numPr>
          <w:ilvl w:val="0"/>
          <w:numId w:val="11"/>
        </w:numPr>
        <w:spacing w:after="100"/>
      </w:pPr>
      <w:r w:rsidRPr="006E3D1F">
        <w:t>Reduce Marketing Expenditures from 5.5% of sales to 3.0 % of Sales</w:t>
      </w:r>
      <w:r w:rsidR="0022379F">
        <w:t>.</w:t>
      </w:r>
    </w:p>
    <w:p w:rsidR="00752038" w:rsidRPr="006E3D1F" w:rsidRDefault="00752038" w:rsidP="0060771A">
      <w:pPr>
        <w:pStyle w:val="01BodyCopy"/>
        <w:numPr>
          <w:ilvl w:val="0"/>
          <w:numId w:val="11"/>
        </w:numPr>
        <w:spacing w:after="100"/>
      </w:pPr>
      <w:r w:rsidRPr="006E3D1F">
        <w:t>Increase Demand Service to 28% of our business mix from 22%.</w:t>
      </w:r>
    </w:p>
    <w:p w:rsidR="00752038" w:rsidRPr="006E3D1F" w:rsidRDefault="00752038" w:rsidP="0060771A">
      <w:pPr>
        <w:pStyle w:val="01BodyCopy"/>
        <w:numPr>
          <w:ilvl w:val="0"/>
          <w:numId w:val="11"/>
        </w:numPr>
        <w:spacing w:after="100"/>
      </w:pPr>
      <w:r w:rsidRPr="006E3D1F">
        <w:t xml:space="preserve">Increase the number of maintenance agreements to 1000 for each million dollars </w:t>
      </w:r>
      <w:r w:rsidR="0022379F">
        <w:t xml:space="preserve">(Target </w:t>
      </w:r>
      <w:r w:rsidRPr="006E3D1F">
        <w:t>2000)</w:t>
      </w:r>
      <w:r w:rsidR="0022379F">
        <w:t>.</w:t>
      </w:r>
    </w:p>
    <w:p w:rsidR="00752038" w:rsidRPr="006E3D1F" w:rsidRDefault="00752038" w:rsidP="0060771A">
      <w:pPr>
        <w:pStyle w:val="01BodyCopy"/>
        <w:numPr>
          <w:ilvl w:val="0"/>
          <w:numId w:val="11"/>
        </w:numPr>
        <w:spacing w:after="100"/>
      </w:pPr>
      <w:r w:rsidRPr="006E3D1F">
        <w:t>Increase internally generated leads to 50 % of lead totals, and referrals to 25% of lead totals.</w:t>
      </w:r>
    </w:p>
    <w:p w:rsidR="00752038" w:rsidRPr="006E3D1F" w:rsidRDefault="00752038" w:rsidP="0060771A">
      <w:pPr>
        <w:pStyle w:val="01BodyCopy"/>
        <w:numPr>
          <w:ilvl w:val="0"/>
          <w:numId w:val="11"/>
        </w:numPr>
        <w:spacing w:after="100"/>
      </w:pPr>
      <w:r w:rsidRPr="006E3D1F">
        <w:t>Implement a referral program</w:t>
      </w:r>
      <w:r w:rsidR="0022379F">
        <w:t>.</w:t>
      </w:r>
    </w:p>
    <w:p w:rsidR="00752038" w:rsidRPr="006E3D1F" w:rsidRDefault="00752038" w:rsidP="0060771A">
      <w:pPr>
        <w:pStyle w:val="01BodyCopy"/>
        <w:numPr>
          <w:ilvl w:val="0"/>
          <w:numId w:val="11"/>
        </w:numPr>
        <w:spacing w:after="100"/>
      </w:pPr>
      <w:r w:rsidRPr="006E3D1F">
        <w:t>Implement a lead tracking process to track all leads and sales statistics</w:t>
      </w:r>
      <w:r w:rsidR="0022379F">
        <w:t>.</w:t>
      </w:r>
    </w:p>
    <w:p w:rsidR="00B8638E" w:rsidRPr="006E3D1F" w:rsidRDefault="00752038" w:rsidP="0060771A">
      <w:pPr>
        <w:pStyle w:val="01BodyCopy"/>
        <w:numPr>
          <w:ilvl w:val="0"/>
          <w:numId w:val="11"/>
        </w:numPr>
        <w:tabs>
          <w:tab w:val="left" w:pos="450"/>
        </w:tabs>
        <w:spacing w:after="240"/>
        <w:ind w:hanging="446"/>
      </w:pPr>
      <w:r w:rsidRPr="006E3D1F">
        <w:t>Maintain labor as a percent of sales below 27% for the year – total labor against total sales</w:t>
      </w:r>
      <w:r w:rsidR="0022379F">
        <w:t>.</w:t>
      </w:r>
    </w:p>
    <w:p w:rsidR="00752038" w:rsidRPr="00752038" w:rsidRDefault="00F76E8E" w:rsidP="00B23B98">
      <w:pPr>
        <w:pStyle w:val="01BodyCopy"/>
        <w:spacing w:before="160"/>
      </w:pPr>
      <w:r w:rsidRPr="00F76E8E">
        <w:t>These are 10 example company goals.  As you can see, they relate to varying areas of the company, some in marketing, some in finance, some affect operations and some are human resource related.</w:t>
      </w:r>
    </w:p>
    <w:p w:rsidR="00752038" w:rsidRDefault="00752038" w:rsidP="00752038">
      <w:pPr>
        <w:pStyle w:val="01BodyCopy"/>
      </w:pPr>
      <w:r>
        <w:tab/>
      </w:r>
    </w:p>
    <w:p w:rsidR="00B23B98" w:rsidRDefault="00B23B98" w:rsidP="00F76E8E">
      <w:pPr>
        <w:pStyle w:val="03SubHeading"/>
      </w:pPr>
    </w:p>
    <w:p w:rsidR="00EE3F20" w:rsidRDefault="00EE3F20" w:rsidP="00F76E8E">
      <w:pPr>
        <w:pStyle w:val="03SubHeading"/>
      </w:pPr>
    </w:p>
    <w:p w:rsidR="004F042D" w:rsidRDefault="004F042D" w:rsidP="00F76E8E">
      <w:pPr>
        <w:pStyle w:val="03SubHeading"/>
      </w:pPr>
    </w:p>
    <w:p w:rsidR="00F76E8E" w:rsidRPr="0056241B" w:rsidRDefault="00F76E8E" w:rsidP="00F76E8E">
      <w:pPr>
        <w:pStyle w:val="03SubHeading"/>
      </w:pPr>
      <w:r w:rsidRPr="0056241B">
        <w:lastRenderedPageBreak/>
        <w:t>Step 3</w:t>
      </w:r>
    </w:p>
    <w:p w:rsidR="0056241B" w:rsidRPr="0056241B" w:rsidRDefault="0056241B" w:rsidP="00F76E8E">
      <w:pPr>
        <w:pStyle w:val="Header"/>
        <w:tabs>
          <w:tab w:val="clear" w:pos="4320"/>
          <w:tab w:val="clear" w:pos="8640"/>
        </w:tabs>
        <w:rPr>
          <w:rFonts w:ascii="Arial" w:hAnsi="Arial" w:cs="Arial"/>
          <w:sz w:val="20"/>
        </w:rPr>
      </w:pPr>
    </w:p>
    <w:p w:rsidR="00B8638E" w:rsidRPr="0056241B" w:rsidRDefault="00B8638E" w:rsidP="00F76E8E">
      <w:pPr>
        <w:pStyle w:val="Header"/>
        <w:tabs>
          <w:tab w:val="clear" w:pos="4320"/>
          <w:tab w:val="clear" w:pos="8640"/>
        </w:tabs>
        <w:rPr>
          <w:rFonts w:ascii="Arial" w:hAnsi="Arial" w:cs="Arial"/>
          <w:sz w:val="20"/>
        </w:rPr>
      </w:pPr>
    </w:p>
    <w:p w:rsidR="00F76E8E" w:rsidRPr="0056241B" w:rsidRDefault="00F76E8E" w:rsidP="00B8638E">
      <w:pPr>
        <w:pStyle w:val="01BodyCopy"/>
        <w:spacing w:after="160"/>
        <w:rPr>
          <w:rFonts w:cs="Arial"/>
        </w:rPr>
      </w:pPr>
      <w:r w:rsidRPr="0056241B">
        <w:rPr>
          <w:rFonts w:cs="Arial"/>
        </w:rPr>
        <w:t>Each company has a business model, whether they know it or not.  Understanding the business model and organizing your company operations (how you do things daily) can definitely improve the profits and overall performance of a company.</w:t>
      </w:r>
    </w:p>
    <w:p w:rsidR="00F76E8E" w:rsidRPr="0022379F" w:rsidRDefault="00F76E8E" w:rsidP="00EF6775">
      <w:pPr>
        <w:pStyle w:val="01BodyCopy"/>
        <w:spacing w:after="120"/>
        <w:rPr>
          <w:b/>
        </w:rPr>
      </w:pPr>
      <w:r w:rsidRPr="0022379F">
        <w:rPr>
          <w:b/>
        </w:rPr>
        <w:t>What are the Company Vision, Mission, and Operating Philosophies?</w:t>
      </w:r>
    </w:p>
    <w:p w:rsidR="00F76E8E" w:rsidRPr="0022379F" w:rsidRDefault="00F76E8E" w:rsidP="0022379F">
      <w:pPr>
        <w:pStyle w:val="01BodyCopy"/>
        <w:numPr>
          <w:ilvl w:val="0"/>
          <w:numId w:val="32"/>
        </w:numPr>
        <w:spacing w:after="160"/>
      </w:pPr>
      <w:r w:rsidRPr="0022379F">
        <w:t xml:space="preserve">These areas define the very soul of any company.  It defines how we behave, how we hire, fire, and what our purpose is.  Of course every business owner says the purpose is to make money, but there is also the underlying culture that needs to be established that says to all who work at the company, this is “HOW” we make money!  Define them.  They are </w:t>
      </w:r>
      <w:r w:rsidR="00EA5FA6" w:rsidRPr="0022379F">
        <w:t>hard</w:t>
      </w:r>
      <w:r w:rsidRPr="0022379F">
        <w:t xml:space="preserve"> to define, but crucial!  See the examples in the training &amp; support section of planning.</w:t>
      </w:r>
    </w:p>
    <w:p w:rsidR="00F76E8E" w:rsidRPr="0022379F" w:rsidRDefault="00F76E8E" w:rsidP="00EF6775">
      <w:pPr>
        <w:pStyle w:val="01BodyCopy"/>
        <w:spacing w:after="120"/>
        <w:rPr>
          <w:b/>
        </w:rPr>
      </w:pPr>
      <w:r w:rsidRPr="0022379F">
        <w:rPr>
          <w:b/>
        </w:rPr>
        <w:t>What is your company business model?</w:t>
      </w:r>
    </w:p>
    <w:p w:rsidR="00F76E8E" w:rsidRPr="0022379F" w:rsidRDefault="00F76E8E" w:rsidP="0022379F">
      <w:pPr>
        <w:pStyle w:val="01BodyCopy"/>
        <w:numPr>
          <w:ilvl w:val="0"/>
          <w:numId w:val="32"/>
        </w:numPr>
      </w:pPr>
      <w:r w:rsidRPr="0022379F">
        <w:t>A business model – how you create revenues and why</w:t>
      </w:r>
    </w:p>
    <w:p w:rsidR="00F76E8E" w:rsidRPr="0022379F" w:rsidRDefault="00F76E8E" w:rsidP="0022379F">
      <w:pPr>
        <w:pStyle w:val="01BodyCopy"/>
        <w:numPr>
          <w:ilvl w:val="1"/>
          <w:numId w:val="33"/>
        </w:numPr>
      </w:pPr>
      <w:r w:rsidRPr="0022379F">
        <w:t>Residential replacement</w:t>
      </w:r>
    </w:p>
    <w:p w:rsidR="00F76E8E" w:rsidRPr="0022379F" w:rsidRDefault="00F76E8E" w:rsidP="0022379F">
      <w:pPr>
        <w:pStyle w:val="01BodyCopy"/>
        <w:numPr>
          <w:ilvl w:val="1"/>
          <w:numId w:val="33"/>
        </w:numPr>
      </w:pPr>
      <w:r w:rsidRPr="0022379F">
        <w:t>Residential New Construction</w:t>
      </w:r>
    </w:p>
    <w:p w:rsidR="00F76E8E" w:rsidRPr="0022379F" w:rsidRDefault="00F76E8E" w:rsidP="0022379F">
      <w:pPr>
        <w:pStyle w:val="01BodyCopy"/>
        <w:numPr>
          <w:ilvl w:val="0"/>
          <w:numId w:val="33"/>
        </w:numPr>
        <w:spacing w:after="160"/>
      </w:pPr>
      <w:r w:rsidRPr="0022379F">
        <w:t xml:space="preserve">You can take a look at the support and training materials section in company planning, and review the business models for the various market segments.  </w:t>
      </w:r>
    </w:p>
    <w:p w:rsidR="00F76E8E" w:rsidRPr="0022379F" w:rsidRDefault="00F76E8E" w:rsidP="0022379F">
      <w:pPr>
        <w:pStyle w:val="01BodyCopy"/>
        <w:rPr>
          <w:b/>
        </w:rPr>
      </w:pPr>
      <w:r w:rsidRPr="0022379F">
        <w:rPr>
          <w:b/>
        </w:rPr>
        <w:t xml:space="preserve">What are the Market Segments Company engages in </w:t>
      </w:r>
      <w:r w:rsidR="0022379F" w:rsidRPr="0022379F">
        <w:rPr>
          <w:b/>
        </w:rPr>
        <w:t>– where the customers come from?</w:t>
      </w:r>
    </w:p>
    <w:p w:rsidR="0022379F" w:rsidRDefault="0022379F" w:rsidP="00046981">
      <w:pPr>
        <w:pStyle w:val="01BodyCopy"/>
        <w:ind w:left="360" w:firstLine="360"/>
      </w:pPr>
      <w:r w:rsidRPr="0022379F">
        <w:rPr>
          <w:b/>
          <w:noProof/>
        </w:rPr>
        <mc:AlternateContent>
          <mc:Choice Requires="wps">
            <w:drawing>
              <wp:anchor distT="0" distB="0" distL="114300" distR="114300" simplePos="0" relativeHeight="251694080" behindDoc="0" locked="0" layoutInCell="1" allowOverlap="1" wp14:anchorId="5AAC6EE9" wp14:editId="2427D8D5">
                <wp:simplePos x="0" y="0"/>
                <wp:positionH relativeFrom="column">
                  <wp:posOffset>2268855</wp:posOffset>
                </wp:positionH>
                <wp:positionV relativeFrom="paragraph">
                  <wp:posOffset>131445</wp:posOffset>
                </wp:positionV>
                <wp:extent cx="266700" cy="1192530"/>
                <wp:effectExtent l="0" t="0" r="19050" b="26670"/>
                <wp:wrapNone/>
                <wp:docPr id="438"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6700" cy="1192530"/>
                        </a:xfrm>
                        <a:prstGeom prst="leftBrace">
                          <a:avLst>
                            <a:gd name="adj1" fmla="val 37262"/>
                            <a:gd name="adj2" fmla="val 50000"/>
                          </a:avLst>
                        </a:prstGeom>
                        <a:noFill/>
                        <a:ln w="19050">
                          <a:solidFill>
                            <a:srgbClr val="FABF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49" o:spid="_x0000_s1026" type="#_x0000_t87" style="position:absolute;margin-left:178.65pt;margin-top:10.35pt;width:21pt;height:93.9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" strokecolor="#fabf8f" strokeweight="1.5pt"/>
            </w:pict>
          </mc:Fallback>
        </mc:AlternateContent>
      </w:r>
    </w:p>
    <w:p w:rsidR="00F76E8E" w:rsidRDefault="00F76E8E" w:rsidP="00046981">
      <w:pPr>
        <w:pStyle w:val="01BodyCopy"/>
        <w:ind w:left="360" w:firstLine="360"/>
      </w:pPr>
      <w:r>
        <w:t>Residential Replacement</w:t>
      </w:r>
    </w:p>
    <w:p w:rsidR="00F76E8E" w:rsidRDefault="004F042D" w:rsidP="0042302A">
      <w:pPr>
        <w:pStyle w:val="01BodyCopy"/>
        <w:ind w:left="720"/>
      </w:pPr>
      <w:r>
        <w:rPr>
          <w:noProof/>
        </w:rPr>
        <mc:AlternateContent>
          <mc:Choice Requires="wps">
            <w:drawing>
              <wp:anchor distT="0" distB="0" distL="114300" distR="114300" simplePos="0" relativeHeight="251692032" behindDoc="0" locked="0" layoutInCell="1" allowOverlap="1" wp14:anchorId="7B99E94B" wp14:editId="5A97E106">
                <wp:simplePos x="0" y="0"/>
                <wp:positionH relativeFrom="margin">
                  <wp:posOffset>2663825</wp:posOffset>
                </wp:positionH>
                <wp:positionV relativeFrom="margin">
                  <wp:posOffset>4505960</wp:posOffset>
                </wp:positionV>
                <wp:extent cx="2781300" cy="434340"/>
                <wp:effectExtent l="0" t="0" r="19050" b="22860"/>
                <wp:wrapSquare wrapText="bothSides"/>
                <wp:docPr id="4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3434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4B71" w:rsidRPr="0089718B" w:rsidRDefault="00CA4B71" w:rsidP="00F76E8E">
                            <w:pPr>
                              <w:pStyle w:val="01BodyCopy"/>
                              <w:pageBreakBefore/>
                              <w:contextualSpacing/>
                              <w:jc w:val="center"/>
                            </w:pPr>
                            <w:r w:rsidRPr="00F76E8E">
                              <w:rPr>
                                <w:b/>
                              </w:rPr>
                              <w:t>What is your business mix in each of these as a percent of sales?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09.75pt;margin-top:354.8pt;width:219pt;height:34.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" fillcolor="#e4f1f9" strokecolor="#0065c1" strokeweight="1pt">
                <v:stroke dashstyle="dash"/>
                <v:shadow color="#868686"/>
                <v:textbox>
                  <w:txbxContent>
                    <w:p w:rsidR="00CA4B71" w:rsidRPr="0089718B" w:rsidRDefault="00CA4B71" w:rsidP="00F76E8E">
                      <w:pPr>
                        <w:pStyle w:val="01BodyCopy"/>
                        <w:pageBreakBefore/>
                        <w:contextualSpacing/>
                        <w:jc w:val="center"/>
                      </w:pPr>
                      <w:r w:rsidRPr="00F76E8E">
                        <w:rPr>
                          <w:b/>
                        </w:rPr>
                        <w:t>What is your business mix in each of these as a percent of sales?</w:t>
                      </w:r>
                    </w:p>
                  </w:txbxContent>
                </v:textbox>
                <w10:wrap type="square" anchorx="margin" anchory="margin"/>
              </v:shape>
            </w:pict>
          </mc:Fallback>
        </mc:AlternateContent>
      </w:r>
      <w:r w:rsidR="00F76E8E">
        <w:t>Demand Service</w:t>
      </w:r>
    </w:p>
    <w:p w:rsidR="00F76E8E" w:rsidRDefault="00F76E8E" w:rsidP="0042302A">
      <w:pPr>
        <w:pStyle w:val="01BodyCopy"/>
        <w:ind w:left="720"/>
      </w:pPr>
      <w:r>
        <w:t>Maintenance and Tune-Ups</w:t>
      </w:r>
    </w:p>
    <w:p w:rsidR="00F76E8E" w:rsidRDefault="00F76E8E" w:rsidP="0042302A">
      <w:pPr>
        <w:pStyle w:val="01BodyCopy"/>
        <w:ind w:left="720"/>
      </w:pPr>
      <w:r>
        <w:t>Residential New Construction</w:t>
      </w:r>
    </w:p>
    <w:p w:rsidR="00F76E8E" w:rsidRDefault="00F76E8E" w:rsidP="0042302A">
      <w:pPr>
        <w:pStyle w:val="01BodyCopy"/>
        <w:ind w:left="720"/>
      </w:pPr>
      <w:r>
        <w:t>Indoor Air Quality</w:t>
      </w:r>
    </w:p>
    <w:p w:rsidR="00F76E8E" w:rsidRDefault="00F76E8E" w:rsidP="0042302A">
      <w:pPr>
        <w:pStyle w:val="01BodyCopy"/>
        <w:ind w:left="360" w:firstLine="360"/>
      </w:pPr>
      <w:r>
        <w:t>Light Commercial Replacement</w:t>
      </w:r>
    </w:p>
    <w:p w:rsidR="00F76E8E" w:rsidRDefault="00F76E8E" w:rsidP="00E0213B">
      <w:pPr>
        <w:pStyle w:val="01BodyCopy"/>
        <w:spacing w:before="240" w:after="240"/>
        <w:ind w:firstLine="720"/>
      </w:pPr>
      <w:r w:rsidRPr="00F76E8E">
        <w:t>These are all examples of the various market segments in the residential business model.</w:t>
      </w:r>
    </w:p>
    <w:p w:rsidR="00F76E8E" w:rsidRPr="008A1473" w:rsidRDefault="00F76E8E" w:rsidP="008A1473">
      <w:pPr>
        <w:pStyle w:val="01BodyCopy"/>
        <w:spacing w:after="120"/>
        <w:rPr>
          <w:b/>
        </w:rPr>
      </w:pPr>
      <w:r w:rsidRPr="008A1473">
        <w:rPr>
          <w:b/>
        </w:rPr>
        <w:t>What is the company Unique Sales Proposition – what makes you unique in the market place?</w:t>
      </w:r>
    </w:p>
    <w:p w:rsidR="00046981" w:rsidRPr="00EF6775" w:rsidRDefault="00F76E8E" w:rsidP="00EF6775">
      <w:pPr>
        <w:pStyle w:val="01BodyCopy"/>
        <w:numPr>
          <w:ilvl w:val="0"/>
          <w:numId w:val="34"/>
        </w:numPr>
        <w:spacing w:after="120"/>
        <w:ind w:hanging="720"/>
        <w:rPr>
          <w:sz w:val="20"/>
        </w:rPr>
      </w:pPr>
      <w:r>
        <w:rPr>
          <w:sz w:val="20"/>
        </w:rPr>
        <w:t>If your company disappeared tomorrow, what is i</w:t>
      </w:r>
      <w:r w:rsidR="00046981">
        <w:rPr>
          <w:sz w:val="20"/>
        </w:rPr>
        <w:t xml:space="preserve">t that your customers would </w:t>
      </w:r>
      <w:r w:rsidR="00046981" w:rsidRPr="00046981">
        <w:rPr>
          <w:b/>
          <w:sz w:val="20"/>
        </w:rPr>
        <w:t>not</w:t>
      </w:r>
      <w:r w:rsidR="00046981">
        <w:rPr>
          <w:sz w:val="20"/>
        </w:rPr>
        <w:t xml:space="preserve"> </w:t>
      </w:r>
      <w:r>
        <w:rPr>
          <w:sz w:val="20"/>
        </w:rPr>
        <w:t xml:space="preserve">be able to get from someone else in the market place?  In other words, what is it about your company that makes it </w:t>
      </w:r>
      <w:r w:rsidR="00EF6775">
        <w:rPr>
          <w:sz w:val="20"/>
        </w:rPr>
        <w:t xml:space="preserve">unique </w:t>
      </w:r>
      <w:r w:rsidRPr="00EF6775">
        <w:rPr>
          <w:sz w:val="20"/>
        </w:rPr>
        <w:t xml:space="preserve">and different so customers will want to buy from you?  This is an area that needs defined.  The vast </w:t>
      </w:r>
      <w:r w:rsidR="00C92301" w:rsidRPr="00EF6775">
        <w:rPr>
          <w:sz w:val="20"/>
        </w:rPr>
        <w:t>majorities of companies are</w:t>
      </w:r>
      <w:r w:rsidRPr="00EF6775">
        <w:rPr>
          <w:sz w:val="20"/>
        </w:rPr>
        <w:t xml:space="preserve"> “</w:t>
      </w:r>
      <w:r w:rsidR="00046981" w:rsidRPr="00EF6775">
        <w:rPr>
          <w:b/>
          <w:sz w:val="20"/>
        </w:rPr>
        <w:t>me too</w:t>
      </w:r>
      <w:r w:rsidRPr="00EF6775">
        <w:rPr>
          <w:sz w:val="20"/>
        </w:rPr>
        <w:t>” companies, and therefore are relegated to selling processes that are also “</w:t>
      </w:r>
      <w:r w:rsidR="00046981" w:rsidRPr="00EF6775">
        <w:rPr>
          <w:b/>
          <w:sz w:val="20"/>
        </w:rPr>
        <w:t>me too</w:t>
      </w:r>
      <w:r w:rsidRPr="00EF6775">
        <w:rPr>
          <w:sz w:val="20"/>
        </w:rPr>
        <w:t>”.</w:t>
      </w:r>
    </w:p>
    <w:p w:rsidR="00F76E8E" w:rsidRDefault="00F76E8E" w:rsidP="00EF6775">
      <w:pPr>
        <w:pStyle w:val="01BodyCopy"/>
        <w:numPr>
          <w:ilvl w:val="0"/>
          <w:numId w:val="34"/>
        </w:numPr>
        <w:ind w:hanging="720"/>
        <w:rPr>
          <w:sz w:val="20"/>
        </w:rPr>
      </w:pPr>
      <w:r>
        <w:rPr>
          <w:sz w:val="20"/>
        </w:rPr>
        <w:t xml:space="preserve">Why should I buy from you and not the other company, he says he has good products, lowest </w:t>
      </w:r>
      <w:r w:rsidR="00C92301">
        <w:rPr>
          <w:sz w:val="20"/>
        </w:rPr>
        <w:t>price;</w:t>
      </w:r>
      <w:r>
        <w:rPr>
          <w:sz w:val="20"/>
        </w:rPr>
        <w:t xml:space="preserve"> bets brand all the same verbal hyperbole you have!</w:t>
      </w:r>
    </w:p>
    <w:p w:rsidR="00EF6775" w:rsidRDefault="00EF6775" w:rsidP="00EF6775">
      <w:pPr>
        <w:pStyle w:val="01BodyCopy"/>
      </w:pPr>
    </w:p>
    <w:p w:rsidR="00EF6775" w:rsidRPr="00EF6775" w:rsidRDefault="00F76E8E" w:rsidP="00EF6775">
      <w:pPr>
        <w:pStyle w:val="01BodyCopy"/>
        <w:spacing w:after="120"/>
        <w:rPr>
          <w:b/>
        </w:rPr>
      </w:pPr>
      <w:r w:rsidRPr="00EF6775">
        <w:rPr>
          <w:b/>
        </w:rPr>
        <w:lastRenderedPageBreak/>
        <w:t>Products &amp; services sh</w:t>
      </w:r>
      <w:r w:rsidR="00EF6775" w:rsidRPr="00EF6775">
        <w:rPr>
          <w:b/>
        </w:rPr>
        <w:t xml:space="preserve">ould be defined.  </w:t>
      </w:r>
    </w:p>
    <w:p w:rsidR="00F76E8E" w:rsidRPr="00EF6775" w:rsidRDefault="00F76E8E" w:rsidP="00EF6775">
      <w:pPr>
        <w:pStyle w:val="01BodyCopy"/>
        <w:numPr>
          <w:ilvl w:val="0"/>
          <w:numId w:val="35"/>
        </w:numPr>
      </w:pPr>
      <w:r w:rsidRPr="00EF6775">
        <w:t>What are the key products you market and why, and what are the margins of those products based on how you price them.  This goes directly to forcing you and the business to decide on business mix.  What products do you want to invest in and why?  How much growth in any product area?  A change in mix, such as adding IAQ accessories into jobs can have a massive impact on your gross profit dollars per man day, and impact your bottom line in a significant way.  You should take some time and study just how much!</w:t>
      </w:r>
    </w:p>
    <w:p w:rsidR="00F76E8E" w:rsidRPr="00EF6775" w:rsidRDefault="00F76E8E" w:rsidP="00EF6775">
      <w:pPr>
        <w:pStyle w:val="01BodyCopy"/>
      </w:pPr>
      <w:r w:rsidRPr="00EF6775">
        <w:t xml:space="preserve"> </w:t>
      </w:r>
    </w:p>
    <w:p w:rsidR="00F76E8E" w:rsidRPr="00EF6775" w:rsidRDefault="00EA5FA6" w:rsidP="00EF6775">
      <w:pPr>
        <w:pStyle w:val="01BodyCopy"/>
      </w:pPr>
      <w:r w:rsidRPr="00EF6775">
        <w:rPr>
          <w:noProof/>
        </w:rPr>
        <mc:AlternateContent>
          <mc:Choice Requires="wps">
            <w:drawing>
              <wp:anchor distT="0" distB="0" distL="114300" distR="114300" simplePos="0" relativeHeight="251693056" behindDoc="1" locked="0" layoutInCell="1" allowOverlap="1" wp14:anchorId="43FE2F69" wp14:editId="096DA385">
                <wp:simplePos x="0" y="0"/>
                <wp:positionH relativeFrom="margin">
                  <wp:posOffset>612775</wp:posOffset>
                </wp:positionH>
                <wp:positionV relativeFrom="margin">
                  <wp:posOffset>1572260</wp:posOffset>
                </wp:positionV>
                <wp:extent cx="4937760" cy="1095375"/>
                <wp:effectExtent l="0" t="0" r="15240" b="28575"/>
                <wp:wrapSquare wrapText="bothSides"/>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095375"/>
                        </a:xfrm>
                        <a:prstGeom prst="rect">
                          <a:avLst/>
                        </a:prstGeom>
                        <a:solidFill>
                          <a:srgbClr val="FFFFFF"/>
                        </a:solidFill>
                        <a:ln w="19050">
                          <a:solidFill>
                            <a:srgbClr val="0065C1"/>
                          </a:solidFill>
                          <a:miter lim="800000"/>
                          <a:headEnd/>
                          <a:tailEnd/>
                        </a:ln>
                      </wps:spPr>
                      <wps:txbx>
                        <w:txbxContent>
                          <w:p w:rsidR="00CA4B71" w:rsidRPr="007D46A8" w:rsidRDefault="00CA4B71" w:rsidP="00046981">
                            <w:pPr>
                              <w:pStyle w:val="Footnotes"/>
                              <w:jc w:val="center"/>
                            </w:pPr>
                            <w:r w:rsidRPr="007D46A8">
                              <w:t>Step 3 is filled with very broad, strategic type issues.  These are high-level decisions you need to make, that now dramatically influence the outcome of the operating plans, Marketing &amp; Sales, Operations, Finance, and Human Resources.  Those 4 areas will in the end have to support whatever it is you defined in step 3 as the key strategic choices.</w:t>
                            </w:r>
                          </w:p>
                          <w:p w:rsidR="00CA4B71" w:rsidRDefault="00CA4B71" w:rsidP="00046981">
                            <w:pPr>
                              <w:pStyle w:val="Footnotes"/>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8.25pt;margin-top:123.8pt;width:388.8pt;height:86.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" strokecolor="#0065c1" strokeweight="1.5pt">
                <v:textbox>
                  <w:txbxContent>
                    <w:p w:rsidR="00CA4B71" w:rsidRPr="007D46A8" w:rsidRDefault="00CA4B71" w:rsidP="00046981">
                      <w:pPr>
                        <w:pStyle w:val="Footnotes"/>
                        <w:jc w:val="center"/>
                      </w:pPr>
                      <w:r w:rsidRPr="007D46A8">
                        <w:t>Step 3 is filled with very broad, strategic type issues.  These are high-level decisions you need to make, that now dramatically influence the outcome of the operating plans, Marketing &amp; Sales, Operations, Finance, and Human Resources.  Those 4 areas will in the end have to support whatever it is you defined in step 3 as the key strategic choices.</w:t>
                      </w:r>
                    </w:p>
                    <w:p w:rsidR="00CA4B71" w:rsidRDefault="00CA4B71" w:rsidP="00046981">
                      <w:pPr>
                        <w:pStyle w:val="Footnotes"/>
                        <w:jc w:val="center"/>
                      </w:pPr>
                    </w:p>
                  </w:txbxContent>
                </v:textbox>
                <w10:wrap type="square" anchorx="margin" anchory="margin"/>
              </v:shape>
            </w:pict>
          </mc:Fallback>
        </mc:AlternateContent>
      </w:r>
    </w:p>
    <w:p w:rsidR="00C00822" w:rsidRDefault="00C00822" w:rsidP="000A4560">
      <w:pPr>
        <w:pStyle w:val="02Heading"/>
      </w:pPr>
    </w:p>
    <w:p w:rsidR="00C00822" w:rsidRDefault="00C00822" w:rsidP="000A4560">
      <w:pPr>
        <w:pStyle w:val="02Heading"/>
      </w:pPr>
    </w:p>
    <w:p w:rsidR="000D43F1" w:rsidRDefault="000D43F1" w:rsidP="000A4560">
      <w:pPr>
        <w:pStyle w:val="02Heading"/>
      </w:pPr>
    </w:p>
    <w:p w:rsidR="000D43F1" w:rsidRDefault="000D43F1" w:rsidP="000A4560">
      <w:pPr>
        <w:pStyle w:val="02Heading"/>
      </w:pPr>
    </w:p>
    <w:p w:rsidR="000D43F1" w:rsidRDefault="000D43F1" w:rsidP="000A4560">
      <w:pPr>
        <w:pStyle w:val="02Heading"/>
      </w:pPr>
    </w:p>
    <w:p w:rsidR="00EA5FA6" w:rsidRDefault="00EA5FA6" w:rsidP="00046981">
      <w:pPr>
        <w:pStyle w:val="03SubHeading"/>
      </w:pPr>
    </w:p>
    <w:p w:rsidR="00EF6775" w:rsidRDefault="00EF6775" w:rsidP="00046981">
      <w:pPr>
        <w:pStyle w:val="03SubHeading"/>
      </w:pPr>
    </w:p>
    <w:p w:rsidR="00046981" w:rsidRDefault="00046981" w:rsidP="00046981">
      <w:pPr>
        <w:pStyle w:val="03SubHeading"/>
      </w:pPr>
      <w:r>
        <w:t>Step 4</w:t>
      </w:r>
    </w:p>
    <w:p w:rsidR="00DF0B63" w:rsidRPr="00B23B98" w:rsidRDefault="00DF0B63" w:rsidP="00046981">
      <w:pPr>
        <w:pStyle w:val="03SubHeading"/>
        <w:rPr>
          <w:sz w:val="20"/>
          <w:szCs w:val="20"/>
        </w:rPr>
      </w:pPr>
    </w:p>
    <w:p w:rsidR="00DF0B63" w:rsidRPr="00B23B98" w:rsidRDefault="00DF0B63" w:rsidP="00046981">
      <w:pPr>
        <w:pStyle w:val="03SubHeading"/>
        <w:rPr>
          <w:sz w:val="20"/>
          <w:szCs w:val="20"/>
        </w:rPr>
      </w:pPr>
    </w:p>
    <w:p w:rsidR="00DF0B63" w:rsidRDefault="00046981" w:rsidP="00DF0B63">
      <w:pPr>
        <w:pStyle w:val="01BodyCopy"/>
      </w:pPr>
      <w:r w:rsidRPr="00046981">
        <w:t>This step is where we look at our goals, we look at our business model, and we look at what choices and decisions we have made strategically, and the operational part of the plan is now in front of us.  We must design our operating plan to support the goals and</w:t>
      </w:r>
      <w:r w:rsidR="00DF0B63">
        <w:t xml:space="preserve"> objectives defined from above.</w:t>
      </w:r>
      <w:r w:rsidR="004F042D">
        <w:t xml:space="preserve"> </w:t>
      </w:r>
      <w:r w:rsidR="00EA5FA6">
        <w:t>The outlines of each are in detail as follows:</w:t>
      </w:r>
    </w:p>
    <w:p w:rsidR="004F042D" w:rsidRDefault="004F042D" w:rsidP="00DF0B63">
      <w:pPr>
        <w:pStyle w:val="01BodyCopy"/>
      </w:pPr>
    </w:p>
    <w:p w:rsidR="00046981" w:rsidRPr="00F61F38" w:rsidRDefault="00046981" w:rsidP="004F042D">
      <w:pPr>
        <w:pStyle w:val="01BodyCopy"/>
        <w:spacing w:after="60"/>
        <w:rPr>
          <w:b/>
        </w:rPr>
      </w:pPr>
      <w:r w:rsidRPr="00F61F38">
        <w:rPr>
          <w:b/>
        </w:rPr>
        <w:t>Marketing Plan &amp; Sales Plan</w:t>
      </w:r>
    </w:p>
    <w:p w:rsidR="00046981" w:rsidRPr="00DF0B63" w:rsidRDefault="00046981" w:rsidP="0060771A">
      <w:pPr>
        <w:pStyle w:val="01BodyCopy"/>
        <w:numPr>
          <w:ilvl w:val="0"/>
          <w:numId w:val="18"/>
        </w:numPr>
        <w:spacing w:after="100"/>
      </w:pPr>
      <w:r w:rsidRPr="00DF0B63">
        <w:t>Key products &amp; services carried and offered</w:t>
      </w:r>
    </w:p>
    <w:p w:rsidR="00046981" w:rsidRPr="00DF0B63" w:rsidRDefault="00046981" w:rsidP="0060771A">
      <w:pPr>
        <w:pStyle w:val="01BodyCopy"/>
        <w:numPr>
          <w:ilvl w:val="0"/>
          <w:numId w:val="18"/>
        </w:numPr>
        <w:spacing w:after="100"/>
      </w:pPr>
      <w:r w:rsidRPr="00DF0B63">
        <w:t>Pricing of products and services and why</w:t>
      </w:r>
    </w:p>
    <w:p w:rsidR="00046981" w:rsidRPr="00DF0B63" w:rsidRDefault="00046981" w:rsidP="0060771A">
      <w:pPr>
        <w:pStyle w:val="01BodyCopy"/>
        <w:numPr>
          <w:ilvl w:val="0"/>
          <w:numId w:val="18"/>
        </w:numPr>
        <w:spacing w:after="100"/>
      </w:pPr>
      <w:r w:rsidRPr="00DF0B63">
        <w:t>Key market segments where growth is going to happen and why – Mix plan</w:t>
      </w:r>
    </w:p>
    <w:p w:rsidR="00046981" w:rsidRPr="00DF0B63" w:rsidRDefault="00046981" w:rsidP="0060771A">
      <w:pPr>
        <w:pStyle w:val="01BodyCopy"/>
        <w:numPr>
          <w:ilvl w:val="0"/>
          <w:numId w:val="18"/>
        </w:numPr>
        <w:spacing w:after="100"/>
      </w:pPr>
      <w:r w:rsidRPr="00DF0B63">
        <w:t>Sales revenue budget by market – show any growth</w:t>
      </w:r>
    </w:p>
    <w:p w:rsidR="004F042D" w:rsidRDefault="00046981" w:rsidP="004F042D">
      <w:pPr>
        <w:pStyle w:val="01BodyCopy"/>
        <w:numPr>
          <w:ilvl w:val="0"/>
          <w:numId w:val="18"/>
        </w:numPr>
        <w:spacing w:after="100"/>
      </w:pPr>
      <w:r w:rsidRPr="00DF0B63">
        <w:t>Gross profit dollars and gross margin % budget by market – show any growth</w:t>
      </w:r>
    </w:p>
    <w:p w:rsidR="00046981" w:rsidRPr="00DF0B63" w:rsidRDefault="00046981" w:rsidP="0060771A">
      <w:pPr>
        <w:pStyle w:val="01BodyCopy"/>
        <w:numPr>
          <w:ilvl w:val="0"/>
          <w:numId w:val="18"/>
        </w:numPr>
        <w:spacing w:after="60"/>
      </w:pPr>
      <w:r w:rsidRPr="00DF0B63">
        <w:t>Lead Forecasts by market to support sales</w:t>
      </w:r>
    </w:p>
    <w:p w:rsidR="00046981" w:rsidRPr="00DF0B63" w:rsidRDefault="00046981" w:rsidP="0060771A">
      <w:pPr>
        <w:pStyle w:val="01BodyCopy"/>
        <w:numPr>
          <w:ilvl w:val="0"/>
          <w:numId w:val="26"/>
        </w:numPr>
      </w:pPr>
      <w:r w:rsidRPr="00DF0B63">
        <w:t>Internal created Leads</w:t>
      </w:r>
    </w:p>
    <w:p w:rsidR="00DF0B63" w:rsidRDefault="00046981" w:rsidP="0060771A">
      <w:pPr>
        <w:pStyle w:val="01BodyCopy"/>
        <w:numPr>
          <w:ilvl w:val="0"/>
          <w:numId w:val="26"/>
        </w:numPr>
        <w:spacing w:after="60"/>
      </w:pPr>
      <w:r w:rsidRPr="00DF0B63">
        <w:t>Externally created leads</w:t>
      </w:r>
    </w:p>
    <w:p w:rsidR="00046981" w:rsidRPr="00DF0B63" w:rsidRDefault="00046981" w:rsidP="0060771A">
      <w:pPr>
        <w:pStyle w:val="01BodyCopy"/>
        <w:numPr>
          <w:ilvl w:val="0"/>
          <w:numId w:val="17"/>
        </w:numPr>
        <w:spacing w:before="100" w:after="60"/>
      </w:pPr>
      <w:r w:rsidRPr="00DF0B63">
        <w:t>Marketing plan</w:t>
      </w:r>
    </w:p>
    <w:p w:rsidR="00046981" w:rsidRPr="00DF0B63" w:rsidRDefault="00046981" w:rsidP="0060771A">
      <w:pPr>
        <w:pStyle w:val="01BodyCopy"/>
        <w:numPr>
          <w:ilvl w:val="1"/>
          <w:numId w:val="27"/>
        </w:numPr>
      </w:pPr>
      <w:r w:rsidRPr="00DF0B63">
        <w:t>Advertising plan to support externally lead forecast</w:t>
      </w:r>
    </w:p>
    <w:p w:rsidR="00046981" w:rsidRPr="00DF0B63" w:rsidRDefault="00046981" w:rsidP="0060771A">
      <w:pPr>
        <w:pStyle w:val="01BodyCopy"/>
        <w:numPr>
          <w:ilvl w:val="1"/>
          <w:numId w:val="27"/>
        </w:numPr>
      </w:pPr>
      <w:r w:rsidRPr="00DF0B63">
        <w:t>Advertising budget and Marketing Calendar</w:t>
      </w:r>
    </w:p>
    <w:p w:rsidR="00046981" w:rsidRPr="00DF0B63" w:rsidRDefault="00046981" w:rsidP="0060771A">
      <w:pPr>
        <w:pStyle w:val="01BodyCopy"/>
        <w:numPr>
          <w:ilvl w:val="1"/>
          <w:numId w:val="27"/>
        </w:numPr>
      </w:pPr>
      <w:r w:rsidRPr="00DF0B63">
        <w:t>Advertising Themes</w:t>
      </w:r>
    </w:p>
    <w:p w:rsidR="00046981" w:rsidRPr="00DF0B63" w:rsidRDefault="00046981" w:rsidP="0060771A">
      <w:pPr>
        <w:pStyle w:val="01BodyCopy"/>
        <w:numPr>
          <w:ilvl w:val="1"/>
          <w:numId w:val="27"/>
        </w:numPr>
      </w:pPr>
      <w:r w:rsidRPr="00DF0B63">
        <w:t>Promotional Plan – what Consumer Promotions &amp; When</w:t>
      </w:r>
    </w:p>
    <w:p w:rsidR="00046981" w:rsidRPr="00DF0B63" w:rsidRDefault="00046981" w:rsidP="0060771A">
      <w:pPr>
        <w:pStyle w:val="01BodyCopy"/>
        <w:numPr>
          <w:ilvl w:val="1"/>
          <w:numId w:val="27"/>
        </w:numPr>
      </w:pPr>
      <w:r w:rsidRPr="00DF0B63">
        <w:lastRenderedPageBreak/>
        <w:t>Internal Employee Marketing &amp; Contests</w:t>
      </w:r>
    </w:p>
    <w:p w:rsidR="00046981" w:rsidRPr="00DF0B63" w:rsidRDefault="00046981" w:rsidP="0060771A">
      <w:pPr>
        <w:pStyle w:val="01BodyCopy"/>
        <w:numPr>
          <w:ilvl w:val="1"/>
          <w:numId w:val="27"/>
        </w:numPr>
        <w:spacing w:after="60"/>
      </w:pPr>
      <w:r w:rsidRPr="00DF0B63">
        <w:t>What about your Public relations plan – networking with local media?</w:t>
      </w:r>
    </w:p>
    <w:p w:rsidR="00046981" w:rsidRPr="00DF0B63" w:rsidRDefault="00046981" w:rsidP="0060771A">
      <w:pPr>
        <w:pStyle w:val="01BodyCopy"/>
        <w:numPr>
          <w:ilvl w:val="0"/>
          <w:numId w:val="17"/>
        </w:numPr>
        <w:spacing w:before="100" w:after="160"/>
      </w:pPr>
      <w:r w:rsidRPr="00DF0B63">
        <w:t>Sales &amp; Marketing action plan with goals defined</w:t>
      </w:r>
    </w:p>
    <w:p w:rsidR="00046981" w:rsidRPr="00F61F38" w:rsidRDefault="00046981" w:rsidP="004F042D">
      <w:pPr>
        <w:pStyle w:val="01BodyCopy"/>
        <w:spacing w:before="240" w:after="60"/>
        <w:rPr>
          <w:b/>
        </w:rPr>
      </w:pPr>
      <w:r w:rsidRPr="00F61F38">
        <w:rPr>
          <w:b/>
        </w:rPr>
        <w:t>Financial Plan</w:t>
      </w:r>
    </w:p>
    <w:p w:rsidR="00046981" w:rsidRPr="00DF0B63" w:rsidRDefault="00046981" w:rsidP="0060771A">
      <w:pPr>
        <w:pStyle w:val="01BodyCopy"/>
        <w:numPr>
          <w:ilvl w:val="0"/>
          <w:numId w:val="17"/>
        </w:numPr>
        <w:spacing w:after="100"/>
      </w:pPr>
      <w:r w:rsidRPr="00DF0B63">
        <w:t>Yearly Profit and Loss Statement Budget</w:t>
      </w:r>
    </w:p>
    <w:p w:rsidR="00046981" w:rsidRPr="00DF0B63" w:rsidRDefault="00046981" w:rsidP="0060771A">
      <w:pPr>
        <w:pStyle w:val="01BodyCopy"/>
        <w:numPr>
          <w:ilvl w:val="0"/>
          <w:numId w:val="17"/>
        </w:numPr>
        <w:spacing w:after="100"/>
      </w:pPr>
      <w:r w:rsidRPr="00DF0B63">
        <w:t>Monthly Profit and Loss Forecasts matching Yearly with Sales, Costs of Sales, Overhead, &amp; Profits</w:t>
      </w:r>
    </w:p>
    <w:p w:rsidR="00046981" w:rsidRPr="00DF0B63" w:rsidRDefault="00046981" w:rsidP="0060771A">
      <w:pPr>
        <w:pStyle w:val="01BodyCopy"/>
        <w:numPr>
          <w:ilvl w:val="0"/>
          <w:numId w:val="17"/>
        </w:numPr>
        <w:spacing w:after="100"/>
      </w:pPr>
      <w:r w:rsidRPr="00DF0B63">
        <w:t>Cash Flow Forecast monthly matching the P&amp;L</w:t>
      </w:r>
    </w:p>
    <w:p w:rsidR="00046981" w:rsidRPr="00DF0B63" w:rsidRDefault="00046981" w:rsidP="0060771A">
      <w:pPr>
        <w:pStyle w:val="01BodyCopy"/>
        <w:numPr>
          <w:ilvl w:val="0"/>
          <w:numId w:val="17"/>
        </w:numPr>
        <w:spacing w:after="100"/>
      </w:pPr>
      <w:r w:rsidRPr="00DF0B63">
        <w:t>If a Start-up – Capital Start-up costs</w:t>
      </w:r>
    </w:p>
    <w:p w:rsidR="00046981" w:rsidRPr="00DF0B63" w:rsidRDefault="00046981" w:rsidP="0060771A">
      <w:pPr>
        <w:pStyle w:val="01BodyCopy"/>
        <w:numPr>
          <w:ilvl w:val="0"/>
          <w:numId w:val="17"/>
        </w:numPr>
        <w:spacing w:after="100"/>
      </w:pPr>
      <w:r w:rsidRPr="00DF0B63">
        <w:t>Capital Expenditures planned – a capital expenditure budget</w:t>
      </w:r>
    </w:p>
    <w:p w:rsidR="00046981" w:rsidRPr="00DF0B63" w:rsidRDefault="00046981" w:rsidP="0060771A">
      <w:pPr>
        <w:pStyle w:val="01BodyCopy"/>
        <w:numPr>
          <w:ilvl w:val="0"/>
          <w:numId w:val="17"/>
        </w:numPr>
        <w:spacing w:after="100"/>
      </w:pPr>
      <w:r w:rsidRPr="00DF0B63">
        <w:t>Financial Action Plan of Goals Defined</w:t>
      </w:r>
    </w:p>
    <w:p w:rsidR="00046981" w:rsidRPr="00F61F38" w:rsidRDefault="00046981" w:rsidP="004F042D">
      <w:pPr>
        <w:pStyle w:val="01BodyCopy"/>
        <w:spacing w:before="240" w:after="60"/>
        <w:rPr>
          <w:b/>
        </w:rPr>
      </w:pPr>
      <w:r w:rsidRPr="00F61F38">
        <w:rPr>
          <w:b/>
        </w:rPr>
        <w:t>Operations/Production Plan</w:t>
      </w:r>
    </w:p>
    <w:p w:rsidR="00046981" w:rsidRPr="00DF0B63" w:rsidRDefault="00046981" w:rsidP="0060771A">
      <w:pPr>
        <w:pStyle w:val="01BodyCopy"/>
        <w:numPr>
          <w:ilvl w:val="0"/>
          <w:numId w:val="13"/>
        </w:numPr>
        <w:spacing w:after="100"/>
      </w:pPr>
      <w:r w:rsidRPr="00DF0B63">
        <w:t>Use of Technology and Computers for improved productivity plan</w:t>
      </w:r>
    </w:p>
    <w:p w:rsidR="00046981" w:rsidRPr="00DF0B63" w:rsidRDefault="00046981" w:rsidP="0060771A">
      <w:pPr>
        <w:pStyle w:val="01BodyCopy"/>
        <w:numPr>
          <w:ilvl w:val="0"/>
          <w:numId w:val="13"/>
        </w:numPr>
        <w:spacing w:after="100"/>
      </w:pPr>
      <w:r w:rsidRPr="00DF0B63">
        <w:t>Inventory Required in Warehouse to support any growth</w:t>
      </w:r>
    </w:p>
    <w:p w:rsidR="00046981" w:rsidRPr="00DF0B63" w:rsidRDefault="00046981" w:rsidP="0060771A">
      <w:pPr>
        <w:pStyle w:val="01BodyCopy"/>
        <w:numPr>
          <w:ilvl w:val="0"/>
          <w:numId w:val="13"/>
        </w:numPr>
        <w:spacing w:after="100"/>
      </w:pPr>
      <w:r w:rsidRPr="00DF0B63">
        <w:t>Vehicle forecast - # of vehicles needed</w:t>
      </w:r>
    </w:p>
    <w:p w:rsidR="00046981" w:rsidRPr="00DF0B63" w:rsidRDefault="00046981" w:rsidP="0060771A">
      <w:pPr>
        <w:pStyle w:val="01BodyCopy"/>
        <w:numPr>
          <w:ilvl w:val="0"/>
          <w:numId w:val="13"/>
        </w:numPr>
        <w:spacing w:after="100"/>
      </w:pPr>
      <w:r w:rsidRPr="00DF0B63">
        <w:t>Labor Utilization Forecast – Monthly Labor required to support sales plans</w:t>
      </w:r>
    </w:p>
    <w:p w:rsidR="00046981" w:rsidRPr="00DF0B63" w:rsidRDefault="00046981" w:rsidP="0060771A">
      <w:pPr>
        <w:pStyle w:val="01BodyCopy"/>
        <w:numPr>
          <w:ilvl w:val="0"/>
          <w:numId w:val="13"/>
        </w:numPr>
        <w:spacing w:after="100"/>
      </w:pPr>
      <w:r w:rsidRPr="00DF0B63">
        <w:t>Warehouse plan – facility changes</w:t>
      </w:r>
    </w:p>
    <w:p w:rsidR="00046981" w:rsidRPr="00DF0B63" w:rsidRDefault="00046981" w:rsidP="0060771A">
      <w:pPr>
        <w:pStyle w:val="01BodyCopy"/>
        <w:numPr>
          <w:ilvl w:val="0"/>
          <w:numId w:val="13"/>
        </w:numPr>
        <w:spacing w:after="100"/>
      </w:pPr>
      <w:r w:rsidRPr="00DF0B63">
        <w:t>Operations &amp; Production action plan with goals defined</w:t>
      </w:r>
    </w:p>
    <w:p w:rsidR="00046981" w:rsidRPr="00F61F38" w:rsidRDefault="00046981" w:rsidP="004F042D">
      <w:pPr>
        <w:pStyle w:val="01BodyCopy"/>
        <w:spacing w:before="240" w:after="60"/>
        <w:rPr>
          <w:b/>
        </w:rPr>
      </w:pPr>
      <w:r w:rsidRPr="00F61F38">
        <w:rPr>
          <w:b/>
        </w:rPr>
        <w:t>Organization &amp; H.R. Plan</w:t>
      </w:r>
    </w:p>
    <w:p w:rsidR="00046981" w:rsidRPr="00DF0B63" w:rsidRDefault="00046981" w:rsidP="0060771A">
      <w:pPr>
        <w:pStyle w:val="01BodyCopy"/>
        <w:numPr>
          <w:ilvl w:val="0"/>
          <w:numId w:val="14"/>
        </w:numPr>
        <w:spacing w:after="100"/>
      </w:pPr>
      <w:r w:rsidRPr="00DF0B63">
        <w:t>Staffing Plan for supporting revenue plan – monthly staff levels</w:t>
      </w:r>
    </w:p>
    <w:p w:rsidR="00046981" w:rsidRDefault="00046981" w:rsidP="0060771A">
      <w:pPr>
        <w:pStyle w:val="01BodyCopy"/>
        <w:numPr>
          <w:ilvl w:val="0"/>
          <w:numId w:val="14"/>
        </w:numPr>
        <w:spacing w:after="100"/>
      </w:pPr>
      <w:r w:rsidRPr="00DF0B63">
        <w:t>Action Plans for organization &amp; human resources with goals defined</w:t>
      </w:r>
    </w:p>
    <w:p w:rsidR="004F042D" w:rsidRPr="00DF0B63" w:rsidRDefault="004F042D" w:rsidP="004F042D">
      <w:pPr>
        <w:pStyle w:val="01BodyCopy"/>
        <w:spacing w:after="100"/>
      </w:pPr>
    </w:p>
    <w:p w:rsidR="00F61F38" w:rsidRDefault="00046981" w:rsidP="00E6244A">
      <w:pPr>
        <w:pStyle w:val="01BodyCopy"/>
        <w:spacing w:before="160" w:after="160"/>
      </w:pPr>
      <w:r w:rsidRPr="00B05E0A">
        <w:t>In each of the action plans there can be many goals which need defined.  From job changes to compensation changes, to a new marketing piece, to a new staging system in the warehouse, new trucks, new inventory tracking system and a myriad of other goals that have action steps, a timetable, and someone that i</w:t>
      </w:r>
      <w:r w:rsidR="00F61F38">
        <w:t>s responsible and accountable.</w:t>
      </w:r>
    </w:p>
    <w:p w:rsidR="00046981" w:rsidRPr="004F042D" w:rsidRDefault="00046981" w:rsidP="00F61F38">
      <w:pPr>
        <w:pStyle w:val="01BodyCopy"/>
        <w:spacing w:after="160"/>
      </w:pPr>
      <w:r w:rsidRPr="00B05E0A">
        <w:t>Action Plans are the key to business planning success.  In fact, everything we are doing is getting right down to the point of what are we supposed to do, why, what results, and what is the return on investment.</w:t>
      </w:r>
      <w:r w:rsidR="004F042D">
        <w:t xml:space="preserve">  </w:t>
      </w:r>
      <w:r w:rsidRPr="00B05E0A">
        <w:t xml:space="preserve">That is what the action plan is all about.  </w:t>
      </w:r>
      <w:r w:rsidRPr="00B05E0A">
        <w:rPr>
          <w:b/>
          <w:color w:val="0065C1"/>
        </w:rPr>
        <w:t>Accountability.</w:t>
      </w:r>
    </w:p>
    <w:p w:rsidR="00E6244A" w:rsidRPr="00B05E0A" w:rsidRDefault="00EF6775" w:rsidP="00E6244A">
      <w:pPr>
        <w:pStyle w:val="Footnotes"/>
      </w:pPr>
      <w:r>
        <w:t>An example Action P</w:t>
      </w:r>
      <w:r w:rsidR="00E6244A">
        <w:t>lan follows on the next page for 1 sample goal</w:t>
      </w:r>
      <w:r w:rsidR="004F042D">
        <w:t>.</w:t>
      </w:r>
    </w:p>
    <w:p w:rsidR="004F042D" w:rsidRDefault="004F042D" w:rsidP="00024E74">
      <w:pPr>
        <w:pStyle w:val="03SubHeading"/>
      </w:pPr>
    </w:p>
    <w:p w:rsidR="00B05E0A" w:rsidRPr="00EF6775" w:rsidRDefault="00B05E0A" w:rsidP="00EF6775">
      <w:pPr>
        <w:pStyle w:val="03SubHeading"/>
        <w:spacing w:after="100"/>
        <w:rPr>
          <w:b w:val="0"/>
          <w:color w:val="0065C1"/>
        </w:rPr>
      </w:pPr>
      <w:r w:rsidRPr="00EF6775">
        <w:rPr>
          <w:b w:val="0"/>
          <w:color w:val="0065C1"/>
        </w:rPr>
        <w:t xml:space="preserve">Priority Goal #1: </w:t>
      </w:r>
    </w:p>
    <w:p w:rsidR="008035EA" w:rsidRPr="00EF6775" w:rsidRDefault="00B05E0A" w:rsidP="00EF6775">
      <w:pPr>
        <w:pStyle w:val="03SubHeading"/>
        <w:spacing w:after="100"/>
        <w:rPr>
          <w:b w:val="0"/>
        </w:rPr>
      </w:pPr>
      <w:r w:rsidRPr="00EF6775">
        <w:rPr>
          <w:b w:val="0"/>
        </w:rPr>
        <w:t>Install Financial Structure – Accurate &amp; Timely Depar</w:t>
      </w:r>
      <w:r w:rsidR="008035EA" w:rsidRPr="00EF6775">
        <w:rPr>
          <w:b w:val="0"/>
        </w:rPr>
        <w:t>tmental Profit &amp; Loss Statement</w:t>
      </w:r>
      <w:r w:rsidR="00E6244A" w:rsidRPr="00EF6775">
        <w:rPr>
          <w:b w:val="0"/>
        </w:rPr>
        <w:t>s</w:t>
      </w:r>
    </w:p>
    <w:p w:rsidR="00024E74" w:rsidRPr="008035EA" w:rsidRDefault="00E6244A" w:rsidP="00B05E0A">
      <w:pPr>
        <w:pStyle w:val="03SubHeading"/>
      </w:pPr>
      <w:r w:rsidRPr="00E0652C">
        <w:rPr>
          <w:noProof/>
          <w:sz w:val="19"/>
          <w:szCs w:val="19"/>
        </w:rPr>
        <mc:AlternateContent>
          <mc:Choice Requires="wps">
            <w:drawing>
              <wp:anchor distT="0" distB="0" distL="114300" distR="114300" simplePos="0" relativeHeight="251696128" behindDoc="0" locked="0" layoutInCell="1" allowOverlap="1" wp14:anchorId="41033384" wp14:editId="32DC1C6E">
                <wp:simplePos x="0" y="0"/>
                <wp:positionH relativeFrom="column">
                  <wp:posOffset>347980</wp:posOffset>
                </wp:positionH>
                <wp:positionV relativeFrom="paragraph">
                  <wp:posOffset>131801</wp:posOffset>
                </wp:positionV>
                <wp:extent cx="6172200" cy="278765"/>
                <wp:effectExtent l="0" t="0" r="0" b="0"/>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B71" w:rsidRPr="00E6244A" w:rsidRDefault="00CA4B71" w:rsidP="007134F7">
                            <w:pPr>
                              <w:pStyle w:val="01BodyCopy"/>
                              <w:rPr>
                                <w:b/>
                                <w:sz w:val="16"/>
                                <w:szCs w:val="16"/>
                              </w:rPr>
                            </w:pPr>
                            <w:r>
                              <w:rPr>
                                <w:b/>
                                <w:sz w:val="16"/>
                                <w:szCs w:val="16"/>
                              </w:rPr>
                              <w:t xml:space="preserve"> </w:t>
                            </w:r>
                            <w:r w:rsidRPr="00E6244A">
                              <w:rPr>
                                <w:b/>
                                <w:sz w:val="16"/>
                                <w:szCs w:val="16"/>
                              </w:rPr>
                              <w:t xml:space="preserve">                                         </w:t>
                            </w:r>
                            <w:r>
                              <w:rPr>
                                <w:b/>
                                <w:sz w:val="16"/>
                                <w:szCs w:val="16"/>
                              </w:rPr>
                              <w:t xml:space="preserve">          </w:t>
                            </w:r>
                            <w:r w:rsidRPr="00E6244A">
                              <w:rPr>
                                <w:b/>
                                <w:sz w:val="16"/>
                                <w:szCs w:val="16"/>
                              </w:rPr>
                              <w:t>Action Steps</w:t>
                            </w:r>
                            <w:r w:rsidRPr="00E6244A">
                              <w:rPr>
                                <w:b/>
                                <w:sz w:val="16"/>
                                <w:szCs w:val="16"/>
                              </w:rPr>
                              <w:tab/>
                            </w:r>
                            <w:r w:rsidRPr="00E6244A">
                              <w:rPr>
                                <w:b/>
                                <w:sz w:val="16"/>
                                <w:szCs w:val="16"/>
                              </w:rPr>
                              <w:tab/>
                            </w:r>
                            <w:r w:rsidRPr="00E6244A">
                              <w:rPr>
                                <w:b/>
                                <w:sz w:val="16"/>
                                <w:szCs w:val="16"/>
                              </w:rPr>
                              <w:tab/>
                              <w:t xml:space="preserve">           </w:t>
                            </w:r>
                            <w:r>
                              <w:rPr>
                                <w:b/>
                                <w:sz w:val="16"/>
                                <w:szCs w:val="16"/>
                              </w:rPr>
                              <w:t xml:space="preserve">                 Accountable   </w:t>
                            </w:r>
                            <w:r w:rsidRPr="00E6244A">
                              <w:rPr>
                                <w:b/>
                                <w:sz w:val="16"/>
                                <w:szCs w:val="16"/>
                              </w:rPr>
                              <w:t>Timeline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27.4pt;margin-top:10.4pt;width:486pt;height:21.9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G6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" filled="f" stroked="f">
                <v:textbox style="mso-fit-shape-to-text:t">
                  <w:txbxContent>
                    <w:p w:rsidR="00CA4B71" w:rsidRPr="00E6244A" w:rsidRDefault="00CA4B71" w:rsidP="007134F7">
                      <w:pPr>
                        <w:pStyle w:val="01BodyCopy"/>
                        <w:rPr>
                          <w:b/>
                          <w:sz w:val="16"/>
                          <w:szCs w:val="16"/>
                        </w:rPr>
                      </w:pPr>
                      <w:r>
                        <w:rPr>
                          <w:b/>
                          <w:sz w:val="16"/>
                          <w:szCs w:val="16"/>
                        </w:rPr>
                        <w:t xml:space="preserve"> </w:t>
                      </w:r>
                      <w:r w:rsidRPr="00E6244A">
                        <w:rPr>
                          <w:b/>
                          <w:sz w:val="16"/>
                          <w:szCs w:val="16"/>
                        </w:rPr>
                        <w:t xml:space="preserve">                                         </w:t>
                      </w:r>
                      <w:r>
                        <w:rPr>
                          <w:b/>
                          <w:sz w:val="16"/>
                          <w:szCs w:val="16"/>
                        </w:rPr>
                        <w:t xml:space="preserve">          </w:t>
                      </w:r>
                      <w:r w:rsidRPr="00E6244A">
                        <w:rPr>
                          <w:b/>
                          <w:sz w:val="16"/>
                          <w:szCs w:val="16"/>
                        </w:rPr>
                        <w:t>Action Steps</w:t>
                      </w:r>
                      <w:r w:rsidRPr="00E6244A">
                        <w:rPr>
                          <w:b/>
                          <w:sz w:val="16"/>
                          <w:szCs w:val="16"/>
                        </w:rPr>
                        <w:tab/>
                      </w:r>
                      <w:r w:rsidRPr="00E6244A">
                        <w:rPr>
                          <w:b/>
                          <w:sz w:val="16"/>
                          <w:szCs w:val="16"/>
                        </w:rPr>
                        <w:tab/>
                      </w:r>
                      <w:r w:rsidRPr="00E6244A">
                        <w:rPr>
                          <w:b/>
                          <w:sz w:val="16"/>
                          <w:szCs w:val="16"/>
                        </w:rPr>
                        <w:tab/>
                        <w:t xml:space="preserve">           </w:t>
                      </w:r>
                      <w:r>
                        <w:rPr>
                          <w:b/>
                          <w:sz w:val="16"/>
                          <w:szCs w:val="16"/>
                        </w:rPr>
                        <w:t xml:space="preserve">                 Accountable   </w:t>
                      </w:r>
                      <w:r w:rsidRPr="00E6244A">
                        <w:rPr>
                          <w:b/>
                          <w:sz w:val="16"/>
                          <w:szCs w:val="16"/>
                        </w:rPr>
                        <w:t>Timeline</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1F706CE6" wp14:editId="370E774A">
                <wp:simplePos x="0" y="0"/>
                <wp:positionH relativeFrom="column">
                  <wp:posOffset>5488940</wp:posOffset>
                </wp:positionH>
                <wp:positionV relativeFrom="paragraph">
                  <wp:posOffset>13970</wp:posOffset>
                </wp:positionV>
                <wp:extent cx="927735" cy="466090"/>
                <wp:effectExtent l="0" t="0" r="0" b="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B71" w:rsidRPr="00E6244A" w:rsidRDefault="00CA4B71" w:rsidP="008035EA">
                            <w:pPr>
                              <w:pStyle w:val="01BodyCopy"/>
                              <w:spacing w:line="240" w:lineRule="auto"/>
                              <w:jc w:val="center"/>
                              <w:rPr>
                                <w:b/>
                                <w:sz w:val="16"/>
                                <w:szCs w:val="16"/>
                              </w:rPr>
                            </w:pPr>
                            <w:r w:rsidRPr="00E6244A">
                              <w:rPr>
                                <w:b/>
                                <w:sz w:val="16"/>
                                <w:szCs w:val="16"/>
                              </w:rPr>
                              <w:t>Resources</w:t>
                            </w:r>
                          </w:p>
                          <w:p w:rsidR="00CA4B71" w:rsidRPr="00E6244A" w:rsidRDefault="00CA4B71" w:rsidP="008035EA">
                            <w:pPr>
                              <w:pStyle w:val="01BodyCopy"/>
                              <w:spacing w:line="240" w:lineRule="auto"/>
                              <w:jc w:val="center"/>
                              <w:rPr>
                                <w:b/>
                                <w:sz w:val="16"/>
                                <w:szCs w:val="16"/>
                              </w:rPr>
                            </w:pPr>
                            <w:r w:rsidRPr="00E6244A">
                              <w:rPr>
                                <w:b/>
                                <w:sz w:val="16"/>
                                <w:szCs w:val="16"/>
                              </w:rPr>
                              <w:t>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432.2pt;margin-top:1.1pt;width:73.05pt;height:36.7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MzuQ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" filled="f" stroked="f">
                <v:textbox style="mso-fit-shape-to-text:t">
                  <w:txbxContent>
                    <w:p w:rsidR="00CA4B71" w:rsidRPr="00E6244A" w:rsidRDefault="00CA4B71" w:rsidP="008035EA">
                      <w:pPr>
                        <w:pStyle w:val="01BodyCopy"/>
                        <w:spacing w:line="240" w:lineRule="auto"/>
                        <w:jc w:val="center"/>
                        <w:rPr>
                          <w:b/>
                          <w:sz w:val="16"/>
                          <w:szCs w:val="16"/>
                        </w:rPr>
                      </w:pPr>
                      <w:r w:rsidRPr="00E6244A">
                        <w:rPr>
                          <w:b/>
                          <w:sz w:val="16"/>
                          <w:szCs w:val="16"/>
                        </w:rPr>
                        <w:t>Resources</w:t>
                      </w:r>
                    </w:p>
                    <w:p w:rsidR="00CA4B71" w:rsidRPr="00E6244A" w:rsidRDefault="00CA4B71" w:rsidP="008035EA">
                      <w:pPr>
                        <w:pStyle w:val="01BodyCopy"/>
                        <w:spacing w:line="240" w:lineRule="auto"/>
                        <w:jc w:val="center"/>
                        <w:rPr>
                          <w:b/>
                          <w:sz w:val="16"/>
                          <w:szCs w:val="16"/>
                        </w:rPr>
                      </w:pPr>
                      <w:r w:rsidRPr="00E6244A">
                        <w:rPr>
                          <w:b/>
                          <w:sz w:val="16"/>
                          <w:szCs w:val="16"/>
                        </w:rPr>
                        <w:t>Required</w:t>
                      </w:r>
                    </w:p>
                  </w:txbxContent>
                </v:textbox>
              </v:shape>
            </w:pict>
          </mc:Fallback>
        </mc:AlternateContent>
      </w:r>
    </w:p>
    <w:p w:rsidR="00B05E0A" w:rsidRDefault="00B05E0A" w:rsidP="00B05E0A">
      <w:pPr>
        <w:pStyle w:val="03SubHeading"/>
        <w:rPr>
          <w:rFonts w:ascii="Garamond" w:hAnsi="Garamond"/>
        </w:rPr>
      </w:pPr>
    </w:p>
    <w:tbl>
      <w:tblPr>
        <w:tblpPr w:leftFromText="180" w:rightFromText="180" w:vertAnchor="text" w:horzAnchor="margin" w:tblpY="21"/>
        <w:tblOverlap w:val="neve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6"/>
        <w:gridCol w:w="1213"/>
        <w:gridCol w:w="721"/>
        <w:gridCol w:w="1079"/>
      </w:tblGrid>
      <w:tr w:rsidR="00E6244A" w:rsidRPr="000048AE" w:rsidTr="00E0213B">
        <w:trPr>
          <w:trHeight w:val="2242"/>
        </w:trPr>
        <w:tc>
          <w:tcPr>
            <w:tcW w:w="3495" w:type="pct"/>
            <w:shd w:val="clear" w:color="auto" w:fill="auto"/>
            <w:vAlign w:val="center"/>
          </w:tcPr>
          <w:p w:rsidR="00E6244A" w:rsidRPr="00B05E0A" w:rsidRDefault="00E6244A" w:rsidP="0060771A">
            <w:pPr>
              <w:pStyle w:val="01BodyCopy"/>
              <w:numPr>
                <w:ilvl w:val="0"/>
                <w:numId w:val="4"/>
              </w:numPr>
            </w:pPr>
            <w:r w:rsidRPr="00B05E0A">
              <w:t>Define the chart of accounts that meet the company goals – residential replacement, commercial, service, and maintenance.  Departmental structure applies to revenue/sales, and costs of sales accounts – labor, materials, equipment, permits, commissions, warranty reserve, sales salaries, extended warranties, and subcontracts.  Overhead accounts are standard.  There need to be more overhead accounts added (follow sample P&amp;L in books) to match the overhead accounts to a minimum of what is in the sample P&amp;L.</w:t>
            </w:r>
          </w:p>
        </w:tc>
        <w:tc>
          <w:tcPr>
            <w:tcW w:w="606" w:type="pct"/>
            <w:shd w:val="clear" w:color="auto" w:fill="auto"/>
            <w:vAlign w:val="center"/>
          </w:tcPr>
          <w:p w:rsidR="00E6244A" w:rsidRPr="00024E74" w:rsidRDefault="00E6244A" w:rsidP="00E0213B">
            <w:pPr>
              <w:pStyle w:val="01BodyCopy"/>
              <w:jc w:val="center"/>
              <w:rPr>
                <w:sz w:val="18"/>
                <w:szCs w:val="18"/>
              </w:rPr>
            </w:pPr>
            <w:r>
              <w:rPr>
                <w:sz w:val="18"/>
                <w:szCs w:val="18"/>
              </w:rPr>
              <w:t>Owner &amp; Book</w:t>
            </w:r>
            <w:r w:rsidRPr="00024E74">
              <w:rPr>
                <w:sz w:val="18"/>
                <w:szCs w:val="18"/>
              </w:rPr>
              <w:t>keeper</w:t>
            </w:r>
          </w:p>
        </w:tc>
        <w:tc>
          <w:tcPr>
            <w:tcW w:w="360" w:type="pct"/>
            <w:shd w:val="clear" w:color="auto" w:fill="auto"/>
            <w:vAlign w:val="center"/>
          </w:tcPr>
          <w:p w:rsidR="00E6244A" w:rsidRPr="007134F7" w:rsidRDefault="00E6244A" w:rsidP="00E0213B">
            <w:pPr>
              <w:pStyle w:val="01BodyCopy"/>
              <w:jc w:val="center"/>
            </w:pPr>
            <w:r w:rsidRPr="007134F7">
              <w:t>Dec 1</w:t>
            </w:r>
          </w:p>
        </w:tc>
        <w:tc>
          <w:tcPr>
            <w:tcW w:w="539" w:type="pct"/>
            <w:shd w:val="clear" w:color="auto" w:fill="auto"/>
            <w:vAlign w:val="center"/>
          </w:tcPr>
          <w:p w:rsidR="00E6244A" w:rsidRPr="007134F7" w:rsidRDefault="00E6244A" w:rsidP="00E0213B">
            <w:pPr>
              <w:pStyle w:val="01BodyCopy"/>
              <w:jc w:val="center"/>
            </w:pPr>
          </w:p>
        </w:tc>
      </w:tr>
      <w:tr w:rsidR="00E6244A" w:rsidRPr="000048AE" w:rsidTr="00E0213B">
        <w:trPr>
          <w:trHeight w:val="946"/>
        </w:trPr>
        <w:tc>
          <w:tcPr>
            <w:tcW w:w="3495" w:type="pct"/>
            <w:shd w:val="clear" w:color="auto" w:fill="auto"/>
            <w:vAlign w:val="center"/>
          </w:tcPr>
          <w:p w:rsidR="00E6244A" w:rsidRPr="000048AE" w:rsidRDefault="00E6244A" w:rsidP="0060771A">
            <w:pPr>
              <w:pStyle w:val="01BodyCopy"/>
              <w:numPr>
                <w:ilvl w:val="0"/>
                <w:numId w:val="4"/>
              </w:numPr>
            </w:pPr>
            <w:r w:rsidRPr="0037269F">
              <w:t>Adapt time sheet, and materials list, proposal to reflect the departmental areas – code the time sheet so as to make it exactly what the departments on the profit &amp; loss statement are.</w:t>
            </w:r>
          </w:p>
        </w:tc>
        <w:tc>
          <w:tcPr>
            <w:tcW w:w="606" w:type="pct"/>
            <w:shd w:val="clear" w:color="auto" w:fill="auto"/>
            <w:vAlign w:val="center"/>
          </w:tcPr>
          <w:p w:rsidR="00E6244A" w:rsidRPr="00024E74" w:rsidRDefault="00E6244A" w:rsidP="00E0213B">
            <w:pPr>
              <w:pStyle w:val="01BodyCopy"/>
              <w:jc w:val="center"/>
              <w:rPr>
                <w:sz w:val="18"/>
                <w:szCs w:val="18"/>
              </w:rPr>
            </w:pPr>
            <w:r>
              <w:rPr>
                <w:sz w:val="18"/>
                <w:szCs w:val="18"/>
              </w:rPr>
              <w:t>Owner &amp; Book</w:t>
            </w:r>
            <w:r w:rsidRPr="00024E74">
              <w:rPr>
                <w:sz w:val="18"/>
                <w:szCs w:val="18"/>
              </w:rPr>
              <w:t>keeper</w:t>
            </w:r>
          </w:p>
        </w:tc>
        <w:tc>
          <w:tcPr>
            <w:tcW w:w="360" w:type="pct"/>
            <w:shd w:val="clear" w:color="auto" w:fill="auto"/>
            <w:vAlign w:val="center"/>
          </w:tcPr>
          <w:p w:rsidR="00E6244A" w:rsidRPr="007134F7" w:rsidRDefault="00E6244A" w:rsidP="00E0213B">
            <w:pPr>
              <w:pStyle w:val="01BodyCopy"/>
              <w:jc w:val="center"/>
            </w:pPr>
            <w:r w:rsidRPr="007134F7">
              <w:t>Dec 7</w:t>
            </w:r>
          </w:p>
        </w:tc>
        <w:tc>
          <w:tcPr>
            <w:tcW w:w="539" w:type="pct"/>
            <w:shd w:val="clear" w:color="auto" w:fill="auto"/>
            <w:vAlign w:val="center"/>
          </w:tcPr>
          <w:p w:rsidR="00E6244A" w:rsidRPr="00024E74" w:rsidRDefault="00E6244A" w:rsidP="00E0213B">
            <w:pPr>
              <w:pStyle w:val="01BodyCopy"/>
              <w:spacing w:line="240" w:lineRule="auto"/>
              <w:jc w:val="center"/>
              <w:rPr>
                <w:sz w:val="18"/>
                <w:szCs w:val="18"/>
              </w:rPr>
            </w:pPr>
            <w:r w:rsidRPr="00024E74">
              <w:rPr>
                <w:sz w:val="18"/>
                <w:szCs w:val="18"/>
              </w:rPr>
              <w:t>New Company Forms $1</w:t>
            </w:r>
            <w:r>
              <w:rPr>
                <w:sz w:val="18"/>
                <w:szCs w:val="18"/>
              </w:rPr>
              <w:t>,</w:t>
            </w:r>
            <w:r w:rsidRPr="00024E74">
              <w:rPr>
                <w:sz w:val="18"/>
                <w:szCs w:val="18"/>
              </w:rPr>
              <w:t>000</w:t>
            </w:r>
          </w:p>
        </w:tc>
      </w:tr>
      <w:tr w:rsidR="00E6244A" w:rsidRPr="000048AE" w:rsidTr="00E0213B">
        <w:trPr>
          <w:trHeight w:val="1441"/>
        </w:trPr>
        <w:tc>
          <w:tcPr>
            <w:tcW w:w="3495" w:type="pct"/>
            <w:shd w:val="clear" w:color="auto" w:fill="auto"/>
            <w:vAlign w:val="center"/>
          </w:tcPr>
          <w:p w:rsidR="00E6244A" w:rsidRPr="0037269F" w:rsidRDefault="00E6244A" w:rsidP="0060771A">
            <w:pPr>
              <w:pStyle w:val="01BodyCopy"/>
              <w:numPr>
                <w:ilvl w:val="0"/>
                <w:numId w:val="4"/>
              </w:numPr>
            </w:pPr>
            <w:r w:rsidRPr="0037269F">
              <w:t>Set up the chart of accounts in the software – either WINTAC or Peachtree or whatever software being used.  The chart of accounts will follow the ledger codes – each department will have a two-digit code preceding the ledger account.  This only applies to the cost of sales, and revenue accounts and DOES NOT apply to any overhead accounts.</w:t>
            </w:r>
          </w:p>
        </w:tc>
        <w:tc>
          <w:tcPr>
            <w:tcW w:w="606" w:type="pct"/>
            <w:shd w:val="clear" w:color="auto" w:fill="auto"/>
            <w:vAlign w:val="center"/>
          </w:tcPr>
          <w:p w:rsidR="00E6244A" w:rsidRPr="00024E74" w:rsidRDefault="00E6244A" w:rsidP="00E0213B">
            <w:pPr>
              <w:pStyle w:val="01BodyCopy"/>
              <w:jc w:val="center"/>
              <w:rPr>
                <w:sz w:val="18"/>
                <w:szCs w:val="18"/>
              </w:rPr>
            </w:pPr>
            <w:r>
              <w:rPr>
                <w:sz w:val="18"/>
                <w:szCs w:val="18"/>
              </w:rPr>
              <w:t>Owner &amp; Book</w:t>
            </w:r>
            <w:r w:rsidRPr="00024E74">
              <w:rPr>
                <w:sz w:val="18"/>
                <w:szCs w:val="18"/>
              </w:rPr>
              <w:t>keeper</w:t>
            </w:r>
          </w:p>
        </w:tc>
        <w:tc>
          <w:tcPr>
            <w:tcW w:w="360" w:type="pct"/>
            <w:shd w:val="clear" w:color="auto" w:fill="auto"/>
            <w:vAlign w:val="center"/>
          </w:tcPr>
          <w:p w:rsidR="00E6244A" w:rsidRPr="007134F7" w:rsidRDefault="00E6244A" w:rsidP="00E0213B">
            <w:pPr>
              <w:pStyle w:val="01BodyCopy"/>
              <w:jc w:val="center"/>
            </w:pPr>
            <w:r w:rsidRPr="007134F7">
              <w:t>Dec 15</w:t>
            </w:r>
          </w:p>
        </w:tc>
        <w:tc>
          <w:tcPr>
            <w:tcW w:w="539" w:type="pct"/>
            <w:shd w:val="clear" w:color="auto" w:fill="auto"/>
            <w:vAlign w:val="center"/>
          </w:tcPr>
          <w:p w:rsidR="00E6244A" w:rsidRPr="007134F7" w:rsidRDefault="00E6244A" w:rsidP="00E0213B">
            <w:pPr>
              <w:pStyle w:val="01BodyCopy"/>
              <w:jc w:val="center"/>
            </w:pPr>
          </w:p>
        </w:tc>
      </w:tr>
      <w:tr w:rsidR="00E6244A" w:rsidRPr="000048AE" w:rsidTr="00E0213B">
        <w:trPr>
          <w:trHeight w:val="937"/>
        </w:trPr>
        <w:tc>
          <w:tcPr>
            <w:tcW w:w="3495" w:type="pct"/>
            <w:shd w:val="clear" w:color="auto" w:fill="auto"/>
            <w:vAlign w:val="center"/>
          </w:tcPr>
          <w:p w:rsidR="00E6244A" w:rsidRPr="000048AE" w:rsidRDefault="00BE18B6" w:rsidP="0060771A">
            <w:pPr>
              <w:pStyle w:val="01BodyCopy"/>
              <w:numPr>
                <w:ilvl w:val="0"/>
                <w:numId w:val="4"/>
              </w:numPr>
            </w:pPr>
            <w:r w:rsidRPr="00BE18B6">
              <w:t xml:space="preserve">After P&amp;L structure is set-up, train all personnel – a company meeting MUST be held – answer all questions – allow them to understand what departmentalization is, and why they need to complete their time tickets correctly.  </w:t>
            </w:r>
          </w:p>
        </w:tc>
        <w:tc>
          <w:tcPr>
            <w:tcW w:w="606" w:type="pct"/>
            <w:shd w:val="clear" w:color="auto" w:fill="auto"/>
            <w:vAlign w:val="center"/>
          </w:tcPr>
          <w:p w:rsidR="00E6244A" w:rsidRPr="00024E74" w:rsidRDefault="00E6244A" w:rsidP="00E0213B">
            <w:pPr>
              <w:pStyle w:val="01BodyCopy"/>
              <w:jc w:val="center"/>
              <w:rPr>
                <w:sz w:val="18"/>
                <w:szCs w:val="18"/>
              </w:rPr>
            </w:pPr>
            <w:r w:rsidRPr="00024E74">
              <w:rPr>
                <w:sz w:val="18"/>
                <w:szCs w:val="18"/>
              </w:rPr>
              <w:t>ALL Personnel</w:t>
            </w:r>
          </w:p>
        </w:tc>
        <w:tc>
          <w:tcPr>
            <w:tcW w:w="360" w:type="pct"/>
            <w:shd w:val="clear" w:color="auto" w:fill="auto"/>
            <w:vAlign w:val="center"/>
          </w:tcPr>
          <w:p w:rsidR="00E6244A" w:rsidRPr="007134F7" w:rsidRDefault="00E6244A" w:rsidP="00E0213B">
            <w:pPr>
              <w:pStyle w:val="01BodyCopy"/>
              <w:jc w:val="center"/>
            </w:pPr>
            <w:r w:rsidRPr="007134F7">
              <w:t>Dec 20</w:t>
            </w:r>
          </w:p>
        </w:tc>
        <w:tc>
          <w:tcPr>
            <w:tcW w:w="539" w:type="pct"/>
            <w:shd w:val="clear" w:color="auto" w:fill="auto"/>
            <w:vAlign w:val="center"/>
          </w:tcPr>
          <w:p w:rsidR="00E6244A" w:rsidRPr="007134F7" w:rsidRDefault="00E6244A" w:rsidP="00E0213B">
            <w:pPr>
              <w:pStyle w:val="01BodyCopy"/>
              <w:jc w:val="center"/>
            </w:pPr>
          </w:p>
        </w:tc>
      </w:tr>
      <w:tr w:rsidR="00E6244A" w:rsidRPr="000048AE" w:rsidTr="00E0213B">
        <w:trPr>
          <w:cantSplit/>
          <w:trHeight w:val="892"/>
        </w:trPr>
        <w:tc>
          <w:tcPr>
            <w:tcW w:w="3495" w:type="pct"/>
            <w:shd w:val="clear" w:color="auto" w:fill="auto"/>
            <w:vAlign w:val="center"/>
          </w:tcPr>
          <w:p w:rsidR="00E6244A" w:rsidRPr="000048AE" w:rsidRDefault="00E6244A" w:rsidP="0060771A">
            <w:pPr>
              <w:pStyle w:val="01BodyCopy"/>
              <w:numPr>
                <w:ilvl w:val="0"/>
                <w:numId w:val="4"/>
              </w:numPr>
            </w:pPr>
            <w:r w:rsidRPr="007134F7">
              <w:t>Managers to collect all time tickets for first month and review them in detail, to be sure accuracy and times are being properly completed.  This allows for immediate feedback and retraining to occur (individually) as needed.</w:t>
            </w:r>
          </w:p>
        </w:tc>
        <w:tc>
          <w:tcPr>
            <w:tcW w:w="606" w:type="pct"/>
            <w:shd w:val="clear" w:color="auto" w:fill="auto"/>
            <w:vAlign w:val="center"/>
          </w:tcPr>
          <w:p w:rsidR="00E6244A" w:rsidRPr="00024E74" w:rsidRDefault="00E6244A" w:rsidP="00E0213B">
            <w:pPr>
              <w:pStyle w:val="01BodyCopy"/>
              <w:jc w:val="center"/>
              <w:rPr>
                <w:sz w:val="18"/>
                <w:szCs w:val="18"/>
              </w:rPr>
            </w:pPr>
            <w:r w:rsidRPr="00024E74">
              <w:rPr>
                <w:sz w:val="18"/>
                <w:szCs w:val="18"/>
              </w:rPr>
              <w:t>Owner &amp; Dept. Managers</w:t>
            </w:r>
          </w:p>
        </w:tc>
        <w:tc>
          <w:tcPr>
            <w:tcW w:w="360" w:type="pct"/>
            <w:shd w:val="clear" w:color="auto" w:fill="auto"/>
            <w:vAlign w:val="center"/>
          </w:tcPr>
          <w:p w:rsidR="00E6244A" w:rsidRPr="007134F7" w:rsidRDefault="00E6244A" w:rsidP="00E0213B">
            <w:pPr>
              <w:pStyle w:val="01BodyCopy"/>
            </w:pPr>
            <w:r w:rsidRPr="007134F7">
              <w:t>Jan</w:t>
            </w:r>
          </w:p>
        </w:tc>
        <w:tc>
          <w:tcPr>
            <w:tcW w:w="539" w:type="pct"/>
            <w:shd w:val="clear" w:color="auto" w:fill="auto"/>
            <w:vAlign w:val="center"/>
          </w:tcPr>
          <w:p w:rsidR="00E6244A" w:rsidRPr="007134F7" w:rsidRDefault="00E6244A" w:rsidP="00E0213B">
            <w:pPr>
              <w:pStyle w:val="01BodyCopy"/>
            </w:pPr>
          </w:p>
        </w:tc>
      </w:tr>
      <w:tr w:rsidR="00E6244A" w:rsidRPr="000048AE" w:rsidTr="00E0213B">
        <w:trPr>
          <w:trHeight w:val="1252"/>
        </w:trPr>
        <w:tc>
          <w:tcPr>
            <w:tcW w:w="3495" w:type="pct"/>
            <w:shd w:val="clear" w:color="auto" w:fill="auto"/>
            <w:vAlign w:val="center"/>
          </w:tcPr>
          <w:p w:rsidR="00E6244A" w:rsidRPr="007134F7" w:rsidRDefault="00E6244A" w:rsidP="0060771A">
            <w:pPr>
              <w:pStyle w:val="01BodyCopy"/>
              <w:numPr>
                <w:ilvl w:val="0"/>
                <w:numId w:val="4"/>
              </w:numPr>
            </w:pPr>
            <w:r>
              <w:rPr>
                <w:sz w:val="20"/>
              </w:rPr>
              <w:t>Bookkeeping function to begin entering in the data at the beginning of a new month accounting cycle.  This will close one month, and at the beginning of the next, begin apply collections for sales, and costs for payroll and overhead to the proper departments with which they belong!</w:t>
            </w:r>
          </w:p>
        </w:tc>
        <w:tc>
          <w:tcPr>
            <w:tcW w:w="606" w:type="pct"/>
            <w:shd w:val="clear" w:color="auto" w:fill="auto"/>
            <w:vAlign w:val="center"/>
          </w:tcPr>
          <w:p w:rsidR="00E6244A" w:rsidRPr="00024E74" w:rsidRDefault="00E6244A" w:rsidP="00E0213B">
            <w:pPr>
              <w:pStyle w:val="01BodyCopy"/>
              <w:jc w:val="center"/>
              <w:rPr>
                <w:sz w:val="18"/>
                <w:szCs w:val="18"/>
              </w:rPr>
            </w:pPr>
            <w:r>
              <w:rPr>
                <w:sz w:val="18"/>
                <w:szCs w:val="18"/>
              </w:rPr>
              <w:t>Owner &amp; Book</w:t>
            </w:r>
            <w:r w:rsidRPr="00024E74">
              <w:rPr>
                <w:sz w:val="18"/>
                <w:szCs w:val="18"/>
              </w:rPr>
              <w:t>keeper</w:t>
            </w:r>
          </w:p>
        </w:tc>
        <w:tc>
          <w:tcPr>
            <w:tcW w:w="360" w:type="pct"/>
            <w:shd w:val="clear" w:color="auto" w:fill="auto"/>
            <w:vAlign w:val="center"/>
          </w:tcPr>
          <w:p w:rsidR="00E6244A" w:rsidRPr="007134F7" w:rsidRDefault="00E6244A" w:rsidP="00E0213B">
            <w:pPr>
              <w:pStyle w:val="01BodyCopy"/>
              <w:jc w:val="center"/>
            </w:pPr>
            <w:r w:rsidRPr="007134F7">
              <w:t>Jan</w:t>
            </w:r>
          </w:p>
        </w:tc>
        <w:tc>
          <w:tcPr>
            <w:tcW w:w="539" w:type="pct"/>
            <w:shd w:val="clear" w:color="auto" w:fill="auto"/>
            <w:vAlign w:val="center"/>
          </w:tcPr>
          <w:p w:rsidR="00E6244A" w:rsidRPr="007134F7" w:rsidRDefault="00E6244A" w:rsidP="00E0213B">
            <w:pPr>
              <w:pStyle w:val="01BodyCopy"/>
              <w:jc w:val="center"/>
            </w:pPr>
          </w:p>
        </w:tc>
      </w:tr>
    </w:tbl>
    <w:p w:rsidR="00E0213B" w:rsidRDefault="00E0213B" w:rsidP="00C62E9F">
      <w:pPr>
        <w:pStyle w:val="01BodyCopy"/>
        <w:spacing w:after="160"/>
        <w:rPr>
          <w:b/>
          <w:color w:val="0065C1"/>
        </w:rPr>
      </w:pPr>
    </w:p>
    <w:p w:rsidR="00E6244A" w:rsidRPr="00EF6775" w:rsidRDefault="00C62E9F" w:rsidP="00EF6775">
      <w:pPr>
        <w:pStyle w:val="01BodyCopy"/>
        <w:spacing w:after="160"/>
      </w:pPr>
      <w:r w:rsidRPr="00EF6775">
        <w:rPr>
          <w:b/>
          <w:color w:val="0065C1"/>
        </w:rPr>
        <w:t>Obstacles:</w:t>
      </w:r>
      <w:r w:rsidRPr="00EF6775">
        <w:t xml:space="preserve">  Bookkeeper not doing job properly, field personnel resisting changes, not filling timecards out properly, poor writing, not turning in paperwork timely. </w:t>
      </w:r>
    </w:p>
    <w:p w:rsidR="00A208E9" w:rsidRPr="00EF6775" w:rsidRDefault="00C62E9F" w:rsidP="00EF6775">
      <w:pPr>
        <w:pStyle w:val="01BodyCopy"/>
      </w:pPr>
      <w:r w:rsidRPr="00EF6775">
        <w:rPr>
          <w:b/>
          <w:color w:val="0065C1"/>
        </w:rPr>
        <w:t>Contingency Plans:</w:t>
      </w:r>
      <w:r w:rsidRPr="00EF6775">
        <w:rPr>
          <w:color w:val="0065C1"/>
        </w:rPr>
        <w:t xml:space="preserve">  </w:t>
      </w:r>
      <w:r w:rsidR="00E6244A" w:rsidRPr="00EF6775">
        <w:t>New Bookk</w:t>
      </w:r>
      <w:r w:rsidRPr="00EF6775">
        <w:t>eeper, Tie Field personnel reviews and raises to paperwork, Fire someone as an example – service manager or install manager, tie manager bonuses to proper completion</w:t>
      </w:r>
      <w:r w:rsidR="00EF6775">
        <w:t>.</w:t>
      </w:r>
    </w:p>
    <w:p w:rsidR="00C62E9F" w:rsidRDefault="00C62E9F" w:rsidP="00C62E9F">
      <w:pPr>
        <w:pStyle w:val="02Heading"/>
        <w:spacing w:after="160"/>
        <w:rPr>
          <w:rFonts w:eastAsia="Times New Roman" w:cs="Times New Roman"/>
          <w:b w:val="0"/>
          <w:sz w:val="19"/>
          <w:szCs w:val="19"/>
        </w:rPr>
      </w:pPr>
    </w:p>
    <w:p w:rsidR="00C62E9F" w:rsidRDefault="00C62E9F" w:rsidP="00C62E9F">
      <w:pPr>
        <w:pStyle w:val="01BodyCopy"/>
        <w:spacing w:after="160"/>
      </w:pPr>
      <w:r w:rsidRPr="00C62E9F">
        <w:lastRenderedPageBreak/>
        <w:t>If the business plan was</w:t>
      </w:r>
      <w:r>
        <w:t xml:space="preserve"> for a capital loan, or a start-</w:t>
      </w:r>
      <w:r w:rsidRPr="00C62E9F">
        <w:t>up, there are a few additional items you would want to have included.</w:t>
      </w:r>
    </w:p>
    <w:p w:rsidR="00C62E9F" w:rsidRPr="00F61F38" w:rsidRDefault="00C62E9F" w:rsidP="00C62E9F">
      <w:pPr>
        <w:pStyle w:val="01BodyCopy"/>
        <w:rPr>
          <w:b/>
        </w:rPr>
      </w:pPr>
      <w:r w:rsidRPr="00F61F38">
        <w:rPr>
          <w:b/>
        </w:rPr>
        <w:t>References (bank or Capital related only):</w:t>
      </w:r>
    </w:p>
    <w:p w:rsidR="00C62E9F" w:rsidRDefault="00C62E9F" w:rsidP="00EF6775">
      <w:pPr>
        <w:pStyle w:val="01BodyCopy"/>
        <w:spacing w:after="60"/>
        <w:ind w:left="720"/>
      </w:pPr>
      <w:proofErr w:type="gramStart"/>
      <w:r>
        <w:t>Owners Biography &amp; Resume</w:t>
      </w:r>
      <w:r w:rsidR="00EF6775">
        <w:t>.</w:t>
      </w:r>
      <w:proofErr w:type="gramEnd"/>
    </w:p>
    <w:p w:rsidR="00C62E9F" w:rsidRDefault="00C62E9F" w:rsidP="00EF6775">
      <w:pPr>
        <w:pStyle w:val="01BodyCopy"/>
        <w:spacing w:after="60"/>
        <w:ind w:left="720"/>
      </w:pPr>
      <w:proofErr w:type="gramStart"/>
      <w:r>
        <w:t>Legal Type of business Structure</w:t>
      </w:r>
      <w:r w:rsidR="00EF6775">
        <w:t>.</w:t>
      </w:r>
      <w:proofErr w:type="gramEnd"/>
    </w:p>
    <w:p w:rsidR="00C62E9F" w:rsidRDefault="00C62E9F" w:rsidP="00EF6775">
      <w:pPr>
        <w:pStyle w:val="01BodyCopy"/>
        <w:spacing w:after="60"/>
        <w:ind w:left="720"/>
      </w:pPr>
      <w:r>
        <w:t>Why the business will succeed and become profitable</w:t>
      </w:r>
      <w:r w:rsidR="00EF6775">
        <w:t>.</w:t>
      </w:r>
    </w:p>
    <w:p w:rsidR="00C62E9F" w:rsidRDefault="00C62E9F" w:rsidP="00EF6775">
      <w:pPr>
        <w:pStyle w:val="01BodyCopy"/>
        <w:spacing w:after="60"/>
        <w:ind w:left="720"/>
      </w:pPr>
      <w:proofErr w:type="gramStart"/>
      <w:r>
        <w:t>Timing of the business – what your timeline is and why</w:t>
      </w:r>
      <w:r w:rsidR="00EF6775">
        <w:t>.</w:t>
      </w:r>
      <w:proofErr w:type="gramEnd"/>
    </w:p>
    <w:p w:rsidR="00C62E9F" w:rsidRDefault="00C62E9F" w:rsidP="00EF6775">
      <w:pPr>
        <w:pStyle w:val="01BodyCopy"/>
        <w:spacing w:after="60"/>
        <w:ind w:left="720"/>
      </w:pPr>
      <w:proofErr w:type="gramStart"/>
      <w:r>
        <w:t>Location of business and market and why</w:t>
      </w:r>
      <w:r w:rsidR="00EF6775">
        <w:t>.</w:t>
      </w:r>
      <w:proofErr w:type="gramEnd"/>
    </w:p>
    <w:p w:rsidR="00C62E9F" w:rsidRDefault="00C62E9F" w:rsidP="00EF6775">
      <w:pPr>
        <w:pStyle w:val="01BodyCopy"/>
        <w:spacing w:after="60"/>
        <w:ind w:left="720"/>
      </w:pPr>
      <w:r>
        <w:t>Any Market Trends Affecting your company.</w:t>
      </w:r>
    </w:p>
    <w:p w:rsidR="00C62E9F" w:rsidRDefault="00C62E9F" w:rsidP="00C62E9F">
      <w:pPr>
        <w:pStyle w:val="01BodyCopy"/>
        <w:ind w:left="720"/>
      </w:pPr>
    </w:p>
    <w:p w:rsidR="00C62E9F" w:rsidRPr="00C62E9F" w:rsidRDefault="00C62E9F" w:rsidP="00C62E9F">
      <w:pPr>
        <w:pStyle w:val="01BodyCopy"/>
        <w:spacing w:after="160"/>
      </w:pPr>
      <w:r w:rsidRPr="00C62E9F">
        <w:t>Once you have the meat and potatoes of the company business plan completed, with your vision, mission philosophies and goals determined, each successive year all you really need to do is update the plan.</w:t>
      </w:r>
    </w:p>
    <w:p w:rsidR="00C62E9F" w:rsidRPr="00C62E9F" w:rsidRDefault="00C62E9F" w:rsidP="00C62E9F">
      <w:pPr>
        <w:pStyle w:val="01BodyCopy"/>
        <w:spacing w:after="160"/>
      </w:pPr>
      <w:r w:rsidRPr="00C62E9F">
        <w:t>This amounts to updating your goals; through a business review process once again, updating the 4 functional areas of the plan, Marketing &amp; Sales, Operations, Finance, and Organization.</w:t>
      </w:r>
    </w:p>
    <w:p w:rsidR="00C62E9F" w:rsidRPr="00C62E9F" w:rsidRDefault="00C62E9F" w:rsidP="00C62E9F">
      <w:pPr>
        <w:pStyle w:val="01BodyCopy"/>
        <w:spacing w:after="160"/>
      </w:pPr>
      <w:r w:rsidRPr="00C62E9F">
        <w:t>And then defining your action plans.</w:t>
      </w:r>
    </w:p>
    <w:p w:rsidR="00C62E9F" w:rsidRDefault="00C62E9F" w:rsidP="00031743">
      <w:pPr>
        <w:pStyle w:val="01BodyCopy"/>
        <w:spacing w:after="160"/>
      </w:pPr>
      <w:r w:rsidRPr="00C62E9F">
        <w:t>So the process becomes part of how you do business.  Starting about 3 months before your year-end closes that is when you begin to plan with your</w:t>
      </w:r>
      <w:r w:rsidR="00031743">
        <w:t xml:space="preserve"> employees for the coming year.</w:t>
      </w:r>
    </w:p>
    <w:p w:rsidR="00031743" w:rsidRDefault="00031743" w:rsidP="00031743">
      <w:pPr>
        <w:pStyle w:val="01BodyCopy"/>
        <w:spacing w:after="160"/>
      </w:pPr>
    </w:p>
    <w:p w:rsidR="0023019E" w:rsidRDefault="0023019E" w:rsidP="00031743">
      <w:pPr>
        <w:pStyle w:val="01BodyCopy"/>
        <w:spacing w:after="160"/>
      </w:pPr>
    </w:p>
    <w:p w:rsidR="00D641D9" w:rsidRDefault="00C62E9F" w:rsidP="0018426B">
      <w:pPr>
        <w:pStyle w:val="02Heading"/>
      </w:pPr>
      <w:r>
        <w:t xml:space="preserve">Developing Your Plan </w:t>
      </w:r>
      <w:r w:rsidR="00031743">
        <w:t>- How to Involve Your Employees</w:t>
      </w:r>
    </w:p>
    <w:p w:rsidR="00031743" w:rsidRPr="004F042D" w:rsidRDefault="00031743" w:rsidP="0018426B">
      <w:pPr>
        <w:pStyle w:val="02Heading"/>
        <w:rPr>
          <w:sz w:val="19"/>
          <w:szCs w:val="19"/>
        </w:rPr>
      </w:pPr>
    </w:p>
    <w:p w:rsidR="00031743" w:rsidRPr="004F042D" w:rsidRDefault="00031743" w:rsidP="0018426B">
      <w:pPr>
        <w:pStyle w:val="02Heading"/>
        <w:rPr>
          <w:sz w:val="19"/>
          <w:szCs w:val="19"/>
        </w:rPr>
      </w:pPr>
    </w:p>
    <w:p w:rsidR="00C62E9F" w:rsidRPr="00031743" w:rsidRDefault="00C62E9F" w:rsidP="00031743">
      <w:pPr>
        <w:pStyle w:val="01BodyCopy"/>
        <w:spacing w:after="240"/>
      </w:pPr>
      <w:r w:rsidRPr="00031743">
        <w:t>So many business owners want to do it all themselves.  They are control oriented, or once again they do not know how to share information, or are afraid of what that might mean.</w:t>
      </w:r>
    </w:p>
    <w:p w:rsidR="00D641D9" w:rsidRDefault="00C62E9F" w:rsidP="0023019E">
      <w:pPr>
        <w:pStyle w:val="01BodyCopy"/>
        <w:spacing w:after="240"/>
      </w:pPr>
      <w:r w:rsidRPr="00031743">
        <w:t>What share information with my technicians?  Tell my employees how the company is performing?  It is a privately held company and it’s none of their business what I make?  They won’t understand it?  They don’t know anything about running a business?</w:t>
      </w:r>
    </w:p>
    <w:p w:rsidR="00D641D9" w:rsidRDefault="0023019E" w:rsidP="0018426B">
      <w:pPr>
        <w:pStyle w:val="02Heading"/>
      </w:pPr>
      <w:r>
        <w:rPr>
          <w:noProof/>
          <w:sz w:val="24"/>
        </w:rPr>
        <mc:AlternateContent>
          <mc:Choice Requires="wps">
            <w:drawing>
              <wp:anchor distT="0" distB="0" distL="114300" distR="114300" simplePos="0" relativeHeight="251700224" behindDoc="0" locked="0" layoutInCell="1" allowOverlap="1" wp14:anchorId="6556B16E" wp14:editId="49E1BD66">
                <wp:simplePos x="0" y="0"/>
                <wp:positionH relativeFrom="margin">
                  <wp:posOffset>1240155</wp:posOffset>
                </wp:positionH>
                <wp:positionV relativeFrom="paragraph">
                  <wp:posOffset>1270</wp:posOffset>
                </wp:positionV>
                <wp:extent cx="3683000" cy="255905"/>
                <wp:effectExtent l="0" t="0" r="12700" b="10795"/>
                <wp:wrapNone/>
                <wp:docPr id="4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55905"/>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4B71" w:rsidRPr="0089718B" w:rsidRDefault="00CA4B71" w:rsidP="00B7714D">
                            <w:pPr>
                              <w:pStyle w:val="01BodyCopy"/>
                              <w:jc w:val="center"/>
                            </w:pPr>
                            <w:r>
                              <w:rPr>
                                <w:b/>
                              </w:rPr>
                              <w:t>These are some of the excuses!</w:t>
                            </w:r>
                          </w:p>
                          <w:p w:rsidR="00CA4B71" w:rsidRPr="0089718B" w:rsidRDefault="00CA4B71" w:rsidP="00C62E9F">
                            <w:pPr>
                              <w:pStyle w:val="01BodyCopy"/>
                              <w:pageBreakBefore/>
                              <w:contextualSpacing/>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97.65pt;margin-top:.1pt;width:290pt;height:20.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" fillcolor="#e4f1f9" strokecolor="#0065c1" strokeweight="1pt">
                <v:stroke dashstyle="dash"/>
                <v:shadow color="#868686"/>
                <v:textbox>
                  <w:txbxContent>
                    <w:p w:rsidR="00CA4B71" w:rsidRPr="0089718B" w:rsidRDefault="00CA4B71" w:rsidP="00B7714D">
                      <w:pPr>
                        <w:pStyle w:val="01BodyCopy"/>
                        <w:jc w:val="center"/>
                      </w:pPr>
                      <w:r>
                        <w:rPr>
                          <w:b/>
                        </w:rPr>
                        <w:t>These are some of the excuses!</w:t>
                      </w:r>
                    </w:p>
                    <w:p w:rsidR="00CA4B71" w:rsidRPr="0089718B" w:rsidRDefault="00CA4B71" w:rsidP="00C62E9F">
                      <w:pPr>
                        <w:pStyle w:val="01BodyCopy"/>
                        <w:pageBreakBefore/>
                        <w:contextualSpacing/>
                        <w:jc w:val="center"/>
                      </w:pPr>
                    </w:p>
                  </w:txbxContent>
                </v:textbox>
                <w10:wrap anchorx="margin"/>
              </v:shape>
            </w:pict>
          </mc:Fallback>
        </mc:AlternateContent>
      </w:r>
    </w:p>
    <w:p w:rsidR="0023019E" w:rsidRDefault="0023019E" w:rsidP="00031743">
      <w:pPr>
        <w:pStyle w:val="01BodyCopy"/>
        <w:rPr>
          <w:rFonts w:eastAsia="MS Mincho" w:cs="Arial"/>
          <w:b/>
          <w:sz w:val="32"/>
          <w:szCs w:val="32"/>
        </w:rPr>
      </w:pPr>
    </w:p>
    <w:p w:rsidR="00B7714D" w:rsidRDefault="00B7714D" w:rsidP="00031743">
      <w:pPr>
        <w:pStyle w:val="01BodyCopy"/>
      </w:pPr>
      <w:r>
        <w:t xml:space="preserve">We are talking about involving your personnel, and </w:t>
      </w:r>
      <w:r w:rsidRPr="00B7714D">
        <w:rPr>
          <w:b/>
          <w:bCs/>
          <w:iCs/>
          <w:color w:val="0065C1"/>
        </w:rPr>
        <w:t>YES</w:t>
      </w:r>
      <w:r w:rsidRPr="00B7714D">
        <w:rPr>
          <w:b/>
          <w:color w:val="0065C1"/>
        </w:rPr>
        <w:t xml:space="preserve"> </w:t>
      </w:r>
      <w:r>
        <w:t>it will take more work for you because your personnel will have questions you will have to answer, but the rewards of answering those questions are far greater than the trouble it takes to answer them.</w:t>
      </w:r>
    </w:p>
    <w:p w:rsidR="00E0213B" w:rsidRDefault="00E0213B" w:rsidP="00031743">
      <w:pPr>
        <w:pStyle w:val="01BodyCopy"/>
      </w:pPr>
    </w:p>
    <w:p w:rsidR="00E0213B" w:rsidRDefault="00E0213B" w:rsidP="00031743">
      <w:pPr>
        <w:pStyle w:val="01BodyCopy"/>
      </w:pPr>
    </w:p>
    <w:p w:rsidR="004C643B" w:rsidRDefault="004C643B" w:rsidP="00031743">
      <w:pPr>
        <w:pStyle w:val="01BodyCopy"/>
        <w:spacing w:before="240" w:after="240"/>
      </w:pPr>
      <w:r>
        <w:t>Here’s why:</w:t>
      </w:r>
    </w:p>
    <w:p w:rsidR="004C643B" w:rsidRDefault="004C643B" w:rsidP="0060771A">
      <w:pPr>
        <w:pStyle w:val="01BodyCopy"/>
        <w:numPr>
          <w:ilvl w:val="0"/>
          <w:numId w:val="3"/>
        </w:numPr>
        <w:spacing w:after="160"/>
      </w:pPr>
      <w:r>
        <w:t>Answering the questions means the employees cared enough to ask a question</w:t>
      </w:r>
      <w:r w:rsidR="00E45ABC">
        <w:t>.</w:t>
      </w:r>
    </w:p>
    <w:p w:rsidR="004C643B" w:rsidRDefault="004C643B" w:rsidP="0060771A">
      <w:pPr>
        <w:pStyle w:val="01BodyCopy"/>
        <w:numPr>
          <w:ilvl w:val="0"/>
          <w:numId w:val="3"/>
        </w:numPr>
        <w:spacing w:after="160"/>
      </w:pPr>
      <w:r>
        <w:t>The employees having questions means you are communicating with them</w:t>
      </w:r>
      <w:r w:rsidR="00E45ABC">
        <w:t>.</w:t>
      </w:r>
    </w:p>
    <w:p w:rsidR="004C643B" w:rsidRDefault="004C643B" w:rsidP="0060771A">
      <w:pPr>
        <w:pStyle w:val="01BodyCopy"/>
        <w:numPr>
          <w:ilvl w:val="0"/>
          <w:numId w:val="3"/>
        </w:numPr>
        <w:spacing w:after="160"/>
      </w:pPr>
      <w:r>
        <w:t>The employees will want to know what the battle plan is so they can help execute it</w:t>
      </w:r>
      <w:r w:rsidR="00E45ABC">
        <w:t>.</w:t>
      </w:r>
    </w:p>
    <w:p w:rsidR="004C643B" w:rsidRDefault="004C643B" w:rsidP="0060771A">
      <w:pPr>
        <w:pStyle w:val="01BodyCopy"/>
        <w:numPr>
          <w:ilvl w:val="0"/>
          <w:numId w:val="3"/>
        </w:numPr>
        <w:spacing w:after="160"/>
      </w:pPr>
      <w:r>
        <w:t>Most employees come to work wanting to do the right thing, but often do the wrong things because they didn’t get properly trained on what the right thing was – see above!</w:t>
      </w:r>
    </w:p>
    <w:p w:rsidR="004C643B" w:rsidRDefault="004C643B" w:rsidP="0060771A">
      <w:pPr>
        <w:pStyle w:val="01BodyCopy"/>
        <w:numPr>
          <w:ilvl w:val="0"/>
          <w:numId w:val="3"/>
        </w:numPr>
        <w:spacing w:after="160"/>
      </w:pPr>
      <w:r>
        <w:t xml:space="preserve">Employees actually know their jobs better than you do on average, so they can contribute ideas that help the company become more efficient, more stable, </w:t>
      </w:r>
      <w:r w:rsidR="008035EA">
        <w:t>and more</w:t>
      </w:r>
      <w:r>
        <w:t xml:space="preserve"> profitable and more </w:t>
      </w:r>
      <w:r w:rsidR="008035EA">
        <w:t>customers</w:t>
      </w:r>
      <w:r>
        <w:t xml:space="preserve"> focused.  That is if you listen.  Not all of the employee ideas are going to be good, but it is the process of how you listen and involve them they will appreciate.</w:t>
      </w:r>
    </w:p>
    <w:p w:rsidR="004C643B" w:rsidRDefault="004C643B" w:rsidP="0060771A">
      <w:pPr>
        <w:pStyle w:val="01BodyCopy"/>
        <w:numPr>
          <w:ilvl w:val="0"/>
          <w:numId w:val="3"/>
        </w:numPr>
        <w:spacing w:after="160"/>
      </w:pPr>
      <w:r>
        <w:t>Getting them involved creates accountability for the execution – they designed it- no man can resist his/her own ideas – so they get behind it much easier than you throwing it in front and saying charge!</w:t>
      </w:r>
    </w:p>
    <w:p w:rsidR="00D641D9" w:rsidRDefault="004C643B" w:rsidP="0060771A">
      <w:pPr>
        <w:pStyle w:val="01BodyCopy"/>
        <w:numPr>
          <w:ilvl w:val="0"/>
          <w:numId w:val="3"/>
        </w:numPr>
        <w:spacing w:after="160"/>
      </w:pPr>
      <w:r>
        <w:t>Be honest – do YOU like being TOLD what to do versus being ASKED what can be done?</w:t>
      </w:r>
    </w:p>
    <w:p w:rsidR="004C643B" w:rsidRPr="004C643B" w:rsidRDefault="004C643B" w:rsidP="004C643B">
      <w:pPr>
        <w:pStyle w:val="01BodyCopy"/>
        <w:spacing w:after="160"/>
      </w:pPr>
      <w:r w:rsidRPr="004C643B">
        <w:t>There are additional reasons for involving employees.  Things like teamwork, learning one another’s strengths and weaknesses, developing your talent through training and so on, but the reality is still the same, you have to want to do this!</w:t>
      </w:r>
    </w:p>
    <w:p w:rsidR="00D641D9" w:rsidRDefault="00242329" w:rsidP="0018426B">
      <w:pPr>
        <w:pStyle w:val="02Heading"/>
      </w:pPr>
      <w:r w:rsidRPr="00E0652C">
        <w:rPr>
          <w:noProof/>
          <w:sz w:val="24"/>
        </w:rPr>
        <mc:AlternateContent>
          <mc:Choice Requires="wps">
            <w:drawing>
              <wp:anchor distT="0" distB="0" distL="114300" distR="114300" simplePos="0" relativeHeight="251704320" behindDoc="0" locked="0" layoutInCell="1" allowOverlap="1" wp14:anchorId="66954599" wp14:editId="079BD919">
                <wp:simplePos x="0" y="0"/>
                <wp:positionH relativeFrom="margin">
                  <wp:posOffset>973455</wp:posOffset>
                </wp:positionH>
                <wp:positionV relativeFrom="margin">
                  <wp:posOffset>4500245</wp:posOffset>
                </wp:positionV>
                <wp:extent cx="4216400" cy="278765"/>
                <wp:effectExtent l="0" t="0" r="12700" b="26035"/>
                <wp:wrapNone/>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278765"/>
                        </a:xfrm>
                        <a:prstGeom prst="rect">
                          <a:avLst/>
                        </a:prstGeom>
                        <a:solidFill>
                          <a:srgbClr val="E4F1F9"/>
                        </a:solidFill>
                        <a:ln w="9525">
                          <a:solidFill>
                            <a:srgbClr val="0065C1"/>
                          </a:solidFill>
                          <a:prstDash val="dash"/>
                          <a:miter lim="800000"/>
                          <a:headEnd/>
                          <a:tailEnd/>
                        </a:ln>
                      </wps:spPr>
                      <wps:txbx>
                        <w:txbxContent>
                          <w:p w:rsidR="00CA4B71" w:rsidRPr="00E45ABC" w:rsidRDefault="00CA4B71" w:rsidP="004F3A8F">
                            <w:pPr>
                              <w:pStyle w:val="Header"/>
                              <w:tabs>
                                <w:tab w:val="clear" w:pos="4320"/>
                                <w:tab w:val="clear" w:pos="8640"/>
                              </w:tabs>
                              <w:jc w:val="center"/>
                              <w:rPr>
                                <w:rFonts w:ascii="Arial" w:hAnsi="Arial" w:cs="Arial"/>
                                <w:b/>
                                <w:bCs/>
                                <w:iCs/>
                                <w:color w:val="404040"/>
                                <w:sz w:val="19"/>
                                <w:szCs w:val="19"/>
                              </w:rPr>
                            </w:pPr>
                            <w:r w:rsidRPr="00E45ABC">
                              <w:rPr>
                                <w:rFonts w:ascii="Arial" w:hAnsi="Arial" w:cs="Arial"/>
                                <w:b/>
                                <w:bCs/>
                                <w:iCs/>
                                <w:color w:val="404040"/>
                                <w:sz w:val="19"/>
                                <w:szCs w:val="19"/>
                              </w:rPr>
                              <w:t>Leaders need to take the risk and start involving their personnel!</w:t>
                            </w:r>
                          </w:p>
                          <w:p w:rsidR="00CA4B71" w:rsidRDefault="00CA4B71" w:rsidP="004F3A8F"/>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76.65pt;margin-top:354.35pt;width:332pt;height:21.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" fillcolor="#e4f1f9" strokecolor="#0065c1">
                <v:stroke dashstyle="dash"/>
                <v:textbox>
                  <w:txbxContent>
                    <w:p w:rsidR="00CA4B71" w:rsidRPr="00E45ABC" w:rsidRDefault="00CA4B71" w:rsidP="004F3A8F">
                      <w:pPr>
                        <w:pStyle w:val="Header"/>
                        <w:tabs>
                          <w:tab w:val="clear" w:pos="4320"/>
                          <w:tab w:val="clear" w:pos="8640"/>
                        </w:tabs>
                        <w:jc w:val="center"/>
                        <w:rPr>
                          <w:rFonts w:ascii="Arial" w:hAnsi="Arial" w:cs="Arial"/>
                          <w:b/>
                          <w:bCs/>
                          <w:iCs/>
                          <w:color w:val="404040"/>
                          <w:sz w:val="19"/>
                          <w:szCs w:val="19"/>
                        </w:rPr>
                      </w:pPr>
                      <w:r w:rsidRPr="00E45ABC">
                        <w:rPr>
                          <w:rFonts w:ascii="Arial" w:hAnsi="Arial" w:cs="Arial"/>
                          <w:b/>
                          <w:bCs/>
                          <w:iCs/>
                          <w:color w:val="404040"/>
                          <w:sz w:val="19"/>
                          <w:szCs w:val="19"/>
                        </w:rPr>
                        <w:t>Leaders need to take the risk and start involving their personnel!</w:t>
                      </w:r>
                    </w:p>
                    <w:p w:rsidR="00CA4B71" w:rsidRDefault="00CA4B71" w:rsidP="004F3A8F"/>
                  </w:txbxContent>
                </v:textbox>
                <w10:wrap anchorx="margin" anchory="margin"/>
              </v:shape>
            </w:pict>
          </mc:Fallback>
        </mc:AlternateContent>
      </w:r>
    </w:p>
    <w:p w:rsidR="005822D8" w:rsidRDefault="005822D8" w:rsidP="0018426B">
      <w:pPr>
        <w:pStyle w:val="02Heading"/>
      </w:pPr>
    </w:p>
    <w:p w:rsidR="005822D8" w:rsidRDefault="005822D8" w:rsidP="0018426B">
      <w:pPr>
        <w:pStyle w:val="02Heading"/>
      </w:pPr>
    </w:p>
    <w:p w:rsidR="00B05E0A" w:rsidRPr="004F3A8F" w:rsidRDefault="004F3A8F" w:rsidP="004F3A8F">
      <w:pPr>
        <w:pStyle w:val="01BodyCopy"/>
        <w:rPr>
          <w:b/>
        </w:rPr>
      </w:pPr>
      <w:r w:rsidRPr="004F3A8F">
        <w:t>It starts by explaining the need to involve them, and then it becomes a work in progress where you as the owner or manager will begin to learn what works best and how to better listen and engage with your team.</w:t>
      </w:r>
    </w:p>
    <w:p w:rsidR="00B05E0A" w:rsidRDefault="00B05E0A" w:rsidP="00554F13">
      <w:pPr>
        <w:pStyle w:val="02Heading"/>
        <w:rPr>
          <w:sz w:val="24"/>
        </w:rPr>
      </w:pPr>
    </w:p>
    <w:p w:rsidR="00B05E0A" w:rsidRDefault="00B05E0A" w:rsidP="00031743">
      <w:pPr>
        <w:pStyle w:val="02Heading"/>
      </w:pPr>
    </w:p>
    <w:p w:rsidR="00E45ABC" w:rsidRDefault="00E45ABC" w:rsidP="00031743">
      <w:pPr>
        <w:pStyle w:val="02Heading"/>
      </w:pPr>
    </w:p>
    <w:p w:rsidR="00E45ABC" w:rsidRDefault="00E45ABC" w:rsidP="00031743">
      <w:pPr>
        <w:pStyle w:val="02Heading"/>
      </w:pPr>
    </w:p>
    <w:p w:rsidR="00E45ABC" w:rsidRDefault="00E45ABC" w:rsidP="00031743">
      <w:pPr>
        <w:pStyle w:val="02Heading"/>
      </w:pPr>
    </w:p>
    <w:p w:rsidR="00E45ABC" w:rsidRDefault="00E45ABC" w:rsidP="00031743">
      <w:pPr>
        <w:pStyle w:val="02Heading"/>
      </w:pPr>
    </w:p>
    <w:p w:rsidR="00E45ABC" w:rsidRDefault="00E45ABC" w:rsidP="00031743">
      <w:pPr>
        <w:pStyle w:val="02Heading"/>
      </w:pPr>
    </w:p>
    <w:p w:rsidR="00E45ABC" w:rsidRDefault="00E45ABC" w:rsidP="00031743">
      <w:pPr>
        <w:pStyle w:val="02Heading"/>
      </w:pPr>
    </w:p>
    <w:p w:rsidR="00E45ABC" w:rsidRDefault="00E45ABC" w:rsidP="00031743">
      <w:pPr>
        <w:pStyle w:val="02Heading"/>
      </w:pPr>
    </w:p>
    <w:p w:rsidR="00031743" w:rsidRPr="00031743" w:rsidRDefault="00031743" w:rsidP="00031743">
      <w:pPr>
        <w:pStyle w:val="02Heading"/>
      </w:pPr>
      <w:r>
        <w:lastRenderedPageBreak/>
        <w:t>How do I use my Company Business Plan?</w:t>
      </w:r>
    </w:p>
    <w:p w:rsidR="00B05E0A" w:rsidRDefault="00B05E0A" w:rsidP="00554F13">
      <w:pPr>
        <w:pStyle w:val="02Heading"/>
        <w:rPr>
          <w:sz w:val="19"/>
          <w:szCs w:val="19"/>
        </w:rPr>
      </w:pPr>
    </w:p>
    <w:p w:rsidR="00242329" w:rsidRPr="00242329" w:rsidRDefault="00242329" w:rsidP="00554F13">
      <w:pPr>
        <w:pStyle w:val="02Heading"/>
        <w:rPr>
          <w:sz w:val="19"/>
          <w:szCs w:val="19"/>
        </w:rPr>
      </w:pPr>
    </w:p>
    <w:p w:rsidR="00031743" w:rsidRDefault="004F3A8F" w:rsidP="004F3A8F">
      <w:pPr>
        <w:pStyle w:val="01BodyCopy"/>
      </w:pPr>
      <w:r w:rsidRPr="004F3A8F">
        <w:t>This is the answer to the questio</w:t>
      </w:r>
      <w:r w:rsidR="00031743">
        <w:t xml:space="preserve">n, why plan at all?  Do you </w:t>
      </w:r>
      <w:r w:rsidR="00031743" w:rsidRPr="00031743">
        <w:rPr>
          <w:b/>
        </w:rPr>
        <w:t>hate</w:t>
      </w:r>
      <w:r w:rsidRPr="00031743">
        <w:rPr>
          <w:b/>
        </w:rPr>
        <w:t xml:space="preserve"> </w:t>
      </w:r>
      <w:r w:rsidRPr="004F3A8F">
        <w:t>to plan?  How about these simple questions to ask yourself, whether you should plan, or whether you need to learn how to do planning better!</w:t>
      </w:r>
    </w:p>
    <w:p w:rsidR="00031743" w:rsidRPr="004F3A8F" w:rsidRDefault="00031743" w:rsidP="004F3A8F">
      <w:pPr>
        <w:pStyle w:val="01BodyCopy"/>
      </w:pPr>
    </w:p>
    <w:p w:rsidR="004F3A8F" w:rsidRPr="004F3A8F" w:rsidRDefault="004F3A8F" w:rsidP="0060771A">
      <w:pPr>
        <w:pStyle w:val="01BodyCopy"/>
        <w:numPr>
          <w:ilvl w:val="0"/>
          <w:numId w:val="15"/>
        </w:numPr>
      </w:pPr>
      <w:r w:rsidRPr="004F3A8F">
        <w:t>Do you want to make more money?</w:t>
      </w:r>
    </w:p>
    <w:p w:rsidR="004F3A8F" w:rsidRPr="004F3A8F" w:rsidRDefault="004F3A8F" w:rsidP="0060771A">
      <w:pPr>
        <w:pStyle w:val="01BodyCopy"/>
        <w:numPr>
          <w:ilvl w:val="0"/>
          <w:numId w:val="15"/>
        </w:numPr>
      </w:pPr>
      <w:r w:rsidRPr="004F3A8F">
        <w:t>Do you want to grow your business?</w:t>
      </w:r>
    </w:p>
    <w:p w:rsidR="004F3A8F" w:rsidRPr="004F3A8F" w:rsidRDefault="004F3A8F" w:rsidP="0060771A">
      <w:pPr>
        <w:pStyle w:val="01BodyCopy"/>
        <w:numPr>
          <w:ilvl w:val="0"/>
          <w:numId w:val="15"/>
        </w:numPr>
      </w:pPr>
      <w:r w:rsidRPr="004F3A8F">
        <w:t>Do you want to sell your business one day for the maximum value?</w:t>
      </w:r>
    </w:p>
    <w:p w:rsidR="004F3A8F" w:rsidRDefault="004F3A8F" w:rsidP="0060771A">
      <w:pPr>
        <w:pStyle w:val="01BodyCopy"/>
        <w:numPr>
          <w:ilvl w:val="0"/>
          <w:numId w:val="15"/>
        </w:numPr>
      </w:pPr>
      <w:r w:rsidRPr="004F3A8F">
        <w:t xml:space="preserve">Do you </w:t>
      </w:r>
      <w:r w:rsidR="00031743">
        <w:t>care about your employees’ well-</w:t>
      </w:r>
      <w:r w:rsidRPr="004F3A8F">
        <w:t>being?</w:t>
      </w:r>
    </w:p>
    <w:p w:rsidR="00031743" w:rsidRPr="004F3A8F" w:rsidRDefault="00031743" w:rsidP="00031743">
      <w:pPr>
        <w:pStyle w:val="01BodyCopy"/>
        <w:ind w:left="360"/>
      </w:pPr>
    </w:p>
    <w:p w:rsidR="004F3A8F" w:rsidRPr="004F3A8F" w:rsidRDefault="004F3A8F" w:rsidP="00031743">
      <w:pPr>
        <w:pStyle w:val="01BodyCopy"/>
        <w:spacing w:after="160"/>
      </w:pPr>
      <w:r w:rsidRPr="004F3A8F">
        <w:t>If you answered yes to any of these questions, then you can most assuredly use your company business plan to set the direction for the company, and guide the development of the company.  It is the process of planning that counts!  Good process will help you and your company, achieve all of the results in the questions above.</w:t>
      </w:r>
    </w:p>
    <w:p w:rsidR="004F3A8F" w:rsidRPr="004F3A8F" w:rsidRDefault="004F3A8F" w:rsidP="00031743">
      <w:pPr>
        <w:pStyle w:val="01BodyCopy"/>
        <w:spacing w:after="160"/>
      </w:pPr>
      <w:r w:rsidRPr="004F3A8F">
        <w:t>So you don’t really use the plan per se, you use the planning process to help develop the business.  For it is the process that will train your employees that planning is good, and they will learn to use the very same process in their departments as the company grows.</w:t>
      </w:r>
    </w:p>
    <w:p w:rsidR="004F3A8F" w:rsidRPr="004F3A8F" w:rsidRDefault="004F3A8F" w:rsidP="00031743">
      <w:pPr>
        <w:pStyle w:val="01BodyCopy"/>
        <w:spacing w:after="160"/>
      </w:pPr>
      <w:r w:rsidRPr="004F3A8F">
        <w:t>This is what is known as leading by example – or another way to put it is to “</w:t>
      </w:r>
      <w:r w:rsidRPr="00031743">
        <w:rPr>
          <w:b/>
          <w:color w:val="0065C1"/>
        </w:rPr>
        <w:t>Raise Leaders</w:t>
      </w:r>
      <w:r w:rsidRPr="004F3A8F">
        <w:t>!”</w:t>
      </w:r>
    </w:p>
    <w:p w:rsidR="00B05E0A" w:rsidRDefault="00B05E0A" w:rsidP="00554F13">
      <w:pPr>
        <w:pStyle w:val="02Heading"/>
        <w:rPr>
          <w:sz w:val="24"/>
        </w:rPr>
      </w:pPr>
    </w:p>
    <w:p w:rsidR="00B05E0A" w:rsidRDefault="00B05E0A" w:rsidP="00554F13">
      <w:pPr>
        <w:pStyle w:val="02Heading"/>
        <w:rPr>
          <w:sz w:val="24"/>
        </w:rPr>
      </w:pPr>
    </w:p>
    <w:p w:rsidR="00031743" w:rsidRDefault="00031743" w:rsidP="00031743">
      <w:pPr>
        <w:pStyle w:val="02Heading"/>
      </w:pPr>
      <w:r>
        <w:t>Step by Step – What do I do to create a plan?</w:t>
      </w:r>
    </w:p>
    <w:p w:rsidR="00031743" w:rsidRDefault="00031743" w:rsidP="00031743">
      <w:pPr>
        <w:pStyle w:val="02Heading"/>
        <w:rPr>
          <w:sz w:val="19"/>
          <w:szCs w:val="19"/>
        </w:rPr>
      </w:pPr>
    </w:p>
    <w:p w:rsidR="00242329" w:rsidRPr="00242329" w:rsidRDefault="00242329" w:rsidP="00031743">
      <w:pPr>
        <w:pStyle w:val="02Heading"/>
        <w:rPr>
          <w:sz w:val="19"/>
          <w:szCs w:val="19"/>
        </w:rPr>
      </w:pPr>
    </w:p>
    <w:p w:rsidR="00031743" w:rsidRPr="00E45ABC" w:rsidRDefault="00031743" w:rsidP="00E45ABC">
      <w:pPr>
        <w:pStyle w:val="01BodyCopy"/>
        <w:numPr>
          <w:ilvl w:val="0"/>
          <w:numId w:val="36"/>
        </w:numPr>
        <w:spacing w:after="60"/>
      </w:pPr>
      <w:r w:rsidRPr="00E45ABC">
        <w:t>Develop a commitment to plan – study your resource materials.</w:t>
      </w:r>
    </w:p>
    <w:p w:rsidR="00031743" w:rsidRPr="00E45ABC" w:rsidRDefault="00031743" w:rsidP="00E45ABC">
      <w:pPr>
        <w:pStyle w:val="01BodyCopy"/>
        <w:numPr>
          <w:ilvl w:val="0"/>
          <w:numId w:val="36"/>
        </w:numPr>
        <w:spacing w:after="60"/>
      </w:pPr>
      <w:r w:rsidRPr="00E45ABC">
        <w:t>Develop your company vision, mission, core values and operating philosophies.</w:t>
      </w:r>
    </w:p>
    <w:p w:rsidR="00031743" w:rsidRPr="00E45ABC" w:rsidRDefault="00031743" w:rsidP="00E45ABC">
      <w:pPr>
        <w:pStyle w:val="01BodyCopy"/>
        <w:numPr>
          <w:ilvl w:val="0"/>
          <w:numId w:val="36"/>
        </w:numPr>
        <w:spacing w:after="60"/>
      </w:pPr>
      <w:r w:rsidRPr="00E45ABC">
        <w:t>Conduct a business review of your company – involve your employees if possible.</w:t>
      </w:r>
    </w:p>
    <w:p w:rsidR="00031743" w:rsidRPr="00E45ABC" w:rsidRDefault="00031743" w:rsidP="00E45ABC">
      <w:pPr>
        <w:pStyle w:val="01BodyCopy"/>
        <w:numPr>
          <w:ilvl w:val="0"/>
          <w:numId w:val="36"/>
        </w:numPr>
      </w:pPr>
      <w:r w:rsidRPr="00E45ABC">
        <w:t>Develop a list of to dos – they can be categorized as:</w:t>
      </w:r>
    </w:p>
    <w:p w:rsidR="00031743" w:rsidRPr="00E45ABC" w:rsidRDefault="00031743" w:rsidP="00E45ABC">
      <w:pPr>
        <w:pStyle w:val="01BodyCopy"/>
        <w:numPr>
          <w:ilvl w:val="0"/>
          <w:numId w:val="37"/>
        </w:numPr>
      </w:pPr>
      <w:r w:rsidRPr="00E45ABC">
        <w:t>Must do’s</w:t>
      </w:r>
    </w:p>
    <w:p w:rsidR="00031743" w:rsidRPr="00E45ABC" w:rsidRDefault="00031743" w:rsidP="00E45ABC">
      <w:pPr>
        <w:pStyle w:val="01BodyCopy"/>
        <w:numPr>
          <w:ilvl w:val="0"/>
          <w:numId w:val="37"/>
        </w:numPr>
      </w:pPr>
      <w:r w:rsidRPr="00E45ABC">
        <w:t>Need to do’s</w:t>
      </w:r>
    </w:p>
    <w:p w:rsidR="00031743" w:rsidRPr="00E45ABC" w:rsidRDefault="00031743" w:rsidP="00E45ABC">
      <w:pPr>
        <w:pStyle w:val="01BodyCopy"/>
        <w:numPr>
          <w:ilvl w:val="0"/>
          <w:numId w:val="37"/>
        </w:numPr>
      </w:pPr>
      <w:r w:rsidRPr="00E45ABC">
        <w:t>Nice to do’s</w:t>
      </w:r>
    </w:p>
    <w:p w:rsidR="00031743" w:rsidRPr="00E45ABC" w:rsidRDefault="00031743" w:rsidP="00E45ABC">
      <w:pPr>
        <w:pStyle w:val="01BodyCopy"/>
        <w:numPr>
          <w:ilvl w:val="0"/>
          <w:numId w:val="36"/>
        </w:numPr>
        <w:spacing w:after="60"/>
      </w:pPr>
      <w:r w:rsidRPr="00E45ABC">
        <w:t>Prioritize the list and focus on the must do’s – break them down into goals</w:t>
      </w:r>
    </w:p>
    <w:p w:rsidR="00345EF3" w:rsidRPr="00E45ABC" w:rsidRDefault="00031743" w:rsidP="00E45ABC">
      <w:pPr>
        <w:pStyle w:val="01BodyCopy"/>
        <w:numPr>
          <w:ilvl w:val="0"/>
          <w:numId w:val="40"/>
        </w:numPr>
        <w:spacing w:after="60"/>
      </w:pPr>
      <w:r w:rsidRPr="00E45ABC">
        <w:t>Write the goals for the company out and be sure the goals meet the requirements of proper goal setting – Realistic, Understandable, Measurable, Timetable, Accountable, Specific, Worthy and Moral.</w:t>
      </w:r>
    </w:p>
    <w:p w:rsidR="00345EF3" w:rsidRPr="00E45ABC" w:rsidRDefault="00031743" w:rsidP="00E45ABC">
      <w:pPr>
        <w:pStyle w:val="01BodyCopy"/>
        <w:numPr>
          <w:ilvl w:val="0"/>
          <w:numId w:val="40"/>
        </w:numPr>
        <w:spacing w:after="60"/>
      </w:pPr>
      <w:r w:rsidRPr="00E45ABC">
        <w:t>After you have your company goals, start defining what functional areas these goals will affect.  Marketing, Finance, Operations, and organization.</w:t>
      </w:r>
    </w:p>
    <w:p w:rsidR="00031743" w:rsidRDefault="00031743" w:rsidP="00E45ABC">
      <w:pPr>
        <w:pStyle w:val="01BodyCopy"/>
        <w:numPr>
          <w:ilvl w:val="0"/>
          <w:numId w:val="40"/>
        </w:numPr>
        <w:spacing w:after="60"/>
      </w:pPr>
      <w:r w:rsidRPr="00E45ABC">
        <w:t>Develop your Company business models you will follow by market segment – your measurements of your performance – how you will track them, what is success?</w:t>
      </w:r>
    </w:p>
    <w:p w:rsidR="00E45ABC" w:rsidRPr="00E45ABC" w:rsidRDefault="00E45ABC" w:rsidP="00E45ABC">
      <w:pPr>
        <w:pStyle w:val="01BodyCopy"/>
        <w:spacing w:after="60"/>
      </w:pPr>
    </w:p>
    <w:p w:rsidR="00031743" w:rsidRPr="00E45ABC" w:rsidRDefault="00031743" w:rsidP="00E45ABC">
      <w:pPr>
        <w:pStyle w:val="01BodyCopy"/>
        <w:numPr>
          <w:ilvl w:val="0"/>
          <w:numId w:val="40"/>
        </w:numPr>
        <w:spacing w:afterLines="60" w:after="144"/>
      </w:pPr>
      <w:r w:rsidRPr="00E45ABC">
        <w:lastRenderedPageBreak/>
        <w:t>Develop your Financial Forecasts and Revenue plans.</w:t>
      </w:r>
    </w:p>
    <w:p w:rsidR="00031743" w:rsidRPr="00E45ABC" w:rsidRDefault="00031743" w:rsidP="00E45ABC">
      <w:pPr>
        <w:pStyle w:val="01BodyCopy"/>
        <w:numPr>
          <w:ilvl w:val="0"/>
          <w:numId w:val="40"/>
        </w:numPr>
        <w:spacing w:afterLines="60" w:after="144"/>
        <w:ind w:hanging="450"/>
      </w:pPr>
      <w:r w:rsidRPr="00E45ABC">
        <w:t>Develop your Sales &amp; Marketing plan to support the Sales plan.</w:t>
      </w:r>
    </w:p>
    <w:p w:rsidR="00031743" w:rsidRPr="00E45ABC" w:rsidRDefault="00031743" w:rsidP="00E45ABC">
      <w:pPr>
        <w:pStyle w:val="01BodyCopy"/>
        <w:numPr>
          <w:ilvl w:val="0"/>
          <w:numId w:val="40"/>
        </w:numPr>
        <w:spacing w:afterLines="60" w:after="144"/>
        <w:ind w:hanging="450"/>
      </w:pPr>
      <w:r w:rsidRPr="00E45ABC">
        <w:t>Develop the Operational Plan to Support the sales plan.</w:t>
      </w:r>
    </w:p>
    <w:p w:rsidR="00031743" w:rsidRPr="00E45ABC" w:rsidRDefault="00031743" w:rsidP="00E45ABC">
      <w:pPr>
        <w:pStyle w:val="01BodyCopy"/>
        <w:numPr>
          <w:ilvl w:val="0"/>
          <w:numId w:val="40"/>
        </w:numPr>
        <w:spacing w:afterLines="60" w:after="144"/>
        <w:ind w:hanging="450"/>
      </w:pPr>
      <w:r w:rsidRPr="00E45ABC">
        <w:t>Develop the Organization &amp; Staffing Plan to support the sales plan.</w:t>
      </w:r>
    </w:p>
    <w:p w:rsidR="00031743" w:rsidRPr="00E45ABC" w:rsidRDefault="00031743" w:rsidP="00E45ABC">
      <w:pPr>
        <w:pStyle w:val="01BodyCopy"/>
        <w:numPr>
          <w:ilvl w:val="0"/>
          <w:numId w:val="40"/>
        </w:numPr>
        <w:spacing w:afterLines="60" w:after="144"/>
        <w:ind w:hanging="450"/>
      </w:pPr>
      <w:r w:rsidRPr="00E45ABC">
        <w:t>Make sure your action plans are well defined and accountability is very clear.</w:t>
      </w:r>
    </w:p>
    <w:p w:rsidR="00031743" w:rsidRPr="00E45ABC" w:rsidRDefault="00031743" w:rsidP="00E45ABC">
      <w:pPr>
        <w:pStyle w:val="01BodyCopy"/>
        <w:numPr>
          <w:ilvl w:val="0"/>
          <w:numId w:val="40"/>
        </w:numPr>
        <w:spacing w:afterLines="60" w:after="144"/>
        <w:ind w:hanging="450"/>
      </w:pPr>
      <w:r w:rsidRPr="00E45ABC">
        <w:t>Tie compensation to the action plans.</w:t>
      </w:r>
    </w:p>
    <w:p w:rsidR="00031743" w:rsidRPr="00E45ABC" w:rsidRDefault="00031743" w:rsidP="00E45ABC">
      <w:pPr>
        <w:pStyle w:val="01BodyCopy"/>
        <w:numPr>
          <w:ilvl w:val="0"/>
          <w:numId w:val="40"/>
        </w:numPr>
        <w:spacing w:afterLines="60" w:after="144"/>
        <w:ind w:hanging="450"/>
      </w:pPr>
      <w:r w:rsidRPr="00E45ABC">
        <w:t>Execute the action plans with terminal velocity – make it violent – even a poorly designed plan executed violently will carry the day versus a well-designed plan poorly executed.</w:t>
      </w:r>
    </w:p>
    <w:p w:rsidR="00031743" w:rsidRPr="00E45ABC" w:rsidRDefault="00031743" w:rsidP="00E45ABC">
      <w:pPr>
        <w:pStyle w:val="01BodyCopy"/>
        <w:numPr>
          <w:ilvl w:val="0"/>
          <w:numId w:val="40"/>
        </w:numPr>
        <w:spacing w:afterLines="60" w:after="144"/>
        <w:ind w:hanging="450"/>
      </w:pPr>
      <w:r w:rsidRPr="00E45ABC">
        <w:t>Measure the results.</w:t>
      </w:r>
    </w:p>
    <w:p w:rsidR="00031743" w:rsidRPr="00E45ABC" w:rsidRDefault="00031743" w:rsidP="00E45ABC">
      <w:pPr>
        <w:pStyle w:val="01BodyCopy"/>
        <w:numPr>
          <w:ilvl w:val="0"/>
          <w:numId w:val="40"/>
        </w:numPr>
        <w:spacing w:afterLines="60" w:after="144"/>
        <w:ind w:hanging="450"/>
      </w:pPr>
      <w:r w:rsidRPr="00E45ABC">
        <w:t>Learn to have regular feedback sessions with your company team – tell them about the company performance against the plan – the good and the bad.</w:t>
      </w:r>
    </w:p>
    <w:p w:rsidR="00031743" w:rsidRPr="00E45ABC" w:rsidRDefault="00031743" w:rsidP="00E45ABC">
      <w:pPr>
        <w:pStyle w:val="01BodyCopy"/>
        <w:numPr>
          <w:ilvl w:val="0"/>
          <w:numId w:val="40"/>
        </w:numPr>
        <w:spacing w:afterLines="60" w:after="144"/>
        <w:ind w:hanging="450"/>
      </w:pPr>
      <w:r w:rsidRPr="00E45ABC">
        <w:t>Learn to make planning fun and exciting – use “get-away events” to conduct planning sessions.</w:t>
      </w:r>
    </w:p>
    <w:p w:rsidR="00B05E0A" w:rsidRPr="00031743" w:rsidRDefault="00B05E0A" w:rsidP="00E45ABC">
      <w:pPr>
        <w:pStyle w:val="01BodyCopy"/>
        <w:spacing w:afterLines="60" w:after="144"/>
      </w:pPr>
    </w:p>
    <w:p w:rsidR="00B05E0A" w:rsidRDefault="00B05E0A" w:rsidP="00554F13">
      <w:pPr>
        <w:pStyle w:val="02Heading"/>
        <w:rPr>
          <w:sz w:val="24"/>
        </w:rPr>
      </w:pPr>
    </w:p>
    <w:p w:rsidR="00B05E0A" w:rsidRDefault="00B05E0A" w:rsidP="00554F13">
      <w:pPr>
        <w:pStyle w:val="02Heading"/>
        <w:rPr>
          <w:sz w:val="24"/>
        </w:rPr>
      </w:pPr>
    </w:p>
    <w:p w:rsidR="00242329" w:rsidRDefault="00345EF3" w:rsidP="00242329">
      <w:pPr>
        <w:pStyle w:val="02Heading"/>
      </w:pPr>
      <w:r>
        <w:t>Why is this Critical to Your Success?</w:t>
      </w:r>
    </w:p>
    <w:p w:rsidR="00242329" w:rsidRDefault="00242329" w:rsidP="00242329">
      <w:pPr>
        <w:pStyle w:val="02Heading"/>
        <w:rPr>
          <w:sz w:val="19"/>
          <w:szCs w:val="19"/>
        </w:rPr>
      </w:pPr>
    </w:p>
    <w:p w:rsidR="00242329" w:rsidRPr="00242329" w:rsidRDefault="00242329" w:rsidP="00242329">
      <w:pPr>
        <w:pStyle w:val="02Heading"/>
        <w:rPr>
          <w:sz w:val="19"/>
          <w:szCs w:val="19"/>
        </w:rPr>
      </w:pPr>
    </w:p>
    <w:p w:rsidR="00345EF3" w:rsidRPr="00345EF3" w:rsidRDefault="00345EF3" w:rsidP="0060771A">
      <w:pPr>
        <w:pStyle w:val="01BodyCopy"/>
        <w:numPr>
          <w:ilvl w:val="0"/>
          <w:numId w:val="16"/>
        </w:numPr>
        <w:spacing w:after="100"/>
      </w:pPr>
      <w:r w:rsidRPr="00345EF3">
        <w:t>Planning forces you to make decisions about your business, and making good, well thought out decisions are what good business</w:t>
      </w:r>
      <w:r w:rsidR="004D7D50">
        <w:t>’</w:t>
      </w:r>
      <w:r w:rsidRPr="00345EF3">
        <w:t xml:space="preserve"> do better than bad businesses. </w:t>
      </w:r>
    </w:p>
    <w:p w:rsidR="00345EF3" w:rsidRPr="00345EF3" w:rsidRDefault="00345EF3" w:rsidP="0060771A">
      <w:pPr>
        <w:pStyle w:val="01BodyCopy"/>
        <w:numPr>
          <w:ilvl w:val="0"/>
          <w:numId w:val="16"/>
        </w:numPr>
        <w:spacing w:after="100"/>
      </w:pPr>
      <w:r w:rsidRPr="00345EF3">
        <w:t>Planning involves everyone that has a stake in the company success, allowing them to share ideas, and buy into the plans ideas.</w:t>
      </w:r>
    </w:p>
    <w:p w:rsidR="00345EF3" w:rsidRPr="00345EF3" w:rsidRDefault="00345EF3" w:rsidP="0060771A">
      <w:pPr>
        <w:pStyle w:val="01BodyCopy"/>
        <w:numPr>
          <w:ilvl w:val="0"/>
          <w:numId w:val="16"/>
        </w:numPr>
        <w:spacing w:after="100"/>
      </w:pPr>
      <w:r w:rsidRPr="00345EF3">
        <w:t>It focuses the resources of the company on the key goals better than any other mechanism.</w:t>
      </w:r>
    </w:p>
    <w:p w:rsidR="00345EF3" w:rsidRPr="00345EF3" w:rsidRDefault="00345EF3" w:rsidP="0060771A">
      <w:pPr>
        <w:pStyle w:val="01BodyCopy"/>
        <w:numPr>
          <w:ilvl w:val="0"/>
          <w:numId w:val="16"/>
        </w:numPr>
        <w:spacing w:after="100"/>
      </w:pPr>
      <w:r w:rsidRPr="00345EF3">
        <w:t>Planning</w:t>
      </w:r>
      <w:r w:rsidRPr="00345EF3">
        <w:rPr>
          <w:b/>
        </w:rPr>
        <w:t xml:space="preserve"> makes</w:t>
      </w:r>
      <w:r>
        <w:t xml:space="preserve"> </w:t>
      </w:r>
      <w:r w:rsidRPr="00345EF3">
        <w:t xml:space="preserve">you </w:t>
      </w:r>
      <w:r w:rsidRPr="00345EF3">
        <w:rPr>
          <w:b/>
        </w:rPr>
        <w:t xml:space="preserve">ask </w:t>
      </w:r>
      <w:r w:rsidRPr="00345EF3">
        <w:t>the questions, the good ones, and the bad ones and gets you thinking about not only what to change, but how to change it!</w:t>
      </w:r>
    </w:p>
    <w:p w:rsidR="00345EF3" w:rsidRPr="00345EF3" w:rsidRDefault="00345EF3" w:rsidP="0060771A">
      <w:pPr>
        <w:pStyle w:val="01BodyCopy"/>
        <w:numPr>
          <w:ilvl w:val="0"/>
          <w:numId w:val="16"/>
        </w:numPr>
        <w:spacing w:after="100"/>
      </w:pPr>
      <w:r w:rsidRPr="00345EF3">
        <w:t>Planning is a form of training, for all employees, including the owner.</w:t>
      </w:r>
    </w:p>
    <w:p w:rsidR="00B05E0A" w:rsidRPr="0054308E" w:rsidRDefault="00345EF3" w:rsidP="0060771A">
      <w:pPr>
        <w:pStyle w:val="01BodyCopy"/>
        <w:numPr>
          <w:ilvl w:val="0"/>
          <w:numId w:val="16"/>
        </w:numPr>
        <w:spacing w:after="100"/>
        <w:rPr>
          <w:b/>
          <w:color w:val="0065C1"/>
        </w:rPr>
      </w:pPr>
      <w:r w:rsidRPr="0054308E">
        <w:rPr>
          <w:b/>
          <w:color w:val="0065C1"/>
        </w:rPr>
        <w:t>Proper company planning will absolutely MAKE YOU MORE MONEY!</w:t>
      </w:r>
    </w:p>
    <w:p w:rsidR="00B05E0A" w:rsidRDefault="00B05E0A" w:rsidP="00554F13">
      <w:pPr>
        <w:pStyle w:val="02Heading"/>
        <w:rPr>
          <w:sz w:val="24"/>
        </w:rPr>
      </w:pPr>
    </w:p>
    <w:p w:rsidR="00B05E0A" w:rsidRDefault="00B05E0A" w:rsidP="00554F13">
      <w:pPr>
        <w:pStyle w:val="02Heading"/>
        <w:rPr>
          <w:sz w:val="24"/>
        </w:rPr>
      </w:pPr>
    </w:p>
    <w:p w:rsidR="00B05E0A" w:rsidRDefault="00B05E0A" w:rsidP="00554F13">
      <w:pPr>
        <w:pStyle w:val="02Heading"/>
        <w:rPr>
          <w:sz w:val="24"/>
        </w:rPr>
      </w:pPr>
    </w:p>
    <w:sectPr w:rsidR="00B05E0A" w:rsidSect="00170FCD">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B71" w:rsidRDefault="00CA4B71" w:rsidP="00384F4F">
      <w:r>
        <w:separator/>
      </w:r>
    </w:p>
  </w:endnote>
  <w:endnote w:type="continuationSeparator" w:id="0">
    <w:p w:rsidR="00CA4B71" w:rsidRDefault="00CA4B71"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71" w:rsidRDefault="00CA4B71"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A617B7">
      <w:rPr>
        <w:rFonts w:ascii="Arial" w:hAnsi="Arial" w:cs="Arial"/>
        <w:noProof/>
        <w:sz w:val="19"/>
        <w:szCs w:val="19"/>
      </w:rPr>
      <w:t>1</w:t>
    </w:r>
    <w:r w:rsidRPr="00863E58">
      <w:rPr>
        <w:rFonts w:ascii="Arial" w:hAnsi="Arial" w:cs="Arial"/>
        <w:noProof/>
        <w:sz w:val="19"/>
        <w:szCs w:val="19"/>
      </w:rPr>
      <w:fldChar w:fldCharType="end"/>
    </w:r>
  </w:p>
  <w:p w:rsidR="00CA4B71" w:rsidRPr="00B074EF" w:rsidRDefault="00CA4B71">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B71" w:rsidRDefault="00CA4B71" w:rsidP="00384F4F">
      <w:r>
        <w:separator/>
      </w:r>
    </w:p>
  </w:footnote>
  <w:footnote w:type="continuationSeparator" w:id="0">
    <w:p w:rsidR="00CA4B71" w:rsidRDefault="00CA4B71"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71" w:rsidRDefault="00A617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71" w:rsidRPr="005F7305" w:rsidRDefault="00CA4B71" w:rsidP="001D457D">
    <w:pPr>
      <w:pStyle w:val="HeaderHeadline"/>
    </w:pPr>
    <w:r>
      <w:rPr>
        <w:noProof/>
      </w:rPr>
      <w:drawing>
        <wp:anchor distT="0" distB="0" distL="114300" distR="114300" simplePos="0" relativeHeight="251656704" behindDoc="1" locked="0" layoutInCell="1" allowOverlap="1" wp14:anchorId="5278D4FD" wp14:editId="008FBCD0">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t>Building a Business Plan</w:t>
    </w:r>
  </w:p>
  <w:p w:rsidR="00CA4B71" w:rsidRPr="005F7305" w:rsidRDefault="00CA4B71" w:rsidP="001D457D">
    <w:pPr>
      <w:pStyle w:val="HeaderSubheadline"/>
    </w:pPr>
    <w:r>
      <w:t>Helping Your Team by Planning</w:t>
    </w:r>
  </w:p>
  <w:p w:rsidR="00CA4B71" w:rsidRPr="00292F81" w:rsidRDefault="00CA4B71" w:rsidP="00292F81">
    <w:pPr>
      <w:pStyle w:val="Header"/>
      <w:tabs>
        <w:tab w:val="left" w:pos="450"/>
      </w:tabs>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71" w:rsidRDefault="00CA4B71">
    <w:pPr>
      <w:pStyle w:val="Header"/>
    </w:pPr>
    <w:r>
      <w:rPr>
        <w:noProof/>
      </w:rPr>
      <w:drawing>
        <wp:anchor distT="0" distB="0" distL="114300" distR="114300" simplePos="0" relativeHeight="251657728" behindDoc="1" locked="0" layoutInCell="1" allowOverlap="1" wp14:anchorId="254B354E" wp14:editId="5148BE96">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E3781"/>
    <w:multiLevelType w:val="hybridMultilevel"/>
    <w:tmpl w:val="FD18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00D5E"/>
    <w:multiLevelType w:val="hybridMultilevel"/>
    <w:tmpl w:val="1FD2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E2904"/>
    <w:multiLevelType w:val="hybridMultilevel"/>
    <w:tmpl w:val="90D4B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84145"/>
    <w:multiLevelType w:val="hybridMultilevel"/>
    <w:tmpl w:val="E64C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F5F12"/>
    <w:multiLevelType w:val="hybridMultilevel"/>
    <w:tmpl w:val="5CAA6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C4380F"/>
    <w:multiLevelType w:val="hybridMultilevel"/>
    <w:tmpl w:val="F4EE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A33DF7"/>
    <w:multiLevelType w:val="hybridMultilevel"/>
    <w:tmpl w:val="BF28E464"/>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159E8"/>
    <w:multiLevelType w:val="hybridMultilevel"/>
    <w:tmpl w:val="AFE46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77609A"/>
    <w:multiLevelType w:val="hybridMultilevel"/>
    <w:tmpl w:val="955C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D0771"/>
    <w:multiLevelType w:val="hybridMultilevel"/>
    <w:tmpl w:val="DE68D150"/>
    <w:lvl w:ilvl="0" w:tplc="8C2E6BD0">
      <w:start w:val="1"/>
      <w:numFmt w:val="decimal"/>
      <w:lvlText w:val="%1."/>
      <w:lvlJc w:val="left"/>
      <w:pPr>
        <w:ind w:left="360" w:hanging="360"/>
      </w:pPr>
      <w:rPr>
        <w:b/>
        <w:i w:val="0"/>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0C60CC"/>
    <w:multiLevelType w:val="hybridMultilevel"/>
    <w:tmpl w:val="CC1E4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891103"/>
    <w:multiLevelType w:val="hybridMultilevel"/>
    <w:tmpl w:val="77B003BA"/>
    <w:lvl w:ilvl="0" w:tplc="030678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FD570F"/>
    <w:multiLevelType w:val="hybridMultilevel"/>
    <w:tmpl w:val="8A348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D03D06"/>
    <w:multiLevelType w:val="hybridMultilevel"/>
    <w:tmpl w:val="97D0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1D7AD7"/>
    <w:multiLevelType w:val="hybridMultilevel"/>
    <w:tmpl w:val="C5AA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43E09"/>
    <w:multiLevelType w:val="hybridMultilevel"/>
    <w:tmpl w:val="692EA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8E7F99"/>
    <w:multiLevelType w:val="hybridMultilevel"/>
    <w:tmpl w:val="C8BE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555D6"/>
    <w:multiLevelType w:val="hybridMultilevel"/>
    <w:tmpl w:val="25021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15F20"/>
    <w:multiLevelType w:val="hybridMultilevel"/>
    <w:tmpl w:val="38B60E82"/>
    <w:lvl w:ilvl="0" w:tplc="DF0C918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84756"/>
    <w:multiLevelType w:val="hybridMultilevel"/>
    <w:tmpl w:val="A1966D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0751B"/>
    <w:multiLevelType w:val="hybridMultilevel"/>
    <w:tmpl w:val="CD18A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255AF7"/>
    <w:multiLevelType w:val="hybridMultilevel"/>
    <w:tmpl w:val="8A543B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C709E"/>
    <w:multiLevelType w:val="hybridMultilevel"/>
    <w:tmpl w:val="ED22C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357C3"/>
    <w:multiLevelType w:val="hybridMultilevel"/>
    <w:tmpl w:val="4AF63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8F3980"/>
    <w:multiLevelType w:val="hybridMultilevel"/>
    <w:tmpl w:val="3886F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100DC8"/>
    <w:multiLevelType w:val="hybridMultilevel"/>
    <w:tmpl w:val="E592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9035B"/>
    <w:multiLevelType w:val="hybridMultilevel"/>
    <w:tmpl w:val="2132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346B9"/>
    <w:multiLevelType w:val="hybridMultilevel"/>
    <w:tmpl w:val="B22E0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D46952"/>
    <w:multiLevelType w:val="hybridMultilevel"/>
    <w:tmpl w:val="6728D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9D39E4"/>
    <w:multiLevelType w:val="hybridMultilevel"/>
    <w:tmpl w:val="99246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E761F5"/>
    <w:multiLevelType w:val="hybridMultilevel"/>
    <w:tmpl w:val="4DF66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95344E"/>
    <w:multiLevelType w:val="hybridMultilevel"/>
    <w:tmpl w:val="A978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971256"/>
    <w:multiLevelType w:val="hybridMultilevel"/>
    <w:tmpl w:val="735AB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2C724A"/>
    <w:multiLevelType w:val="hybridMultilevel"/>
    <w:tmpl w:val="9B963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592340"/>
    <w:multiLevelType w:val="hybridMultilevel"/>
    <w:tmpl w:val="4336DA3E"/>
    <w:lvl w:ilvl="0" w:tplc="5D68CF4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DF6F65"/>
    <w:multiLevelType w:val="hybridMultilevel"/>
    <w:tmpl w:val="DBEEC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75CF8"/>
    <w:multiLevelType w:val="hybridMultilevel"/>
    <w:tmpl w:val="3E581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CFE78B5"/>
    <w:multiLevelType w:val="hybridMultilevel"/>
    <w:tmpl w:val="168651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9B0611"/>
    <w:multiLevelType w:val="hybridMultilevel"/>
    <w:tmpl w:val="F39C4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5"/>
  </w:num>
  <w:num w:numId="4">
    <w:abstractNumId w:val="11"/>
  </w:num>
  <w:num w:numId="5">
    <w:abstractNumId w:val="39"/>
  </w:num>
  <w:num w:numId="6">
    <w:abstractNumId w:val="17"/>
  </w:num>
  <w:num w:numId="7">
    <w:abstractNumId w:val="2"/>
  </w:num>
  <w:num w:numId="8">
    <w:abstractNumId w:val="9"/>
  </w:num>
  <w:num w:numId="9">
    <w:abstractNumId w:val="37"/>
  </w:num>
  <w:num w:numId="10">
    <w:abstractNumId w:val="24"/>
  </w:num>
  <w:num w:numId="11">
    <w:abstractNumId w:val="33"/>
  </w:num>
  <w:num w:numId="12">
    <w:abstractNumId w:val="38"/>
  </w:num>
  <w:num w:numId="13">
    <w:abstractNumId w:val="28"/>
  </w:num>
  <w:num w:numId="14">
    <w:abstractNumId w:val="18"/>
  </w:num>
  <w:num w:numId="15">
    <w:abstractNumId w:val="29"/>
  </w:num>
  <w:num w:numId="16">
    <w:abstractNumId w:val="16"/>
  </w:num>
  <w:num w:numId="17">
    <w:abstractNumId w:val="4"/>
  </w:num>
  <w:num w:numId="18">
    <w:abstractNumId w:val="21"/>
  </w:num>
  <w:num w:numId="19">
    <w:abstractNumId w:val="41"/>
  </w:num>
  <w:num w:numId="20">
    <w:abstractNumId w:val="34"/>
  </w:num>
  <w:num w:numId="21">
    <w:abstractNumId w:val="26"/>
  </w:num>
  <w:num w:numId="22">
    <w:abstractNumId w:val="7"/>
  </w:num>
  <w:num w:numId="23">
    <w:abstractNumId w:val="36"/>
  </w:num>
  <w:num w:numId="24">
    <w:abstractNumId w:val="27"/>
  </w:num>
  <w:num w:numId="25">
    <w:abstractNumId w:val="32"/>
  </w:num>
  <w:num w:numId="26">
    <w:abstractNumId w:val="15"/>
  </w:num>
  <w:num w:numId="27">
    <w:abstractNumId w:val="40"/>
  </w:num>
  <w:num w:numId="28">
    <w:abstractNumId w:val="8"/>
  </w:num>
  <w:num w:numId="29">
    <w:abstractNumId w:val="10"/>
  </w:num>
  <w:num w:numId="30">
    <w:abstractNumId w:val="6"/>
  </w:num>
  <w:num w:numId="31">
    <w:abstractNumId w:val="12"/>
  </w:num>
  <w:num w:numId="32">
    <w:abstractNumId w:val="19"/>
  </w:num>
  <w:num w:numId="33">
    <w:abstractNumId w:val="23"/>
  </w:num>
  <w:num w:numId="34">
    <w:abstractNumId w:val="22"/>
  </w:num>
  <w:num w:numId="35">
    <w:abstractNumId w:val="1"/>
  </w:num>
  <w:num w:numId="36">
    <w:abstractNumId w:val="13"/>
  </w:num>
  <w:num w:numId="37">
    <w:abstractNumId w:val="30"/>
  </w:num>
  <w:num w:numId="38">
    <w:abstractNumId w:val="3"/>
  </w:num>
  <w:num w:numId="39">
    <w:abstractNumId w:val="31"/>
  </w:num>
  <w:num w:numId="40">
    <w:abstractNumId w:val="20"/>
  </w:num>
  <w:num w:numId="41">
    <w:abstractNumId w:val="25"/>
  </w:num>
  <w:num w:numId="42">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981"/>
    <w:rsid w:val="00063803"/>
    <w:rsid w:val="00072500"/>
    <w:rsid w:val="00081BF4"/>
    <w:rsid w:val="0008719F"/>
    <w:rsid w:val="00097784"/>
    <w:rsid w:val="000A4560"/>
    <w:rsid w:val="000A5F9A"/>
    <w:rsid w:val="000B22C8"/>
    <w:rsid w:val="000B30A8"/>
    <w:rsid w:val="000D11B8"/>
    <w:rsid w:val="000D43F1"/>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73B1"/>
    <w:rsid w:val="00397EE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34F7"/>
    <w:rsid w:val="00726B99"/>
    <w:rsid w:val="00733DB8"/>
    <w:rsid w:val="00734F8B"/>
    <w:rsid w:val="007431D7"/>
    <w:rsid w:val="00752038"/>
    <w:rsid w:val="0075392B"/>
    <w:rsid w:val="007637B0"/>
    <w:rsid w:val="00773AA2"/>
    <w:rsid w:val="00784E00"/>
    <w:rsid w:val="00785971"/>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F459A"/>
    <w:rsid w:val="009120B8"/>
    <w:rsid w:val="009144D8"/>
    <w:rsid w:val="009157F7"/>
    <w:rsid w:val="009209C5"/>
    <w:rsid w:val="00921C20"/>
    <w:rsid w:val="0094730B"/>
    <w:rsid w:val="0096287B"/>
    <w:rsid w:val="00974562"/>
    <w:rsid w:val="0098585F"/>
    <w:rsid w:val="00995219"/>
    <w:rsid w:val="00995C9D"/>
    <w:rsid w:val="009961C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9064C"/>
    <w:rsid w:val="00C92301"/>
    <w:rsid w:val="00C95182"/>
    <w:rsid w:val="00CA1ECC"/>
    <w:rsid w:val="00CA4B71"/>
    <w:rsid w:val="00CB40A3"/>
    <w:rsid w:val="00CC12DA"/>
    <w:rsid w:val="00CD26BD"/>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617B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A617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17B7"/>
  </w:style>
  <w:style w:type="paragraph" w:styleId="Header">
    <w:name w:val="header"/>
    <w:basedOn w:val="Normal"/>
    <w:link w:val="HeaderChar"/>
    <w:uiPriority w:val="99"/>
    <w:unhideWhenUsed/>
    <w:rsid w:val="00A617B7"/>
    <w:pPr>
      <w:tabs>
        <w:tab w:val="center" w:pos="4320"/>
        <w:tab w:val="right" w:pos="8640"/>
      </w:tabs>
    </w:pPr>
  </w:style>
  <w:style w:type="character" w:customStyle="1" w:styleId="HeaderChar">
    <w:name w:val="Header Char"/>
    <w:basedOn w:val="DefaultParagraphFont"/>
    <w:link w:val="Header"/>
    <w:uiPriority w:val="99"/>
    <w:rsid w:val="00A617B7"/>
    <w:rPr>
      <w:rFonts w:ascii="Cambria" w:hAnsi="Cambria" w:cs="Times New Roman"/>
      <w:sz w:val="24"/>
      <w:szCs w:val="24"/>
    </w:rPr>
  </w:style>
  <w:style w:type="paragraph" w:styleId="Footer">
    <w:name w:val="footer"/>
    <w:basedOn w:val="Normal"/>
    <w:link w:val="FooterChar"/>
    <w:uiPriority w:val="99"/>
    <w:unhideWhenUsed/>
    <w:rsid w:val="00A617B7"/>
    <w:pPr>
      <w:tabs>
        <w:tab w:val="center" w:pos="4320"/>
        <w:tab w:val="right" w:pos="8640"/>
      </w:tabs>
    </w:pPr>
  </w:style>
  <w:style w:type="character" w:customStyle="1" w:styleId="FooterChar">
    <w:name w:val="Footer Char"/>
    <w:basedOn w:val="DefaultParagraphFont"/>
    <w:link w:val="Footer"/>
    <w:uiPriority w:val="99"/>
    <w:rsid w:val="00A617B7"/>
    <w:rPr>
      <w:rFonts w:ascii="Cambria" w:hAnsi="Cambria" w:cs="Times New Roman"/>
      <w:sz w:val="24"/>
      <w:szCs w:val="24"/>
    </w:rPr>
  </w:style>
  <w:style w:type="paragraph" w:styleId="NormalWeb">
    <w:name w:val="Normal (Web)"/>
    <w:basedOn w:val="Normal"/>
    <w:uiPriority w:val="99"/>
    <w:semiHidden/>
    <w:unhideWhenUsed/>
    <w:rsid w:val="00A617B7"/>
    <w:pPr>
      <w:spacing w:before="100" w:beforeAutospacing="1" w:after="100" w:afterAutospacing="1"/>
    </w:pPr>
    <w:rPr>
      <w:rFonts w:ascii="Times" w:hAnsi="Times"/>
      <w:sz w:val="20"/>
      <w:szCs w:val="20"/>
    </w:rPr>
  </w:style>
  <w:style w:type="paragraph" w:customStyle="1" w:styleId="Headline">
    <w:name w:val="Headline"/>
    <w:basedOn w:val="Normal"/>
    <w:qFormat/>
    <w:rsid w:val="00A617B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A617B7"/>
    <w:pPr>
      <w:jc w:val="right"/>
    </w:pPr>
    <w:rPr>
      <w:rFonts w:ascii="Arial" w:hAnsi="Arial" w:cs="Arial"/>
      <w:b/>
      <w:color w:val="404040"/>
      <w:sz w:val="36"/>
      <w:szCs w:val="36"/>
    </w:rPr>
  </w:style>
  <w:style w:type="paragraph" w:customStyle="1" w:styleId="PulloutCopyBlue">
    <w:name w:val="Pullout Copy (Blue)"/>
    <w:basedOn w:val="BodyCopy"/>
    <w:qFormat/>
    <w:rsid w:val="00A617B7"/>
    <w:rPr>
      <w:rFonts w:cs="Arial"/>
      <w:b/>
      <w:color w:val="0065C1"/>
    </w:rPr>
  </w:style>
  <w:style w:type="paragraph" w:customStyle="1" w:styleId="Footnotes">
    <w:name w:val="Footnotes"/>
    <w:basedOn w:val="NormalWeb"/>
    <w:qFormat/>
    <w:rsid w:val="00A617B7"/>
    <w:pPr>
      <w:spacing w:line="324" w:lineRule="auto"/>
    </w:pPr>
    <w:rPr>
      <w:rFonts w:ascii="Arial" w:hAnsi="Arial" w:cs="Arial"/>
      <w:i/>
      <w:iCs/>
      <w:color w:val="0065C1"/>
    </w:rPr>
  </w:style>
  <w:style w:type="paragraph" w:customStyle="1" w:styleId="HeaderSubheadline">
    <w:name w:val="Header Subheadline"/>
    <w:basedOn w:val="Normal"/>
    <w:qFormat/>
    <w:rsid w:val="00A617B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A617B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A617B7"/>
    <w:pPr>
      <w:spacing w:after="60"/>
      <w:jc w:val="center"/>
      <w:outlineLvl w:val="1"/>
    </w:pPr>
    <w:rPr>
      <w:rFonts w:eastAsia="Times New Roman"/>
    </w:rPr>
  </w:style>
  <w:style w:type="character" w:customStyle="1" w:styleId="SubtitleChar">
    <w:name w:val="Subtitle Char"/>
    <w:link w:val="Subtitle"/>
    <w:uiPriority w:val="11"/>
    <w:rsid w:val="00A617B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A617B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A617B7"/>
    <w:rPr>
      <w:rFonts w:ascii="Arial" w:hAnsi="Arial" w:cs="Arial"/>
      <w:b/>
      <w:color w:val="404040"/>
      <w:sz w:val="32"/>
      <w:szCs w:val="32"/>
    </w:rPr>
  </w:style>
  <w:style w:type="paragraph" w:customStyle="1" w:styleId="BodyCopySubheadline">
    <w:name w:val="Body Copy Subheadline"/>
    <w:basedOn w:val="Headline"/>
    <w:qFormat/>
    <w:rsid w:val="00A617B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617B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A617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17B7"/>
  </w:style>
  <w:style w:type="paragraph" w:styleId="Header">
    <w:name w:val="header"/>
    <w:basedOn w:val="Normal"/>
    <w:link w:val="HeaderChar"/>
    <w:uiPriority w:val="99"/>
    <w:unhideWhenUsed/>
    <w:rsid w:val="00A617B7"/>
    <w:pPr>
      <w:tabs>
        <w:tab w:val="center" w:pos="4320"/>
        <w:tab w:val="right" w:pos="8640"/>
      </w:tabs>
    </w:pPr>
  </w:style>
  <w:style w:type="character" w:customStyle="1" w:styleId="HeaderChar">
    <w:name w:val="Header Char"/>
    <w:basedOn w:val="DefaultParagraphFont"/>
    <w:link w:val="Header"/>
    <w:uiPriority w:val="99"/>
    <w:rsid w:val="00A617B7"/>
    <w:rPr>
      <w:rFonts w:ascii="Cambria" w:hAnsi="Cambria" w:cs="Times New Roman"/>
      <w:sz w:val="24"/>
      <w:szCs w:val="24"/>
    </w:rPr>
  </w:style>
  <w:style w:type="paragraph" w:styleId="Footer">
    <w:name w:val="footer"/>
    <w:basedOn w:val="Normal"/>
    <w:link w:val="FooterChar"/>
    <w:uiPriority w:val="99"/>
    <w:unhideWhenUsed/>
    <w:rsid w:val="00A617B7"/>
    <w:pPr>
      <w:tabs>
        <w:tab w:val="center" w:pos="4320"/>
        <w:tab w:val="right" w:pos="8640"/>
      </w:tabs>
    </w:pPr>
  </w:style>
  <w:style w:type="character" w:customStyle="1" w:styleId="FooterChar">
    <w:name w:val="Footer Char"/>
    <w:basedOn w:val="DefaultParagraphFont"/>
    <w:link w:val="Footer"/>
    <w:uiPriority w:val="99"/>
    <w:rsid w:val="00A617B7"/>
    <w:rPr>
      <w:rFonts w:ascii="Cambria" w:hAnsi="Cambria" w:cs="Times New Roman"/>
      <w:sz w:val="24"/>
      <w:szCs w:val="24"/>
    </w:rPr>
  </w:style>
  <w:style w:type="paragraph" w:styleId="NormalWeb">
    <w:name w:val="Normal (Web)"/>
    <w:basedOn w:val="Normal"/>
    <w:uiPriority w:val="99"/>
    <w:semiHidden/>
    <w:unhideWhenUsed/>
    <w:rsid w:val="00A617B7"/>
    <w:pPr>
      <w:spacing w:before="100" w:beforeAutospacing="1" w:after="100" w:afterAutospacing="1"/>
    </w:pPr>
    <w:rPr>
      <w:rFonts w:ascii="Times" w:hAnsi="Times"/>
      <w:sz w:val="20"/>
      <w:szCs w:val="20"/>
    </w:rPr>
  </w:style>
  <w:style w:type="paragraph" w:customStyle="1" w:styleId="Headline">
    <w:name w:val="Headline"/>
    <w:basedOn w:val="Normal"/>
    <w:qFormat/>
    <w:rsid w:val="00A617B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A617B7"/>
    <w:pPr>
      <w:jc w:val="right"/>
    </w:pPr>
    <w:rPr>
      <w:rFonts w:ascii="Arial" w:hAnsi="Arial" w:cs="Arial"/>
      <w:b/>
      <w:color w:val="404040"/>
      <w:sz w:val="36"/>
      <w:szCs w:val="36"/>
    </w:rPr>
  </w:style>
  <w:style w:type="paragraph" w:customStyle="1" w:styleId="PulloutCopyBlue">
    <w:name w:val="Pullout Copy (Blue)"/>
    <w:basedOn w:val="BodyCopy"/>
    <w:qFormat/>
    <w:rsid w:val="00A617B7"/>
    <w:rPr>
      <w:rFonts w:cs="Arial"/>
      <w:b/>
      <w:color w:val="0065C1"/>
    </w:rPr>
  </w:style>
  <w:style w:type="paragraph" w:customStyle="1" w:styleId="Footnotes">
    <w:name w:val="Footnotes"/>
    <w:basedOn w:val="NormalWeb"/>
    <w:qFormat/>
    <w:rsid w:val="00A617B7"/>
    <w:pPr>
      <w:spacing w:line="324" w:lineRule="auto"/>
    </w:pPr>
    <w:rPr>
      <w:rFonts w:ascii="Arial" w:hAnsi="Arial" w:cs="Arial"/>
      <w:i/>
      <w:iCs/>
      <w:color w:val="0065C1"/>
    </w:rPr>
  </w:style>
  <w:style w:type="paragraph" w:customStyle="1" w:styleId="HeaderSubheadline">
    <w:name w:val="Header Subheadline"/>
    <w:basedOn w:val="Normal"/>
    <w:qFormat/>
    <w:rsid w:val="00A617B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A617B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A617B7"/>
    <w:pPr>
      <w:spacing w:after="60"/>
      <w:jc w:val="center"/>
      <w:outlineLvl w:val="1"/>
    </w:pPr>
    <w:rPr>
      <w:rFonts w:eastAsia="Times New Roman"/>
    </w:rPr>
  </w:style>
  <w:style w:type="character" w:customStyle="1" w:styleId="SubtitleChar">
    <w:name w:val="Subtitle Char"/>
    <w:link w:val="Subtitle"/>
    <w:uiPriority w:val="11"/>
    <w:rsid w:val="00A617B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A617B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A617B7"/>
    <w:rPr>
      <w:rFonts w:ascii="Arial" w:hAnsi="Arial" w:cs="Arial"/>
      <w:b/>
      <w:color w:val="404040"/>
      <w:sz w:val="32"/>
      <w:szCs w:val="32"/>
    </w:rPr>
  </w:style>
  <w:style w:type="paragraph" w:customStyle="1" w:styleId="BodyCopySubheadline">
    <w:name w:val="Body Copy Subheadline"/>
    <w:basedOn w:val="Headline"/>
    <w:qFormat/>
    <w:rsid w:val="00A617B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0D85-5652-42DE-A34C-26356CBD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388</TotalTime>
  <Pages>19</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30801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21</cp:revision>
  <cp:lastPrinted>2017-08-03T20:58:00Z</cp:lastPrinted>
  <dcterms:created xsi:type="dcterms:W3CDTF">2017-07-24T23:34:00Z</dcterms:created>
  <dcterms:modified xsi:type="dcterms:W3CDTF">2017-08-08T22:38:00Z</dcterms:modified>
</cp:coreProperties>
</file>