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023"/>
      </w:tblGrid>
      <w:tr w:rsidR="00664815" w:rsidTr="00230C13">
        <w:tc>
          <w:tcPr>
            <w:tcW w:w="5000" w:type="pct"/>
          </w:tcPr>
          <w:p w:rsidR="00664815" w:rsidRDefault="00664815" w:rsidP="00230C13">
            <w:pPr>
              <w:pStyle w:val="NoSpacing"/>
            </w:pPr>
          </w:p>
        </w:tc>
      </w:tr>
    </w:tbl>
    <w:p w:rsidR="00744EAB" w:rsidRPr="00744EAB" w:rsidRDefault="00744EAB" w:rsidP="00744EAB">
      <w:pPr>
        <w:pStyle w:val="01BodyCopy"/>
      </w:pPr>
      <w:r w:rsidRPr="00744EAB">
        <w:t>October 1, (date)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 w:rsidRPr="00744EAB">
        <w:t>Dear (last Name find this SIC CODE 1711 database – owner-principals),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 w:rsidRPr="00744EAB">
        <w:t xml:space="preserve">We would like to express our interest in discussing with you at your convenience the possibility of acquiring (company name).  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 w:rsidRPr="00744EAB">
        <w:t>We understand if you are not interested, yet we also have discussed the possibilities given what we know of your overall strategy being dedicated to the (residential/commercial) markets.  Since (company name) is the residential focused company, perhaps this makes sense.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 w:rsidRPr="00744EAB">
        <w:t xml:space="preserve">We are very serious about a possible discussion and will rely on you to determine if there is a next step.  We would be interested in setting-up a meeting to discuss the possibilities, perhaps we can discuss over a casual lunch or dinner?  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 w:rsidRPr="00744EAB">
        <w:t>You can also rely on this being a private and confidential discussion and of course we would be willing to enter into a non-disclosure agreement should we move to the next level.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 w:rsidRPr="00744EAB">
        <w:t>Please let us know if your organization has an interest in this type of discussion.</w:t>
      </w: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</w:p>
    <w:p w:rsidR="00744EAB" w:rsidRPr="00744EAB" w:rsidRDefault="00744EAB" w:rsidP="00744EAB">
      <w:pPr>
        <w:pStyle w:val="01BodyCopy"/>
      </w:pPr>
      <w:r>
        <w:t>XXXX XXXXXX</w:t>
      </w:r>
    </w:p>
    <w:p w:rsidR="00744EAB" w:rsidRPr="00744EAB" w:rsidRDefault="00744EAB" w:rsidP="00744EAB">
      <w:pPr>
        <w:pStyle w:val="01BodyCopy"/>
      </w:pPr>
      <w:r w:rsidRPr="00744EAB">
        <w:t>Owner BUY A COMPANY</w:t>
      </w:r>
    </w:p>
    <w:p w:rsidR="007A7D8C" w:rsidRDefault="007A7D8C" w:rsidP="008D7ABB">
      <w:pPr>
        <w:pStyle w:val="02Heading"/>
      </w:pPr>
      <w:bookmarkStart w:id="0" w:name="_GoBack"/>
      <w:bookmarkEnd w:id="0"/>
    </w:p>
    <w:p w:rsidR="00EA5864" w:rsidRDefault="00EA5864" w:rsidP="00EA5864">
      <w:pPr>
        <w:pStyle w:val="01BodyCopy"/>
        <w:spacing w:after="240"/>
      </w:pPr>
    </w:p>
    <w:p w:rsidR="00245DA7" w:rsidRDefault="00245DA7" w:rsidP="00EA5864">
      <w:pPr>
        <w:pStyle w:val="01BodyCopy"/>
        <w:spacing w:after="240"/>
      </w:pPr>
    </w:p>
    <w:p w:rsidR="00127775" w:rsidRPr="00EA28BE" w:rsidRDefault="00127775" w:rsidP="00EA28BE">
      <w:pPr>
        <w:tabs>
          <w:tab w:val="left" w:pos="1440"/>
        </w:tabs>
      </w:pPr>
    </w:p>
    <w:sectPr w:rsidR="00127775" w:rsidRPr="00EA28BE" w:rsidSect="008D7AB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05" w:rsidRDefault="00B05D05" w:rsidP="00384F4F">
      <w:r>
        <w:separator/>
      </w:r>
    </w:p>
  </w:endnote>
  <w:endnote w:type="continuationSeparator" w:id="0">
    <w:p w:rsidR="00B05D05" w:rsidRDefault="00B05D05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744EAB">
      <w:rPr>
        <w:rFonts w:ascii="Arial" w:hAnsi="Arial" w:cs="Arial"/>
        <w:noProof/>
        <w:sz w:val="19"/>
        <w:szCs w:val="19"/>
      </w:rPr>
      <w:t>1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05" w:rsidRDefault="00B05D05" w:rsidP="00384F4F">
      <w:r>
        <w:separator/>
      </w:r>
    </w:p>
  </w:footnote>
  <w:footnote w:type="continuationSeparator" w:id="0">
    <w:p w:rsidR="00B05D05" w:rsidRDefault="00B05D05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744E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D2D2DA5" wp14:editId="593CE13E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744EAB">
      <w:t>Acquisition Letter Strategy</w:t>
    </w:r>
  </w:p>
  <w:p w:rsidR="00F73C89" w:rsidRPr="00292F81" w:rsidRDefault="00744EAB" w:rsidP="00664815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Market Letter for Acquisition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94EE21" wp14:editId="5A80499E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3A7A"/>
    <w:multiLevelType w:val="hybridMultilevel"/>
    <w:tmpl w:val="51DCB924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012A2"/>
    <w:multiLevelType w:val="hybridMultilevel"/>
    <w:tmpl w:val="31F60122"/>
    <w:lvl w:ilvl="0" w:tplc="E976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E77C0"/>
    <w:multiLevelType w:val="hybridMultilevel"/>
    <w:tmpl w:val="69ECFE66"/>
    <w:lvl w:ilvl="0" w:tplc="D0A040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B236A"/>
    <w:multiLevelType w:val="hybridMultilevel"/>
    <w:tmpl w:val="BC2EA4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842EA"/>
    <w:multiLevelType w:val="hybridMultilevel"/>
    <w:tmpl w:val="85269666"/>
    <w:lvl w:ilvl="0" w:tplc="43A0D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02389"/>
    <w:multiLevelType w:val="hybridMultilevel"/>
    <w:tmpl w:val="80FCDFA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A5150"/>
    <w:multiLevelType w:val="hybridMultilevel"/>
    <w:tmpl w:val="6B2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46DB9"/>
    <w:multiLevelType w:val="hybridMultilevel"/>
    <w:tmpl w:val="2D36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72E80"/>
    <w:multiLevelType w:val="hybridMultilevel"/>
    <w:tmpl w:val="65EA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7"/>
  </w:num>
  <w:num w:numId="5">
    <w:abstractNumId w:val="19"/>
  </w:num>
  <w:num w:numId="6">
    <w:abstractNumId w:val="4"/>
  </w:num>
  <w:num w:numId="7">
    <w:abstractNumId w:val="26"/>
  </w:num>
  <w:num w:numId="8">
    <w:abstractNumId w:val="25"/>
  </w:num>
  <w:num w:numId="9">
    <w:abstractNumId w:val="1"/>
  </w:num>
  <w:num w:numId="10">
    <w:abstractNumId w:val="24"/>
  </w:num>
  <w:num w:numId="11">
    <w:abstractNumId w:val="28"/>
  </w:num>
  <w:num w:numId="12">
    <w:abstractNumId w:val="8"/>
  </w:num>
  <w:num w:numId="13">
    <w:abstractNumId w:val="11"/>
  </w:num>
  <w:num w:numId="14">
    <w:abstractNumId w:val="18"/>
  </w:num>
  <w:num w:numId="15">
    <w:abstractNumId w:val="17"/>
  </w:num>
  <w:num w:numId="16">
    <w:abstractNumId w:val="2"/>
  </w:num>
  <w:num w:numId="17">
    <w:abstractNumId w:val="5"/>
  </w:num>
  <w:num w:numId="18">
    <w:abstractNumId w:val="3"/>
  </w:num>
  <w:num w:numId="19">
    <w:abstractNumId w:val="16"/>
  </w:num>
  <w:num w:numId="20">
    <w:abstractNumId w:val="20"/>
  </w:num>
  <w:num w:numId="21">
    <w:abstractNumId w:val="13"/>
  </w:num>
  <w:num w:numId="22">
    <w:abstractNumId w:val="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  <w:num w:numId="27">
    <w:abstractNumId w:val="22"/>
  </w:num>
  <w:num w:numId="28">
    <w:abstractNumId w:val="6"/>
  </w:num>
  <w:num w:numId="2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981"/>
    <w:rsid w:val="00063803"/>
    <w:rsid w:val="00072500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E3D29"/>
    <w:rsid w:val="000E740E"/>
    <w:rsid w:val="000F1900"/>
    <w:rsid w:val="000F1A3D"/>
    <w:rsid w:val="001018A1"/>
    <w:rsid w:val="00106B81"/>
    <w:rsid w:val="00122EDE"/>
    <w:rsid w:val="001250B0"/>
    <w:rsid w:val="00127775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45DA7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4780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619CD"/>
    <w:rsid w:val="00475C80"/>
    <w:rsid w:val="00482A26"/>
    <w:rsid w:val="004A0ECF"/>
    <w:rsid w:val="004A27B0"/>
    <w:rsid w:val="004B2EF6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06FF7"/>
    <w:rsid w:val="00523707"/>
    <w:rsid w:val="00525811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82F39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4815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20CC0"/>
    <w:rsid w:val="00726B99"/>
    <w:rsid w:val="00733DB8"/>
    <w:rsid w:val="00734F8B"/>
    <w:rsid w:val="007431D7"/>
    <w:rsid w:val="00744EAB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A7D8C"/>
    <w:rsid w:val="007B09DC"/>
    <w:rsid w:val="007E3E43"/>
    <w:rsid w:val="007E6336"/>
    <w:rsid w:val="007E6587"/>
    <w:rsid w:val="007E73CD"/>
    <w:rsid w:val="007F057F"/>
    <w:rsid w:val="00801B8F"/>
    <w:rsid w:val="008035EA"/>
    <w:rsid w:val="008115D4"/>
    <w:rsid w:val="0084013D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D7ABB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3108C"/>
    <w:rsid w:val="0094730B"/>
    <w:rsid w:val="0096287B"/>
    <w:rsid w:val="00974562"/>
    <w:rsid w:val="00976FCB"/>
    <w:rsid w:val="0098585F"/>
    <w:rsid w:val="00995219"/>
    <w:rsid w:val="00995C9D"/>
    <w:rsid w:val="0099613C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233C1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D05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527"/>
    <w:rsid w:val="00C657B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0C70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87F5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0164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28BE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C7595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44EAB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4E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4EAB"/>
  </w:style>
  <w:style w:type="paragraph" w:styleId="Header">
    <w:name w:val="header"/>
    <w:basedOn w:val="Normal"/>
    <w:link w:val="HeaderChar"/>
    <w:uiPriority w:val="99"/>
    <w:unhideWhenUsed/>
    <w:rsid w:val="00744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AB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AB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744EAB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744EAB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744EAB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744EAB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744EAB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744EAB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EAB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744EAB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744EAB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744EAB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744EAB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44EAB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4E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4EAB"/>
  </w:style>
  <w:style w:type="paragraph" w:styleId="Header">
    <w:name w:val="header"/>
    <w:basedOn w:val="Normal"/>
    <w:link w:val="HeaderChar"/>
    <w:uiPriority w:val="99"/>
    <w:unhideWhenUsed/>
    <w:rsid w:val="00744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AB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AB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744EAB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744EAB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744EAB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744EAB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744EAB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744EAB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EAB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744EAB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744EAB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744EAB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744EAB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FD85C-E7B0-40BD-8FD9-5479FE8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211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8</cp:revision>
  <cp:lastPrinted>2017-08-03T20:58:00Z</cp:lastPrinted>
  <dcterms:created xsi:type="dcterms:W3CDTF">2017-08-10T23:19:00Z</dcterms:created>
  <dcterms:modified xsi:type="dcterms:W3CDTF">2017-08-15T17:03:00Z</dcterms:modified>
</cp:coreProperties>
</file>