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D5" w:rsidRPr="003D5F31" w:rsidRDefault="000872D5" w:rsidP="003D5F31">
      <w:pPr>
        <w:pStyle w:val="02Heading"/>
      </w:pPr>
      <w:r w:rsidRPr="003D5F31">
        <w:t>“Tuck-In” Acquisition Process:</w:t>
      </w:r>
    </w:p>
    <w:p w:rsidR="000872D5" w:rsidRPr="000872D5" w:rsidRDefault="000872D5" w:rsidP="000872D5">
      <w:pPr>
        <w:pStyle w:val="02Heading"/>
        <w:rPr>
          <w:sz w:val="19"/>
          <w:szCs w:val="19"/>
        </w:rPr>
      </w:pPr>
    </w:p>
    <w:p w:rsidR="000872D5" w:rsidRPr="000872D5" w:rsidRDefault="000872D5" w:rsidP="000872D5">
      <w:pPr>
        <w:pStyle w:val="02Heading"/>
        <w:rPr>
          <w:sz w:val="19"/>
          <w:szCs w:val="19"/>
        </w:rPr>
      </w:pPr>
    </w:p>
    <w:p w:rsidR="000872D5" w:rsidRPr="00207961" w:rsidRDefault="000872D5" w:rsidP="003D5F31">
      <w:pPr>
        <w:pStyle w:val="01BodyCopy"/>
        <w:rPr>
          <w:b/>
        </w:rPr>
      </w:pPr>
      <w:r w:rsidRPr="00207961">
        <w:rPr>
          <w:b/>
        </w:rPr>
        <w:t>Scope:</w:t>
      </w:r>
      <w:r w:rsidRPr="00207961">
        <w:rPr>
          <w:b/>
        </w:rPr>
        <w:tab/>
      </w:r>
    </w:p>
    <w:p w:rsidR="000872D5" w:rsidRPr="003D5F31" w:rsidRDefault="000872D5" w:rsidP="003D5F31">
      <w:pPr>
        <w:pStyle w:val="01BodyCopy"/>
        <w:spacing w:after="240"/>
        <w:ind w:left="360"/>
      </w:pPr>
      <w:r w:rsidRPr="003D5F31">
        <w:t>To execute a series of formal communications to the acquired customer base, informing them of the change in business ownership.  These communications should take place immediately in the week of the final acquisition.</w:t>
      </w:r>
    </w:p>
    <w:p w:rsidR="000872D5" w:rsidRPr="00207961" w:rsidRDefault="000872D5" w:rsidP="003D5F31">
      <w:pPr>
        <w:pStyle w:val="01BodyCopy"/>
        <w:rPr>
          <w:b/>
        </w:rPr>
      </w:pPr>
      <w:r w:rsidRPr="00207961">
        <w:rPr>
          <w:b/>
        </w:rPr>
        <w:t>Objective:</w:t>
      </w:r>
      <w:r w:rsidRPr="00207961">
        <w:rPr>
          <w:b/>
        </w:rPr>
        <w:tab/>
      </w:r>
    </w:p>
    <w:p w:rsidR="000872D5" w:rsidRPr="003D5F31" w:rsidRDefault="000872D5" w:rsidP="003D5F31">
      <w:pPr>
        <w:pStyle w:val="01BodyCopy"/>
        <w:spacing w:after="60"/>
        <w:ind w:firstLine="360"/>
      </w:pPr>
      <w:r w:rsidRPr="003D5F31">
        <w:t xml:space="preserve">To maintain, or strengthen the level of trust in their home comfort provider. </w:t>
      </w:r>
    </w:p>
    <w:p w:rsidR="000872D5" w:rsidRPr="003D5F31" w:rsidRDefault="000872D5" w:rsidP="003D5F31">
      <w:pPr>
        <w:pStyle w:val="01BodyCopy"/>
        <w:ind w:firstLine="720"/>
      </w:pPr>
      <w:r w:rsidRPr="003D5F31">
        <w:t>Customers will want and expect:</w:t>
      </w:r>
    </w:p>
    <w:p w:rsidR="000872D5" w:rsidRPr="003D5F31" w:rsidRDefault="000872D5" w:rsidP="003D5F31">
      <w:pPr>
        <w:pStyle w:val="01BodyCopy"/>
        <w:numPr>
          <w:ilvl w:val="0"/>
          <w:numId w:val="34"/>
        </w:numPr>
        <w:spacing w:after="60"/>
      </w:pPr>
      <w:r w:rsidRPr="003D5F31">
        <w:t>Expect continuity in transition</w:t>
      </w:r>
    </w:p>
    <w:p w:rsidR="000872D5" w:rsidRPr="003D5F31" w:rsidRDefault="000872D5" w:rsidP="003D5F31">
      <w:pPr>
        <w:pStyle w:val="01BodyCopy"/>
        <w:numPr>
          <w:ilvl w:val="0"/>
          <w:numId w:val="34"/>
        </w:numPr>
        <w:spacing w:after="60"/>
      </w:pPr>
      <w:r w:rsidRPr="003D5F31">
        <w:t>Want to “Trust” the new provider</w:t>
      </w:r>
      <w:r w:rsidRPr="003D5F31">
        <w:tab/>
      </w:r>
    </w:p>
    <w:p w:rsidR="000872D5" w:rsidRPr="003D5F31" w:rsidRDefault="000872D5" w:rsidP="003D5F31">
      <w:pPr>
        <w:pStyle w:val="01BodyCopy"/>
        <w:spacing w:after="240"/>
        <w:ind w:firstLine="360"/>
      </w:pPr>
      <w:r w:rsidRPr="003D5F31">
        <w:t>To maintain 100% of active customer base in the newly acquired affiliate.</w:t>
      </w:r>
      <w:r w:rsidRPr="003D5F31">
        <w:tab/>
      </w:r>
    </w:p>
    <w:p w:rsidR="000872D5" w:rsidRPr="00207961" w:rsidRDefault="000872D5" w:rsidP="003D5F31">
      <w:pPr>
        <w:pStyle w:val="01BodyCopy"/>
        <w:rPr>
          <w:b/>
        </w:rPr>
      </w:pPr>
      <w:r w:rsidRPr="00207961">
        <w:rPr>
          <w:b/>
        </w:rPr>
        <w:t>Strategy:</w:t>
      </w:r>
      <w:r w:rsidRPr="00207961">
        <w:rPr>
          <w:b/>
        </w:rPr>
        <w:tab/>
      </w:r>
    </w:p>
    <w:p w:rsidR="000872D5" w:rsidRPr="003D5F31" w:rsidRDefault="000872D5" w:rsidP="003D5F31">
      <w:pPr>
        <w:pStyle w:val="01BodyCopy"/>
        <w:spacing w:after="160"/>
        <w:ind w:firstLine="360"/>
      </w:pPr>
      <w:r w:rsidRPr="003D5F31">
        <w:t xml:space="preserve">Send two letters, 1 each </w:t>
      </w:r>
      <w:bookmarkStart w:id="0" w:name="_GoBack"/>
      <w:bookmarkEnd w:id="0"/>
      <w:r w:rsidRPr="003D5F31">
        <w:t>week, (Possible Service Kit) and final follow-up with phone contact.</w:t>
      </w:r>
    </w:p>
    <w:p w:rsidR="000872D5" w:rsidRPr="003D5F31" w:rsidRDefault="000872D5" w:rsidP="003D5F31">
      <w:pPr>
        <w:pStyle w:val="01BodyCopy"/>
        <w:numPr>
          <w:ilvl w:val="0"/>
          <w:numId w:val="35"/>
        </w:numPr>
        <w:spacing w:after="60"/>
      </w:pPr>
      <w:r w:rsidRPr="003D5F31">
        <w:t>Letter 1 originates from the previous owner of the business.</w:t>
      </w:r>
    </w:p>
    <w:p w:rsidR="000872D5" w:rsidRPr="003D5F31" w:rsidRDefault="000872D5" w:rsidP="003D5F31">
      <w:pPr>
        <w:pStyle w:val="01BodyCopy"/>
        <w:numPr>
          <w:ilvl w:val="0"/>
          <w:numId w:val="35"/>
        </w:numPr>
        <w:spacing w:after="60"/>
      </w:pPr>
      <w:r w:rsidRPr="003D5F31">
        <w:t xml:space="preserve">Letter 2 originates from the New Owner/General Manager of the acquiring company and carries a different message.  You may elect to include a service coupon, a service kit, equipment stickers </w:t>
      </w:r>
      <w:r w:rsidR="0030529D" w:rsidRPr="003D5F31">
        <w:t>etc.</w:t>
      </w:r>
      <w:r w:rsidRPr="003D5F31">
        <w:t>… and perhaps a promotion for a service agreement or special tune-up price.</w:t>
      </w:r>
    </w:p>
    <w:p w:rsidR="000872D5" w:rsidRPr="003D5F31" w:rsidRDefault="000872D5" w:rsidP="003D5F31">
      <w:pPr>
        <w:pStyle w:val="01BodyCopy"/>
        <w:numPr>
          <w:ilvl w:val="0"/>
          <w:numId w:val="35"/>
        </w:numPr>
      </w:pPr>
      <w:r w:rsidRPr="003D5F31">
        <w:t>Last contact is a direct phone contact as a final follow-up call.</w:t>
      </w:r>
    </w:p>
    <w:p w:rsidR="000872D5" w:rsidRPr="003D5F31" w:rsidRDefault="000872D5" w:rsidP="003D5F31">
      <w:pPr>
        <w:pStyle w:val="01BodyCopy"/>
        <w:spacing w:after="240"/>
        <w:ind w:left="360"/>
      </w:pPr>
      <w:r w:rsidRPr="003D5F31">
        <w:t xml:space="preserve">The last letter needs to state that the customer should expect a call from the customer support team, to create an expectation, then the acquiring company can deliver on </w:t>
      </w:r>
      <w:r w:rsidR="0030529D" w:rsidRPr="003D5F31">
        <w:t>its</w:t>
      </w:r>
      <w:r w:rsidRPr="003D5F31">
        <w:t xml:space="preserve"> first promise by following up with the call to answer any questions the customer may have.</w:t>
      </w:r>
    </w:p>
    <w:p w:rsidR="000872D5" w:rsidRPr="00207961" w:rsidRDefault="000872D5" w:rsidP="003D5F31">
      <w:pPr>
        <w:pStyle w:val="01BodyCopy"/>
        <w:rPr>
          <w:b/>
        </w:rPr>
      </w:pPr>
      <w:r w:rsidRPr="00207961">
        <w:rPr>
          <w:b/>
        </w:rPr>
        <w:t>Timing:</w:t>
      </w:r>
      <w:r w:rsidRPr="00207961">
        <w:rPr>
          <w:b/>
        </w:rPr>
        <w:tab/>
      </w:r>
    </w:p>
    <w:p w:rsidR="000872D5" w:rsidRPr="003D5F31" w:rsidRDefault="000872D5" w:rsidP="003D5F31">
      <w:pPr>
        <w:pStyle w:val="01BodyCopy"/>
        <w:spacing w:after="160"/>
        <w:ind w:left="360"/>
      </w:pPr>
      <w:r w:rsidRPr="003D5F31">
        <w:t>The 1st letter should be mailed immediately after acquisition closes and the database can be acquired.  The goal is to produce a 10% customer return rate over the coming 12 months.</w:t>
      </w:r>
    </w:p>
    <w:p w:rsidR="000872D5" w:rsidRPr="003D5F31" w:rsidRDefault="000872D5" w:rsidP="003D5F31">
      <w:pPr>
        <w:pStyle w:val="01BodyCopy"/>
        <w:spacing w:after="160"/>
        <w:ind w:left="360"/>
      </w:pPr>
      <w:r w:rsidRPr="003D5F31">
        <w:t>Letter 2 is mailed the following week.  It contains an offer of discounted services in an effort to encourage trial and repeat business (We use a USA – Service Agreement).</w:t>
      </w:r>
    </w:p>
    <w:p w:rsidR="000872D5" w:rsidRPr="003D5F31" w:rsidRDefault="000872D5" w:rsidP="003D5F31">
      <w:pPr>
        <w:pStyle w:val="01BodyCopy"/>
        <w:spacing w:after="240"/>
        <w:ind w:firstLine="360"/>
      </w:pPr>
      <w:r w:rsidRPr="003D5F31">
        <w:t>Phone contact is made the same week as the 2nd letter with tracking mechanism in place to measure results.</w:t>
      </w:r>
    </w:p>
    <w:p w:rsidR="000872D5" w:rsidRPr="00207961" w:rsidRDefault="000872D5" w:rsidP="003D5F31">
      <w:pPr>
        <w:pStyle w:val="01BodyCopy"/>
        <w:rPr>
          <w:b/>
        </w:rPr>
      </w:pPr>
      <w:r w:rsidRPr="00207961">
        <w:rPr>
          <w:b/>
        </w:rPr>
        <w:t>Execution:</w:t>
      </w:r>
      <w:r w:rsidRPr="00207961">
        <w:rPr>
          <w:b/>
        </w:rPr>
        <w:tab/>
      </w:r>
    </w:p>
    <w:p w:rsidR="000872D5" w:rsidRPr="003D5F31" w:rsidRDefault="000872D5" w:rsidP="00207961">
      <w:pPr>
        <w:pStyle w:val="01BodyCopy"/>
        <w:spacing w:after="160"/>
        <w:ind w:left="360"/>
      </w:pPr>
      <w:r w:rsidRPr="003D5F31">
        <w:t>After the letters are mailed, it is important to track the results of customer retention.</w:t>
      </w:r>
    </w:p>
    <w:p w:rsidR="000872D5" w:rsidRPr="003D5F31" w:rsidRDefault="000872D5" w:rsidP="00207961">
      <w:pPr>
        <w:pStyle w:val="01BodyCopy"/>
        <w:spacing w:after="160"/>
        <w:ind w:left="360"/>
      </w:pPr>
      <w:r w:rsidRPr="003D5F31">
        <w:t>This tracking will serve to help evaluate the success, or need to improve the process, or materials.</w:t>
      </w:r>
    </w:p>
    <w:p w:rsidR="000872D5" w:rsidRPr="003D5F31" w:rsidRDefault="000872D5" w:rsidP="00207961">
      <w:pPr>
        <w:pStyle w:val="01BodyCopy"/>
        <w:spacing w:after="160"/>
        <w:ind w:left="360"/>
      </w:pPr>
      <w:r w:rsidRPr="003D5F31">
        <w:t>The company needs to determine the coupon value, create a coupon, and date the coupon for expiration.</w:t>
      </w:r>
    </w:p>
    <w:p w:rsidR="000872D5" w:rsidRPr="003D5F31" w:rsidRDefault="000872D5" w:rsidP="003D5F31">
      <w:pPr>
        <w:pStyle w:val="01BodyCopy"/>
      </w:pPr>
    </w:p>
    <w:p w:rsidR="000872D5" w:rsidRPr="000872D5" w:rsidRDefault="000872D5" w:rsidP="00207961">
      <w:pPr>
        <w:pStyle w:val="01BodyCopy"/>
      </w:pPr>
      <w:r w:rsidRPr="000872D5">
        <w:lastRenderedPageBreak/>
        <w:t>Header</w:t>
      </w:r>
    </w:p>
    <w:p w:rsidR="000872D5" w:rsidRDefault="000872D5" w:rsidP="000872D5">
      <w:pPr>
        <w:pStyle w:val="01BodyCopy"/>
      </w:pPr>
      <w:r w:rsidRPr="000872D5">
        <w:t>Date:</w:t>
      </w:r>
    </w:p>
    <w:p w:rsidR="00FD79A3" w:rsidRDefault="00FD79A3" w:rsidP="000872D5">
      <w:pPr>
        <w:pStyle w:val="01BodyCopy"/>
      </w:pPr>
    </w:p>
    <w:p w:rsidR="00FD79A3" w:rsidRPr="000872D5" w:rsidRDefault="00FD79A3" w:rsidP="000872D5">
      <w:pPr>
        <w:pStyle w:val="01BodyCopy"/>
      </w:pPr>
    </w:p>
    <w:p w:rsidR="000872D5" w:rsidRDefault="000872D5" w:rsidP="000872D5">
      <w:pPr>
        <w:pStyle w:val="01BodyCopy"/>
      </w:pPr>
      <w:r w:rsidRPr="000872D5">
        <w:t>Dear Friend and Valued Customer,</w:t>
      </w:r>
    </w:p>
    <w:p w:rsidR="00FD79A3" w:rsidRPr="000872D5" w:rsidRDefault="00FD79A3" w:rsidP="000872D5">
      <w:pPr>
        <w:pStyle w:val="01BodyCopy"/>
      </w:pPr>
    </w:p>
    <w:p w:rsidR="000872D5" w:rsidRPr="000872D5" w:rsidRDefault="007B34B0" w:rsidP="00FD79A3">
      <w:pPr>
        <w:pStyle w:val="01BodyCopy"/>
        <w:spacing w:after="240"/>
      </w:pPr>
      <w:r>
        <w:t>As a valued customer of (XXX</w:t>
      </w:r>
      <w:r w:rsidR="000872D5" w:rsidRPr="000872D5">
        <w:t xml:space="preserve">X Heating and Cooling) we wanted to take this opportunity to “Thank You” for your business, and share some very exciting news about the future and our relationship with our customers, and community.  </w:t>
      </w:r>
    </w:p>
    <w:p w:rsidR="000872D5" w:rsidRPr="000872D5" w:rsidRDefault="000872D5" w:rsidP="00FD79A3">
      <w:pPr>
        <w:pStyle w:val="01BodyCopy"/>
        <w:spacing w:after="240"/>
      </w:pPr>
      <w:r w:rsidRPr="000872D5">
        <w:t>Over the years, (XXXX Business) has prided itself on serving our customers.  We have always known that our customers wanted the very best products and services, at the best possible value.   At (XXXX) we have tried very hard to operate with that philosophy in mind.</w:t>
      </w:r>
    </w:p>
    <w:p w:rsidR="000872D5" w:rsidRPr="000872D5" w:rsidRDefault="000872D5" w:rsidP="00FD79A3">
      <w:pPr>
        <w:pStyle w:val="01BodyCopy"/>
        <w:spacing w:after="240"/>
      </w:pPr>
      <w:r w:rsidRPr="000872D5">
        <w:t>To that end, I have decided it was in the best interest of my customers, and the employees of (XXXX) to join forces with the leading service company in indoor comfort.  It turned out to be an easy choice, because our philosophies of serving the customer first, were exactly the same.</w:t>
      </w:r>
    </w:p>
    <w:p w:rsidR="000872D5" w:rsidRPr="000872D5" w:rsidRDefault="000872D5" w:rsidP="00FD79A3">
      <w:pPr>
        <w:pStyle w:val="01BodyCopy"/>
        <w:spacing w:after="240"/>
      </w:pPr>
      <w:r w:rsidRPr="000872D5">
        <w:t>I have chosen to join forces with (XXX</w:t>
      </w:r>
      <w:r w:rsidR="007B34B0">
        <w:t>X</w:t>
      </w:r>
      <w:r w:rsidRPr="000872D5">
        <w:t xml:space="preserve">). </w:t>
      </w:r>
    </w:p>
    <w:p w:rsidR="000872D5" w:rsidRPr="000872D5" w:rsidRDefault="000872D5" w:rsidP="00FD79A3">
      <w:pPr>
        <w:pStyle w:val="01BodyCopy"/>
        <w:spacing w:after="240"/>
      </w:pPr>
      <w:r w:rsidRPr="000872D5">
        <w:t xml:space="preserve">We here at </w:t>
      </w:r>
      <w:r w:rsidR="007B34B0">
        <w:t>(X</w:t>
      </w:r>
      <w:r w:rsidRPr="000872D5">
        <w:t>XXX</w:t>
      </w:r>
      <w:r w:rsidR="007B34B0">
        <w:t>)</w:t>
      </w:r>
      <w:r w:rsidRPr="000872D5">
        <w:t xml:space="preserve"> will have the same goals we always have had: </w:t>
      </w:r>
    </w:p>
    <w:p w:rsidR="000872D5" w:rsidRPr="00FD79A3" w:rsidRDefault="000872D5" w:rsidP="00FD79A3">
      <w:pPr>
        <w:pStyle w:val="01BodyCopy"/>
        <w:spacing w:after="240"/>
        <w:jc w:val="center"/>
        <w:rPr>
          <w:b/>
        </w:rPr>
      </w:pPr>
      <w:r w:rsidRPr="00FD79A3">
        <w:rPr>
          <w:b/>
        </w:rPr>
        <w:t>Serving our Customers by exceeding your expectations</w:t>
      </w:r>
    </w:p>
    <w:p w:rsidR="000872D5" w:rsidRPr="000872D5" w:rsidRDefault="000872D5" w:rsidP="00FD79A3">
      <w:pPr>
        <w:pStyle w:val="01BodyCopy"/>
        <w:spacing w:after="240"/>
      </w:pPr>
      <w:r w:rsidRPr="000872D5">
        <w:t>Our phones, business cards, and letterhead may now say (XX</w:t>
      </w:r>
      <w:r w:rsidR="007B34B0">
        <w:t>X</w:t>
      </w:r>
      <w:r w:rsidRPr="000872D5">
        <w:t>X), but you should still expect the same commitment to excellence from our team of professionals.  In fact, it is my intent to work with our new team, to improve all aspects of the business to better serve you.</w:t>
      </w:r>
    </w:p>
    <w:p w:rsidR="000872D5" w:rsidRPr="000872D5" w:rsidRDefault="000872D5" w:rsidP="00FD79A3">
      <w:pPr>
        <w:pStyle w:val="01BodyCopy"/>
        <w:spacing w:after="240"/>
      </w:pPr>
      <w:r w:rsidRPr="000872D5">
        <w:t xml:space="preserve">All of us at (XXXX) have appreciated the opportunity to call you a friend, and a customer.  It is because of your loyalty and support, we have been able to grow our business over the years and become the kind of indoor comfort service provider, our customers expect.  </w:t>
      </w:r>
    </w:p>
    <w:p w:rsidR="000872D5" w:rsidRPr="000872D5" w:rsidRDefault="000872D5" w:rsidP="007B34B0">
      <w:pPr>
        <w:pStyle w:val="01BodyCopy"/>
        <w:spacing w:before="240" w:after="240"/>
      </w:pPr>
      <w:r w:rsidRPr="000872D5">
        <w:t xml:space="preserve">Without you, our new team of dedicated professionals would not have been possible.  We here at </w:t>
      </w:r>
      <w:r w:rsidR="007B34B0">
        <w:t>(X</w:t>
      </w:r>
      <w:r w:rsidRPr="000872D5">
        <w:t>XXX hope you have enjoyed our relationship, and we look forward to serving you for many years to come.</w:t>
      </w:r>
    </w:p>
    <w:p w:rsidR="000872D5" w:rsidRPr="000872D5" w:rsidRDefault="000872D5" w:rsidP="000872D5">
      <w:pPr>
        <w:pStyle w:val="01BodyCopy"/>
      </w:pPr>
    </w:p>
    <w:p w:rsidR="000872D5" w:rsidRPr="000872D5" w:rsidRDefault="000872D5" w:rsidP="000872D5">
      <w:pPr>
        <w:pStyle w:val="01BodyCopy"/>
      </w:pPr>
      <w:r w:rsidRPr="000872D5">
        <w:t>(John Doe)</w:t>
      </w:r>
    </w:p>
    <w:p w:rsidR="000872D5" w:rsidRPr="000872D5" w:rsidRDefault="007B34B0" w:rsidP="000872D5">
      <w:pPr>
        <w:pStyle w:val="01BodyCopy"/>
      </w:pPr>
      <w:r>
        <w:t>(X</w:t>
      </w:r>
      <w:r w:rsidR="000872D5" w:rsidRPr="000872D5">
        <w:t>XXX</w:t>
      </w:r>
      <w:r>
        <w:t>)</w:t>
      </w:r>
      <w:r w:rsidR="000872D5" w:rsidRPr="000872D5">
        <w:t xml:space="preserve">  </w:t>
      </w:r>
    </w:p>
    <w:p w:rsidR="000872D5" w:rsidRPr="000872D5" w:rsidRDefault="000872D5" w:rsidP="000872D5">
      <w:pPr>
        <w:pStyle w:val="01BodyCopy"/>
      </w:pPr>
    </w:p>
    <w:p w:rsidR="000872D5" w:rsidRPr="000872D5" w:rsidRDefault="000872D5" w:rsidP="000872D5">
      <w:pPr>
        <w:pStyle w:val="01BodyCopy"/>
      </w:pPr>
      <w:r w:rsidRPr="000872D5">
        <w:t>Enclosures: Furnace – A/C sticker, New Business Card, Coupon Tune-Up</w:t>
      </w:r>
    </w:p>
    <w:p w:rsidR="00FD79A3" w:rsidRDefault="000872D5" w:rsidP="000872D5">
      <w:pPr>
        <w:pStyle w:val="01BodyCopy"/>
      </w:pPr>
      <w:r w:rsidRPr="000872D5">
        <w:t xml:space="preserve">   </w:t>
      </w:r>
    </w:p>
    <w:p w:rsidR="00FD79A3" w:rsidRDefault="00FD79A3" w:rsidP="000872D5">
      <w:pPr>
        <w:pStyle w:val="01BodyCopy"/>
      </w:pPr>
    </w:p>
    <w:p w:rsidR="000872D5" w:rsidRPr="000872D5" w:rsidRDefault="000872D5" w:rsidP="00FD79A3">
      <w:pPr>
        <w:pStyle w:val="01BodyCopy"/>
        <w:jc w:val="center"/>
      </w:pPr>
      <w:r w:rsidRPr="000872D5">
        <w:lastRenderedPageBreak/>
        <w:t>Header</w:t>
      </w:r>
    </w:p>
    <w:p w:rsidR="000872D5" w:rsidRPr="000872D5" w:rsidRDefault="000872D5" w:rsidP="000872D5">
      <w:pPr>
        <w:pStyle w:val="01BodyCopy"/>
      </w:pPr>
      <w:r w:rsidRPr="000872D5">
        <w:t>Date:</w:t>
      </w:r>
    </w:p>
    <w:p w:rsidR="000872D5" w:rsidRPr="000872D5" w:rsidRDefault="000872D5" w:rsidP="000872D5">
      <w:pPr>
        <w:pStyle w:val="01BodyCopy"/>
      </w:pPr>
    </w:p>
    <w:p w:rsidR="000872D5" w:rsidRPr="000872D5" w:rsidRDefault="000872D5" w:rsidP="000872D5">
      <w:pPr>
        <w:pStyle w:val="01BodyCopy"/>
      </w:pPr>
    </w:p>
    <w:p w:rsidR="000872D5" w:rsidRPr="000872D5" w:rsidRDefault="000872D5" w:rsidP="000872D5">
      <w:pPr>
        <w:pStyle w:val="01BodyCopy"/>
      </w:pPr>
      <w:r w:rsidRPr="000872D5">
        <w:t>Dear Friend and Valued Customer,</w:t>
      </w:r>
    </w:p>
    <w:p w:rsidR="000872D5" w:rsidRPr="000872D5" w:rsidRDefault="000872D5" w:rsidP="000872D5">
      <w:pPr>
        <w:pStyle w:val="01BodyCopy"/>
      </w:pPr>
    </w:p>
    <w:p w:rsidR="000872D5" w:rsidRPr="000872D5" w:rsidRDefault="000872D5" w:rsidP="00FD79A3">
      <w:pPr>
        <w:pStyle w:val="01BodyCopy"/>
        <w:spacing w:after="200"/>
      </w:pPr>
      <w:r w:rsidRPr="000872D5">
        <w:t xml:space="preserve">Just a few days ago, you should have received a letter from a valued member of the </w:t>
      </w:r>
      <w:r w:rsidR="007B34B0">
        <w:t>(X</w:t>
      </w:r>
      <w:r w:rsidRPr="000872D5">
        <w:t>XXX</w:t>
      </w:r>
      <w:r w:rsidR="007B34B0">
        <w:t>)</w:t>
      </w:r>
      <w:r w:rsidRPr="000872D5">
        <w:t xml:space="preserve"> Team, John Doe.  </w:t>
      </w:r>
    </w:p>
    <w:p w:rsidR="000872D5" w:rsidRPr="000872D5" w:rsidRDefault="000872D5" w:rsidP="00FD79A3">
      <w:pPr>
        <w:pStyle w:val="01BodyCopy"/>
        <w:spacing w:after="200"/>
      </w:pPr>
      <w:r w:rsidRPr="000872D5">
        <w:t xml:space="preserve">I am writing to you today as a follow-up to (John’s) letter, and to introduce myself.  My name is (Gary Elekes) and I am the Owner &amp; Manager of </w:t>
      </w:r>
      <w:r w:rsidR="007B34B0">
        <w:t>(X</w:t>
      </w:r>
      <w:r w:rsidRPr="000872D5">
        <w:t>XXX</w:t>
      </w:r>
      <w:r w:rsidR="007B34B0">
        <w:t>)</w:t>
      </w:r>
      <w:r w:rsidRPr="000872D5">
        <w:t xml:space="preserve">.    </w:t>
      </w:r>
    </w:p>
    <w:p w:rsidR="000872D5" w:rsidRPr="000872D5" w:rsidRDefault="000872D5" w:rsidP="00FD79A3">
      <w:pPr>
        <w:pStyle w:val="01BodyCopy"/>
        <w:spacing w:after="200"/>
      </w:pPr>
      <w:r w:rsidRPr="000872D5">
        <w:t xml:space="preserve">As John mentioned in his letter to you, he and his very dedicated team have decided to join forces with our team of professionals here at </w:t>
      </w:r>
      <w:r w:rsidR="007B34B0">
        <w:t>(X</w:t>
      </w:r>
      <w:r w:rsidR="007B34B0" w:rsidRPr="000872D5">
        <w:t>XXX</w:t>
      </w:r>
      <w:r w:rsidR="007B34B0">
        <w:t>)</w:t>
      </w:r>
      <w:r w:rsidRPr="000872D5">
        <w:t>.</w:t>
      </w:r>
    </w:p>
    <w:p w:rsidR="000872D5" w:rsidRPr="000872D5" w:rsidRDefault="000872D5" w:rsidP="00FD79A3">
      <w:pPr>
        <w:pStyle w:val="01BodyCopy"/>
        <w:spacing w:after="200"/>
      </w:pPr>
      <w:r w:rsidRPr="000872D5">
        <w:t xml:space="preserve">This is truly an exciting time for us at </w:t>
      </w:r>
      <w:r w:rsidR="007B34B0">
        <w:t>(X</w:t>
      </w:r>
      <w:r w:rsidR="007B34B0" w:rsidRPr="000872D5">
        <w:t>XXX</w:t>
      </w:r>
      <w:r w:rsidR="007B34B0">
        <w:t>)</w:t>
      </w:r>
      <w:r w:rsidRPr="000872D5">
        <w:t xml:space="preserve">.  It is a unique opportunity for us.  We consider you a valued customer and hope to earn your business.   </w:t>
      </w:r>
    </w:p>
    <w:p w:rsidR="000872D5" w:rsidRPr="000872D5" w:rsidRDefault="000872D5" w:rsidP="00FD79A3">
      <w:pPr>
        <w:pStyle w:val="01BodyCopy"/>
        <w:spacing w:after="200"/>
      </w:pPr>
      <w:r w:rsidRPr="000872D5">
        <w:t xml:space="preserve">We have tried to put ourselves in your position in an effort to understand more fully what you might expect.  In doing so, we reminded ourselves that as a customer we would expect several things, such as a smooth transition as we combine the two teams.  We also felt our customers would expect to receive some additional benefits for being a partner in our success.  We recognize that this may the first time you have had an opportunity to form a relationship with </w:t>
      </w:r>
      <w:r w:rsidR="007B34B0">
        <w:t>(X</w:t>
      </w:r>
      <w:r w:rsidR="007B34B0" w:rsidRPr="000872D5">
        <w:t>XXX</w:t>
      </w:r>
      <w:r w:rsidR="007B34B0">
        <w:t>)</w:t>
      </w:r>
      <w:r w:rsidRPr="000872D5">
        <w:t xml:space="preserve"> even though we are a leading service company in the area.   </w:t>
      </w:r>
    </w:p>
    <w:p w:rsidR="000872D5" w:rsidRPr="000872D5" w:rsidRDefault="000872D5" w:rsidP="00FD79A3">
      <w:pPr>
        <w:pStyle w:val="01BodyCopy"/>
        <w:spacing w:after="200"/>
      </w:pPr>
      <w:r w:rsidRPr="000872D5">
        <w:t xml:space="preserve">I have enclosed a (20/$50.00) discount certificate for you to use as you see fit.  This certificate is good for one year, and you can use it any way you like.  You can even give it to a friend if you desire.  We appreciate any referrals and hope to earn your trust. </w:t>
      </w:r>
    </w:p>
    <w:p w:rsidR="000872D5" w:rsidRPr="000872D5" w:rsidRDefault="000872D5" w:rsidP="00FD79A3">
      <w:pPr>
        <w:pStyle w:val="01BodyCopy"/>
        <w:spacing w:after="200"/>
      </w:pPr>
      <w:r w:rsidRPr="000872D5">
        <w:t xml:space="preserve">(John) told you about our philosophy of doing business.  At </w:t>
      </w:r>
      <w:r w:rsidR="007B34B0">
        <w:t>(X</w:t>
      </w:r>
      <w:r w:rsidR="007B34B0" w:rsidRPr="000872D5">
        <w:t>XXX</w:t>
      </w:r>
      <w:r w:rsidR="007B34B0">
        <w:t>)</w:t>
      </w:r>
      <w:r w:rsidRPr="000872D5">
        <w:t xml:space="preserve"> we have one goal: </w:t>
      </w:r>
    </w:p>
    <w:p w:rsidR="000872D5" w:rsidRPr="00FD79A3" w:rsidRDefault="000872D5" w:rsidP="00FD79A3">
      <w:pPr>
        <w:pStyle w:val="01BodyCopy"/>
        <w:spacing w:after="200"/>
        <w:jc w:val="center"/>
        <w:rPr>
          <w:b/>
        </w:rPr>
      </w:pPr>
      <w:r w:rsidRPr="00FD79A3">
        <w:rPr>
          <w:b/>
        </w:rPr>
        <w:t>To serve our Customers by exceeding your expectations!</w:t>
      </w:r>
    </w:p>
    <w:p w:rsidR="000872D5" w:rsidRPr="000872D5" w:rsidRDefault="000872D5" w:rsidP="00FD79A3">
      <w:pPr>
        <w:pStyle w:val="01BodyCopy"/>
        <w:spacing w:after="200"/>
      </w:pPr>
      <w:r w:rsidRPr="000872D5">
        <w:t>This is a lofty goal, but we are confident we can earn your business, and trust given the chance.</w:t>
      </w:r>
    </w:p>
    <w:p w:rsidR="000872D5" w:rsidRPr="000872D5" w:rsidRDefault="000872D5" w:rsidP="00FD79A3">
      <w:pPr>
        <w:pStyle w:val="01BodyCopy"/>
        <w:spacing w:after="200"/>
      </w:pPr>
      <w:r w:rsidRPr="000872D5">
        <w:t>You may receive a follow-up call from our Customer Support Team in the next week to answer any questions you may have.  This is not a sales call.  It is our effort to make sure you have any and all your questions answered and we begin our new relationship by earning your trust.</w:t>
      </w:r>
    </w:p>
    <w:p w:rsidR="000872D5" w:rsidRPr="000872D5" w:rsidRDefault="000872D5" w:rsidP="00FD79A3">
      <w:pPr>
        <w:pStyle w:val="01BodyCopy"/>
        <w:spacing w:after="200"/>
      </w:pPr>
      <w:r w:rsidRPr="000872D5">
        <w:t>Thank you for your business, and the opportunity to serve you as a customer.</w:t>
      </w:r>
    </w:p>
    <w:p w:rsidR="000872D5" w:rsidRPr="000872D5" w:rsidRDefault="000872D5" w:rsidP="000872D5">
      <w:pPr>
        <w:pStyle w:val="01BodyCopy"/>
      </w:pPr>
    </w:p>
    <w:p w:rsidR="000872D5" w:rsidRPr="000872D5" w:rsidRDefault="000872D5" w:rsidP="000872D5">
      <w:pPr>
        <w:pStyle w:val="01BodyCopy"/>
      </w:pPr>
      <w:r w:rsidRPr="000872D5">
        <w:t>(Gary Elekes)</w:t>
      </w:r>
      <w:r w:rsidRPr="000872D5">
        <w:tab/>
      </w:r>
      <w:r w:rsidRPr="000872D5">
        <w:tab/>
      </w:r>
      <w:r w:rsidRPr="000872D5">
        <w:tab/>
      </w:r>
      <w:r w:rsidRPr="000872D5">
        <w:tab/>
      </w:r>
      <w:r w:rsidRPr="000872D5">
        <w:tab/>
      </w:r>
      <w:r w:rsidRPr="000872D5">
        <w:tab/>
        <w:t>(John Doe)</w:t>
      </w:r>
    </w:p>
    <w:p w:rsidR="000872D5" w:rsidRPr="000872D5" w:rsidRDefault="000872D5" w:rsidP="000872D5">
      <w:pPr>
        <w:pStyle w:val="01BodyCopy"/>
      </w:pPr>
    </w:p>
    <w:p w:rsidR="000872D5" w:rsidRPr="000872D5" w:rsidRDefault="007B34B0" w:rsidP="000872D5">
      <w:pPr>
        <w:pStyle w:val="01BodyCopy"/>
      </w:pPr>
      <w:r>
        <w:t>(X</w:t>
      </w:r>
      <w:r w:rsidRPr="000872D5">
        <w:t>XXX</w:t>
      </w:r>
      <w:r>
        <w:t>)</w:t>
      </w:r>
      <w:r w:rsidR="000872D5" w:rsidRPr="000872D5">
        <w:tab/>
      </w:r>
      <w:r w:rsidR="000872D5" w:rsidRPr="000872D5">
        <w:tab/>
      </w:r>
      <w:r w:rsidR="000872D5" w:rsidRPr="000872D5">
        <w:tab/>
      </w:r>
      <w:r w:rsidR="000872D5" w:rsidRPr="000872D5">
        <w:tab/>
      </w:r>
      <w:r w:rsidR="000872D5" w:rsidRPr="000872D5">
        <w:tab/>
      </w:r>
      <w:r w:rsidR="000872D5" w:rsidRPr="000872D5">
        <w:tab/>
      </w:r>
      <w:r w:rsidR="000872D5" w:rsidRPr="000872D5">
        <w:tab/>
      </w:r>
      <w:r>
        <w:t>(X</w:t>
      </w:r>
      <w:r w:rsidRPr="000872D5">
        <w:t>XXX</w:t>
      </w:r>
      <w:r>
        <w:t>)</w:t>
      </w:r>
    </w:p>
    <w:p w:rsidR="000872D5" w:rsidRPr="000872D5" w:rsidRDefault="000872D5" w:rsidP="000872D5">
      <w:pPr>
        <w:pStyle w:val="01BodyCopy"/>
      </w:pPr>
      <w:r w:rsidRPr="000872D5">
        <w:t>Enclosures: Business Card, Certificate, Furnace – A/C Sticker</w:t>
      </w:r>
      <w:r w:rsidRPr="000872D5">
        <w:tab/>
      </w:r>
    </w:p>
    <w:p w:rsidR="000872D5" w:rsidRDefault="000872D5" w:rsidP="00FD79A3">
      <w:pPr>
        <w:pStyle w:val="02Heading"/>
      </w:pPr>
      <w:r w:rsidRPr="000872D5">
        <w:lastRenderedPageBreak/>
        <w:t>Basic Telemarketing Script</w:t>
      </w:r>
    </w:p>
    <w:p w:rsidR="00FF1AB1" w:rsidRPr="000872D5" w:rsidRDefault="00FF1AB1" w:rsidP="00FD79A3">
      <w:pPr>
        <w:pStyle w:val="02Heading"/>
      </w:pPr>
    </w:p>
    <w:p w:rsidR="000872D5" w:rsidRPr="00FF1AB1" w:rsidRDefault="00FF1AB1" w:rsidP="00FF1AB1">
      <w:pPr>
        <w:pStyle w:val="01BodyCopy"/>
        <w:spacing w:after="120"/>
        <w:rPr>
          <w:b/>
        </w:rPr>
      </w:pPr>
      <w:r>
        <w:rPr>
          <w:b/>
        </w:rPr>
        <w:t>“</w:t>
      </w:r>
      <w:r w:rsidR="000872D5" w:rsidRPr="00FF1AB1">
        <w:rPr>
          <w:b/>
        </w:rPr>
        <w:t>Hello (</w:t>
      </w:r>
      <w:r w:rsidR="0030529D" w:rsidRPr="00FF1AB1">
        <w:rPr>
          <w:b/>
        </w:rPr>
        <w:t>Mr.</w:t>
      </w:r>
      <w:r w:rsidR="000872D5" w:rsidRPr="00FF1AB1">
        <w:rPr>
          <w:b/>
        </w:rPr>
        <w:t xml:space="preserve">/Mrs. Jones), I’m “Just Rosie” calling from </w:t>
      </w:r>
      <w:r w:rsidR="007B34B0" w:rsidRPr="007B34B0">
        <w:rPr>
          <w:b/>
        </w:rPr>
        <w:t>(XXXX)</w:t>
      </w:r>
      <w:r w:rsidR="000872D5" w:rsidRPr="00FF1AB1">
        <w:rPr>
          <w:b/>
        </w:rPr>
        <w:t xml:space="preserve">, to follow-up with you </w:t>
      </w:r>
      <w:r w:rsidRPr="00FF1AB1">
        <w:rPr>
          <w:b/>
        </w:rPr>
        <w:t xml:space="preserve"> </w:t>
      </w:r>
      <w:r w:rsidR="000872D5" w:rsidRPr="00FF1AB1">
        <w:rPr>
          <w:b/>
        </w:rPr>
        <w:t>to make sure you received our letter and gift certificate last week, did you?</w:t>
      </w:r>
      <w:r>
        <w:rPr>
          <w:b/>
        </w:rPr>
        <w:t>”</w:t>
      </w:r>
      <w:r w:rsidR="000872D5" w:rsidRPr="00FF1AB1">
        <w:rPr>
          <w:b/>
        </w:rPr>
        <w:t xml:space="preserve">  </w:t>
      </w:r>
    </w:p>
    <w:p w:rsidR="00FF1AB1" w:rsidRPr="00FF1AB1" w:rsidRDefault="000872D5" w:rsidP="00FF1AB1">
      <w:pPr>
        <w:pStyle w:val="01BodyCopy"/>
        <w:spacing w:after="120"/>
        <w:rPr>
          <w:i/>
        </w:rPr>
      </w:pPr>
      <w:r w:rsidRPr="00FF1AB1">
        <w:rPr>
          <w:i/>
        </w:rPr>
        <w:t xml:space="preserve">(Wait for a response – Yes I </w:t>
      </w:r>
      <w:r w:rsidR="0030529D" w:rsidRPr="00FF1AB1">
        <w:rPr>
          <w:i/>
        </w:rPr>
        <w:t>did -</w:t>
      </w:r>
      <w:r w:rsidRPr="00FF1AB1">
        <w:rPr>
          <w:i/>
        </w:rPr>
        <w:t xml:space="preserve"> continue) (No I didn’t – jump down)</w:t>
      </w:r>
    </w:p>
    <w:p w:rsidR="000872D5" w:rsidRPr="00FF1AB1" w:rsidRDefault="00FF1AB1" w:rsidP="00FF1AB1">
      <w:pPr>
        <w:pStyle w:val="01BodyCopy"/>
        <w:spacing w:after="120"/>
        <w:rPr>
          <w:b/>
          <w:i/>
        </w:rPr>
      </w:pPr>
      <w:r>
        <w:rPr>
          <w:b/>
        </w:rPr>
        <w:t>“</w:t>
      </w:r>
      <w:r w:rsidR="000872D5" w:rsidRPr="00FF1AB1">
        <w:rPr>
          <w:b/>
        </w:rPr>
        <w:t>(Gary Elekes), our General Manager asked me to contact you to see if you had any questions about the</w:t>
      </w:r>
      <w:r>
        <w:rPr>
          <w:b/>
        </w:rPr>
        <w:t xml:space="preserve"> letter or our company?”</w:t>
      </w:r>
      <w:r w:rsidR="000872D5" w:rsidRPr="00FF1AB1">
        <w:rPr>
          <w:b/>
        </w:rPr>
        <w:t xml:space="preserve">  </w:t>
      </w:r>
    </w:p>
    <w:p w:rsidR="000872D5" w:rsidRPr="00FF1AB1" w:rsidRDefault="000872D5" w:rsidP="00FF1AB1">
      <w:pPr>
        <w:pStyle w:val="01BodyCopy"/>
        <w:spacing w:after="120"/>
        <w:rPr>
          <w:i/>
        </w:rPr>
      </w:pPr>
      <w:r w:rsidRPr="00FF1AB1">
        <w:rPr>
          <w:i/>
        </w:rPr>
        <w:t>(Listen for questions and respond accordingly – Train the telemarketer on questions and your responses – Warranty/USA)</w:t>
      </w:r>
    </w:p>
    <w:p w:rsidR="000872D5" w:rsidRPr="00FF1AB1" w:rsidRDefault="00FF1AB1" w:rsidP="00FF1AB1">
      <w:pPr>
        <w:pStyle w:val="01BodyCopy"/>
        <w:spacing w:after="120"/>
        <w:rPr>
          <w:b/>
        </w:rPr>
      </w:pPr>
      <w:r>
        <w:rPr>
          <w:b/>
        </w:rPr>
        <w:t>“</w:t>
      </w:r>
      <w:r w:rsidR="000872D5" w:rsidRPr="00FF1AB1">
        <w:rPr>
          <w:b/>
        </w:rPr>
        <w:t>Gary also asked me to be sure you were comfortable with the transition of (XXXX Heating and Cooling</w:t>
      </w:r>
      <w:r w:rsidR="0030529D" w:rsidRPr="00FF1AB1">
        <w:rPr>
          <w:b/>
        </w:rPr>
        <w:t>) becoming</w:t>
      </w:r>
      <w:r w:rsidR="000872D5" w:rsidRPr="00FF1AB1">
        <w:rPr>
          <w:b/>
        </w:rPr>
        <w:t xml:space="preserve"> part of the </w:t>
      </w:r>
      <w:r w:rsidR="007B34B0" w:rsidRPr="007B34B0">
        <w:rPr>
          <w:b/>
        </w:rPr>
        <w:t>(XXXX)</w:t>
      </w:r>
      <w:r w:rsidR="000872D5" w:rsidRPr="00FF1AB1">
        <w:rPr>
          <w:b/>
        </w:rPr>
        <w:t xml:space="preserve"> Team?</w:t>
      </w:r>
      <w:r>
        <w:rPr>
          <w:b/>
        </w:rPr>
        <w:t>”</w:t>
      </w:r>
    </w:p>
    <w:p w:rsidR="000872D5" w:rsidRPr="00FF1AB1" w:rsidRDefault="000872D5" w:rsidP="00FF1AB1">
      <w:pPr>
        <w:pStyle w:val="01BodyCopy"/>
        <w:spacing w:after="120"/>
        <w:rPr>
          <w:i/>
        </w:rPr>
      </w:pPr>
      <w:r w:rsidRPr="00FF1AB1">
        <w:rPr>
          <w:i/>
        </w:rPr>
        <w:t>(Listen for any concerns/note them and respond – Train the telemarketer on responses to concerns that you anticipate)</w:t>
      </w:r>
    </w:p>
    <w:p w:rsidR="000872D5" w:rsidRPr="00FF1AB1" w:rsidRDefault="00FF1AB1" w:rsidP="000872D5">
      <w:pPr>
        <w:pStyle w:val="01BodyCopy"/>
        <w:rPr>
          <w:b/>
        </w:rPr>
      </w:pPr>
      <w:r>
        <w:rPr>
          <w:b/>
        </w:rPr>
        <w:t>“</w:t>
      </w:r>
      <w:r w:rsidR="000872D5" w:rsidRPr="00FF1AB1">
        <w:rPr>
          <w:b/>
        </w:rPr>
        <w:t>Well, we appreciate your business, and look forward to earning your trust!</w:t>
      </w:r>
    </w:p>
    <w:p w:rsidR="000872D5" w:rsidRPr="00FF1AB1" w:rsidRDefault="000872D5" w:rsidP="000872D5">
      <w:pPr>
        <w:pStyle w:val="01BodyCopy"/>
        <w:rPr>
          <w:b/>
        </w:rPr>
      </w:pPr>
      <w:r w:rsidRPr="00FF1AB1">
        <w:rPr>
          <w:b/>
        </w:rPr>
        <w:t>Do you have any other questions?  Well, thank you for your time, and have a great</w:t>
      </w:r>
    </w:p>
    <w:p w:rsidR="000872D5" w:rsidRDefault="0030529D" w:rsidP="00FF1AB1">
      <w:pPr>
        <w:pStyle w:val="01BodyCopy"/>
        <w:spacing w:after="120"/>
        <w:rPr>
          <w:b/>
        </w:rPr>
      </w:pPr>
      <w:r w:rsidRPr="00FF1AB1">
        <w:rPr>
          <w:b/>
        </w:rPr>
        <w:t>Day</w:t>
      </w:r>
      <w:r w:rsidR="000872D5" w:rsidRPr="00FF1AB1">
        <w:rPr>
          <w:b/>
        </w:rPr>
        <w:t>!</w:t>
      </w:r>
      <w:r w:rsidR="00FF1AB1">
        <w:rPr>
          <w:b/>
        </w:rPr>
        <w:t>”</w:t>
      </w:r>
    </w:p>
    <w:p w:rsidR="00FF1AB1" w:rsidRPr="00FF1AB1" w:rsidRDefault="00FF1AB1" w:rsidP="00FF1AB1">
      <w:pPr>
        <w:pStyle w:val="01BodyCopy"/>
        <w:spacing w:after="120"/>
        <w:rPr>
          <w:b/>
        </w:rPr>
      </w:pPr>
    </w:p>
    <w:p w:rsidR="00FF1AB1" w:rsidRDefault="000872D5" w:rsidP="00FF1AB1">
      <w:pPr>
        <w:pStyle w:val="01BodyCopy"/>
        <w:spacing w:after="120"/>
        <w:rPr>
          <w:i/>
        </w:rPr>
      </w:pPr>
      <w:r w:rsidRPr="00FF1AB1">
        <w:rPr>
          <w:i/>
        </w:rPr>
        <w:t xml:space="preserve">(No I didn’t </w:t>
      </w:r>
      <w:r w:rsidR="0030529D" w:rsidRPr="00FF1AB1">
        <w:rPr>
          <w:i/>
        </w:rPr>
        <w:t>get</w:t>
      </w:r>
      <w:r w:rsidRPr="00FF1AB1">
        <w:rPr>
          <w:i/>
        </w:rPr>
        <w:t xml:space="preserve"> Your Letter)</w:t>
      </w:r>
    </w:p>
    <w:p w:rsidR="00FF1AB1" w:rsidRPr="00FF1AB1" w:rsidRDefault="00FF1AB1" w:rsidP="00FF1AB1">
      <w:pPr>
        <w:pStyle w:val="01BodyCopy"/>
        <w:spacing w:after="120"/>
        <w:rPr>
          <w:b/>
        </w:rPr>
      </w:pPr>
      <w:r w:rsidRPr="00FF1AB1">
        <w:rPr>
          <w:b/>
        </w:rPr>
        <w:t>“</w:t>
      </w:r>
      <w:r w:rsidR="000872D5" w:rsidRPr="00FF1AB1">
        <w:rPr>
          <w:b/>
        </w:rPr>
        <w:t xml:space="preserve">I’m </w:t>
      </w:r>
      <w:r w:rsidR="0030529D" w:rsidRPr="00FF1AB1">
        <w:rPr>
          <w:b/>
        </w:rPr>
        <w:t>sorry;</w:t>
      </w:r>
      <w:r w:rsidR="000872D5" w:rsidRPr="00FF1AB1">
        <w:rPr>
          <w:b/>
        </w:rPr>
        <w:t xml:space="preserve"> we mailed it to (Specify address).  Is thi</w:t>
      </w:r>
      <w:r w:rsidRPr="00FF1AB1">
        <w:rPr>
          <w:b/>
        </w:rPr>
        <w:t>s your correct mailing address?”</w:t>
      </w:r>
    </w:p>
    <w:p w:rsidR="000872D5" w:rsidRPr="00FF1AB1" w:rsidRDefault="00FF1AB1" w:rsidP="00FF1AB1">
      <w:pPr>
        <w:pStyle w:val="01BodyCopy"/>
        <w:spacing w:after="120"/>
        <w:rPr>
          <w:i/>
        </w:rPr>
      </w:pPr>
      <w:r w:rsidRPr="00FF1AB1">
        <w:rPr>
          <w:i/>
        </w:rPr>
        <w:t>(</w:t>
      </w:r>
      <w:r w:rsidR="0030529D" w:rsidRPr="00FF1AB1">
        <w:rPr>
          <w:i/>
        </w:rPr>
        <w:t>Yes</w:t>
      </w:r>
      <w:r w:rsidRPr="00FF1AB1">
        <w:rPr>
          <w:i/>
        </w:rPr>
        <w:t xml:space="preserve"> or no response)</w:t>
      </w:r>
    </w:p>
    <w:p w:rsidR="00FF1AB1" w:rsidRPr="00FF1AB1" w:rsidRDefault="00FF1AB1" w:rsidP="00FF1AB1">
      <w:pPr>
        <w:pStyle w:val="01BodyCopy"/>
        <w:spacing w:after="120"/>
        <w:rPr>
          <w:b/>
        </w:rPr>
      </w:pPr>
      <w:r w:rsidRPr="00FF1AB1">
        <w:rPr>
          <w:b/>
        </w:rPr>
        <w:t>“</w:t>
      </w:r>
      <w:r w:rsidR="000872D5" w:rsidRPr="00FF1AB1">
        <w:rPr>
          <w:b/>
        </w:rPr>
        <w:t>Well, I would be happy to re-send the letter to you.  It contains a gift certificate, and is an announcement letter that (</w:t>
      </w:r>
      <w:r w:rsidR="007B34B0" w:rsidRPr="007B34B0">
        <w:rPr>
          <w:b/>
        </w:rPr>
        <w:t>XXXX</w:t>
      </w:r>
      <w:r w:rsidR="000872D5" w:rsidRPr="00FF1AB1">
        <w:rPr>
          <w:b/>
        </w:rPr>
        <w:t xml:space="preserve"> Heating and </w:t>
      </w:r>
      <w:r w:rsidR="0030529D" w:rsidRPr="00FF1AB1">
        <w:rPr>
          <w:b/>
        </w:rPr>
        <w:t>cooling</w:t>
      </w:r>
      <w:r w:rsidR="000872D5" w:rsidRPr="00FF1AB1">
        <w:rPr>
          <w:b/>
        </w:rPr>
        <w:t xml:space="preserve">) has joined </w:t>
      </w:r>
      <w:r w:rsidR="007B34B0" w:rsidRPr="007B34B0">
        <w:rPr>
          <w:b/>
        </w:rPr>
        <w:t>(XXXX)</w:t>
      </w:r>
      <w:r w:rsidR="000872D5" w:rsidRPr="00FF1AB1">
        <w:rPr>
          <w:b/>
        </w:rPr>
        <w:t>.</w:t>
      </w:r>
      <w:r w:rsidRPr="00FF1AB1">
        <w:rPr>
          <w:b/>
        </w:rPr>
        <w:t xml:space="preserve">  </w:t>
      </w:r>
      <w:r w:rsidR="000872D5" w:rsidRPr="00FF1AB1">
        <w:rPr>
          <w:b/>
        </w:rPr>
        <w:t xml:space="preserve">We just wanted to let you know and “Thank You” </w:t>
      </w:r>
      <w:r w:rsidR="0030529D" w:rsidRPr="00FF1AB1">
        <w:rPr>
          <w:b/>
        </w:rPr>
        <w:t>for being</w:t>
      </w:r>
      <w:r w:rsidR="000872D5" w:rsidRPr="00FF1AB1">
        <w:rPr>
          <w:b/>
        </w:rPr>
        <w:t xml:space="preserve"> a valued customer.</w:t>
      </w:r>
      <w:r w:rsidRPr="00FF1AB1">
        <w:rPr>
          <w:b/>
        </w:rPr>
        <w:t>”</w:t>
      </w:r>
    </w:p>
    <w:p w:rsidR="000872D5" w:rsidRPr="00FF1AB1" w:rsidRDefault="000872D5" w:rsidP="00FF1AB1">
      <w:pPr>
        <w:pStyle w:val="01BodyCopy"/>
        <w:spacing w:after="120"/>
        <w:rPr>
          <w:i/>
        </w:rPr>
      </w:pPr>
      <w:r w:rsidRPr="00FF1AB1">
        <w:rPr>
          <w:i/>
        </w:rPr>
        <w:t>(Listen)</w:t>
      </w:r>
    </w:p>
    <w:p w:rsidR="000872D5" w:rsidRPr="00FF1AB1" w:rsidRDefault="00FF1AB1" w:rsidP="00FF1AB1">
      <w:pPr>
        <w:pStyle w:val="01BodyCopy"/>
        <w:spacing w:after="120"/>
        <w:rPr>
          <w:b/>
        </w:rPr>
      </w:pPr>
      <w:r w:rsidRPr="00FF1AB1">
        <w:rPr>
          <w:b/>
        </w:rPr>
        <w:t>“</w:t>
      </w:r>
      <w:r w:rsidR="000872D5" w:rsidRPr="00FF1AB1">
        <w:rPr>
          <w:b/>
        </w:rPr>
        <w:t>I’ll send it out to you right away.  Thank you for y</w:t>
      </w:r>
      <w:r w:rsidRPr="00FF1AB1">
        <w:rPr>
          <w:b/>
        </w:rPr>
        <w:t>our time, and have a great day!”</w:t>
      </w:r>
    </w:p>
    <w:p w:rsidR="00127775" w:rsidRPr="000872D5" w:rsidRDefault="00127775" w:rsidP="00FF1AB1">
      <w:pPr>
        <w:pStyle w:val="01BodyCopy"/>
        <w:spacing w:after="120"/>
      </w:pPr>
    </w:p>
    <w:sectPr w:rsidR="00127775" w:rsidRPr="000872D5" w:rsidSect="008D7AB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05" w:rsidRDefault="00B05D05" w:rsidP="00384F4F">
      <w:r>
        <w:separator/>
      </w:r>
    </w:p>
  </w:endnote>
  <w:endnote w:type="continuationSeparator" w:id="0">
    <w:p w:rsidR="00B05D05" w:rsidRDefault="00B05D05"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393B68">
      <w:rPr>
        <w:rFonts w:ascii="Arial" w:hAnsi="Arial" w:cs="Arial"/>
        <w:noProof/>
        <w:sz w:val="19"/>
        <w:szCs w:val="19"/>
      </w:rPr>
      <w:t>4</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05" w:rsidRDefault="00B05D05" w:rsidP="00384F4F">
      <w:r>
        <w:separator/>
      </w:r>
    </w:p>
  </w:footnote>
  <w:footnote w:type="continuationSeparator" w:id="0">
    <w:p w:rsidR="00B05D05" w:rsidRDefault="00B05D05"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393B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59B09103" wp14:editId="65B80491">
          <wp:simplePos x="0" y="0"/>
          <wp:positionH relativeFrom="column">
            <wp:posOffset>-847725</wp:posOffset>
          </wp:positionH>
          <wp:positionV relativeFrom="paragraph">
            <wp:posOffset>-476250</wp:posOffset>
          </wp:positionV>
          <wp:extent cx="7840345" cy="10150475"/>
          <wp:effectExtent l="0" t="0" r="8255"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744EAB">
      <w:t xml:space="preserve">Acquisition </w:t>
    </w:r>
    <w:r w:rsidR="000872D5">
      <w:t>Tuck in Progress</w:t>
    </w:r>
  </w:p>
  <w:p w:rsidR="00F73C89" w:rsidRPr="00292F81" w:rsidRDefault="000872D5" w:rsidP="00664815">
    <w:pPr>
      <w:pStyle w:val="Header"/>
      <w:tabs>
        <w:tab w:val="left" w:pos="450"/>
      </w:tabs>
      <w:jc w:val="right"/>
      <w:rPr>
        <w:sz w:val="36"/>
        <w:szCs w:val="36"/>
      </w:rPr>
    </w:pPr>
    <w:r>
      <w:rPr>
        <w:rFonts w:ascii="Arial" w:hAnsi="Arial" w:cs="Arial"/>
        <w:color w:val="404040"/>
        <w:sz w:val="22"/>
        <w:szCs w:val="22"/>
      </w:rPr>
      <w:t>Developing a Tuck in Strategy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5F941EC4" wp14:editId="506D3B37">
          <wp:simplePos x="0" y="0"/>
          <wp:positionH relativeFrom="column">
            <wp:posOffset>-819150</wp:posOffset>
          </wp:positionH>
          <wp:positionV relativeFrom="paragraph">
            <wp:posOffset>-476250</wp:posOffset>
          </wp:positionV>
          <wp:extent cx="7799705" cy="10089515"/>
          <wp:effectExtent l="0" t="0" r="0" b="6985"/>
          <wp:wrapNone/>
          <wp:docPr id="2" name="Picture 2"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D3A7A"/>
    <w:multiLevelType w:val="hybridMultilevel"/>
    <w:tmpl w:val="51DCB924"/>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7012A2"/>
    <w:multiLevelType w:val="hybridMultilevel"/>
    <w:tmpl w:val="31F60122"/>
    <w:lvl w:ilvl="0" w:tplc="E976E5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4E77C0"/>
    <w:multiLevelType w:val="hybridMultilevel"/>
    <w:tmpl w:val="69ECFE66"/>
    <w:lvl w:ilvl="0" w:tplc="D0A040F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0D1906"/>
    <w:multiLevelType w:val="hybridMultilevel"/>
    <w:tmpl w:val="5950A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696D19"/>
    <w:multiLevelType w:val="singleLevel"/>
    <w:tmpl w:val="4DFE63CA"/>
    <w:lvl w:ilvl="0">
      <w:start w:val="1"/>
      <w:numFmt w:val="decimal"/>
      <w:lvlText w:val="%1."/>
      <w:lvlJc w:val="left"/>
      <w:pPr>
        <w:tabs>
          <w:tab w:val="num" w:pos="2880"/>
        </w:tabs>
        <w:ind w:left="2880" w:hanging="720"/>
      </w:pPr>
    </w:lvl>
  </w:abstractNum>
  <w:abstractNum w:abstractNumId="13">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6B236A"/>
    <w:multiLevelType w:val="hybridMultilevel"/>
    <w:tmpl w:val="BC2EA4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7842EA"/>
    <w:multiLevelType w:val="hybridMultilevel"/>
    <w:tmpl w:val="85269666"/>
    <w:lvl w:ilvl="0" w:tplc="43A0D722">
      <w:start w:val="1"/>
      <w:numFmt w:val="decimal"/>
      <w:lvlText w:val="%1."/>
      <w:lvlJc w:val="left"/>
      <w:pPr>
        <w:tabs>
          <w:tab w:val="num" w:pos="720"/>
        </w:tabs>
        <w:ind w:left="720" w:hanging="360"/>
      </w:pPr>
      <w:rPr>
        <w:rFonts w:ascii="Arial" w:hAnsi="Arial" w:cs="Arial" w:hint="default"/>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C02389"/>
    <w:multiLevelType w:val="hybridMultilevel"/>
    <w:tmpl w:val="80FCDFA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C7B15"/>
    <w:multiLevelType w:val="hybridMultilevel"/>
    <w:tmpl w:val="6DDE6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A2E67"/>
    <w:multiLevelType w:val="multilevel"/>
    <w:tmpl w:val="044042B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FA5150"/>
    <w:multiLevelType w:val="hybridMultilevel"/>
    <w:tmpl w:val="6B2E2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46DB9"/>
    <w:multiLevelType w:val="hybridMultilevel"/>
    <w:tmpl w:val="2D36F0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72E80"/>
    <w:multiLevelType w:val="hybridMultilevel"/>
    <w:tmpl w:val="65E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EB4C5C"/>
    <w:multiLevelType w:val="singleLevel"/>
    <w:tmpl w:val="469EA1C4"/>
    <w:lvl w:ilvl="0">
      <w:start w:val="1"/>
      <w:numFmt w:val="decimal"/>
      <w:lvlText w:val="%1."/>
      <w:lvlJc w:val="left"/>
      <w:pPr>
        <w:tabs>
          <w:tab w:val="num" w:pos="3600"/>
        </w:tabs>
        <w:ind w:left="3600" w:hanging="720"/>
      </w:pPr>
    </w:lvl>
  </w:abstractNum>
  <w:abstractNum w:abstractNumId="31">
    <w:nsid w:val="6A9358B6"/>
    <w:multiLevelType w:val="multilevel"/>
    <w:tmpl w:val="7E587198"/>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4"/>
  </w:num>
  <w:num w:numId="4">
    <w:abstractNumId w:val="33"/>
  </w:num>
  <w:num w:numId="5">
    <w:abstractNumId w:val="22"/>
  </w:num>
  <w:num w:numId="6">
    <w:abstractNumId w:val="4"/>
  </w:num>
  <w:num w:numId="7">
    <w:abstractNumId w:val="32"/>
  </w:num>
  <w:num w:numId="8">
    <w:abstractNumId w:val="29"/>
  </w:num>
  <w:num w:numId="9">
    <w:abstractNumId w:val="1"/>
  </w:num>
  <w:num w:numId="10">
    <w:abstractNumId w:val="28"/>
  </w:num>
  <w:num w:numId="11">
    <w:abstractNumId w:val="34"/>
  </w:num>
  <w:num w:numId="12">
    <w:abstractNumId w:val="8"/>
  </w:num>
  <w:num w:numId="13">
    <w:abstractNumId w:val="13"/>
  </w:num>
  <w:num w:numId="14">
    <w:abstractNumId w:val="21"/>
  </w:num>
  <w:num w:numId="15">
    <w:abstractNumId w:val="19"/>
  </w:num>
  <w:num w:numId="16">
    <w:abstractNumId w:val="2"/>
  </w:num>
  <w:num w:numId="17">
    <w:abstractNumId w:val="5"/>
  </w:num>
  <w:num w:numId="18">
    <w:abstractNumId w:val="3"/>
  </w:num>
  <w:num w:numId="19">
    <w:abstractNumId w:val="18"/>
  </w:num>
  <w:num w:numId="20">
    <w:abstractNumId w:val="24"/>
  </w:num>
  <w:num w:numId="21">
    <w:abstractNumId w:val="15"/>
  </w:num>
  <w:num w:numId="22">
    <w:abstractNumId w:val="9"/>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26"/>
  </w:num>
  <w:num w:numId="28">
    <w:abstractNumId w:val="6"/>
  </w:num>
  <w:num w:numId="29">
    <w:abstractNumId w:val="27"/>
  </w:num>
  <w:num w:numId="30">
    <w:abstractNumId w:val="30"/>
    <w:lvlOverride w:ilvl="0">
      <w:startOverride w:val="1"/>
    </w:lvlOverride>
  </w:num>
  <w:num w:numId="31">
    <w:abstractNumId w:val="12"/>
    <w:lvlOverride w:ilvl="0">
      <w:startOverride w:val="1"/>
    </w:lvlOverride>
  </w:num>
  <w:num w:numId="32">
    <w:abstractNumId w:val="23"/>
  </w:num>
  <w:num w:numId="33">
    <w:abstractNumId w:val="31"/>
  </w:num>
  <w:num w:numId="34">
    <w:abstractNumId w:val="20"/>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981"/>
    <w:rsid w:val="00063803"/>
    <w:rsid w:val="00072500"/>
    <w:rsid w:val="00081BF4"/>
    <w:rsid w:val="0008719F"/>
    <w:rsid w:val="000872D5"/>
    <w:rsid w:val="00097784"/>
    <w:rsid w:val="000A4560"/>
    <w:rsid w:val="000A5F9A"/>
    <w:rsid w:val="000B22C8"/>
    <w:rsid w:val="000B30A8"/>
    <w:rsid w:val="000D11B8"/>
    <w:rsid w:val="000D43F1"/>
    <w:rsid w:val="000E3D29"/>
    <w:rsid w:val="000E740E"/>
    <w:rsid w:val="000F1900"/>
    <w:rsid w:val="000F1A3D"/>
    <w:rsid w:val="001018A1"/>
    <w:rsid w:val="00106B81"/>
    <w:rsid w:val="00122EDE"/>
    <w:rsid w:val="001250B0"/>
    <w:rsid w:val="00127775"/>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07961"/>
    <w:rsid w:val="002110E5"/>
    <w:rsid w:val="00213FFF"/>
    <w:rsid w:val="002154F9"/>
    <w:rsid w:val="0022103C"/>
    <w:rsid w:val="00223342"/>
    <w:rsid w:val="0022379F"/>
    <w:rsid w:val="00226A44"/>
    <w:rsid w:val="0023019E"/>
    <w:rsid w:val="002307B1"/>
    <w:rsid w:val="002351F3"/>
    <w:rsid w:val="0023740C"/>
    <w:rsid w:val="00242329"/>
    <w:rsid w:val="00242726"/>
    <w:rsid w:val="00245DA7"/>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4780"/>
    <w:rsid w:val="00305130"/>
    <w:rsid w:val="0030529D"/>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3B68"/>
    <w:rsid w:val="0039697B"/>
    <w:rsid w:val="003973B1"/>
    <w:rsid w:val="00397EE9"/>
    <w:rsid w:val="003A0C09"/>
    <w:rsid w:val="003B2B75"/>
    <w:rsid w:val="003D5F31"/>
    <w:rsid w:val="003D7A69"/>
    <w:rsid w:val="003D7CB8"/>
    <w:rsid w:val="003F068A"/>
    <w:rsid w:val="0040460E"/>
    <w:rsid w:val="004136C5"/>
    <w:rsid w:val="00413E75"/>
    <w:rsid w:val="00416EC2"/>
    <w:rsid w:val="0042302A"/>
    <w:rsid w:val="00423C4B"/>
    <w:rsid w:val="00431A46"/>
    <w:rsid w:val="00453866"/>
    <w:rsid w:val="004600A0"/>
    <w:rsid w:val="004619CD"/>
    <w:rsid w:val="00475C80"/>
    <w:rsid w:val="00482A26"/>
    <w:rsid w:val="004A0ECF"/>
    <w:rsid w:val="004A27B0"/>
    <w:rsid w:val="004B2EF6"/>
    <w:rsid w:val="004B377B"/>
    <w:rsid w:val="004B5215"/>
    <w:rsid w:val="004B5220"/>
    <w:rsid w:val="004C1A5A"/>
    <w:rsid w:val="004C2661"/>
    <w:rsid w:val="004C643B"/>
    <w:rsid w:val="004D7D50"/>
    <w:rsid w:val="004E2420"/>
    <w:rsid w:val="004E29F8"/>
    <w:rsid w:val="004E4B48"/>
    <w:rsid w:val="004F042D"/>
    <w:rsid w:val="004F3A8F"/>
    <w:rsid w:val="0050077C"/>
    <w:rsid w:val="00506FF7"/>
    <w:rsid w:val="00523707"/>
    <w:rsid w:val="00525811"/>
    <w:rsid w:val="00541717"/>
    <w:rsid w:val="00542CA3"/>
    <w:rsid w:val="0054308E"/>
    <w:rsid w:val="00545400"/>
    <w:rsid w:val="00554F13"/>
    <w:rsid w:val="005564EB"/>
    <w:rsid w:val="00557052"/>
    <w:rsid w:val="005613B9"/>
    <w:rsid w:val="0056241B"/>
    <w:rsid w:val="00566BE6"/>
    <w:rsid w:val="0058181C"/>
    <w:rsid w:val="005822D8"/>
    <w:rsid w:val="00582F39"/>
    <w:rsid w:val="005933B4"/>
    <w:rsid w:val="00597C57"/>
    <w:rsid w:val="005B6062"/>
    <w:rsid w:val="005D5FDA"/>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4815"/>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20CC0"/>
    <w:rsid w:val="00726B99"/>
    <w:rsid w:val="00733DB8"/>
    <w:rsid w:val="00734F8B"/>
    <w:rsid w:val="007431D7"/>
    <w:rsid w:val="00744EAB"/>
    <w:rsid w:val="00752038"/>
    <w:rsid w:val="0075392B"/>
    <w:rsid w:val="007637B0"/>
    <w:rsid w:val="00773AA2"/>
    <w:rsid w:val="00784E00"/>
    <w:rsid w:val="00785971"/>
    <w:rsid w:val="00790E9B"/>
    <w:rsid w:val="00792AA9"/>
    <w:rsid w:val="007A4A82"/>
    <w:rsid w:val="007A7D8C"/>
    <w:rsid w:val="007B09DC"/>
    <w:rsid w:val="007B34B0"/>
    <w:rsid w:val="007E3E43"/>
    <w:rsid w:val="007E6336"/>
    <w:rsid w:val="007E6587"/>
    <w:rsid w:val="007E73CD"/>
    <w:rsid w:val="007F057F"/>
    <w:rsid w:val="00801B8F"/>
    <w:rsid w:val="008035EA"/>
    <w:rsid w:val="008115D4"/>
    <w:rsid w:val="0084013D"/>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D7ABB"/>
    <w:rsid w:val="008E4248"/>
    <w:rsid w:val="008E4888"/>
    <w:rsid w:val="008E55EE"/>
    <w:rsid w:val="008F459A"/>
    <w:rsid w:val="00905D8C"/>
    <w:rsid w:val="009120B8"/>
    <w:rsid w:val="009144D8"/>
    <w:rsid w:val="009157F7"/>
    <w:rsid w:val="009209C5"/>
    <w:rsid w:val="00921C20"/>
    <w:rsid w:val="0093108C"/>
    <w:rsid w:val="0094730B"/>
    <w:rsid w:val="0096287B"/>
    <w:rsid w:val="00974562"/>
    <w:rsid w:val="00976FCB"/>
    <w:rsid w:val="0098585F"/>
    <w:rsid w:val="00995219"/>
    <w:rsid w:val="00995C9D"/>
    <w:rsid w:val="0099613C"/>
    <w:rsid w:val="009961C8"/>
    <w:rsid w:val="009A0558"/>
    <w:rsid w:val="009B19AD"/>
    <w:rsid w:val="009B3376"/>
    <w:rsid w:val="009B4570"/>
    <w:rsid w:val="009B58F0"/>
    <w:rsid w:val="009F228F"/>
    <w:rsid w:val="00A015C3"/>
    <w:rsid w:val="00A01767"/>
    <w:rsid w:val="00A0781A"/>
    <w:rsid w:val="00A101F6"/>
    <w:rsid w:val="00A208E9"/>
    <w:rsid w:val="00A22A00"/>
    <w:rsid w:val="00A233C1"/>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D7AA7"/>
    <w:rsid w:val="00AE1567"/>
    <w:rsid w:val="00AE3239"/>
    <w:rsid w:val="00AE5A85"/>
    <w:rsid w:val="00B015D9"/>
    <w:rsid w:val="00B02958"/>
    <w:rsid w:val="00B05D05"/>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527"/>
    <w:rsid w:val="00C657BA"/>
    <w:rsid w:val="00C85056"/>
    <w:rsid w:val="00C9064C"/>
    <w:rsid w:val="00C92301"/>
    <w:rsid w:val="00C95182"/>
    <w:rsid w:val="00CA1ECC"/>
    <w:rsid w:val="00CA4B71"/>
    <w:rsid w:val="00CB40A3"/>
    <w:rsid w:val="00CB6C8A"/>
    <w:rsid w:val="00CC12DA"/>
    <w:rsid w:val="00CD26BD"/>
    <w:rsid w:val="00CE58FB"/>
    <w:rsid w:val="00CE741F"/>
    <w:rsid w:val="00CE743B"/>
    <w:rsid w:val="00CF026B"/>
    <w:rsid w:val="00CF0CE0"/>
    <w:rsid w:val="00CF1DC0"/>
    <w:rsid w:val="00CF29E3"/>
    <w:rsid w:val="00CF3196"/>
    <w:rsid w:val="00D01346"/>
    <w:rsid w:val="00D07E09"/>
    <w:rsid w:val="00D10C70"/>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87F5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0164"/>
    <w:rsid w:val="00E45ABC"/>
    <w:rsid w:val="00E6244A"/>
    <w:rsid w:val="00E720BB"/>
    <w:rsid w:val="00E72AD4"/>
    <w:rsid w:val="00E81BE5"/>
    <w:rsid w:val="00E85BD1"/>
    <w:rsid w:val="00E8650F"/>
    <w:rsid w:val="00E91312"/>
    <w:rsid w:val="00E91409"/>
    <w:rsid w:val="00E95F4D"/>
    <w:rsid w:val="00EA28BE"/>
    <w:rsid w:val="00EA5864"/>
    <w:rsid w:val="00EA5FA6"/>
    <w:rsid w:val="00EB25A9"/>
    <w:rsid w:val="00EC4C04"/>
    <w:rsid w:val="00EC4E0B"/>
    <w:rsid w:val="00ED19A0"/>
    <w:rsid w:val="00ED41EE"/>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C7595"/>
    <w:rsid w:val="00FD5484"/>
    <w:rsid w:val="00FD79A3"/>
    <w:rsid w:val="00FE052F"/>
    <w:rsid w:val="00FE7F1D"/>
    <w:rsid w:val="00FF129D"/>
    <w:rsid w:val="00FF13E2"/>
    <w:rsid w:val="00FF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5F3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D5F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F31"/>
  </w:style>
  <w:style w:type="paragraph" w:styleId="Header">
    <w:name w:val="header"/>
    <w:basedOn w:val="Normal"/>
    <w:link w:val="HeaderChar"/>
    <w:uiPriority w:val="99"/>
    <w:unhideWhenUsed/>
    <w:rsid w:val="003D5F31"/>
    <w:pPr>
      <w:tabs>
        <w:tab w:val="center" w:pos="4320"/>
        <w:tab w:val="right" w:pos="8640"/>
      </w:tabs>
    </w:pPr>
  </w:style>
  <w:style w:type="character" w:customStyle="1" w:styleId="HeaderChar">
    <w:name w:val="Header Char"/>
    <w:basedOn w:val="DefaultParagraphFont"/>
    <w:link w:val="Header"/>
    <w:uiPriority w:val="99"/>
    <w:rsid w:val="003D5F31"/>
    <w:rPr>
      <w:rFonts w:ascii="Cambria" w:hAnsi="Cambria" w:cs="Times New Roman"/>
      <w:sz w:val="24"/>
      <w:szCs w:val="24"/>
    </w:rPr>
  </w:style>
  <w:style w:type="paragraph" w:styleId="Footer">
    <w:name w:val="footer"/>
    <w:basedOn w:val="Normal"/>
    <w:link w:val="FooterChar"/>
    <w:uiPriority w:val="99"/>
    <w:unhideWhenUsed/>
    <w:rsid w:val="003D5F31"/>
    <w:pPr>
      <w:tabs>
        <w:tab w:val="center" w:pos="4320"/>
        <w:tab w:val="right" w:pos="8640"/>
      </w:tabs>
    </w:pPr>
  </w:style>
  <w:style w:type="character" w:customStyle="1" w:styleId="FooterChar">
    <w:name w:val="Footer Char"/>
    <w:basedOn w:val="DefaultParagraphFont"/>
    <w:link w:val="Footer"/>
    <w:uiPriority w:val="99"/>
    <w:rsid w:val="003D5F31"/>
    <w:rPr>
      <w:rFonts w:ascii="Cambria" w:hAnsi="Cambria" w:cs="Times New Roman"/>
      <w:sz w:val="24"/>
      <w:szCs w:val="24"/>
    </w:rPr>
  </w:style>
  <w:style w:type="paragraph" w:styleId="NormalWeb">
    <w:name w:val="Normal (Web)"/>
    <w:basedOn w:val="Normal"/>
    <w:uiPriority w:val="99"/>
    <w:semiHidden/>
    <w:unhideWhenUsed/>
    <w:rsid w:val="003D5F31"/>
    <w:pPr>
      <w:spacing w:before="100" w:beforeAutospacing="1" w:after="100" w:afterAutospacing="1"/>
    </w:pPr>
    <w:rPr>
      <w:rFonts w:ascii="Times" w:hAnsi="Times"/>
      <w:sz w:val="20"/>
      <w:szCs w:val="20"/>
    </w:rPr>
  </w:style>
  <w:style w:type="paragraph" w:customStyle="1" w:styleId="Headline">
    <w:name w:val="Headline"/>
    <w:basedOn w:val="Normal"/>
    <w:qFormat/>
    <w:rsid w:val="003D5F3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D5F31"/>
    <w:pPr>
      <w:jc w:val="right"/>
    </w:pPr>
    <w:rPr>
      <w:rFonts w:ascii="Arial" w:hAnsi="Arial" w:cs="Arial"/>
      <w:b/>
      <w:color w:val="404040"/>
      <w:sz w:val="36"/>
      <w:szCs w:val="36"/>
    </w:rPr>
  </w:style>
  <w:style w:type="paragraph" w:customStyle="1" w:styleId="PulloutCopyBlue">
    <w:name w:val="Pullout Copy (Blue)"/>
    <w:basedOn w:val="BodyCopy"/>
    <w:qFormat/>
    <w:rsid w:val="003D5F31"/>
    <w:rPr>
      <w:rFonts w:cs="Arial"/>
      <w:b/>
      <w:color w:val="0065C1"/>
    </w:rPr>
  </w:style>
  <w:style w:type="paragraph" w:customStyle="1" w:styleId="Footnotes">
    <w:name w:val="Footnotes"/>
    <w:basedOn w:val="NormalWeb"/>
    <w:qFormat/>
    <w:rsid w:val="003D5F31"/>
    <w:pPr>
      <w:spacing w:line="324" w:lineRule="auto"/>
    </w:pPr>
    <w:rPr>
      <w:rFonts w:ascii="Arial" w:hAnsi="Arial" w:cs="Arial"/>
      <w:i/>
      <w:iCs/>
      <w:color w:val="0065C1"/>
    </w:rPr>
  </w:style>
  <w:style w:type="paragraph" w:customStyle="1" w:styleId="HeaderSubheadline">
    <w:name w:val="Header Subheadline"/>
    <w:basedOn w:val="Normal"/>
    <w:qFormat/>
    <w:rsid w:val="003D5F3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D5F3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D5F31"/>
    <w:pPr>
      <w:spacing w:after="60"/>
      <w:jc w:val="center"/>
      <w:outlineLvl w:val="1"/>
    </w:pPr>
    <w:rPr>
      <w:rFonts w:eastAsia="Times New Roman"/>
    </w:rPr>
  </w:style>
  <w:style w:type="character" w:customStyle="1" w:styleId="SubtitleChar">
    <w:name w:val="Subtitle Char"/>
    <w:link w:val="Subtitle"/>
    <w:uiPriority w:val="11"/>
    <w:rsid w:val="003D5F3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D5F3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D5F31"/>
    <w:rPr>
      <w:rFonts w:ascii="Arial" w:hAnsi="Arial" w:cs="Arial"/>
      <w:b/>
      <w:color w:val="404040"/>
      <w:sz w:val="32"/>
      <w:szCs w:val="32"/>
    </w:rPr>
  </w:style>
  <w:style w:type="paragraph" w:customStyle="1" w:styleId="BodyCopySubheadline">
    <w:name w:val="Body Copy Subheadline"/>
    <w:basedOn w:val="Headline"/>
    <w:qFormat/>
    <w:rsid w:val="003D5F3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D5F3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D5F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F31"/>
  </w:style>
  <w:style w:type="paragraph" w:styleId="Header">
    <w:name w:val="header"/>
    <w:basedOn w:val="Normal"/>
    <w:link w:val="HeaderChar"/>
    <w:uiPriority w:val="99"/>
    <w:unhideWhenUsed/>
    <w:rsid w:val="003D5F31"/>
    <w:pPr>
      <w:tabs>
        <w:tab w:val="center" w:pos="4320"/>
        <w:tab w:val="right" w:pos="8640"/>
      </w:tabs>
    </w:pPr>
  </w:style>
  <w:style w:type="character" w:customStyle="1" w:styleId="HeaderChar">
    <w:name w:val="Header Char"/>
    <w:basedOn w:val="DefaultParagraphFont"/>
    <w:link w:val="Header"/>
    <w:uiPriority w:val="99"/>
    <w:rsid w:val="003D5F31"/>
    <w:rPr>
      <w:rFonts w:ascii="Cambria" w:hAnsi="Cambria" w:cs="Times New Roman"/>
      <w:sz w:val="24"/>
      <w:szCs w:val="24"/>
    </w:rPr>
  </w:style>
  <w:style w:type="paragraph" w:styleId="Footer">
    <w:name w:val="footer"/>
    <w:basedOn w:val="Normal"/>
    <w:link w:val="FooterChar"/>
    <w:uiPriority w:val="99"/>
    <w:unhideWhenUsed/>
    <w:rsid w:val="003D5F31"/>
    <w:pPr>
      <w:tabs>
        <w:tab w:val="center" w:pos="4320"/>
        <w:tab w:val="right" w:pos="8640"/>
      </w:tabs>
    </w:pPr>
  </w:style>
  <w:style w:type="character" w:customStyle="1" w:styleId="FooterChar">
    <w:name w:val="Footer Char"/>
    <w:basedOn w:val="DefaultParagraphFont"/>
    <w:link w:val="Footer"/>
    <w:uiPriority w:val="99"/>
    <w:rsid w:val="003D5F31"/>
    <w:rPr>
      <w:rFonts w:ascii="Cambria" w:hAnsi="Cambria" w:cs="Times New Roman"/>
      <w:sz w:val="24"/>
      <w:szCs w:val="24"/>
    </w:rPr>
  </w:style>
  <w:style w:type="paragraph" w:styleId="NormalWeb">
    <w:name w:val="Normal (Web)"/>
    <w:basedOn w:val="Normal"/>
    <w:uiPriority w:val="99"/>
    <w:semiHidden/>
    <w:unhideWhenUsed/>
    <w:rsid w:val="003D5F31"/>
    <w:pPr>
      <w:spacing w:before="100" w:beforeAutospacing="1" w:after="100" w:afterAutospacing="1"/>
    </w:pPr>
    <w:rPr>
      <w:rFonts w:ascii="Times" w:hAnsi="Times"/>
      <w:sz w:val="20"/>
      <w:szCs w:val="20"/>
    </w:rPr>
  </w:style>
  <w:style w:type="paragraph" w:customStyle="1" w:styleId="Headline">
    <w:name w:val="Headline"/>
    <w:basedOn w:val="Normal"/>
    <w:qFormat/>
    <w:rsid w:val="003D5F3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D5F31"/>
    <w:pPr>
      <w:jc w:val="right"/>
    </w:pPr>
    <w:rPr>
      <w:rFonts w:ascii="Arial" w:hAnsi="Arial" w:cs="Arial"/>
      <w:b/>
      <w:color w:val="404040"/>
      <w:sz w:val="36"/>
      <w:szCs w:val="36"/>
    </w:rPr>
  </w:style>
  <w:style w:type="paragraph" w:customStyle="1" w:styleId="PulloutCopyBlue">
    <w:name w:val="Pullout Copy (Blue)"/>
    <w:basedOn w:val="BodyCopy"/>
    <w:qFormat/>
    <w:rsid w:val="003D5F31"/>
    <w:rPr>
      <w:rFonts w:cs="Arial"/>
      <w:b/>
      <w:color w:val="0065C1"/>
    </w:rPr>
  </w:style>
  <w:style w:type="paragraph" w:customStyle="1" w:styleId="Footnotes">
    <w:name w:val="Footnotes"/>
    <w:basedOn w:val="NormalWeb"/>
    <w:qFormat/>
    <w:rsid w:val="003D5F31"/>
    <w:pPr>
      <w:spacing w:line="324" w:lineRule="auto"/>
    </w:pPr>
    <w:rPr>
      <w:rFonts w:ascii="Arial" w:hAnsi="Arial" w:cs="Arial"/>
      <w:i/>
      <w:iCs/>
      <w:color w:val="0065C1"/>
    </w:rPr>
  </w:style>
  <w:style w:type="paragraph" w:customStyle="1" w:styleId="HeaderSubheadline">
    <w:name w:val="Header Subheadline"/>
    <w:basedOn w:val="Normal"/>
    <w:qFormat/>
    <w:rsid w:val="003D5F3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D5F3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D5F31"/>
    <w:pPr>
      <w:spacing w:after="60"/>
      <w:jc w:val="center"/>
      <w:outlineLvl w:val="1"/>
    </w:pPr>
    <w:rPr>
      <w:rFonts w:eastAsia="Times New Roman"/>
    </w:rPr>
  </w:style>
  <w:style w:type="character" w:customStyle="1" w:styleId="SubtitleChar">
    <w:name w:val="Subtitle Char"/>
    <w:link w:val="Subtitle"/>
    <w:uiPriority w:val="11"/>
    <w:rsid w:val="003D5F3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D5F3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D5F31"/>
    <w:rPr>
      <w:rFonts w:ascii="Arial" w:hAnsi="Arial" w:cs="Arial"/>
      <w:b/>
      <w:color w:val="404040"/>
      <w:sz w:val="32"/>
      <w:szCs w:val="32"/>
    </w:rPr>
  </w:style>
  <w:style w:type="paragraph" w:customStyle="1" w:styleId="BodyCopySubheadline">
    <w:name w:val="Body Copy Subheadline"/>
    <w:basedOn w:val="Headline"/>
    <w:qFormat/>
    <w:rsid w:val="003D5F3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37768156">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1019310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422723994">
      <w:bodyDiv w:val="1"/>
      <w:marLeft w:val="0"/>
      <w:marRight w:val="0"/>
      <w:marTop w:val="0"/>
      <w:marBottom w:val="0"/>
      <w:divBdr>
        <w:top w:val="none" w:sz="0" w:space="0" w:color="auto"/>
        <w:left w:val="none" w:sz="0" w:space="0" w:color="auto"/>
        <w:bottom w:val="none" w:sz="0" w:space="0" w:color="auto"/>
        <w:right w:val="none" w:sz="0" w:space="0" w:color="auto"/>
      </w:divBdr>
    </w:div>
    <w:div w:id="149383048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1979606383">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DD4B-426D-4C45-A1DD-0EFB4FFA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264</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15</cp:revision>
  <cp:lastPrinted>2017-08-23T20:55:00Z</cp:lastPrinted>
  <dcterms:created xsi:type="dcterms:W3CDTF">2017-08-10T23:19:00Z</dcterms:created>
  <dcterms:modified xsi:type="dcterms:W3CDTF">2017-08-23T20:55:00Z</dcterms:modified>
</cp:coreProperties>
</file>