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5" w:rsidRPr="00A73E4A" w:rsidRDefault="00D95F35" w:rsidP="00220322">
      <w:pPr>
        <w:pStyle w:val="02Heading"/>
      </w:pPr>
    </w:p>
    <w:p w:rsidR="006E40BA" w:rsidRPr="00A73E4A" w:rsidRDefault="006E40BA" w:rsidP="00220322">
      <w:pPr>
        <w:pStyle w:val="02Heading"/>
      </w:pPr>
    </w:p>
    <w:p w:rsidR="006E40BA" w:rsidRPr="00A73E4A" w:rsidRDefault="006E40BA" w:rsidP="00220322">
      <w:pPr>
        <w:pStyle w:val="02Heading"/>
      </w:pPr>
    </w:p>
    <w:p w:rsidR="00A7443A" w:rsidRPr="00A73E4A" w:rsidRDefault="00A7443A" w:rsidP="00220322">
      <w:pPr>
        <w:pStyle w:val="02Heading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023"/>
      </w:tblGrid>
      <w:tr w:rsidR="00A73E4A" w:rsidRPr="00A73E4A">
        <w:tc>
          <w:tcPr>
            <w:tcW w:w="5000" w:type="pct"/>
          </w:tcPr>
          <w:p w:rsidR="00A7443A" w:rsidRPr="00A73E4A" w:rsidRDefault="00A7443A">
            <w:pPr>
              <w:pStyle w:val="NoSpacing"/>
              <w:rPr>
                <w:color w:val="404040"/>
              </w:rPr>
            </w:pPr>
          </w:p>
        </w:tc>
      </w:tr>
    </w:tbl>
    <w:p w:rsidR="006E40BA" w:rsidRPr="00A2749A" w:rsidRDefault="006E40BA" w:rsidP="006E40BA">
      <w:pPr>
        <w:pStyle w:val="02Heading"/>
      </w:pPr>
      <w:r w:rsidRPr="00A2749A">
        <w:t>Company Operating Plan</w:t>
      </w:r>
    </w:p>
    <w:p w:rsidR="00A7443A" w:rsidRPr="00A2749A" w:rsidRDefault="008C012F">
      <w:pPr>
        <w:rPr>
          <w:color w:val="404040"/>
        </w:rPr>
      </w:pPr>
      <w:r>
        <w:rPr>
          <w:color w:val="404040"/>
        </w:rPr>
        <w:pict>
          <v:rect id="_x0000_i1025" style="width:0;height:1.5pt" o:hralign="center" o:hrstd="t" o:hr="t" fillcolor="#a0a0a0" stroked="f"/>
        </w:pict>
      </w:r>
    </w:p>
    <w:p w:rsidR="00A7443A" w:rsidRPr="00A2749A" w:rsidRDefault="00A7443A" w:rsidP="00170CA4">
      <w:pPr>
        <w:pStyle w:val="02Heading"/>
        <w:rPr>
          <w:b w:val="0"/>
          <w:sz w:val="24"/>
          <w:szCs w:val="24"/>
        </w:rPr>
      </w:pPr>
    </w:p>
    <w:p w:rsidR="00C97915" w:rsidRPr="00A2749A" w:rsidRDefault="00C97915" w:rsidP="007125C7">
      <w:pPr>
        <w:pStyle w:val="03SubHeading"/>
      </w:pPr>
      <w:r w:rsidRPr="00A2749A">
        <w:t>Vision of the Company:</w:t>
      </w: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220322" w:rsidRPr="00A2749A" w:rsidRDefault="00220322" w:rsidP="007125C7">
      <w:pPr>
        <w:pStyle w:val="03SubHeading"/>
      </w:pPr>
    </w:p>
    <w:p w:rsidR="00C97915" w:rsidRPr="00A2749A" w:rsidRDefault="00C97915" w:rsidP="007125C7">
      <w:pPr>
        <w:pStyle w:val="03SubHeading"/>
      </w:pPr>
      <w:r w:rsidRPr="00A2749A">
        <w:t>Company Core Values:</w:t>
      </w: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</w:p>
    <w:p w:rsidR="00C97915" w:rsidRPr="00A2749A" w:rsidRDefault="00C97915" w:rsidP="007125C7">
      <w:pPr>
        <w:pStyle w:val="03SubHeading"/>
      </w:pPr>
      <w:r w:rsidRPr="00A2749A">
        <w:t>Company Business Operating Philosophies:</w:t>
      </w:r>
    </w:p>
    <w:p w:rsidR="00C97915" w:rsidRPr="00A73E4A" w:rsidRDefault="00C97915" w:rsidP="00C97915">
      <w:pPr>
        <w:rPr>
          <w:rFonts w:ascii="Californian FB" w:hAnsi="Californian FB"/>
          <w:b/>
          <w:bCs/>
          <w:color w:val="404040"/>
          <w:sz w:val="32"/>
        </w:rPr>
      </w:pPr>
    </w:p>
    <w:p w:rsidR="00C97915" w:rsidRPr="00A2749A" w:rsidRDefault="00C97915" w:rsidP="00C97915">
      <w:pPr>
        <w:pStyle w:val="02Heading"/>
      </w:pPr>
      <w:r w:rsidRPr="00A73E4A">
        <w:br w:type="page"/>
      </w:r>
      <w:r w:rsidRPr="00A2749A">
        <w:lastRenderedPageBreak/>
        <w:t>List Your Overall Company Goals – Operating Goals</w:t>
      </w:r>
    </w:p>
    <w:p w:rsidR="00C97915" w:rsidRPr="00A2749A" w:rsidRDefault="00902B85" w:rsidP="00C97915">
      <w:pPr>
        <w:pStyle w:val="03SubHeading"/>
      </w:pPr>
      <w:r w:rsidRPr="00A2749A">
        <w:t>Reference Evaluator</w:t>
      </w:r>
      <w:r w:rsidR="00C04A98" w:rsidRPr="00A2749A">
        <w:t xml:space="preserve"> ™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561"/>
        <w:gridCol w:w="8295"/>
      </w:tblGrid>
      <w:tr w:rsidR="00A73E4A" w:rsidRPr="00A73E4A" w:rsidTr="00A2749A">
        <w:tc>
          <w:tcPr>
            <w:tcW w:w="561" w:type="dxa"/>
            <w:vAlign w:val="center"/>
          </w:tcPr>
          <w:p w:rsidR="00A73E4A" w:rsidRPr="00A73E4A" w:rsidRDefault="00A73E4A" w:rsidP="00A73E4A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bookmarkStart w:id="0" w:name="_Hlk488011339"/>
            <w:r w:rsidRPr="00A73E4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1</w:t>
            </w:r>
          </w:p>
        </w:tc>
        <w:tc>
          <w:tcPr>
            <w:tcW w:w="8295" w:type="dxa"/>
          </w:tcPr>
          <w:p w:rsidR="00A73E4A" w:rsidRPr="00A73E4A" w:rsidRDefault="00A73E4A" w:rsidP="00A73E4A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73E4A" w:rsidRPr="00A73E4A" w:rsidTr="00A2749A">
        <w:tc>
          <w:tcPr>
            <w:tcW w:w="561" w:type="dxa"/>
            <w:vAlign w:val="center"/>
          </w:tcPr>
          <w:p w:rsidR="00A73E4A" w:rsidRPr="00A73E4A" w:rsidRDefault="00A73E4A" w:rsidP="00A73E4A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A73E4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2</w:t>
            </w:r>
          </w:p>
        </w:tc>
        <w:tc>
          <w:tcPr>
            <w:tcW w:w="8295" w:type="dxa"/>
          </w:tcPr>
          <w:p w:rsidR="00A73E4A" w:rsidRPr="00A73E4A" w:rsidRDefault="00A73E4A" w:rsidP="00A73E4A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73E4A" w:rsidRPr="00A73E4A" w:rsidTr="00A2749A">
        <w:tc>
          <w:tcPr>
            <w:tcW w:w="561" w:type="dxa"/>
            <w:vAlign w:val="center"/>
          </w:tcPr>
          <w:p w:rsidR="00A73E4A" w:rsidRPr="00A73E4A" w:rsidRDefault="00A73E4A" w:rsidP="00A73E4A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A73E4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8295" w:type="dxa"/>
          </w:tcPr>
          <w:p w:rsidR="00A73E4A" w:rsidRPr="00A73E4A" w:rsidRDefault="00A73E4A" w:rsidP="00A73E4A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73E4A" w:rsidRPr="00A73E4A" w:rsidTr="00A2749A">
        <w:tc>
          <w:tcPr>
            <w:tcW w:w="561" w:type="dxa"/>
            <w:vAlign w:val="center"/>
          </w:tcPr>
          <w:p w:rsidR="00A73E4A" w:rsidRPr="00A73E4A" w:rsidRDefault="00A73E4A" w:rsidP="00A73E4A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A73E4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4</w:t>
            </w:r>
          </w:p>
        </w:tc>
        <w:tc>
          <w:tcPr>
            <w:tcW w:w="8295" w:type="dxa"/>
          </w:tcPr>
          <w:p w:rsidR="00A73E4A" w:rsidRPr="00A73E4A" w:rsidRDefault="00A73E4A" w:rsidP="00A73E4A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73E4A" w:rsidRPr="00A73E4A" w:rsidTr="00A2749A">
        <w:tc>
          <w:tcPr>
            <w:tcW w:w="561" w:type="dxa"/>
            <w:vAlign w:val="center"/>
          </w:tcPr>
          <w:p w:rsidR="00A73E4A" w:rsidRPr="00A73E4A" w:rsidRDefault="00A73E4A" w:rsidP="00A73E4A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A73E4A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8295" w:type="dxa"/>
          </w:tcPr>
          <w:p w:rsidR="00A73E4A" w:rsidRPr="00A73E4A" w:rsidRDefault="00A73E4A" w:rsidP="00A73E4A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bookmarkEnd w:id="0"/>
    </w:tbl>
    <w:p w:rsidR="00C97915" w:rsidRPr="00A73E4A" w:rsidRDefault="00C97915" w:rsidP="00C97915">
      <w:pPr>
        <w:rPr>
          <w:rFonts w:ascii="Californian FB" w:hAnsi="Californian FB"/>
          <w:b/>
          <w:bCs/>
          <w:color w:val="404040"/>
          <w:sz w:val="32"/>
        </w:rPr>
      </w:pPr>
    </w:p>
    <w:p w:rsidR="00C97915" w:rsidRPr="00A73E4A" w:rsidRDefault="00C97915" w:rsidP="00C97915">
      <w:pPr>
        <w:rPr>
          <w:rFonts w:ascii="Californian FB" w:hAnsi="Californian FB"/>
          <w:b/>
          <w:bCs/>
          <w:color w:val="404040"/>
          <w:sz w:val="32"/>
        </w:rPr>
      </w:pPr>
    </w:p>
    <w:p w:rsidR="00C97915" w:rsidRPr="00A73E4A" w:rsidRDefault="00C97915" w:rsidP="00C97915">
      <w:pPr>
        <w:rPr>
          <w:rFonts w:ascii="Californian FB" w:hAnsi="Californian FB"/>
          <w:b/>
          <w:bCs/>
          <w:color w:val="404040"/>
          <w:sz w:val="32"/>
        </w:rPr>
      </w:pPr>
      <w:r w:rsidRPr="00A73E4A">
        <w:rPr>
          <w:color w:val="404040"/>
          <w:sz w:val="32"/>
        </w:rPr>
        <w:tab/>
      </w:r>
      <w:r w:rsidRPr="00A73E4A">
        <w:rPr>
          <w:color w:val="404040"/>
          <w:sz w:val="32"/>
        </w:rPr>
        <w:tab/>
      </w:r>
      <w:r w:rsidRPr="00A73E4A">
        <w:rPr>
          <w:color w:val="404040"/>
          <w:sz w:val="32"/>
        </w:rPr>
        <w:tab/>
      </w:r>
    </w:p>
    <w:p w:rsidR="00C97915" w:rsidRPr="00A73E4A" w:rsidRDefault="00C97915" w:rsidP="00C97915">
      <w:pPr>
        <w:rPr>
          <w:color w:val="404040"/>
          <w:sz w:val="32"/>
        </w:rPr>
      </w:pPr>
    </w:p>
    <w:p w:rsidR="00A73E4A" w:rsidRDefault="00A73E4A" w:rsidP="00C97915">
      <w:pPr>
        <w:pStyle w:val="02Heading"/>
      </w:pPr>
    </w:p>
    <w:p w:rsidR="00C97915" w:rsidRPr="00A2749A" w:rsidRDefault="00C97915" w:rsidP="00C97915">
      <w:pPr>
        <w:pStyle w:val="02Heading"/>
      </w:pPr>
      <w:r w:rsidRPr="00A2749A">
        <w:t>Define Your Company Business Model for Success</w:t>
      </w:r>
    </w:p>
    <w:p w:rsidR="00C97915" w:rsidRPr="00A2749A" w:rsidRDefault="00C97915" w:rsidP="00C97915">
      <w:pPr>
        <w:pStyle w:val="03SubHeading"/>
      </w:pPr>
      <w:r w:rsidRPr="00A2749A">
        <w:t xml:space="preserve">Example Given </w:t>
      </w:r>
    </w:p>
    <w:p w:rsidR="00C97915" w:rsidRPr="00A73E4A" w:rsidRDefault="00724C0F" w:rsidP="00C97915">
      <w:pPr>
        <w:rPr>
          <w:color w:val="404040"/>
        </w:rPr>
      </w:pPr>
      <w:r w:rsidRPr="00A73E4A">
        <w:rPr>
          <w:noProof/>
          <w:color w:val="404040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02E940" wp14:editId="27BB1D82">
                <wp:simplePos x="0" y="0"/>
                <wp:positionH relativeFrom="column">
                  <wp:posOffset>-106045</wp:posOffset>
                </wp:positionH>
                <wp:positionV relativeFrom="paragraph">
                  <wp:posOffset>105410</wp:posOffset>
                </wp:positionV>
                <wp:extent cx="6629400" cy="4800600"/>
                <wp:effectExtent l="0" t="0" r="19050" b="19050"/>
                <wp:wrapNone/>
                <wp:docPr id="13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915" w:rsidRDefault="00C97915" w:rsidP="00C97915"/>
                          <w:p w:rsidR="00C97915" w:rsidRDefault="00C97915" w:rsidP="00C9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2" o:spid="_x0000_s1026" type="#_x0000_t202" style="position:absolute;margin-left:-8.35pt;margin-top:8.3pt;width:522pt;height:3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">
                <v:textbox>
                  <w:txbxContent>
                    <w:p w:rsidR="00C97915" w:rsidRDefault="00C97915" w:rsidP="00C97915"/>
                    <w:p w:rsidR="00C97915" w:rsidRDefault="00C97915" w:rsidP="00C97915"/>
                  </w:txbxContent>
                </v:textbox>
              </v:shape>
            </w:pict>
          </mc:Fallback>
        </mc:AlternateContent>
      </w: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rPr>
          <w:color w:val="404040"/>
        </w:rPr>
      </w:pPr>
    </w:p>
    <w:p w:rsidR="00C97915" w:rsidRPr="00A73E4A" w:rsidRDefault="00C97915" w:rsidP="00C97915">
      <w:pPr>
        <w:pStyle w:val="Heading2"/>
        <w:rPr>
          <w:color w:val="404040"/>
        </w:rPr>
      </w:pPr>
    </w:p>
    <w:p w:rsidR="00C97915" w:rsidRPr="00A73E4A" w:rsidRDefault="00C97915" w:rsidP="00C97915">
      <w:pPr>
        <w:rPr>
          <w:rFonts w:eastAsia="Times New Roman"/>
          <w:b/>
          <w:bCs/>
          <w:i/>
          <w:iCs/>
          <w:color w:val="404040"/>
          <w:szCs w:val="28"/>
        </w:rPr>
      </w:pPr>
    </w:p>
    <w:p w:rsidR="003A04F6" w:rsidRPr="00A73E4A" w:rsidRDefault="003A04F6" w:rsidP="006F2E52">
      <w:pPr>
        <w:pStyle w:val="02Heading"/>
        <w:rPr>
          <w:rFonts w:ascii="Cambria" w:eastAsia="Times New Roman" w:hAnsi="Cambria" w:cs="Times New Roman"/>
          <w:bCs/>
          <w:i/>
          <w:iCs/>
          <w:sz w:val="24"/>
          <w:szCs w:val="28"/>
        </w:rPr>
      </w:pPr>
    </w:p>
    <w:p w:rsidR="00A73E4A" w:rsidRDefault="00A73E4A" w:rsidP="006F2E52">
      <w:pPr>
        <w:pStyle w:val="02Heading"/>
      </w:pPr>
    </w:p>
    <w:p w:rsidR="00A73E4A" w:rsidRDefault="00A73E4A" w:rsidP="006F2E52">
      <w:pPr>
        <w:pStyle w:val="02Heading"/>
      </w:pPr>
    </w:p>
    <w:p w:rsidR="00A73E4A" w:rsidRDefault="00A73E4A" w:rsidP="006F2E52">
      <w:pPr>
        <w:pStyle w:val="02Heading"/>
      </w:pPr>
    </w:p>
    <w:p w:rsidR="00C97915" w:rsidRPr="00A2749A" w:rsidRDefault="00C97915" w:rsidP="006F2E52">
      <w:pPr>
        <w:pStyle w:val="02Heading"/>
        <w:rPr>
          <w:sz w:val="24"/>
        </w:rPr>
      </w:pPr>
      <w:r w:rsidRPr="00A2749A">
        <w:lastRenderedPageBreak/>
        <w:t>Goal # 1:</w:t>
      </w:r>
    </w:p>
    <w:p w:rsidR="00C97915" w:rsidRPr="00A73E4A" w:rsidRDefault="00902B85" w:rsidP="00C97915">
      <w:pPr>
        <w:rPr>
          <w:color w:val="404040"/>
          <w:sz w:val="32"/>
        </w:rPr>
      </w:pPr>
      <w:r w:rsidRPr="00A73E4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067D539" wp14:editId="3A6BD31C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724525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8044D" w:rsidRDefault="0078044D" w:rsidP="0078044D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78044D" w:rsidRDefault="00780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.4pt;margin-top:10.3pt;width:450.75pt;height:2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" filled="f" stroked="f">
                <v:textbox>
                  <w:txbxContent>
                    <w:p w:rsidR="0078044D" w:rsidRDefault="0078044D" w:rsidP="0078044D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78044D" w:rsidRDefault="0078044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6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</w:tbl>
    <w:p w:rsidR="00220322" w:rsidRPr="00A73E4A" w:rsidRDefault="00C97915" w:rsidP="00451865">
      <w:pPr>
        <w:pStyle w:val="01BodyCopy"/>
        <w:ind w:firstLine="720"/>
      </w:pPr>
      <w:r w:rsidRPr="00A73E4A">
        <w:t xml:space="preserve">   </w:t>
      </w:r>
      <w:r w:rsidR="0078044D" w:rsidRPr="00A73E4A">
        <w:t xml:space="preserve"> </w:t>
      </w:r>
    </w:p>
    <w:p w:rsidR="006F2E52" w:rsidRPr="00A2749A" w:rsidRDefault="006F2E52" w:rsidP="006F2E52">
      <w:pPr>
        <w:pStyle w:val="02Heading"/>
        <w:rPr>
          <w:sz w:val="24"/>
        </w:rPr>
      </w:pPr>
      <w:r w:rsidRPr="00A2749A">
        <w:t>Goal # 2:</w:t>
      </w:r>
    </w:p>
    <w:p w:rsidR="006F2E52" w:rsidRPr="00A2749A" w:rsidRDefault="00724C0F" w:rsidP="006F2E52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58EA61F" wp14:editId="5C87E201">
                <wp:simplePos x="0" y="0"/>
                <wp:positionH relativeFrom="column">
                  <wp:posOffset>424180</wp:posOffset>
                </wp:positionH>
                <wp:positionV relativeFrom="paragraph">
                  <wp:posOffset>105410</wp:posOffset>
                </wp:positionV>
                <wp:extent cx="5724525" cy="304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F2E52" w:rsidRDefault="006F2E52" w:rsidP="006F2E52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6F2E52" w:rsidRDefault="006F2E52" w:rsidP="006F2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4pt;margin-top:8.3pt;width:450.75pt;height:2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" filled="f" stroked="f">
                <v:textbox>
                  <w:txbxContent>
                    <w:p w:rsidR="006F2E52" w:rsidRDefault="006F2E52" w:rsidP="006F2E52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6F2E52" w:rsidRDefault="006F2E52" w:rsidP="006F2E5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bottom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9B2F20">
        <w:tc>
          <w:tcPr>
            <w:tcW w:w="4016" w:type="dxa"/>
            <w:tcBorders>
              <w:top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902B85" w:rsidRPr="00A73E4A" w:rsidRDefault="00902B85" w:rsidP="00902B85">
            <w:pPr>
              <w:rPr>
                <w:color w:val="404040"/>
              </w:rPr>
            </w:pPr>
          </w:p>
        </w:tc>
      </w:tr>
    </w:tbl>
    <w:p w:rsidR="006F2E52" w:rsidRPr="00A73E4A" w:rsidRDefault="006F2E52" w:rsidP="006F2E52">
      <w:pPr>
        <w:pStyle w:val="01BodyCopy"/>
        <w:ind w:firstLine="720"/>
      </w:pPr>
      <w:r w:rsidRPr="00A73E4A">
        <w:t xml:space="preserve">    </w:t>
      </w:r>
    </w:p>
    <w:p w:rsidR="00451865" w:rsidRPr="00A73E4A" w:rsidRDefault="00451865" w:rsidP="006F2E52">
      <w:pPr>
        <w:pStyle w:val="02Heading"/>
      </w:pPr>
    </w:p>
    <w:p w:rsidR="00451865" w:rsidRPr="00A2749A" w:rsidRDefault="00451865" w:rsidP="00451865">
      <w:pPr>
        <w:pStyle w:val="02Heading"/>
        <w:rPr>
          <w:sz w:val="24"/>
        </w:rPr>
      </w:pPr>
      <w:r w:rsidRPr="00A2749A">
        <w:lastRenderedPageBreak/>
        <w:t>Goal # 3:</w:t>
      </w:r>
    </w:p>
    <w:p w:rsidR="00451865" w:rsidRPr="00A73E4A" w:rsidRDefault="00451865" w:rsidP="00451865">
      <w:pPr>
        <w:rPr>
          <w:color w:val="404040"/>
          <w:sz w:val="32"/>
        </w:rPr>
      </w:pPr>
      <w:r w:rsidRPr="00A73E4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596A324" wp14:editId="1EFD5015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724525" cy="3048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1865" w:rsidRDefault="00451865" w:rsidP="00451865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451865" w:rsidRDefault="00451865" w:rsidP="00451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4pt;margin-top:10.3pt;width:450.7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" filled="f" stroked="f">
                <v:textbox>
                  <w:txbxContent>
                    <w:p w:rsidR="00451865" w:rsidRDefault="00451865" w:rsidP="00451865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451865" w:rsidRDefault="00451865" w:rsidP="004518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6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</w:tbl>
    <w:p w:rsidR="00451865" w:rsidRPr="00A73E4A" w:rsidRDefault="00451865" w:rsidP="00451865">
      <w:pPr>
        <w:pStyle w:val="01BodyCopy"/>
        <w:ind w:firstLine="720"/>
      </w:pPr>
      <w:r w:rsidRPr="00A73E4A">
        <w:t xml:space="preserve">    </w:t>
      </w:r>
    </w:p>
    <w:p w:rsidR="00451865" w:rsidRPr="00A2749A" w:rsidRDefault="00451865" w:rsidP="00451865">
      <w:pPr>
        <w:pStyle w:val="02Heading"/>
        <w:rPr>
          <w:sz w:val="24"/>
        </w:rPr>
      </w:pPr>
      <w:r w:rsidRPr="00A2749A">
        <w:t>Goal # 4:</w:t>
      </w:r>
    </w:p>
    <w:p w:rsidR="00451865" w:rsidRPr="00A73E4A" w:rsidRDefault="00451865" w:rsidP="00451865">
      <w:pPr>
        <w:rPr>
          <w:color w:val="404040"/>
          <w:sz w:val="32"/>
        </w:rPr>
      </w:pPr>
      <w:r w:rsidRPr="00A73E4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59F96A8" wp14:editId="566350F2">
                <wp:simplePos x="0" y="0"/>
                <wp:positionH relativeFrom="column">
                  <wp:posOffset>424180</wp:posOffset>
                </wp:positionH>
                <wp:positionV relativeFrom="paragraph">
                  <wp:posOffset>105410</wp:posOffset>
                </wp:positionV>
                <wp:extent cx="5724525" cy="3048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1865" w:rsidRDefault="00451865" w:rsidP="00451865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451865" w:rsidRDefault="00451865" w:rsidP="00451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4pt;margin-top:8.3pt;width:450.75pt;height:2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" filled="f" stroked="f">
                <v:textbox>
                  <w:txbxContent>
                    <w:p w:rsidR="00451865" w:rsidRDefault="00451865" w:rsidP="00451865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451865" w:rsidRDefault="00451865" w:rsidP="004518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</w:tbl>
    <w:p w:rsidR="006F2E52" w:rsidRPr="00A73E4A" w:rsidRDefault="006F2E52" w:rsidP="006F2E52">
      <w:pPr>
        <w:rPr>
          <w:color w:val="404040"/>
          <w:sz w:val="32"/>
        </w:rPr>
      </w:pPr>
    </w:p>
    <w:p w:rsidR="006F2E52" w:rsidRPr="00A73E4A" w:rsidRDefault="006F2E52" w:rsidP="006F2E52">
      <w:pPr>
        <w:pStyle w:val="01BodyCopy"/>
        <w:ind w:firstLine="720"/>
      </w:pPr>
      <w:r w:rsidRPr="00A73E4A">
        <w:t xml:space="preserve">    </w:t>
      </w:r>
    </w:p>
    <w:p w:rsidR="00451865" w:rsidRPr="00A2749A" w:rsidRDefault="00451865" w:rsidP="00451865">
      <w:pPr>
        <w:pStyle w:val="02Heading"/>
        <w:rPr>
          <w:sz w:val="24"/>
        </w:rPr>
      </w:pPr>
      <w:r w:rsidRPr="00A2749A">
        <w:lastRenderedPageBreak/>
        <w:t>Goal # 5:</w:t>
      </w:r>
    </w:p>
    <w:p w:rsidR="00451865" w:rsidRPr="00A73E4A" w:rsidRDefault="00451865" w:rsidP="00451865">
      <w:pPr>
        <w:rPr>
          <w:color w:val="404040"/>
          <w:sz w:val="32"/>
        </w:rPr>
      </w:pPr>
      <w:r w:rsidRPr="00A73E4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B252A4F" wp14:editId="1BD4DCBD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724525" cy="304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1865" w:rsidRDefault="00451865" w:rsidP="00451865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451865" w:rsidRDefault="00451865" w:rsidP="00451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4pt;margin-top:10.3pt;width:450.75pt;height:2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" filled="f" stroked="f">
                <v:textbox>
                  <w:txbxContent>
                    <w:p w:rsidR="00451865" w:rsidRDefault="00451865" w:rsidP="00451865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451865" w:rsidRDefault="00451865" w:rsidP="004518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6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</w:tbl>
    <w:p w:rsidR="00451865" w:rsidRPr="00A73E4A" w:rsidRDefault="00451865" w:rsidP="00451865">
      <w:pPr>
        <w:pStyle w:val="01BodyCopy"/>
        <w:ind w:firstLine="720"/>
      </w:pPr>
      <w:r w:rsidRPr="00A73E4A">
        <w:t xml:space="preserve">    </w:t>
      </w:r>
    </w:p>
    <w:p w:rsidR="00451865" w:rsidRPr="00A2749A" w:rsidRDefault="00451865" w:rsidP="00451865">
      <w:pPr>
        <w:pStyle w:val="02Heading"/>
        <w:rPr>
          <w:sz w:val="24"/>
        </w:rPr>
      </w:pPr>
      <w:r w:rsidRPr="00A2749A">
        <w:t>Goal # 6:</w:t>
      </w:r>
    </w:p>
    <w:p w:rsidR="00451865" w:rsidRPr="00A73E4A" w:rsidRDefault="00451865" w:rsidP="00451865">
      <w:pPr>
        <w:rPr>
          <w:color w:val="404040"/>
          <w:sz w:val="32"/>
        </w:rPr>
      </w:pPr>
      <w:r w:rsidRPr="00A73E4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024EF70" wp14:editId="34027F0B">
                <wp:simplePos x="0" y="0"/>
                <wp:positionH relativeFrom="column">
                  <wp:posOffset>424180</wp:posOffset>
                </wp:positionH>
                <wp:positionV relativeFrom="paragraph">
                  <wp:posOffset>105410</wp:posOffset>
                </wp:positionV>
                <wp:extent cx="5724525" cy="304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1865" w:rsidRDefault="00451865" w:rsidP="00451865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451865" w:rsidRDefault="00451865" w:rsidP="00451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.4pt;margin-top:8.3pt;width:450.75pt;height:2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" filled="f" stroked="f">
                <v:textbox>
                  <w:txbxContent>
                    <w:p w:rsidR="00451865" w:rsidRDefault="00451865" w:rsidP="00451865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451865" w:rsidRDefault="00451865" w:rsidP="004518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  <w:tr w:rsidR="00A73E4A" w:rsidRPr="00A73E4A" w:rsidTr="00A2749A">
        <w:tc>
          <w:tcPr>
            <w:tcW w:w="4016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73E4A" w:rsidRDefault="00451865" w:rsidP="006D7F02">
            <w:pPr>
              <w:rPr>
                <w:color w:val="404040"/>
              </w:rPr>
            </w:pPr>
          </w:p>
        </w:tc>
      </w:tr>
    </w:tbl>
    <w:p w:rsidR="006F2E52" w:rsidRPr="00A73E4A" w:rsidRDefault="00C97915" w:rsidP="00451865">
      <w:pPr>
        <w:pStyle w:val="02Heading"/>
        <w:rPr>
          <w:sz w:val="24"/>
        </w:rPr>
      </w:pPr>
      <w:r w:rsidRPr="00A73E4A">
        <w:rPr>
          <w:bCs/>
          <w:highlight w:val="black"/>
        </w:rPr>
        <w:br w:type="page"/>
      </w:r>
    </w:p>
    <w:p w:rsidR="00451865" w:rsidRPr="00A2749A" w:rsidRDefault="00451865" w:rsidP="00451865">
      <w:pPr>
        <w:pStyle w:val="02Heading"/>
        <w:rPr>
          <w:sz w:val="24"/>
        </w:rPr>
      </w:pPr>
      <w:r w:rsidRPr="00A2749A">
        <w:lastRenderedPageBreak/>
        <w:t>Goal # 7:</w:t>
      </w:r>
    </w:p>
    <w:p w:rsidR="00451865" w:rsidRPr="00A2749A" w:rsidRDefault="00451865" w:rsidP="00451865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AB0EBD0" wp14:editId="205389F1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724525" cy="3048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1865" w:rsidRDefault="00451865" w:rsidP="00451865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451865" w:rsidRDefault="00451865" w:rsidP="00451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.4pt;margin-top:10.3pt;width:450.75pt;height:2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" filled="f" stroked="f">
                <v:textbox>
                  <w:txbxContent>
                    <w:p w:rsidR="00451865" w:rsidRDefault="00451865" w:rsidP="00451865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451865" w:rsidRDefault="00451865" w:rsidP="0045186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6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451865" w:rsidRPr="00A2749A" w:rsidRDefault="00451865" w:rsidP="006D7F02">
            <w:pPr>
              <w:rPr>
                <w:color w:val="404040"/>
              </w:rPr>
            </w:pPr>
          </w:p>
        </w:tc>
      </w:tr>
    </w:tbl>
    <w:p w:rsidR="00451865" w:rsidRPr="00A2749A" w:rsidRDefault="00451865" w:rsidP="00451865">
      <w:pPr>
        <w:pStyle w:val="01BodyCopy"/>
        <w:ind w:firstLine="720"/>
      </w:pPr>
      <w:r w:rsidRPr="00A2749A">
        <w:t xml:space="preserve">    </w:t>
      </w:r>
    </w:p>
    <w:p w:rsidR="00451865" w:rsidRPr="00A2749A" w:rsidRDefault="00451865" w:rsidP="00451865">
      <w:pPr>
        <w:rPr>
          <w:color w:val="404040"/>
          <w:sz w:val="32"/>
        </w:rPr>
      </w:pPr>
    </w:p>
    <w:p w:rsidR="00451865" w:rsidRPr="00A2749A" w:rsidRDefault="00451865" w:rsidP="00451865">
      <w:pPr>
        <w:rPr>
          <w:color w:val="404040"/>
          <w:sz w:val="32"/>
        </w:rPr>
      </w:pPr>
    </w:p>
    <w:p w:rsidR="006F2E52" w:rsidRPr="00A2749A" w:rsidRDefault="006F2E52" w:rsidP="006F2E52">
      <w:pPr>
        <w:rPr>
          <w:color w:val="404040"/>
          <w:sz w:val="32"/>
        </w:rPr>
      </w:pPr>
    </w:p>
    <w:p w:rsidR="006F2E52" w:rsidRPr="00A2749A" w:rsidRDefault="006F2E52" w:rsidP="006F2E52">
      <w:pPr>
        <w:pStyle w:val="01BodyCopy"/>
        <w:ind w:firstLine="720"/>
      </w:pPr>
      <w:r w:rsidRPr="00A2749A">
        <w:t xml:space="preserve">    </w:t>
      </w:r>
    </w:p>
    <w:p w:rsidR="006F2E52" w:rsidRPr="00A2749A" w:rsidRDefault="00C97915" w:rsidP="006F2E52">
      <w:pPr>
        <w:pStyle w:val="02Heading"/>
        <w:rPr>
          <w:sz w:val="24"/>
        </w:rPr>
      </w:pPr>
      <w:r w:rsidRPr="00A2749A">
        <w:br w:type="page"/>
      </w:r>
    </w:p>
    <w:p w:rsidR="006F2E52" w:rsidRPr="00A2749A" w:rsidRDefault="006F2E52" w:rsidP="00451865">
      <w:pPr>
        <w:pStyle w:val="02Heading"/>
        <w:spacing w:after="240"/>
        <w:rPr>
          <w:sz w:val="19"/>
        </w:rPr>
      </w:pPr>
      <w:r w:rsidRPr="00A2749A">
        <w:lastRenderedPageBreak/>
        <w:t>Goal # 8:</w:t>
      </w:r>
    </w:p>
    <w:p w:rsidR="00C97915" w:rsidRPr="00A2749A" w:rsidRDefault="00C97915" w:rsidP="00451865">
      <w:pPr>
        <w:pStyle w:val="01BodyCopy"/>
      </w:pPr>
      <w:r w:rsidRPr="00A2749A">
        <w:t>To develo</w:t>
      </w:r>
      <w:r w:rsidR="006F2E52" w:rsidRPr="00A2749A">
        <w:t>p a media plan to create #</w:t>
      </w:r>
      <w:r w:rsidR="003A04F6" w:rsidRPr="00A2749A">
        <w:t>_______</w:t>
      </w:r>
      <w:r w:rsidR="006F2E52" w:rsidRPr="00A2749A">
        <w:t xml:space="preserve"> </w:t>
      </w:r>
      <w:r w:rsidRPr="00A2749A">
        <w:t xml:space="preserve">leads to </w:t>
      </w:r>
      <w:r w:rsidR="003A04F6" w:rsidRPr="00A2749A">
        <w:t>meet sales target of $________________.</w:t>
      </w:r>
    </w:p>
    <w:p w:rsidR="003A04F6" w:rsidRPr="00A2749A" w:rsidRDefault="00C97915" w:rsidP="00A73E4A">
      <w:pPr>
        <w:pStyle w:val="01BodyCopy"/>
        <w:numPr>
          <w:ilvl w:val="0"/>
          <w:numId w:val="45"/>
        </w:numPr>
        <w:rPr>
          <w:sz w:val="28"/>
        </w:rPr>
      </w:pPr>
      <w:r w:rsidRPr="00A2749A">
        <w:t>What are the Company</w:t>
      </w:r>
      <w:r w:rsidR="003A04F6" w:rsidRPr="00A2749A">
        <w:t>’s</w:t>
      </w:r>
      <w:r w:rsidRPr="00A2749A">
        <w:t xml:space="preserve"> Brand Attributes</w:t>
      </w:r>
      <w:r w:rsidR="003A04F6" w:rsidRPr="00A2749A">
        <w:t>?</w:t>
      </w:r>
      <w:r w:rsidRPr="00A2749A">
        <w:t xml:space="preserve"> 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561"/>
        <w:gridCol w:w="8295"/>
      </w:tblGrid>
      <w:tr w:rsidR="00A2749A" w:rsidRPr="00A2749A" w:rsidTr="00A2749A">
        <w:tc>
          <w:tcPr>
            <w:tcW w:w="561" w:type="dxa"/>
            <w:vAlign w:val="center"/>
          </w:tcPr>
          <w:p w:rsidR="003A04F6" w:rsidRPr="00A2749A" w:rsidRDefault="003A04F6" w:rsidP="003A04F6">
            <w:pPr>
              <w:jc w:val="center"/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  <w:t>1</w:t>
            </w:r>
          </w:p>
        </w:tc>
        <w:tc>
          <w:tcPr>
            <w:tcW w:w="8295" w:type="dxa"/>
          </w:tcPr>
          <w:p w:rsidR="003A04F6" w:rsidRPr="00A2749A" w:rsidRDefault="003A04F6" w:rsidP="003A04F6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3A04F6" w:rsidRPr="00A2749A" w:rsidRDefault="003A04F6" w:rsidP="003A04F6">
            <w:pPr>
              <w:jc w:val="center"/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  <w:t>2</w:t>
            </w:r>
          </w:p>
        </w:tc>
        <w:tc>
          <w:tcPr>
            <w:tcW w:w="8295" w:type="dxa"/>
          </w:tcPr>
          <w:p w:rsidR="003A04F6" w:rsidRPr="00A2749A" w:rsidRDefault="003A04F6" w:rsidP="003A04F6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3A04F6" w:rsidRPr="00A2749A" w:rsidRDefault="003A04F6" w:rsidP="003A04F6">
            <w:pPr>
              <w:jc w:val="center"/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  <w:t>3</w:t>
            </w:r>
          </w:p>
        </w:tc>
        <w:tc>
          <w:tcPr>
            <w:tcW w:w="8295" w:type="dxa"/>
          </w:tcPr>
          <w:p w:rsidR="003A04F6" w:rsidRPr="00A2749A" w:rsidRDefault="003A04F6" w:rsidP="003A04F6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3A04F6" w:rsidRPr="00A2749A" w:rsidRDefault="003A04F6" w:rsidP="003A04F6">
            <w:pPr>
              <w:jc w:val="center"/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  <w:t>4</w:t>
            </w:r>
          </w:p>
        </w:tc>
        <w:tc>
          <w:tcPr>
            <w:tcW w:w="8295" w:type="dxa"/>
          </w:tcPr>
          <w:p w:rsidR="003A04F6" w:rsidRPr="00A2749A" w:rsidRDefault="003A04F6" w:rsidP="003A04F6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3A04F6" w:rsidRPr="00A2749A" w:rsidRDefault="003A04F6" w:rsidP="003A04F6">
            <w:pPr>
              <w:jc w:val="center"/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  <w:t>5</w:t>
            </w:r>
          </w:p>
        </w:tc>
        <w:tc>
          <w:tcPr>
            <w:tcW w:w="8295" w:type="dxa"/>
          </w:tcPr>
          <w:p w:rsidR="003A04F6" w:rsidRPr="00A2749A" w:rsidRDefault="003A04F6" w:rsidP="003A04F6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04A98" w:rsidRPr="00A2749A" w:rsidRDefault="00C04A98" w:rsidP="003A04F6">
            <w:pPr>
              <w:jc w:val="center"/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/>
                <w:bCs/>
                <w:color w:val="404040"/>
                <w:sz w:val="19"/>
                <w:szCs w:val="19"/>
              </w:rPr>
              <w:t>6</w:t>
            </w:r>
          </w:p>
        </w:tc>
        <w:tc>
          <w:tcPr>
            <w:tcW w:w="8295" w:type="dxa"/>
          </w:tcPr>
          <w:p w:rsidR="00C04A98" w:rsidRPr="00A2749A" w:rsidRDefault="00C04A98" w:rsidP="003A04F6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</w:tbl>
    <w:p w:rsidR="003A04F6" w:rsidRPr="00A2749A" w:rsidRDefault="003A04F6" w:rsidP="003A04F6">
      <w:pPr>
        <w:pStyle w:val="03SubHeading"/>
      </w:pPr>
    </w:p>
    <w:p w:rsidR="003A04F6" w:rsidRPr="00A2749A" w:rsidRDefault="003A04F6" w:rsidP="003A04F6">
      <w:pPr>
        <w:pStyle w:val="03SubHeading"/>
      </w:pPr>
    </w:p>
    <w:p w:rsidR="003A04F6" w:rsidRPr="00A2749A" w:rsidRDefault="003A04F6" w:rsidP="003A04F6">
      <w:pPr>
        <w:pStyle w:val="03SubHeading"/>
      </w:pPr>
    </w:p>
    <w:p w:rsidR="003A04F6" w:rsidRPr="00A2749A" w:rsidRDefault="003A04F6" w:rsidP="003A04F6">
      <w:pPr>
        <w:pStyle w:val="03SubHeading"/>
      </w:pPr>
    </w:p>
    <w:p w:rsidR="003A04F6" w:rsidRPr="00A2749A" w:rsidRDefault="003A04F6" w:rsidP="003A04F6">
      <w:pPr>
        <w:pStyle w:val="03SubHeading"/>
      </w:pPr>
    </w:p>
    <w:p w:rsidR="003A04F6" w:rsidRPr="00A2749A" w:rsidRDefault="003A04F6" w:rsidP="003A04F6">
      <w:pPr>
        <w:pStyle w:val="03SubHeading"/>
      </w:pPr>
    </w:p>
    <w:p w:rsidR="00C97915" w:rsidRPr="00A2749A" w:rsidRDefault="00C97915" w:rsidP="003A04F6">
      <w:pPr>
        <w:pStyle w:val="03SubHeading"/>
      </w:pPr>
    </w:p>
    <w:p w:rsidR="00451865" w:rsidRPr="00A2749A" w:rsidRDefault="00451865" w:rsidP="00451865">
      <w:pPr>
        <w:pStyle w:val="03SubHeading"/>
        <w:ind w:left="720"/>
      </w:pPr>
    </w:p>
    <w:p w:rsidR="00C04A98" w:rsidRPr="00A2749A" w:rsidRDefault="00C04A98" w:rsidP="00C04A98">
      <w:pPr>
        <w:pStyle w:val="01BodyCopy"/>
        <w:ind w:left="720"/>
      </w:pPr>
    </w:p>
    <w:p w:rsidR="00C97915" w:rsidRPr="00A2749A" w:rsidRDefault="00C97915" w:rsidP="00A73E4A">
      <w:pPr>
        <w:pStyle w:val="01BodyCopy"/>
        <w:numPr>
          <w:ilvl w:val="0"/>
          <w:numId w:val="46"/>
        </w:numPr>
      </w:pPr>
      <w:r w:rsidRPr="00A2749A">
        <w:t>What is the unique selling proposition of the company?</w:t>
      </w:r>
    </w:p>
    <w:p w:rsidR="00A73E4A" w:rsidRPr="00A2749A" w:rsidRDefault="00A73E4A" w:rsidP="00A73E4A">
      <w:pPr>
        <w:pStyle w:val="01BodyCopy"/>
      </w:pPr>
    </w:p>
    <w:p w:rsidR="00A73E4A" w:rsidRPr="00A2749A" w:rsidRDefault="00A73E4A" w:rsidP="00A73E4A">
      <w:pPr>
        <w:pStyle w:val="01BodyCopy"/>
      </w:pPr>
    </w:p>
    <w:p w:rsidR="00C04A98" w:rsidRPr="00A2749A" w:rsidRDefault="00C04A98" w:rsidP="00A73E4A">
      <w:pPr>
        <w:pStyle w:val="01BodyCopy"/>
      </w:pPr>
    </w:p>
    <w:p w:rsidR="00451865" w:rsidRPr="00A2749A" w:rsidRDefault="00C97915" w:rsidP="00A73E4A">
      <w:pPr>
        <w:pStyle w:val="01BodyCopy"/>
        <w:numPr>
          <w:ilvl w:val="0"/>
          <w:numId w:val="46"/>
        </w:numPr>
      </w:pPr>
      <w:r w:rsidRPr="00A2749A">
        <w:t>What is the advertising slogan or theme for the use in ads?</w:t>
      </w:r>
    </w:p>
    <w:p w:rsidR="00A73E4A" w:rsidRPr="00A2749A" w:rsidRDefault="00A73E4A" w:rsidP="00A73E4A">
      <w:pPr>
        <w:pStyle w:val="01BodyCopy"/>
      </w:pPr>
    </w:p>
    <w:p w:rsidR="00A73E4A" w:rsidRPr="00A2749A" w:rsidRDefault="00A73E4A" w:rsidP="00A73E4A">
      <w:pPr>
        <w:pStyle w:val="01BodyCopy"/>
      </w:pPr>
    </w:p>
    <w:p w:rsidR="00A73E4A" w:rsidRPr="00A2749A" w:rsidRDefault="00A73E4A" w:rsidP="00A73E4A">
      <w:pPr>
        <w:pStyle w:val="01BodyCopy"/>
      </w:pPr>
    </w:p>
    <w:p w:rsidR="00C97915" w:rsidRPr="00A2749A" w:rsidRDefault="00C97915" w:rsidP="00A73E4A">
      <w:pPr>
        <w:pStyle w:val="01BodyCopy"/>
        <w:numPr>
          <w:ilvl w:val="0"/>
          <w:numId w:val="46"/>
        </w:numPr>
      </w:pPr>
      <w:r w:rsidRPr="00A2749A">
        <w:t>Is there a jingle being used in the creative ads?</w:t>
      </w:r>
    </w:p>
    <w:p w:rsidR="003A04F6" w:rsidRPr="00A2749A" w:rsidRDefault="003A04F6" w:rsidP="003A04F6">
      <w:pPr>
        <w:pStyle w:val="02Heading"/>
        <w:rPr>
          <w:rFonts w:eastAsia="Times New Roman" w:cs="Times New Roman"/>
          <w:b w:val="0"/>
          <w:sz w:val="19"/>
          <w:szCs w:val="19"/>
        </w:rPr>
      </w:pPr>
    </w:p>
    <w:p w:rsidR="00A73E4A" w:rsidRPr="00A2749A" w:rsidRDefault="00A73E4A" w:rsidP="003A04F6">
      <w:pPr>
        <w:pStyle w:val="02Heading"/>
        <w:rPr>
          <w:sz w:val="24"/>
        </w:rPr>
      </w:pPr>
    </w:p>
    <w:p w:rsidR="003A04F6" w:rsidRPr="00A2749A" w:rsidRDefault="003A04F6" w:rsidP="003A04F6">
      <w:pPr>
        <w:rPr>
          <w:color w:val="404040"/>
          <w:sz w:val="32"/>
        </w:rPr>
      </w:pPr>
    </w:p>
    <w:p w:rsidR="003A04F6" w:rsidRPr="00A2749A" w:rsidRDefault="00A73E4A" w:rsidP="003A04F6">
      <w:pPr>
        <w:pStyle w:val="01BodyCopy"/>
        <w:ind w:firstLine="720"/>
      </w:pPr>
      <w:r w:rsidRPr="00A2749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BF0CE7" wp14:editId="185EBF14">
                <wp:simplePos x="0" y="0"/>
                <wp:positionH relativeFrom="column">
                  <wp:posOffset>424180</wp:posOffset>
                </wp:positionH>
                <wp:positionV relativeFrom="paragraph">
                  <wp:posOffset>6985</wp:posOffset>
                </wp:positionV>
                <wp:extent cx="5724525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04F6" w:rsidRDefault="003A04F6" w:rsidP="003A04F6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3A04F6" w:rsidRDefault="003A04F6" w:rsidP="003A0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.4pt;margin-top:.55pt;width:450.7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" filled="f" stroked="f">
                <v:textbox>
                  <w:txbxContent>
                    <w:p w:rsidR="003A04F6" w:rsidRDefault="003A04F6" w:rsidP="003A04F6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3A04F6" w:rsidRDefault="003A04F6" w:rsidP="003A04F6"/>
                  </w:txbxContent>
                </v:textbox>
                <w10:wrap type="square"/>
              </v:shape>
            </w:pict>
          </mc:Fallback>
        </mc:AlternateContent>
      </w:r>
      <w:r w:rsidR="003A04F6" w:rsidRPr="00A2749A">
        <w:t xml:space="preserve">    </w:t>
      </w:r>
    </w:p>
    <w:tbl>
      <w:tblPr>
        <w:tblpPr w:leftFromText="180" w:rightFromText="180" w:vertAnchor="text" w:tblpY="38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3A04F6" w:rsidRPr="00A2749A" w:rsidRDefault="003A04F6" w:rsidP="008D4A95">
            <w:pPr>
              <w:rPr>
                <w:color w:val="404040"/>
              </w:rPr>
            </w:pPr>
          </w:p>
        </w:tc>
      </w:tr>
    </w:tbl>
    <w:p w:rsidR="00A73E4A" w:rsidRPr="00A2749A" w:rsidRDefault="00A73E4A" w:rsidP="00A73E4A">
      <w:pPr>
        <w:pStyle w:val="02Heading"/>
        <w:rPr>
          <w:sz w:val="24"/>
        </w:rPr>
      </w:pPr>
      <w:r w:rsidRPr="00A2749A">
        <w:lastRenderedPageBreak/>
        <w:t>Goal # 9:</w:t>
      </w:r>
    </w:p>
    <w:p w:rsidR="00A73E4A" w:rsidRPr="00A2749A" w:rsidRDefault="00A73E4A" w:rsidP="00A73E4A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85B2E23" wp14:editId="7D05BD8B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724525" cy="3048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E4A" w:rsidRDefault="00A73E4A" w:rsidP="00A73E4A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A73E4A" w:rsidRDefault="00A73E4A" w:rsidP="00A7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4pt;margin-top:10.3pt;width:450.75pt;height:2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" filled="f" stroked="f">
                <v:textbox>
                  <w:txbxContent>
                    <w:p w:rsidR="00A73E4A" w:rsidRDefault="00A73E4A" w:rsidP="00A73E4A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A73E4A" w:rsidRDefault="00A73E4A" w:rsidP="00A73E4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6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</w:tbl>
    <w:p w:rsidR="00A73E4A" w:rsidRPr="00A2749A" w:rsidRDefault="00A73E4A" w:rsidP="00A73E4A">
      <w:pPr>
        <w:pStyle w:val="01BodyCopy"/>
        <w:ind w:firstLine="720"/>
      </w:pPr>
      <w:r w:rsidRPr="00A2749A">
        <w:t xml:space="preserve">    </w:t>
      </w:r>
    </w:p>
    <w:p w:rsidR="00A73E4A" w:rsidRPr="00A2749A" w:rsidRDefault="00A73E4A" w:rsidP="00A73E4A">
      <w:pPr>
        <w:pStyle w:val="02Heading"/>
        <w:rPr>
          <w:sz w:val="24"/>
        </w:rPr>
      </w:pPr>
      <w:r w:rsidRPr="00A2749A">
        <w:t>Goal # 10:</w:t>
      </w:r>
    </w:p>
    <w:p w:rsidR="00A73E4A" w:rsidRPr="00A2749A" w:rsidRDefault="00A73E4A" w:rsidP="00A73E4A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2DBBD5A" wp14:editId="32FBF126">
                <wp:simplePos x="0" y="0"/>
                <wp:positionH relativeFrom="column">
                  <wp:posOffset>424180</wp:posOffset>
                </wp:positionH>
                <wp:positionV relativeFrom="paragraph">
                  <wp:posOffset>105410</wp:posOffset>
                </wp:positionV>
                <wp:extent cx="5724525" cy="304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E4A" w:rsidRDefault="00A73E4A" w:rsidP="00A73E4A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A73E4A" w:rsidRDefault="00A73E4A" w:rsidP="00A7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.4pt;margin-top:8.3pt;width:450.75pt;height:2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" filled="f" stroked="f">
                <v:textbox>
                  <w:txbxContent>
                    <w:p w:rsidR="00A73E4A" w:rsidRDefault="00A73E4A" w:rsidP="00A73E4A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A73E4A" w:rsidRDefault="00A73E4A" w:rsidP="00A73E4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</w:tbl>
    <w:p w:rsidR="00A73E4A" w:rsidRPr="00A2749A" w:rsidRDefault="00A73E4A" w:rsidP="00A73E4A">
      <w:pPr>
        <w:rPr>
          <w:color w:val="404040"/>
          <w:sz w:val="32"/>
        </w:rPr>
      </w:pPr>
    </w:p>
    <w:p w:rsidR="00A73E4A" w:rsidRPr="00A2749A" w:rsidRDefault="00A73E4A" w:rsidP="00A73E4A">
      <w:pPr>
        <w:pStyle w:val="01BodyCopy"/>
        <w:ind w:firstLine="720"/>
      </w:pPr>
      <w:r w:rsidRPr="00A2749A">
        <w:t xml:space="preserve">    </w:t>
      </w:r>
    </w:p>
    <w:p w:rsidR="00A73E4A" w:rsidRPr="00A2749A" w:rsidRDefault="00A73E4A" w:rsidP="00A73E4A">
      <w:pPr>
        <w:pStyle w:val="02Heading"/>
        <w:rPr>
          <w:sz w:val="24"/>
        </w:rPr>
      </w:pPr>
      <w:r w:rsidRPr="00A2749A">
        <w:lastRenderedPageBreak/>
        <w:t>Goal # 11:</w:t>
      </w:r>
    </w:p>
    <w:p w:rsidR="00A73E4A" w:rsidRPr="00A2749A" w:rsidRDefault="00A73E4A" w:rsidP="00A73E4A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65F1547" wp14:editId="08BFE970">
                <wp:simplePos x="0" y="0"/>
                <wp:positionH relativeFrom="column">
                  <wp:posOffset>424180</wp:posOffset>
                </wp:positionH>
                <wp:positionV relativeFrom="paragraph">
                  <wp:posOffset>130810</wp:posOffset>
                </wp:positionV>
                <wp:extent cx="5724525" cy="3048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E4A" w:rsidRDefault="00A73E4A" w:rsidP="00A73E4A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A73E4A" w:rsidRDefault="00A73E4A" w:rsidP="00A7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.4pt;margin-top:10.3pt;width:450.75pt;height:2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" filled="f" stroked="f">
                <v:textbox>
                  <w:txbxContent>
                    <w:p w:rsidR="00A73E4A" w:rsidRDefault="00A73E4A" w:rsidP="00A73E4A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A73E4A" w:rsidRDefault="00A73E4A" w:rsidP="00A73E4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66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</w:tbl>
    <w:p w:rsidR="00A73E4A" w:rsidRPr="00A2749A" w:rsidRDefault="00A73E4A" w:rsidP="00A73E4A">
      <w:pPr>
        <w:pStyle w:val="01BodyCopy"/>
        <w:ind w:firstLine="720"/>
      </w:pPr>
      <w:r w:rsidRPr="00A2749A">
        <w:t xml:space="preserve">    </w:t>
      </w:r>
    </w:p>
    <w:p w:rsidR="00A73E4A" w:rsidRPr="00A2749A" w:rsidRDefault="00A73E4A" w:rsidP="00A73E4A">
      <w:pPr>
        <w:pStyle w:val="02Heading"/>
        <w:rPr>
          <w:sz w:val="24"/>
        </w:rPr>
      </w:pPr>
      <w:r w:rsidRPr="00A2749A">
        <w:t>Goal # 12:</w:t>
      </w:r>
    </w:p>
    <w:p w:rsidR="00A73E4A" w:rsidRPr="00A2749A" w:rsidRDefault="00A73E4A" w:rsidP="00A73E4A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56B1A58" wp14:editId="38DE85B3">
                <wp:simplePos x="0" y="0"/>
                <wp:positionH relativeFrom="column">
                  <wp:posOffset>424180</wp:posOffset>
                </wp:positionH>
                <wp:positionV relativeFrom="paragraph">
                  <wp:posOffset>105410</wp:posOffset>
                </wp:positionV>
                <wp:extent cx="5724525" cy="3048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E4A" w:rsidRDefault="00A73E4A" w:rsidP="00A73E4A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A73E4A" w:rsidRDefault="00A73E4A" w:rsidP="00A7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.4pt;margin-top:8.3pt;width:450.7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" filled="f" stroked="f">
                <v:textbox>
                  <w:txbxContent>
                    <w:p w:rsidR="00A73E4A" w:rsidRDefault="00A73E4A" w:rsidP="00A73E4A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A73E4A" w:rsidRDefault="00A73E4A" w:rsidP="00A73E4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</w:tbl>
    <w:p w:rsidR="00A73E4A" w:rsidRPr="00A2749A" w:rsidRDefault="00C97915" w:rsidP="003658B9">
      <w:pPr>
        <w:pStyle w:val="02Heading"/>
      </w:pPr>
      <w:r w:rsidRPr="00A2749A">
        <w:br w:type="page"/>
      </w:r>
      <w:bookmarkStart w:id="1" w:name="_GoBack"/>
      <w:bookmarkEnd w:id="1"/>
    </w:p>
    <w:p w:rsidR="00A73E4A" w:rsidRPr="00A2749A" w:rsidRDefault="00A73E4A" w:rsidP="00A73E4A">
      <w:pPr>
        <w:pStyle w:val="02Heading"/>
        <w:rPr>
          <w:sz w:val="24"/>
        </w:rPr>
      </w:pPr>
      <w:r w:rsidRPr="00A2749A">
        <w:lastRenderedPageBreak/>
        <w:t>Goal # 13:</w:t>
      </w:r>
    </w:p>
    <w:p w:rsidR="00A73E4A" w:rsidRPr="00A2749A" w:rsidRDefault="00A73E4A" w:rsidP="00A73E4A">
      <w:pPr>
        <w:rPr>
          <w:color w:val="404040"/>
          <w:sz w:val="32"/>
        </w:rPr>
      </w:pPr>
      <w:r w:rsidRPr="00A2749A">
        <w:rPr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4301375" wp14:editId="53674346">
                <wp:simplePos x="0" y="0"/>
                <wp:positionH relativeFrom="column">
                  <wp:posOffset>424180</wp:posOffset>
                </wp:positionH>
                <wp:positionV relativeFrom="paragraph">
                  <wp:posOffset>105410</wp:posOffset>
                </wp:positionV>
                <wp:extent cx="5724525" cy="3048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E4A" w:rsidRDefault="00A73E4A" w:rsidP="00A73E4A">
                            <w:pPr>
                              <w:pStyle w:val="01BodyCopy"/>
                            </w:pPr>
                            <w:r>
                              <w:t>Additional Strategies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Key Action Steps</w:t>
                            </w:r>
                            <w:r>
                              <w:tab/>
                              <w:t xml:space="preserve">         Accountable                Date</w:t>
                            </w:r>
                          </w:p>
                          <w:p w:rsidR="00A73E4A" w:rsidRDefault="00A73E4A" w:rsidP="00A7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.4pt;margin-top:8.3pt;width:450.75pt;height:24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" filled="f" stroked="f">
                <v:textbox>
                  <w:txbxContent>
                    <w:p w:rsidR="00A73E4A" w:rsidRDefault="00A73E4A" w:rsidP="00A73E4A">
                      <w:pPr>
                        <w:pStyle w:val="01BodyCopy"/>
                      </w:pPr>
                      <w:r>
                        <w:t>Additional Strategies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Key Action Steps</w:t>
                      </w:r>
                      <w:r>
                        <w:tab/>
                        <w:t xml:space="preserve">         Accountable                Date</w:t>
                      </w:r>
                    </w:p>
                    <w:p w:rsidR="00A73E4A" w:rsidRDefault="00A73E4A" w:rsidP="00A73E4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4016"/>
        <w:gridCol w:w="2895"/>
        <w:gridCol w:w="1539"/>
        <w:gridCol w:w="1573"/>
      </w:tblGrid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  <w:tr w:rsidR="00A2749A" w:rsidRPr="00A2749A" w:rsidTr="00A2749A">
        <w:tc>
          <w:tcPr>
            <w:tcW w:w="4016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2895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39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  <w:tc>
          <w:tcPr>
            <w:tcW w:w="1573" w:type="dxa"/>
          </w:tcPr>
          <w:p w:rsidR="00A73E4A" w:rsidRPr="00A2749A" w:rsidRDefault="00A73E4A" w:rsidP="006D7F02">
            <w:pPr>
              <w:rPr>
                <w:color w:val="404040"/>
              </w:rPr>
            </w:pPr>
          </w:p>
        </w:tc>
      </w:tr>
    </w:tbl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A73E4A" w:rsidRPr="00A2749A" w:rsidRDefault="00A73E4A" w:rsidP="003658B9">
      <w:pPr>
        <w:pStyle w:val="02Heading"/>
      </w:pPr>
    </w:p>
    <w:p w:rsidR="00C97915" w:rsidRPr="00A2749A" w:rsidRDefault="00C97915" w:rsidP="003658B9">
      <w:pPr>
        <w:pStyle w:val="02Heading"/>
      </w:pPr>
      <w:r w:rsidRPr="00A2749A">
        <w:lastRenderedPageBreak/>
        <w:t xml:space="preserve">Business Priorities List </w:t>
      </w:r>
    </w:p>
    <w:p w:rsidR="00C97915" w:rsidRPr="008C012F" w:rsidRDefault="00C97915" w:rsidP="008C012F">
      <w:pPr>
        <w:pStyle w:val="03SubHeading"/>
        <w:rPr>
          <w:b w:val="0"/>
        </w:rPr>
      </w:pPr>
      <w:r w:rsidRPr="008C012F">
        <w:rPr>
          <w:b w:val="0"/>
        </w:rPr>
        <w:t>Answers from the Business Evaluator List of Questions</w:t>
      </w:r>
    </w:p>
    <w:p w:rsidR="008C012F" w:rsidRDefault="008C012F" w:rsidP="003A04F6">
      <w:pPr>
        <w:pStyle w:val="03SubHeading"/>
      </w:pPr>
    </w:p>
    <w:p w:rsidR="00C97915" w:rsidRPr="00A2749A" w:rsidRDefault="00C97915" w:rsidP="003A04F6">
      <w:pPr>
        <w:pStyle w:val="03SubHeading"/>
      </w:pPr>
      <w:r w:rsidRPr="00A2749A">
        <w:t>List All Gaps in the Company Marketing Practices</w:t>
      </w:r>
    </w:p>
    <w:tbl>
      <w:tblPr>
        <w:tblpPr w:leftFromText="180" w:rightFromText="180" w:vertAnchor="page" w:horzAnchor="margin" w:tblpXSpec="center" w:tblpY="381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562"/>
        <w:gridCol w:w="9086"/>
      </w:tblGrid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3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4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5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6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7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8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9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10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11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12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13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14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15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16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17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18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19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20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21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22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23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24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25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26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rPr>
          <w:jc w:val="center"/>
        </w:trPr>
        <w:tc>
          <w:tcPr>
            <w:tcW w:w="562" w:type="dxa"/>
            <w:vAlign w:val="center"/>
          </w:tcPr>
          <w:p w:rsidR="003658B9" w:rsidRPr="00A2749A" w:rsidRDefault="003658B9" w:rsidP="003658B9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27</w:t>
            </w:r>
          </w:p>
        </w:tc>
        <w:tc>
          <w:tcPr>
            <w:tcW w:w="9086" w:type="dxa"/>
          </w:tcPr>
          <w:p w:rsidR="003658B9" w:rsidRPr="00A2749A" w:rsidRDefault="003658B9" w:rsidP="003658B9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</w:tbl>
    <w:p w:rsidR="00C97915" w:rsidRPr="00A2749A" w:rsidRDefault="00C97915" w:rsidP="00C97915">
      <w:pPr>
        <w:rPr>
          <w:rFonts w:ascii="Californian FB" w:hAnsi="Californian FB"/>
          <w:b/>
          <w:bCs/>
          <w:color w:val="404040"/>
          <w:sz w:val="32"/>
        </w:rPr>
      </w:pPr>
    </w:p>
    <w:p w:rsidR="00C97915" w:rsidRPr="00A2749A" w:rsidRDefault="00C97915" w:rsidP="00C97915">
      <w:pPr>
        <w:pStyle w:val="Footer"/>
        <w:tabs>
          <w:tab w:val="clear" w:pos="4320"/>
          <w:tab w:val="clear" w:pos="8640"/>
        </w:tabs>
        <w:ind w:firstLine="360"/>
        <w:rPr>
          <w:color w:val="404040"/>
        </w:rPr>
      </w:pPr>
    </w:p>
    <w:p w:rsidR="00C97915" w:rsidRPr="00A2749A" w:rsidRDefault="00C97915" w:rsidP="00A2749A">
      <w:pPr>
        <w:pStyle w:val="02Heading"/>
      </w:pPr>
      <w:r w:rsidRPr="00A2749A">
        <w:t xml:space="preserve">Prioritize the Top 10 Action Items from Company List </w:t>
      </w:r>
    </w:p>
    <w:p w:rsidR="003658B9" w:rsidRPr="00A2749A" w:rsidRDefault="003658B9" w:rsidP="003658B9">
      <w:pPr>
        <w:pStyle w:val="03SubHeading"/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561"/>
        <w:gridCol w:w="8295"/>
      </w:tblGrid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2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3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4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5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6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7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8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9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  <w:tr w:rsidR="00A2749A" w:rsidRPr="00A2749A" w:rsidTr="00A2749A">
        <w:tc>
          <w:tcPr>
            <w:tcW w:w="561" w:type="dxa"/>
            <w:vAlign w:val="center"/>
          </w:tcPr>
          <w:p w:rsidR="00C97915" w:rsidRPr="00A2749A" w:rsidRDefault="00C97915" w:rsidP="003A04F6">
            <w:pPr>
              <w:jc w:val="center"/>
              <w:rPr>
                <w:rFonts w:ascii="Arial" w:hAnsi="Arial" w:cs="Arial"/>
                <w:bCs/>
                <w:color w:val="404040"/>
                <w:sz w:val="19"/>
                <w:szCs w:val="19"/>
              </w:rPr>
            </w:pPr>
            <w:r w:rsidRPr="00A2749A">
              <w:rPr>
                <w:rFonts w:ascii="Arial" w:hAnsi="Arial" w:cs="Arial"/>
                <w:bCs/>
                <w:color w:val="404040"/>
                <w:sz w:val="19"/>
                <w:szCs w:val="19"/>
              </w:rPr>
              <w:t>10</w:t>
            </w:r>
          </w:p>
        </w:tc>
        <w:tc>
          <w:tcPr>
            <w:tcW w:w="8295" w:type="dxa"/>
          </w:tcPr>
          <w:p w:rsidR="00C97915" w:rsidRPr="00A2749A" w:rsidRDefault="00C97915" w:rsidP="00AB4263">
            <w:pPr>
              <w:rPr>
                <w:rFonts w:ascii="Californian FB" w:hAnsi="Californian FB"/>
                <w:b/>
                <w:bCs/>
                <w:color w:val="404040"/>
                <w:sz w:val="32"/>
              </w:rPr>
            </w:pPr>
          </w:p>
        </w:tc>
      </w:tr>
    </w:tbl>
    <w:p w:rsidR="00C97915" w:rsidRPr="00A2749A" w:rsidRDefault="00C97915" w:rsidP="00C97915">
      <w:pPr>
        <w:pStyle w:val="Footer"/>
        <w:tabs>
          <w:tab w:val="clear" w:pos="4320"/>
          <w:tab w:val="clear" w:pos="8640"/>
        </w:tabs>
        <w:ind w:firstLine="360"/>
        <w:rPr>
          <w:color w:val="404040"/>
        </w:rPr>
      </w:pPr>
    </w:p>
    <w:p w:rsidR="00C97915" w:rsidRPr="00A2749A" w:rsidRDefault="00C97915" w:rsidP="00C97915">
      <w:pPr>
        <w:pStyle w:val="Footer"/>
        <w:tabs>
          <w:tab w:val="clear" w:pos="4320"/>
          <w:tab w:val="clear" w:pos="8640"/>
        </w:tabs>
        <w:ind w:firstLine="360"/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ind w:firstLine="360"/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ind w:firstLine="360"/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ind w:firstLine="360"/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C97915" w:rsidRPr="00A73E4A" w:rsidRDefault="00C97915" w:rsidP="00C97915">
      <w:pPr>
        <w:pStyle w:val="Footer"/>
        <w:tabs>
          <w:tab w:val="clear" w:pos="4320"/>
          <w:tab w:val="clear" w:pos="8640"/>
        </w:tabs>
        <w:rPr>
          <w:color w:val="404040"/>
        </w:rPr>
      </w:pPr>
    </w:p>
    <w:p w:rsidR="00554F13" w:rsidRPr="00A73E4A" w:rsidRDefault="00554F13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C97915" w:rsidRPr="00A73E4A" w:rsidRDefault="00C97915" w:rsidP="000A4560">
      <w:pPr>
        <w:pStyle w:val="02Heading"/>
      </w:pPr>
    </w:p>
    <w:p w:rsidR="00F60329" w:rsidRPr="00A73E4A" w:rsidRDefault="00F60329" w:rsidP="00242726">
      <w:pPr>
        <w:tabs>
          <w:tab w:val="left" w:pos="8565"/>
        </w:tabs>
        <w:rPr>
          <w:color w:val="404040"/>
        </w:rPr>
      </w:pPr>
    </w:p>
    <w:sectPr w:rsidR="00F60329" w:rsidRPr="00A73E4A" w:rsidSect="00902B8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D1" w:rsidRDefault="00E00FD1" w:rsidP="00384F4F">
      <w:r>
        <w:separator/>
      </w:r>
    </w:p>
  </w:endnote>
  <w:endnote w:type="continuationSeparator" w:id="0">
    <w:p w:rsidR="00E00FD1" w:rsidRDefault="00E00FD1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B" w:rsidRPr="001B71EB" w:rsidRDefault="0088317B" w:rsidP="00D50717">
    <w:pPr>
      <w:pStyle w:val="Footer"/>
      <w:tabs>
        <w:tab w:val="center" w:pos="4905"/>
        <w:tab w:val="right" w:pos="9810"/>
      </w:tabs>
      <w:rPr>
        <w:rFonts w:ascii="Arial" w:hAnsi="Arial" w:cs="Arial"/>
        <w:sz w:val="18"/>
        <w:szCs w:val="18"/>
      </w:rPr>
    </w:pPr>
    <w:r w:rsidRPr="001B71EB">
      <w:rPr>
        <w:rFonts w:ascii="Arial" w:hAnsi="Arial" w:cs="Arial"/>
        <w:sz w:val="18"/>
        <w:szCs w:val="18"/>
      </w:rPr>
      <w:t>© EPC Training Inc.</w:t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fldChar w:fldCharType="begin"/>
    </w:r>
    <w:r w:rsidRPr="001B71EB">
      <w:rPr>
        <w:rFonts w:ascii="Arial" w:hAnsi="Arial" w:cs="Arial"/>
        <w:sz w:val="18"/>
        <w:szCs w:val="18"/>
      </w:rPr>
      <w:instrText xml:space="preserve"> PAGE   \* MERGEFORMAT </w:instrText>
    </w:r>
    <w:r w:rsidRPr="001B71EB">
      <w:rPr>
        <w:rFonts w:ascii="Arial" w:hAnsi="Arial" w:cs="Arial"/>
        <w:sz w:val="18"/>
        <w:szCs w:val="18"/>
      </w:rPr>
      <w:fldChar w:fldCharType="separate"/>
    </w:r>
    <w:r w:rsidR="008C012F">
      <w:rPr>
        <w:rFonts w:ascii="Arial" w:hAnsi="Arial" w:cs="Arial"/>
        <w:noProof/>
        <w:sz w:val="18"/>
        <w:szCs w:val="18"/>
      </w:rPr>
      <w:t>11</w:t>
    </w:r>
    <w:r w:rsidRPr="001B71EB">
      <w:rPr>
        <w:rFonts w:ascii="Arial" w:hAnsi="Arial" w:cs="Arial"/>
        <w:noProof/>
        <w:sz w:val="18"/>
        <w:szCs w:val="18"/>
      </w:rPr>
      <w:fldChar w:fldCharType="end"/>
    </w:r>
  </w:p>
  <w:p w:rsidR="0088317B" w:rsidRDefault="0088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D1" w:rsidRDefault="00E00FD1" w:rsidP="00384F4F">
      <w:r>
        <w:separator/>
      </w:r>
    </w:p>
  </w:footnote>
  <w:footnote w:type="continuationSeparator" w:id="0">
    <w:p w:rsidR="00E00FD1" w:rsidRDefault="00E00FD1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B" w:rsidRDefault="008C01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B" w:rsidRDefault="00724C0F" w:rsidP="00C04A98">
    <w:pPr>
      <w:pStyle w:val="HeaderHeadli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C33F3C" wp14:editId="3D5DDD1A">
          <wp:simplePos x="0" y="0"/>
          <wp:positionH relativeFrom="column">
            <wp:posOffset>-862965</wp:posOffset>
          </wp:positionH>
          <wp:positionV relativeFrom="paragraph">
            <wp:posOffset>-454660</wp:posOffset>
          </wp:positionV>
          <wp:extent cx="7840345" cy="10150475"/>
          <wp:effectExtent l="0" t="0" r="8255" b="3175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17B">
      <w:tab/>
    </w:r>
    <w:r w:rsidR="0088317B">
      <w:tab/>
    </w:r>
    <w:r w:rsidR="0088317B">
      <w:tab/>
    </w:r>
    <w:r w:rsidR="001B651B">
      <w:t>Company Operating Plan</w:t>
    </w:r>
  </w:p>
  <w:p w:rsidR="00C04A98" w:rsidRPr="004F5B4A" w:rsidRDefault="004F5B4A" w:rsidP="001D457D">
    <w:pPr>
      <w:pStyle w:val="HeaderHeadline"/>
      <w:rPr>
        <w:b w:val="0"/>
        <w:sz w:val="22"/>
        <w:szCs w:val="22"/>
      </w:rPr>
    </w:pPr>
    <w:r w:rsidRPr="004F5B4A">
      <w:rPr>
        <w:b w:val="0"/>
        <w:sz w:val="22"/>
        <w:szCs w:val="22"/>
      </w:rPr>
      <w:t>Example</w:t>
    </w:r>
    <w:r>
      <w:rPr>
        <w:b w:val="0"/>
        <w:sz w:val="22"/>
        <w:szCs w:val="22"/>
      </w:rPr>
      <w:t xml:space="preserve"> </w:t>
    </w:r>
    <w:r w:rsidR="00C04A98" w:rsidRPr="004F5B4A">
      <w:rPr>
        <w:b w:val="0"/>
        <w:sz w:val="22"/>
        <w:szCs w:val="22"/>
      </w:rPr>
      <w:t>Template</w:t>
    </w:r>
  </w:p>
  <w:p w:rsidR="0088317B" w:rsidRPr="00292F81" w:rsidRDefault="0088317B" w:rsidP="00292F81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90" w:rsidRDefault="002B4F90" w:rsidP="002B4F90">
    <w:pPr>
      <w:pStyle w:val="02Heading"/>
      <w:jc w:val="center"/>
      <w:rPr>
        <w:noProof/>
        <w:color w:val="FFFFFF" w:themeColor="background1"/>
        <w:sz w:val="72"/>
        <w:szCs w:val="72"/>
      </w:rPr>
    </w:pPr>
  </w:p>
  <w:p w:rsidR="002B4F90" w:rsidRDefault="002B4F90" w:rsidP="002B4F90">
    <w:pPr>
      <w:pStyle w:val="02Heading"/>
      <w:jc w:val="center"/>
      <w:rPr>
        <w:noProof/>
        <w:color w:val="FFFFFF" w:themeColor="background1"/>
        <w:sz w:val="72"/>
        <w:szCs w:val="72"/>
      </w:rPr>
    </w:pPr>
  </w:p>
  <w:p w:rsidR="002B4F90" w:rsidRDefault="002B4F90" w:rsidP="002B4F90">
    <w:pPr>
      <w:pStyle w:val="02Heading"/>
      <w:jc w:val="center"/>
      <w:rPr>
        <w:noProof/>
        <w:color w:val="FFFFFF" w:themeColor="background1"/>
        <w:sz w:val="72"/>
        <w:szCs w:val="72"/>
      </w:rPr>
    </w:pPr>
  </w:p>
  <w:p w:rsidR="002B4F90" w:rsidRDefault="002B4F90" w:rsidP="002B4F90">
    <w:pPr>
      <w:pStyle w:val="02Heading"/>
      <w:jc w:val="center"/>
      <w:rPr>
        <w:noProof/>
        <w:color w:val="FFFFFF" w:themeColor="background1"/>
        <w:sz w:val="72"/>
        <w:szCs w:val="72"/>
      </w:rPr>
    </w:pPr>
  </w:p>
  <w:p w:rsidR="002B4F90" w:rsidRDefault="002B4F90" w:rsidP="002B4F90">
    <w:pPr>
      <w:pStyle w:val="02Heading"/>
      <w:jc w:val="center"/>
      <w:rPr>
        <w:noProof/>
        <w:color w:val="FFFFFF" w:themeColor="background1"/>
        <w:sz w:val="72"/>
        <w:szCs w:val="72"/>
      </w:rPr>
    </w:pPr>
  </w:p>
  <w:p w:rsidR="002B4F90" w:rsidRDefault="002B4F90" w:rsidP="002B4F90">
    <w:pPr>
      <w:pStyle w:val="02Heading"/>
      <w:jc w:val="center"/>
      <w:rPr>
        <w:noProof/>
        <w:color w:val="FFFFFF" w:themeColor="background1"/>
        <w:sz w:val="72"/>
        <w:szCs w:val="72"/>
      </w:rPr>
    </w:pPr>
  </w:p>
  <w:p w:rsidR="00C04A98" w:rsidRDefault="00D95F35" w:rsidP="006E40BA">
    <w:pPr>
      <w:pStyle w:val="02Heading"/>
      <w:jc w:val="center"/>
      <w:rPr>
        <w:noProof/>
        <w:color w:val="FFFFFF" w:themeColor="background1"/>
        <w:sz w:val="72"/>
        <w:szCs w:val="72"/>
      </w:rPr>
    </w:pPr>
    <w:r w:rsidRPr="002B4F90">
      <w:rPr>
        <w:noProof/>
        <w:color w:val="FFFFFF" w:themeColor="background1"/>
        <w:sz w:val="72"/>
        <w:szCs w:val="72"/>
      </w:rPr>
      <w:drawing>
        <wp:anchor distT="0" distB="0" distL="114300" distR="114300" simplePos="0" relativeHeight="251656704" behindDoc="1" locked="0" layoutInCell="1" allowOverlap="1" wp14:anchorId="54F81565" wp14:editId="4C59B38F">
          <wp:simplePos x="0" y="0"/>
          <wp:positionH relativeFrom="page">
            <wp:posOffset>-19050</wp:posOffset>
          </wp:positionH>
          <wp:positionV relativeFrom="page">
            <wp:posOffset>-9525</wp:posOffset>
          </wp:positionV>
          <wp:extent cx="7809865" cy="10110470"/>
          <wp:effectExtent l="171450" t="171450" r="381635" b="36703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B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865" cy="101104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0BA">
      <w:rPr>
        <w:noProof/>
        <w:color w:val="FFFFFF" w:themeColor="background1"/>
        <w:sz w:val="72"/>
        <w:szCs w:val="72"/>
      </w:rPr>
      <w:t>C</w:t>
    </w:r>
    <w:r w:rsidR="002B4F90" w:rsidRPr="002B4F90">
      <w:rPr>
        <w:noProof/>
        <w:color w:val="FFFFFF" w:themeColor="background1"/>
        <w:sz w:val="72"/>
        <w:szCs w:val="72"/>
      </w:rPr>
      <w:t xml:space="preserve">ompany Operating </w:t>
    </w:r>
  </w:p>
  <w:p w:rsidR="004F5B4A" w:rsidRDefault="002B4F90" w:rsidP="006E40BA">
    <w:pPr>
      <w:pStyle w:val="02Heading"/>
      <w:jc w:val="center"/>
      <w:rPr>
        <w:noProof/>
        <w:color w:val="FFFFFF" w:themeColor="background1"/>
        <w:sz w:val="72"/>
        <w:szCs w:val="72"/>
      </w:rPr>
    </w:pPr>
    <w:r w:rsidRPr="002B4F90">
      <w:rPr>
        <w:noProof/>
        <w:color w:val="FFFFFF" w:themeColor="background1"/>
        <w:sz w:val="72"/>
        <w:szCs w:val="72"/>
      </w:rPr>
      <w:t>Plan</w:t>
    </w:r>
    <w:r w:rsidR="00C04A98">
      <w:rPr>
        <w:noProof/>
        <w:color w:val="FFFFFF" w:themeColor="background1"/>
        <w:sz w:val="72"/>
        <w:szCs w:val="72"/>
      </w:rPr>
      <w:t xml:space="preserve"> </w:t>
    </w:r>
  </w:p>
  <w:p w:rsidR="00220322" w:rsidRPr="004F5B4A" w:rsidRDefault="004F5B4A" w:rsidP="006E40BA">
    <w:pPr>
      <w:pStyle w:val="02Heading"/>
      <w:jc w:val="center"/>
      <w:rPr>
        <w:b w:val="0"/>
        <w:noProof/>
        <w:color w:val="FFFFFF" w:themeColor="background1"/>
        <w:sz w:val="36"/>
        <w:szCs w:val="36"/>
      </w:rPr>
    </w:pPr>
    <w:r w:rsidRPr="004F5B4A">
      <w:rPr>
        <w:b w:val="0"/>
        <w:noProof/>
        <w:color w:val="FFFFFF" w:themeColor="background1"/>
        <w:sz w:val="36"/>
        <w:szCs w:val="36"/>
      </w:rPr>
      <w:t xml:space="preserve">Example </w:t>
    </w:r>
    <w:r w:rsidR="00C04A98" w:rsidRPr="004F5B4A">
      <w:rPr>
        <w:b w:val="0"/>
        <w:noProof/>
        <w:color w:val="FFFFFF" w:themeColor="background1"/>
        <w:sz w:val="36"/>
        <w:szCs w:val="36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6099"/>
    <w:multiLevelType w:val="hybridMultilevel"/>
    <w:tmpl w:val="28A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1E94"/>
    <w:multiLevelType w:val="hybridMultilevel"/>
    <w:tmpl w:val="7894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55BEC"/>
    <w:multiLevelType w:val="hybridMultilevel"/>
    <w:tmpl w:val="8DEC0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7202"/>
    <w:multiLevelType w:val="hybridMultilevel"/>
    <w:tmpl w:val="007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C222E"/>
    <w:multiLevelType w:val="hybridMultilevel"/>
    <w:tmpl w:val="03E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0430"/>
    <w:multiLevelType w:val="hybridMultilevel"/>
    <w:tmpl w:val="B08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03C6"/>
    <w:multiLevelType w:val="hybridMultilevel"/>
    <w:tmpl w:val="067E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20237"/>
    <w:multiLevelType w:val="hybridMultilevel"/>
    <w:tmpl w:val="4E4C25BC"/>
    <w:lvl w:ilvl="0" w:tplc="03C28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19A"/>
    <w:multiLevelType w:val="hybridMultilevel"/>
    <w:tmpl w:val="2FC6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2CE9"/>
    <w:multiLevelType w:val="hybridMultilevel"/>
    <w:tmpl w:val="347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A3806"/>
    <w:multiLevelType w:val="hybridMultilevel"/>
    <w:tmpl w:val="E89C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3830"/>
    <w:multiLevelType w:val="hybridMultilevel"/>
    <w:tmpl w:val="EE4683C8"/>
    <w:lvl w:ilvl="0" w:tplc="98A2FE2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17E34"/>
    <w:multiLevelType w:val="hybridMultilevel"/>
    <w:tmpl w:val="E63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F7785"/>
    <w:multiLevelType w:val="hybridMultilevel"/>
    <w:tmpl w:val="DF5E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F64EA"/>
    <w:multiLevelType w:val="hybridMultilevel"/>
    <w:tmpl w:val="723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A4883"/>
    <w:multiLevelType w:val="hybridMultilevel"/>
    <w:tmpl w:val="15745E0E"/>
    <w:lvl w:ilvl="0" w:tplc="997CD59E">
      <w:start w:val="1"/>
      <w:numFmt w:val="decimal"/>
      <w:lvlText w:val="%1."/>
      <w:lvlJc w:val="righ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3F0596"/>
    <w:multiLevelType w:val="hybridMultilevel"/>
    <w:tmpl w:val="ED04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43246"/>
    <w:multiLevelType w:val="hybridMultilevel"/>
    <w:tmpl w:val="C95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035BF"/>
    <w:multiLevelType w:val="hybridMultilevel"/>
    <w:tmpl w:val="C0C263C0"/>
    <w:lvl w:ilvl="0" w:tplc="9A28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5D7F14"/>
    <w:multiLevelType w:val="hybridMultilevel"/>
    <w:tmpl w:val="649044E2"/>
    <w:lvl w:ilvl="0" w:tplc="DF42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AE041A"/>
    <w:multiLevelType w:val="hybridMultilevel"/>
    <w:tmpl w:val="FBE41318"/>
    <w:lvl w:ilvl="0" w:tplc="BF86FD1C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131DD"/>
    <w:multiLevelType w:val="hybridMultilevel"/>
    <w:tmpl w:val="6B98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15266"/>
    <w:multiLevelType w:val="hybridMultilevel"/>
    <w:tmpl w:val="D74C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2499B"/>
    <w:multiLevelType w:val="hybridMultilevel"/>
    <w:tmpl w:val="E1B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53B61"/>
    <w:multiLevelType w:val="hybridMultilevel"/>
    <w:tmpl w:val="814C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810E2"/>
    <w:multiLevelType w:val="hybridMultilevel"/>
    <w:tmpl w:val="9D3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45B0F"/>
    <w:multiLevelType w:val="hybridMultilevel"/>
    <w:tmpl w:val="5180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457E5"/>
    <w:multiLevelType w:val="hybridMultilevel"/>
    <w:tmpl w:val="860E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D525D"/>
    <w:multiLevelType w:val="hybridMultilevel"/>
    <w:tmpl w:val="108E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5675F0"/>
    <w:multiLevelType w:val="hybridMultilevel"/>
    <w:tmpl w:val="8800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A55AA"/>
    <w:multiLevelType w:val="hybridMultilevel"/>
    <w:tmpl w:val="59C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D6C27"/>
    <w:multiLevelType w:val="hybridMultilevel"/>
    <w:tmpl w:val="C90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C27236"/>
    <w:multiLevelType w:val="hybridMultilevel"/>
    <w:tmpl w:val="848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D1912"/>
    <w:multiLevelType w:val="hybridMultilevel"/>
    <w:tmpl w:val="016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55039"/>
    <w:multiLevelType w:val="hybridMultilevel"/>
    <w:tmpl w:val="50C88BAE"/>
    <w:lvl w:ilvl="0" w:tplc="03C28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5A69"/>
    <w:multiLevelType w:val="hybridMultilevel"/>
    <w:tmpl w:val="55F8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9539E"/>
    <w:multiLevelType w:val="hybridMultilevel"/>
    <w:tmpl w:val="218E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1C1C"/>
    <w:multiLevelType w:val="hybridMultilevel"/>
    <w:tmpl w:val="48AE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701EC"/>
    <w:multiLevelType w:val="hybridMultilevel"/>
    <w:tmpl w:val="C95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B3BB2"/>
    <w:multiLevelType w:val="hybridMultilevel"/>
    <w:tmpl w:val="37E47D52"/>
    <w:lvl w:ilvl="0" w:tplc="8D384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1A4E"/>
    <w:multiLevelType w:val="hybridMultilevel"/>
    <w:tmpl w:val="8E74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B3FDE"/>
    <w:multiLevelType w:val="hybridMultilevel"/>
    <w:tmpl w:val="649044E2"/>
    <w:lvl w:ilvl="0" w:tplc="DF42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F010E9"/>
    <w:multiLevelType w:val="hybridMultilevel"/>
    <w:tmpl w:val="E97E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4"/>
  </w:num>
  <w:num w:numId="4">
    <w:abstractNumId w:val="13"/>
  </w:num>
  <w:num w:numId="5">
    <w:abstractNumId w:val="9"/>
  </w:num>
  <w:num w:numId="6">
    <w:abstractNumId w:val="37"/>
  </w:num>
  <w:num w:numId="7">
    <w:abstractNumId w:val="3"/>
  </w:num>
  <w:num w:numId="8">
    <w:abstractNumId w:val="11"/>
  </w:num>
  <w:num w:numId="9">
    <w:abstractNumId w:val="41"/>
  </w:num>
  <w:num w:numId="10">
    <w:abstractNumId w:val="3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4"/>
  </w:num>
  <w:num w:numId="14">
    <w:abstractNumId w:val="5"/>
  </w:num>
  <w:num w:numId="15">
    <w:abstractNumId w:val="6"/>
  </w:num>
  <w:num w:numId="16">
    <w:abstractNumId w:val="14"/>
  </w:num>
  <w:num w:numId="17">
    <w:abstractNumId w:val="43"/>
  </w:num>
  <w:num w:numId="18">
    <w:abstractNumId w:val="32"/>
  </w:num>
  <w:num w:numId="19">
    <w:abstractNumId w:val="26"/>
  </w:num>
  <w:num w:numId="20">
    <w:abstractNumId w:val="30"/>
  </w:num>
  <w:num w:numId="21">
    <w:abstractNumId w:val="39"/>
  </w:num>
  <w:num w:numId="22">
    <w:abstractNumId w:val="45"/>
  </w:num>
  <w:num w:numId="23">
    <w:abstractNumId w:val="18"/>
  </w:num>
  <w:num w:numId="24">
    <w:abstractNumId w:val="29"/>
  </w:num>
  <w:num w:numId="25">
    <w:abstractNumId w:val="10"/>
  </w:num>
  <w:num w:numId="26">
    <w:abstractNumId w:val="27"/>
  </w:num>
  <w:num w:numId="27">
    <w:abstractNumId w:val="19"/>
  </w:num>
  <w:num w:numId="28">
    <w:abstractNumId w:val="15"/>
  </w:num>
  <w:num w:numId="29">
    <w:abstractNumId w:val="16"/>
  </w:num>
  <w:num w:numId="30">
    <w:abstractNumId w:val="38"/>
  </w:num>
  <w:num w:numId="31">
    <w:abstractNumId w:val="28"/>
  </w:num>
  <w:num w:numId="32">
    <w:abstractNumId w:val="2"/>
  </w:num>
  <w:num w:numId="33">
    <w:abstractNumId w:val="8"/>
  </w:num>
  <w:num w:numId="34">
    <w:abstractNumId w:val="35"/>
  </w:num>
  <w:num w:numId="35">
    <w:abstractNumId w:val="31"/>
  </w:num>
  <w:num w:numId="36">
    <w:abstractNumId w:val="7"/>
  </w:num>
  <w:num w:numId="37">
    <w:abstractNumId w:val="25"/>
  </w:num>
  <w:num w:numId="38">
    <w:abstractNumId w:val="1"/>
  </w:num>
  <w:num w:numId="39">
    <w:abstractNumId w:val="24"/>
  </w:num>
  <w:num w:numId="40">
    <w:abstractNumId w:val="40"/>
  </w:num>
  <w:num w:numId="41">
    <w:abstractNumId w:val="20"/>
  </w:num>
  <w:num w:numId="42">
    <w:abstractNumId w:val="12"/>
  </w:num>
  <w:num w:numId="43">
    <w:abstractNumId w:val="36"/>
  </w:num>
  <w:num w:numId="44">
    <w:abstractNumId w:val="4"/>
  </w:num>
  <w:num w:numId="45">
    <w:abstractNumId w:val="22"/>
  </w:num>
  <w:num w:numId="46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20EF9"/>
    <w:rsid w:val="00042582"/>
    <w:rsid w:val="00056434"/>
    <w:rsid w:val="00081BF4"/>
    <w:rsid w:val="0008719F"/>
    <w:rsid w:val="00097784"/>
    <w:rsid w:val="000A4560"/>
    <w:rsid w:val="000A5F9A"/>
    <w:rsid w:val="000B30A8"/>
    <w:rsid w:val="000D11B8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62BC"/>
    <w:rsid w:val="00170CA4"/>
    <w:rsid w:val="00171B9A"/>
    <w:rsid w:val="00177BE5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651B"/>
    <w:rsid w:val="001B71EB"/>
    <w:rsid w:val="001D457D"/>
    <w:rsid w:val="001D4E0A"/>
    <w:rsid w:val="001F042C"/>
    <w:rsid w:val="001F60B6"/>
    <w:rsid w:val="002110E5"/>
    <w:rsid w:val="00213FFF"/>
    <w:rsid w:val="002154F9"/>
    <w:rsid w:val="00220322"/>
    <w:rsid w:val="0022103C"/>
    <w:rsid w:val="00223342"/>
    <w:rsid w:val="00226A44"/>
    <w:rsid w:val="002307B1"/>
    <w:rsid w:val="002351F3"/>
    <w:rsid w:val="0023740C"/>
    <w:rsid w:val="002378AB"/>
    <w:rsid w:val="00242726"/>
    <w:rsid w:val="00252A02"/>
    <w:rsid w:val="002642F3"/>
    <w:rsid w:val="00266417"/>
    <w:rsid w:val="00274A1F"/>
    <w:rsid w:val="00292F81"/>
    <w:rsid w:val="002A4FDE"/>
    <w:rsid w:val="002A7F38"/>
    <w:rsid w:val="002B4F90"/>
    <w:rsid w:val="002C0F03"/>
    <w:rsid w:val="002D3D79"/>
    <w:rsid w:val="002E2DD9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42C7C"/>
    <w:rsid w:val="003613EC"/>
    <w:rsid w:val="003658B9"/>
    <w:rsid w:val="00366529"/>
    <w:rsid w:val="00367385"/>
    <w:rsid w:val="00370EAD"/>
    <w:rsid w:val="003712BC"/>
    <w:rsid w:val="003736D8"/>
    <w:rsid w:val="00384F4F"/>
    <w:rsid w:val="00393668"/>
    <w:rsid w:val="00397EE9"/>
    <w:rsid w:val="003A04F6"/>
    <w:rsid w:val="003D7A69"/>
    <w:rsid w:val="003D7CB8"/>
    <w:rsid w:val="003F068A"/>
    <w:rsid w:val="0040460E"/>
    <w:rsid w:val="004136C5"/>
    <w:rsid w:val="00413E75"/>
    <w:rsid w:val="00416EC2"/>
    <w:rsid w:val="00423C4B"/>
    <w:rsid w:val="00431A46"/>
    <w:rsid w:val="00451865"/>
    <w:rsid w:val="00453866"/>
    <w:rsid w:val="00475C80"/>
    <w:rsid w:val="00482A26"/>
    <w:rsid w:val="004B377B"/>
    <w:rsid w:val="004B5215"/>
    <w:rsid w:val="004B5220"/>
    <w:rsid w:val="004C2661"/>
    <w:rsid w:val="004E29F8"/>
    <w:rsid w:val="004E4B48"/>
    <w:rsid w:val="004F5B4A"/>
    <w:rsid w:val="0050077C"/>
    <w:rsid w:val="00541717"/>
    <w:rsid w:val="00542CA3"/>
    <w:rsid w:val="00545400"/>
    <w:rsid w:val="00554F13"/>
    <w:rsid w:val="005564EB"/>
    <w:rsid w:val="00557052"/>
    <w:rsid w:val="005613B9"/>
    <w:rsid w:val="00566BE6"/>
    <w:rsid w:val="0058181C"/>
    <w:rsid w:val="005933B4"/>
    <w:rsid w:val="005B6062"/>
    <w:rsid w:val="005D5FDA"/>
    <w:rsid w:val="005F46CD"/>
    <w:rsid w:val="005F52FC"/>
    <w:rsid w:val="005F7305"/>
    <w:rsid w:val="00604412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373E"/>
    <w:rsid w:val="00692D0A"/>
    <w:rsid w:val="00697408"/>
    <w:rsid w:val="006A2EA7"/>
    <w:rsid w:val="006A5226"/>
    <w:rsid w:val="006B2A49"/>
    <w:rsid w:val="006C2A06"/>
    <w:rsid w:val="006D0742"/>
    <w:rsid w:val="006D23B9"/>
    <w:rsid w:val="006E2F3D"/>
    <w:rsid w:val="006E40BA"/>
    <w:rsid w:val="006F2E52"/>
    <w:rsid w:val="006F6586"/>
    <w:rsid w:val="0070592F"/>
    <w:rsid w:val="007125C7"/>
    <w:rsid w:val="00724C0F"/>
    <w:rsid w:val="00726B99"/>
    <w:rsid w:val="00733DB8"/>
    <w:rsid w:val="00734F8B"/>
    <w:rsid w:val="007431D7"/>
    <w:rsid w:val="0075392B"/>
    <w:rsid w:val="007637B0"/>
    <w:rsid w:val="00773AA2"/>
    <w:rsid w:val="0078044D"/>
    <w:rsid w:val="00784E00"/>
    <w:rsid w:val="00785971"/>
    <w:rsid w:val="00792AA9"/>
    <w:rsid w:val="007A4A82"/>
    <w:rsid w:val="007B09DC"/>
    <w:rsid w:val="007E3E43"/>
    <w:rsid w:val="007E6336"/>
    <w:rsid w:val="007E6587"/>
    <w:rsid w:val="007E73CD"/>
    <w:rsid w:val="00801B8F"/>
    <w:rsid w:val="008115D4"/>
    <w:rsid w:val="008408FB"/>
    <w:rsid w:val="00842545"/>
    <w:rsid w:val="00843C7E"/>
    <w:rsid w:val="00850909"/>
    <w:rsid w:val="0085405F"/>
    <w:rsid w:val="00856056"/>
    <w:rsid w:val="008642EA"/>
    <w:rsid w:val="0088253B"/>
    <w:rsid w:val="0088317B"/>
    <w:rsid w:val="008955E0"/>
    <w:rsid w:val="00896E04"/>
    <w:rsid w:val="0089718B"/>
    <w:rsid w:val="008A4CCD"/>
    <w:rsid w:val="008B0C61"/>
    <w:rsid w:val="008B1768"/>
    <w:rsid w:val="008B582C"/>
    <w:rsid w:val="008C012F"/>
    <w:rsid w:val="008D10FD"/>
    <w:rsid w:val="008D4A95"/>
    <w:rsid w:val="008D590F"/>
    <w:rsid w:val="008E4248"/>
    <w:rsid w:val="008E4888"/>
    <w:rsid w:val="008F459A"/>
    <w:rsid w:val="00902B85"/>
    <w:rsid w:val="009120B8"/>
    <w:rsid w:val="009157F7"/>
    <w:rsid w:val="009209C5"/>
    <w:rsid w:val="00921C20"/>
    <w:rsid w:val="0096287B"/>
    <w:rsid w:val="00974562"/>
    <w:rsid w:val="0098585F"/>
    <w:rsid w:val="00995219"/>
    <w:rsid w:val="00995C9D"/>
    <w:rsid w:val="009961C8"/>
    <w:rsid w:val="009B19AD"/>
    <w:rsid w:val="009B2F20"/>
    <w:rsid w:val="009B3376"/>
    <w:rsid w:val="009B4570"/>
    <w:rsid w:val="009B58F0"/>
    <w:rsid w:val="00A015C3"/>
    <w:rsid w:val="00A01767"/>
    <w:rsid w:val="00A0781A"/>
    <w:rsid w:val="00A101F6"/>
    <w:rsid w:val="00A208E9"/>
    <w:rsid w:val="00A22A00"/>
    <w:rsid w:val="00A2749A"/>
    <w:rsid w:val="00A33735"/>
    <w:rsid w:val="00A33820"/>
    <w:rsid w:val="00A43A1B"/>
    <w:rsid w:val="00A458BE"/>
    <w:rsid w:val="00A46A21"/>
    <w:rsid w:val="00A52709"/>
    <w:rsid w:val="00A73E4A"/>
    <w:rsid w:val="00A7405C"/>
    <w:rsid w:val="00A7443A"/>
    <w:rsid w:val="00A94639"/>
    <w:rsid w:val="00A96029"/>
    <w:rsid w:val="00AB4263"/>
    <w:rsid w:val="00AC5845"/>
    <w:rsid w:val="00AD1A45"/>
    <w:rsid w:val="00AD2848"/>
    <w:rsid w:val="00AE1567"/>
    <w:rsid w:val="00AE3239"/>
    <w:rsid w:val="00AE5A85"/>
    <w:rsid w:val="00B015D9"/>
    <w:rsid w:val="00B02958"/>
    <w:rsid w:val="00B1119B"/>
    <w:rsid w:val="00B11561"/>
    <w:rsid w:val="00B13468"/>
    <w:rsid w:val="00B13C96"/>
    <w:rsid w:val="00B13D4F"/>
    <w:rsid w:val="00B15A19"/>
    <w:rsid w:val="00B16935"/>
    <w:rsid w:val="00B22BD5"/>
    <w:rsid w:val="00B26D6E"/>
    <w:rsid w:val="00B27E52"/>
    <w:rsid w:val="00B32995"/>
    <w:rsid w:val="00B37385"/>
    <w:rsid w:val="00B458FB"/>
    <w:rsid w:val="00B51CDB"/>
    <w:rsid w:val="00B54704"/>
    <w:rsid w:val="00B556F2"/>
    <w:rsid w:val="00B71512"/>
    <w:rsid w:val="00B8759E"/>
    <w:rsid w:val="00B95D5B"/>
    <w:rsid w:val="00BA128E"/>
    <w:rsid w:val="00BE1147"/>
    <w:rsid w:val="00BE1188"/>
    <w:rsid w:val="00BF5C62"/>
    <w:rsid w:val="00BF77A7"/>
    <w:rsid w:val="00C030B2"/>
    <w:rsid w:val="00C03ACE"/>
    <w:rsid w:val="00C04A98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E0"/>
    <w:rsid w:val="00C657BA"/>
    <w:rsid w:val="00C9064C"/>
    <w:rsid w:val="00C95182"/>
    <w:rsid w:val="00C97915"/>
    <w:rsid w:val="00CA1ECC"/>
    <w:rsid w:val="00CB40A3"/>
    <w:rsid w:val="00CC12DA"/>
    <w:rsid w:val="00CE741F"/>
    <w:rsid w:val="00CE743B"/>
    <w:rsid w:val="00CF0CE0"/>
    <w:rsid w:val="00CF1DC0"/>
    <w:rsid w:val="00CF3196"/>
    <w:rsid w:val="00D01346"/>
    <w:rsid w:val="00D07E09"/>
    <w:rsid w:val="00D13B43"/>
    <w:rsid w:val="00D15924"/>
    <w:rsid w:val="00D23C35"/>
    <w:rsid w:val="00D24438"/>
    <w:rsid w:val="00D250A1"/>
    <w:rsid w:val="00D257AF"/>
    <w:rsid w:val="00D347D6"/>
    <w:rsid w:val="00D47907"/>
    <w:rsid w:val="00D50717"/>
    <w:rsid w:val="00D5190D"/>
    <w:rsid w:val="00D53A4E"/>
    <w:rsid w:val="00D56A20"/>
    <w:rsid w:val="00D641D9"/>
    <w:rsid w:val="00D66160"/>
    <w:rsid w:val="00D8182E"/>
    <w:rsid w:val="00D95F35"/>
    <w:rsid w:val="00DB6C95"/>
    <w:rsid w:val="00DC6CD3"/>
    <w:rsid w:val="00DD68A5"/>
    <w:rsid w:val="00DE296E"/>
    <w:rsid w:val="00DE57A2"/>
    <w:rsid w:val="00E00FD1"/>
    <w:rsid w:val="00E27EE6"/>
    <w:rsid w:val="00E37655"/>
    <w:rsid w:val="00E720BB"/>
    <w:rsid w:val="00E81BE5"/>
    <w:rsid w:val="00E85BD1"/>
    <w:rsid w:val="00E8650F"/>
    <w:rsid w:val="00E91312"/>
    <w:rsid w:val="00E91409"/>
    <w:rsid w:val="00E95F4D"/>
    <w:rsid w:val="00EB25A9"/>
    <w:rsid w:val="00EC4C04"/>
    <w:rsid w:val="00ED19A0"/>
    <w:rsid w:val="00EE4834"/>
    <w:rsid w:val="00EF5575"/>
    <w:rsid w:val="00EF603E"/>
    <w:rsid w:val="00F0577C"/>
    <w:rsid w:val="00F06EF1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5600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C012F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01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012F"/>
  </w:style>
  <w:style w:type="paragraph" w:styleId="Header">
    <w:name w:val="header"/>
    <w:basedOn w:val="Normal"/>
    <w:link w:val="HeaderChar"/>
    <w:uiPriority w:val="99"/>
    <w:unhideWhenUsed/>
    <w:rsid w:val="008C0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2F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2F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01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8C012F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8C012F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8C012F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8C012F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8C012F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8C012F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2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8C012F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8C012F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8C012F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8C012F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paragraph" w:styleId="Title">
    <w:name w:val="Title"/>
    <w:basedOn w:val="Normal"/>
    <w:link w:val="TitleChar"/>
    <w:qFormat/>
    <w:rsid w:val="00C97915"/>
    <w:pPr>
      <w:jc w:val="center"/>
    </w:pPr>
    <w:rPr>
      <w:rFonts w:ascii="Times New Roman" w:eastAsia="Times New Roman" w:hAnsi="Times New Roman"/>
      <w:noProof/>
      <w:sz w:val="48"/>
    </w:rPr>
  </w:style>
  <w:style w:type="character" w:customStyle="1" w:styleId="TitleChar">
    <w:name w:val="Title Char"/>
    <w:link w:val="Title"/>
    <w:rsid w:val="00C97915"/>
    <w:rPr>
      <w:rFonts w:ascii="Times New Roman" w:eastAsia="Times New Roman" w:hAnsi="Times New Roman" w:cs="Times New Roman"/>
      <w:noProof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C012F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01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012F"/>
  </w:style>
  <w:style w:type="paragraph" w:styleId="Header">
    <w:name w:val="header"/>
    <w:basedOn w:val="Normal"/>
    <w:link w:val="HeaderChar"/>
    <w:uiPriority w:val="99"/>
    <w:unhideWhenUsed/>
    <w:rsid w:val="008C0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2F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2F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01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8C012F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8C012F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8C012F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8C012F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8C012F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8C012F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2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8C012F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8C012F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8C012F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8C012F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paragraph" w:styleId="Title">
    <w:name w:val="Title"/>
    <w:basedOn w:val="Normal"/>
    <w:link w:val="TitleChar"/>
    <w:qFormat/>
    <w:rsid w:val="00C97915"/>
    <w:pPr>
      <w:jc w:val="center"/>
    </w:pPr>
    <w:rPr>
      <w:rFonts w:ascii="Times New Roman" w:eastAsia="Times New Roman" w:hAnsi="Times New Roman"/>
      <w:noProof/>
      <w:sz w:val="48"/>
    </w:rPr>
  </w:style>
  <w:style w:type="character" w:customStyle="1" w:styleId="TitleChar">
    <w:name w:val="Title Char"/>
    <w:link w:val="Title"/>
    <w:rsid w:val="00C97915"/>
    <w:rPr>
      <w:rFonts w:ascii="Times New Roman" w:eastAsia="Times New Roman" w:hAnsi="Times New Roman" w:cs="Times New Roman"/>
      <w:noProof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16C16-A6DA-4C7C-B919-04F1A980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74</TotalTime>
  <Pages>13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9</cp:revision>
  <cp:lastPrinted>2017-08-03T22:54:00Z</cp:lastPrinted>
  <dcterms:created xsi:type="dcterms:W3CDTF">2017-07-25T15:33:00Z</dcterms:created>
  <dcterms:modified xsi:type="dcterms:W3CDTF">2017-08-04T17:52:00Z</dcterms:modified>
</cp:coreProperties>
</file>