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5209" w:rsidRDefault="00F72000" w:rsidP="00554F13">
      <w:pPr>
        <w:pStyle w:val="02Head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B4EC8D" wp14:editId="61E3A3CE">
                <wp:simplePos x="0" y="0"/>
                <wp:positionH relativeFrom="column">
                  <wp:posOffset>535305</wp:posOffset>
                </wp:positionH>
                <wp:positionV relativeFrom="paragraph">
                  <wp:posOffset>6697980</wp:posOffset>
                </wp:positionV>
                <wp:extent cx="51244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15pt,527.4pt" to="445.65pt,5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40E63" wp14:editId="3508D29E">
                <wp:simplePos x="0" y="0"/>
                <wp:positionH relativeFrom="column">
                  <wp:posOffset>890905</wp:posOffset>
                </wp:positionH>
                <wp:positionV relativeFrom="paragraph">
                  <wp:posOffset>5770880</wp:posOffset>
                </wp:positionV>
                <wp:extent cx="44386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454.4pt" to="419.65pt,4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4CB65" wp14:editId="377BACEC">
                <wp:simplePos x="0" y="0"/>
                <wp:positionH relativeFrom="column">
                  <wp:posOffset>1259205</wp:posOffset>
                </wp:positionH>
                <wp:positionV relativeFrom="paragraph">
                  <wp:posOffset>4843780</wp:posOffset>
                </wp:positionV>
                <wp:extent cx="3721100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15pt,381.4pt" to="392.15pt,3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59B4D" wp14:editId="524389FA">
                <wp:simplePos x="0" y="0"/>
                <wp:positionH relativeFrom="column">
                  <wp:posOffset>1583055</wp:posOffset>
                </wp:positionH>
                <wp:positionV relativeFrom="paragraph">
                  <wp:posOffset>4018280</wp:posOffset>
                </wp:positionV>
                <wp:extent cx="307340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65pt,316.4pt" to="366.65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10DB9" wp14:editId="1D4813C7">
                <wp:simplePos x="0" y="0"/>
                <wp:positionH relativeFrom="column">
                  <wp:posOffset>1900555</wp:posOffset>
                </wp:positionH>
                <wp:positionV relativeFrom="paragraph">
                  <wp:posOffset>3205480</wp:posOffset>
                </wp:positionV>
                <wp:extent cx="2387600" cy="0"/>
                <wp:effectExtent l="0" t="0" r="127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5pt,252.4pt" to="337.65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B7B27" wp14:editId="2C207A69">
                <wp:simplePos x="0" y="0"/>
                <wp:positionH relativeFrom="column">
                  <wp:posOffset>2281555</wp:posOffset>
                </wp:positionH>
                <wp:positionV relativeFrom="paragraph">
                  <wp:posOffset>2227580</wp:posOffset>
                </wp:positionV>
                <wp:extent cx="166370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5pt,175.4pt" to="310.65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" strokecolor="#4579b8 [3044]"/>
            </w:pict>
          </mc:Fallback>
        </mc:AlternateContent>
      </w:r>
      <w:r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4CFB4" wp14:editId="54A12A1F">
                <wp:simplePos x="0" y="0"/>
                <wp:positionH relativeFrom="margin">
                  <wp:posOffset>2570480</wp:posOffset>
                </wp:positionH>
                <wp:positionV relativeFrom="paragraph">
                  <wp:posOffset>792480</wp:posOffset>
                </wp:positionV>
                <wp:extent cx="977900" cy="5461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C74" w:rsidRPr="00E423B8" w:rsidRDefault="00663C74" w:rsidP="00663C74">
                            <w:pPr>
                              <w:pStyle w:val="03SubHead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423B8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4pt;margin-top:62.4pt;width:77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" filled="f" stroked="f">
                <v:textbox>
                  <w:txbxContent>
                    <w:p w:rsidR="00663C74" w:rsidRPr="00E423B8" w:rsidRDefault="00663C74" w:rsidP="00663C74">
                      <w:pPr>
                        <w:pStyle w:val="03SubHead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423B8">
                        <w:rPr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D9B94F" wp14:editId="4CA6E191">
                <wp:simplePos x="0" y="0"/>
                <wp:positionH relativeFrom="margin">
                  <wp:posOffset>1678305</wp:posOffset>
                </wp:positionH>
                <wp:positionV relativeFrom="paragraph">
                  <wp:posOffset>7117080</wp:posOffset>
                </wp:positionV>
                <wp:extent cx="2755900" cy="4572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00" w:rsidRPr="00F72000" w:rsidRDefault="00F72000" w:rsidP="00F72000">
                            <w:pPr>
                              <w:pStyle w:val="03SubHead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2000">
                              <w:rPr>
                                <w:sz w:val="18"/>
                                <w:szCs w:val="18"/>
                              </w:rPr>
                              <w:t>The Total Companies in</w:t>
                            </w:r>
                          </w:p>
                          <w:p w:rsidR="00F72000" w:rsidRPr="00E423B8" w:rsidRDefault="00F72000" w:rsidP="00F72000">
                            <w:pPr>
                              <w:pStyle w:val="03SubHead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2000">
                              <w:rPr>
                                <w:sz w:val="18"/>
                                <w:szCs w:val="18"/>
                              </w:rPr>
                              <w:t>Heating &amp; Air in (CITY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2.15pt;margin-top:560.4pt;width:217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" filled="f" stroked="f">
                <v:textbox>
                  <w:txbxContent>
                    <w:p w:rsidR="00F72000" w:rsidRPr="00F72000" w:rsidRDefault="00F72000" w:rsidP="00F72000">
                      <w:pPr>
                        <w:pStyle w:val="03SubHead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2000">
                        <w:rPr>
                          <w:sz w:val="18"/>
                          <w:szCs w:val="18"/>
                        </w:rPr>
                        <w:t>The Total Companies in</w:t>
                      </w:r>
                    </w:p>
                    <w:p w:rsidR="00F72000" w:rsidRPr="00E423B8" w:rsidRDefault="00F72000" w:rsidP="00F72000">
                      <w:pPr>
                        <w:pStyle w:val="03SubHead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2000">
                        <w:rPr>
                          <w:sz w:val="18"/>
                          <w:szCs w:val="18"/>
                        </w:rPr>
                        <w:t>Heating &amp; Air in (CITY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2857A9" wp14:editId="5BB7BC05">
                <wp:simplePos x="0" y="0"/>
                <wp:positionH relativeFrom="margin">
                  <wp:posOffset>2567305</wp:posOffset>
                </wp:positionH>
                <wp:positionV relativeFrom="paragraph">
                  <wp:posOffset>6659245</wp:posOffset>
                </wp:positionV>
                <wp:extent cx="977900" cy="546100"/>
                <wp:effectExtent l="0" t="0" r="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B8" w:rsidRPr="00E423B8" w:rsidRDefault="00E423B8" w:rsidP="00E423B8">
                            <w:pPr>
                              <w:pStyle w:val="03SubHead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2.15pt;margin-top:524.35pt;width:77pt;height:4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" filled="f" stroked="f">
                <v:textbox>
                  <w:txbxContent>
                    <w:p w:rsidR="00E423B8" w:rsidRPr="00E423B8" w:rsidRDefault="00E423B8" w:rsidP="00E423B8">
                      <w:pPr>
                        <w:pStyle w:val="03SubHeading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BD6C08" wp14:editId="08E6174C">
                <wp:simplePos x="0" y="0"/>
                <wp:positionH relativeFrom="margin">
                  <wp:posOffset>1678305</wp:posOffset>
                </wp:positionH>
                <wp:positionV relativeFrom="paragraph">
                  <wp:posOffset>6202680</wp:posOffset>
                </wp:positionV>
                <wp:extent cx="2755900" cy="4572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B8" w:rsidRPr="00E423B8" w:rsidRDefault="00F72000" w:rsidP="00E423B8">
                            <w:pPr>
                              <w:pStyle w:val="03SubHead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2000">
                              <w:rPr>
                                <w:sz w:val="18"/>
                                <w:szCs w:val="18"/>
                              </w:rPr>
                              <w:t>The companies that can adequately design install a system for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2.15pt;margin-top:488.4pt;width:217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" filled="f" stroked="f">
                <v:textbox>
                  <w:txbxContent>
                    <w:p w:rsidR="00E423B8" w:rsidRPr="00E423B8" w:rsidRDefault="00F72000" w:rsidP="00E423B8">
                      <w:pPr>
                        <w:pStyle w:val="03SubHead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2000">
                        <w:rPr>
                          <w:sz w:val="18"/>
                          <w:szCs w:val="18"/>
                        </w:rPr>
                        <w:t>The companies that can adequately design install a system for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186E69" wp14:editId="0A50AE01">
                <wp:simplePos x="0" y="0"/>
                <wp:positionH relativeFrom="margin">
                  <wp:posOffset>2570480</wp:posOffset>
                </wp:positionH>
                <wp:positionV relativeFrom="paragraph">
                  <wp:posOffset>5797550</wp:posOffset>
                </wp:positionV>
                <wp:extent cx="977900" cy="546100"/>
                <wp:effectExtent l="0" t="0" r="0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B8" w:rsidRPr="00E423B8" w:rsidRDefault="00E423B8" w:rsidP="00E423B8">
                            <w:pPr>
                              <w:pStyle w:val="03SubHead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2.4pt;margin-top:456.5pt;width:77pt;height:4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" filled="f" stroked="f">
                <v:textbox>
                  <w:txbxContent>
                    <w:p w:rsidR="00E423B8" w:rsidRPr="00E423B8" w:rsidRDefault="00E423B8" w:rsidP="00E423B8">
                      <w:pPr>
                        <w:pStyle w:val="03SubHeading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FDC390" wp14:editId="244458A3">
                <wp:simplePos x="0" y="0"/>
                <wp:positionH relativeFrom="margin">
                  <wp:posOffset>2218055</wp:posOffset>
                </wp:positionH>
                <wp:positionV relativeFrom="paragraph">
                  <wp:posOffset>5275580</wp:posOffset>
                </wp:positionV>
                <wp:extent cx="1676400" cy="4572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B8" w:rsidRPr="00E423B8" w:rsidRDefault="00E423B8" w:rsidP="00E423B8">
                            <w:pPr>
                              <w:pStyle w:val="03SubHead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23B8">
                              <w:rPr>
                                <w:sz w:val="18"/>
                                <w:szCs w:val="18"/>
                              </w:rPr>
                              <w:t>Companies with legitimate after hours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4.65pt;margin-top:415.4pt;width:132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" filled="f" stroked="f">
                <v:textbox>
                  <w:txbxContent>
                    <w:p w:rsidR="00E423B8" w:rsidRPr="00E423B8" w:rsidRDefault="00E423B8" w:rsidP="00E423B8">
                      <w:pPr>
                        <w:pStyle w:val="03SubHead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23B8">
                        <w:rPr>
                          <w:sz w:val="18"/>
                          <w:szCs w:val="18"/>
                        </w:rPr>
                        <w:t>Companies with legitimate after hours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09194A" wp14:editId="111C0EF1">
                <wp:simplePos x="0" y="0"/>
                <wp:positionH relativeFrom="margin">
                  <wp:posOffset>2570480</wp:posOffset>
                </wp:positionH>
                <wp:positionV relativeFrom="paragraph">
                  <wp:posOffset>4885055</wp:posOffset>
                </wp:positionV>
                <wp:extent cx="977900" cy="546100"/>
                <wp:effectExtent l="0" t="0" r="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B8" w:rsidRPr="00E423B8" w:rsidRDefault="00E423B8" w:rsidP="00E423B8">
                            <w:pPr>
                              <w:pStyle w:val="03SubHead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2.4pt;margin-top:384.65pt;width:77pt;height:4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" filled="f" stroked="f">
                <v:textbox>
                  <w:txbxContent>
                    <w:p w:rsidR="00E423B8" w:rsidRPr="00E423B8" w:rsidRDefault="00E423B8" w:rsidP="00E423B8">
                      <w:pPr>
                        <w:pStyle w:val="03SubHeading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752AC3" wp14:editId="41F6817C">
                <wp:simplePos x="0" y="0"/>
                <wp:positionH relativeFrom="margin">
                  <wp:posOffset>2570480</wp:posOffset>
                </wp:positionH>
                <wp:positionV relativeFrom="paragraph">
                  <wp:posOffset>3997960</wp:posOffset>
                </wp:positionV>
                <wp:extent cx="977900" cy="546100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B8" w:rsidRPr="00E423B8" w:rsidRDefault="00E423B8" w:rsidP="00E423B8">
                            <w:pPr>
                              <w:pStyle w:val="03SubHead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2.4pt;margin-top:314.8pt;width:77pt;height:4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" filled="f" stroked="f">
                <v:textbox>
                  <w:txbxContent>
                    <w:p w:rsidR="00E423B8" w:rsidRPr="00E423B8" w:rsidRDefault="00E423B8" w:rsidP="00E423B8">
                      <w:pPr>
                        <w:pStyle w:val="03SubHeading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D25B9F" wp14:editId="2911B9FB">
                <wp:simplePos x="0" y="0"/>
                <wp:positionH relativeFrom="margin">
                  <wp:posOffset>2218055</wp:posOffset>
                </wp:positionH>
                <wp:positionV relativeFrom="paragraph">
                  <wp:posOffset>4386580</wp:posOffset>
                </wp:positionV>
                <wp:extent cx="1676400" cy="4572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B8" w:rsidRPr="00E423B8" w:rsidRDefault="00E423B8" w:rsidP="00E423B8">
                            <w:pPr>
                              <w:pStyle w:val="03SubHead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23B8">
                              <w:rPr>
                                <w:sz w:val="18"/>
                                <w:szCs w:val="18"/>
                              </w:rPr>
                              <w:t>Companies that guarantee QUALITY in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4.65pt;margin-top:345.4pt;width:132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" filled="f" stroked="f">
                <v:textbox>
                  <w:txbxContent>
                    <w:p w:rsidR="00E423B8" w:rsidRPr="00E423B8" w:rsidRDefault="00E423B8" w:rsidP="00E423B8">
                      <w:pPr>
                        <w:pStyle w:val="03SubHead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23B8">
                        <w:rPr>
                          <w:sz w:val="18"/>
                          <w:szCs w:val="18"/>
                        </w:rPr>
                        <w:t>Companies that guarantee QUALITY in 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9710BB" wp14:editId="6469B517">
                <wp:simplePos x="0" y="0"/>
                <wp:positionH relativeFrom="margin">
                  <wp:posOffset>1970405</wp:posOffset>
                </wp:positionH>
                <wp:positionV relativeFrom="paragraph">
                  <wp:posOffset>3497580</wp:posOffset>
                </wp:positionV>
                <wp:extent cx="2171700" cy="520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B8" w:rsidRPr="00E423B8" w:rsidRDefault="00E423B8" w:rsidP="00E423B8">
                            <w:pPr>
                              <w:pStyle w:val="03SubHead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23B8">
                              <w:rPr>
                                <w:sz w:val="18"/>
                                <w:szCs w:val="18"/>
                              </w:rPr>
                              <w:t>Those that will take time to EDUCATE you to make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best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5.15pt;margin-top:275.4pt;width:171pt;height:4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" filled="f" stroked="f">
                <v:textbox>
                  <w:txbxContent>
                    <w:p w:rsidR="00E423B8" w:rsidRPr="00E423B8" w:rsidRDefault="00E423B8" w:rsidP="00E423B8">
                      <w:pPr>
                        <w:pStyle w:val="03SubHead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23B8">
                        <w:rPr>
                          <w:sz w:val="18"/>
                          <w:szCs w:val="18"/>
                        </w:rPr>
                        <w:t>Those that will take time to EDUCATE you to make</w:t>
                      </w:r>
                      <w:r>
                        <w:rPr>
                          <w:sz w:val="18"/>
                          <w:szCs w:val="18"/>
                        </w:rPr>
                        <w:t xml:space="preserve"> best choice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55276B" wp14:editId="4BD61B92">
                <wp:simplePos x="0" y="0"/>
                <wp:positionH relativeFrom="margin">
                  <wp:posOffset>2218055</wp:posOffset>
                </wp:positionH>
                <wp:positionV relativeFrom="paragraph">
                  <wp:posOffset>2633980</wp:posOffset>
                </wp:positionV>
                <wp:extent cx="1676400" cy="546100"/>
                <wp:effectExtent l="0" t="0" r="0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B8" w:rsidRPr="00E423B8" w:rsidRDefault="00E423B8" w:rsidP="00E423B8">
                            <w:pPr>
                              <w:pStyle w:val="03SubHead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23B8">
                              <w:rPr>
                                <w:sz w:val="18"/>
                                <w:szCs w:val="18"/>
                              </w:rPr>
                              <w:t>Guarantee Substance Abuse Free Workforce 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4.65pt;margin-top:207.4pt;width:132pt;height:4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" filled="f" stroked="f">
                <v:textbox>
                  <w:txbxContent>
                    <w:p w:rsidR="00E423B8" w:rsidRPr="00E423B8" w:rsidRDefault="00E423B8" w:rsidP="00E423B8">
                      <w:pPr>
                        <w:pStyle w:val="03SubHead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23B8">
                        <w:rPr>
                          <w:sz w:val="18"/>
                          <w:szCs w:val="18"/>
                        </w:rPr>
                        <w:t>Guarantee Substance Abuse Free Workforce in</w:t>
                      </w:r>
                      <w:r>
                        <w:rPr>
                          <w:sz w:val="18"/>
                          <w:szCs w:val="18"/>
                        </w:rPr>
                        <w:t xml:space="preserve">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C98DC" wp14:editId="62B1348B">
                <wp:simplePos x="0" y="0"/>
                <wp:positionH relativeFrom="margin">
                  <wp:posOffset>2570480</wp:posOffset>
                </wp:positionH>
                <wp:positionV relativeFrom="paragraph">
                  <wp:posOffset>2223770</wp:posOffset>
                </wp:positionV>
                <wp:extent cx="977900" cy="546100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B8" w:rsidRDefault="00E423B8" w:rsidP="00E423B8">
                            <w:pPr>
                              <w:pStyle w:val="03SubHead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E423B8" w:rsidRPr="00E423B8" w:rsidRDefault="00E423B8" w:rsidP="00E423B8">
                            <w:pPr>
                              <w:pStyle w:val="03SubHead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2.4pt;margin-top:175.1pt;width:77pt;height:4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" filled="f" stroked="f">
                <v:textbox>
                  <w:txbxContent>
                    <w:p w:rsidR="00E423B8" w:rsidRDefault="00E423B8" w:rsidP="00E423B8">
                      <w:pPr>
                        <w:pStyle w:val="03SubHeading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  <w:p w:rsidR="00E423B8" w:rsidRPr="00E423B8" w:rsidRDefault="00E423B8" w:rsidP="00E423B8">
                      <w:pPr>
                        <w:pStyle w:val="03SubHeading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39A5D1" wp14:editId="159B1D4B">
                <wp:simplePos x="0" y="0"/>
                <wp:positionH relativeFrom="margin">
                  <wp:posOffset>2567305</wp:posOffset>
                </wp:positionH>
                <wp:positionV relativeFrom="paragraph">
                  <wp:posOffset>1795780</wp:posOffset>
                </wp:positionV>
                <wp:extent cx="977900" cy="431800"/>
                <wp:effectExtent l="0" t="0" r="0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B8" w:rsidRPr="00E423B8" w:rsidRDefault="00E423B8" w:rsidP="00E423B8">
                            <w:pPr>
                              <w:pStyle w:val="03SubHead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23B8">
                              <w:rPr>
                                <w:sz w:val="18"/>
                                <w:szCs w:val="18"/>
                              </w:rPr>
                              <w:t>10 Years in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2.15pt;margin-top:141.4pt;width:77pt;height:3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" filled="f" stroked="f">
                <v:textbox>
                  <w:txbxContent>
                    <w:p w:rsidR="00E423B8" w:rsidRPr="00E423B8" w:rsidRDefault="00E423B8" w:rsidP="00E423B8">
                      <w:pPr>
                        <w:pStyle w:val="03SubHead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23B8">
                        <w:rPr>
                          <w:sz w:val="18"/>
                          <w:szCs w:val="18"/>
                        </w:rPr>
                        <w:t>10 Years in Business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BF7BF7" wp14:editId="1F03BC00">
                <wp:simplePos x="0" y="0"/>
                <wp:positionH relativeFrom="margin">
                  <wp:posOffset>2570480</wp:posOffset>
                </wp:positionH>
                <wp:positionV relativeFrom="paragraph">
                  <wp:posOffset>3123565</wp:posOffset>
                </wp:positionV>
                <wp:extent cx="977900" cy="54610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B8" w:rsidRPr="00E423B8" w:rsidRDefault="00E423B8" w:rsidP="00E423B8">
                            <w:pPr>
                              <w:pStyle w:val="03SubHead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2.4pt;margin-top:245.95pt;width:77pt;height:4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" filled="f" stroked="f">
                <v:textbox>
                  <w:txbxContent>
                    <w:p w:rsidR="00E423B8" w:rsidRPr="00E423B8" w:rsidRDefault="00E423B8" w:rsidP="00E423B8">
                      <w:pPr>
                        <w:pStyle w:val="03SubHeading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501CD8" wp14:editId="356F8A4C">
                <wp:simplePos x="0" y="0"/>
                <wp:positionH relativeFrom="margin">
                  <wp:posOffset>2570480</wp:posOffset>
                </wp:positionH>
                <wp:positionV relativeFrom="paragraph">
                  <wp:posOffset>1376680</wp:posOffset>
                </wp:positionV>
                <wp:extent cx="977900" cy="4191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B8" w:rsidRPr="00E423B8" w:rsidRDefault="00E423B8" w:rsidP="00E423B8">
                            <w:pPr>
                              <w:pStyle w:val="03SubHead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423B8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02.4pt;margin-top:108.4pt;width:77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" filled="f" stroked="f">
                <v:textbox>
                  <w:txbxContent>
                    <w:p w:rsidR="00E423B8" w:rsidRPr="00E423B8" w:rsidRDefault="00E423B8" w:rsidP="00E423B8">
                      <w:pPr>
                        <w:pStyle w:val="03SubHead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423B8">
                        <w:rPr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3B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4D11E4" wp14:editId="51B4156B">
                <wp:simplePos x="0" y="0"/>
                <wp:positionH relativeFrom="margin">
                  <wp:align>center</wp:align>
                </wp:positionH>
                <wp:positionV relativeFrom="paragraph">
                  <wp:posOffset>-85725</wp:posOffset>
                </wp:positionV>
                <wp:extent cx="5943600" cy="7658100"/>
                <wp:effectExtent l="38100" t="57150" r="38100" b="1905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658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65C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0;margin-top:-6.75pt;width:468pt;height:603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" strokecolor="#0065c1" strokeweight="3pt">
                <w10:wrap anchorx="margin"/>
              </v:shape>
            </w:pict>
          </mc:Fallback>
        </mc:AlternateContent>
      </w:r>
      <w:r w:rsid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31A40" wp14:editId="7872E57C">
                <wp:simplePos x="0" y="0"/>
                <wp:positionH relativeFrom="column">
                  <wp:posOffset>4072255</wp:posOffset>
                </wp:positionH>
                <wp:positionV relativeFrom="paragraph">
                  <wp:posOffset>1770380</wp:posOffset>
                </wp:positionV>
                <wp:extent cx="863600" cy="0"/>
                <wp:effectExtent l="38100" t="76200" r="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20.65pt;margin-top:139.4pt;width:68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" strokecolor="#fabf8f [1945]" strokeweight="1.5pt">
                <v:stroke endarrow="open"/>
              </v:shape>
            </w:pict>
          </mc:Fallback>
        </mc:AlternateContent>
      </w:r>
      <w:r w:rsid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AB6E3" wp14:editId="63A71195">
                <wp:simplePos x="0" y="0"/>
                <wp:positionH relativeFrom="column">
                  <wp:posOffset>3881755</wp:posOffset>
                </wp:positionH>
                <wp:positionV relativeFrom="paragraph">
                  <wp:posOffset>1008380</wp:posOffset>
                </wp:positionV>
                <wp:extent cx="1054100" cy="0"/>
                <wp:effectExtent l="3810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1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05.65pt;margin-top:79.4pt;width:83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" strokecolor="#fabf8f [1945]" strokeweight="1.5pt">
                <v:stroke endarrow="open"/>
              </v:shape>
            </w:pict>
          </mc:Fallback>
        </mc:AlternateContent>
      </w:r>
      <w:r w:rsidR="00663C74"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A695B" wp14:editId="768894EF">
                <wp:simplePos x="0" y="0"/>
                <wp:positionH relativeFrom="column">
                  <wp:posOffset>4935855</wp:posOffset>
                </wp:positionH>
                <wp:positionV relativeFrom="paragraph">
                  <wp:posOffset>1605280</wp:posOffset>
                </wp:positionV>
                <wp:extent cx="977900" cy="5461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C74" w:rsidRPr="00663C74" w:rsidRDefault="00663C74" w:rsidP="00663C74">
                            <w:pPr>
                              <w:pStyle w:val="03SubHeading"/>
                              <w:jc w:val="center"/>
                            </w:pPr>
                            <w:r>
                              <w:t>ABC A/C &amp; Sunset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88.65pt;margin-top:126.4pt;width:77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" filled="f" stroked="f">
                <v:textbox>
                  <w:txbxContent>
                    <w:p w:rsidR="00663C74" w:rsidRPr="00663C74" w:rsidRDefault="00663C74" w:rsidP="00663C74">
                      <w:pPr>
                        <w:pStyle w:val="03SubHeading"/>
                        <w:jc w:val="center"/>
                      </w:pPr>
                      <w:r>
                        <w:t>ABC A/C &amp; Sunset</w:t>
                      </w:r>
                    </w:p>
                  </w:txbxContent>
                </v:textbox>
              </v:shape>
            </w:pict>
          </mc:Fallback>
        </mc:AlternateContent>
      </w:r>
      <w:r w:rsidR="00663C74"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67C99" wp14:editId="09A6E974">
                <wp:simplePos x="0" y="0"/>
                <wp:positionH relativeFrom="column">
                  <wp:posOffset>4935855</wp:posOffset>
                </wp:positionH>
                <wp:positionV relativeFrom="paragraph">
                  <wp:posOffset>855980</wp:posOffset>
                </wp:positionV>
                <wp:extent cx="977900" cy="5461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C74" w:rsidRPr="00663C74" w:rsidRDefault="00663C74" w:rsidP="00663C74">
                            <w:pPr>
                              <w:pStyle w:val="03SubHeading"/>
                              <w:jc w:val="center"/>
                            </w:pPr>
                            <w:r>
                              <w:t>ABC A/C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88.65pt;margin-top:67.4pt;width:77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" filled="f" stroked="f">
                <v:textbox>
                  <w:txbxContent>
                    <w:p w:rsidR="00663C74" w:rsidRPr="00663C74" w:rsidRDefault="00663C74" w:rsidP="00663C74">
                      <w:pPr>
                        <w:pStyle w:val="03SubHeading"/>
                        <w:jc w:val="center"/>
                      </w:pPr>
                      <w:r>
                        <w:t>ABC A/C</w:t>
                      </w:r>
                    </w:p>
                  </w:txbxContent>
                </v:textbox>
              </v:shape>
            </w:pict>
          </mc:Fallback>
        </mc:AlternateContent>
      </w:r>
      <w:r w:rsid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6C1F5" wp14:editId="125BC466">
                <wp:simplePos x="0" y="0"/>
                <wp:positionH relativeFrom="column">
                  <wp:posOffset>-118745</wp:posOffset>
                </wp:positionH>
                <wp:positionV relativeFrom="paragraph">
                  <wp:posOffset>1402080</wp:posOffset>
                </wp:positionV>
                <wp:extent cx="655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35pt,110.4pt" to="506.6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" strokecolor="#4579b8 [3044]"/>
            </w:pict>
          </mc:Fallback>
        </mc:AlternateContent>
      </w:r>
      <w:r w:rsidR="00663C74" w:rsidRPr="00663C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A4236" wp14:editId="041B0490">
                <wp:simplePos x="0" y="0"/>
                <wp:positionH relativeFrom="column">
                  <wp:posOffset>-461645</wp:posOffset>
                </wp:positionH>
                <wp:positionV relativeFrom="paragraph">
                  <wp:posOffset>-223520</wp:posOffset>
                </wp:positionV>
                <wp:extent cx="3073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C74" w:rsidRPr="00663C74" w:rsidRDefault="00663C74" w:rsidP="00663C74">
                            <w:pPr>
                              <w:pStyle w:val="01BodyCopy"/>
                              <w:numPr>
                                <w:ilvl w:val="0"/>
                                <w:numId w:val="30"/>
                              </w:numPr>
                              <w:spacing w:after="120"/>
                            </w:pPr>
                            <w:r w:rsidRPr="00663C74">
                              <w:t>10 years Maintenance on New System</w:t>
                            </w:r>
                          </w:p>
                          <w:p w:rsidR="00663C74" w:rsidRPr="00663C74" w:rsidRDefault="00663C74" w:rsidP="00663C74">
                            <w:pPr>
                              <w:pStyle w:val="01BodyCopy"/>
                              <w:numPr>
                                <w:ilvl w:val="0"/>
                                <w:numId w:val="30"/>
                              </w:numPr>
                              <w:spacing w:after="120"/>
                            </w:pPr>
                            <w:r w:rsidRPr="00663C74">
                              <w:t>No overtime if you need service</w:t>
                            </w:r>
                          </w:p>
                          <w:p w:rsidR="00663C74" w:rsidRPr="00663C74" w:rsidRDefault="00663C74" w:rsidP="00663C74">
                            <w:pPr>
                              <w:pStyle w:val="01BodyCopy"/>
                              <w:numPr>
                                <w:ilvl w:val="0"/>
                                <w:numId w:val="30"/>
                              </w:numPr>
                              <w:spacing w:after="120"/>
                            </w:pPr>
                            <w:r w:rsidRPr="00663C74">
                              <w:t>2 Y</w:t>
                            </w:r>
                            <w:r>
                              <w:t>ea</w:t>
                            </w:r>
                            <w:r w:rsidRPr="00663C74">
                              <w:t>r 100% Satisfaction guarantee 365 days No Questions Asked</w:t>
                            </w:r>
                          </w:p>
                          <w:p w:rsidR="00663C74" w:rsidRPr="00663C74" w:rsidRDefault="00663C74" w:rsidP="00663C74">
                            <w:pPr>
                              <w:pStyle w:val="01BodyCopy"/>
                              <w:numPr>
                                <w:ilvl w:val="0"/>
                                <w:numId w:val="30"/>
                              </w:numPr>
                              <w:spacing w:after="120"/>
                            </w:pPr>
                            <w:r w:rsidRPr="00663C74">
                              <w:rPr>
                                <w:color w:val="0065C1"/>
                              </w:rPr>
                              <w:t xml:space="preserve">BEST VALUE </w:t>
                            </w:r>
                            <w:r w:rsidRPr="00663C74">
                              <w:t xml:space="preserve">at </w:t>
                            </w:r>
                            <w:r w:rsidRPr="00663C74">
                              <w:rPr>
                                <w:color w:val="0065C1"/>
                              </w:rPr>
                              <w:t>LOWEST COST</w:t>
                            </w:r>
                          </w:p>
                          <w:p w:rsidR="00663C74" w:rsidRPr="00663C74" w:rsidRDefault="00663C74" w:rsidP="00663C74">
                            <w:pPr>
                              <w:pStyle w:val="01BodyCopy"/>
                              <w:numPr>
                                <w:ilvl w:val="0"/>
                                <w:numId w:val="30"/>
                              </w:numPr>
                              <w:spacing w:after="120"/>
                            </w:pPr>
                            <w:r w:rsidRPr="00663C74">
                              <w:rPr>
                                <w:color w:val="0065C1"/>
                              </w:rPr>
                              <w:t>LIFETIME</w:t>
                            </w:r>
                            <w:r w:rsidRPr="00663C74">
                              <w:t xml:space="preserve"> Service Repair Guarantee</w:t>
                            </w:r>
                          </w:p>
                          <w:p w:rsidR="00663C74" w:rsidRPr="00663C74" w:rsidRDefault="00663C74" w:rsidP="00663C74">
                            <w:pPr>
                              <w:pStyle w:val="01Body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36.35pt;margin-top:-17.6pt;width:24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" filled="f" stroked="f">
                <v:textbox style="mso-fit-shape-to-text:t">
                  <w:txbxContent>
                    <w:p w:rsidR="00663C74" w:rsidRPr="00663C74" w:rsidRDefault="00663C74" w:rsidP="00663C74">
                      <w:pPr>
                        <w:pStyle w:val="01BodyCopy"/>
                        <w:numPr>
                          <w:ilvl w:val="0"/>
                          <w:numId w:val="30"/>
                        </w:numPr>
                        <w:spacing w:after="120"/>
                      </w:pPr>
                      <w:r w:rsidRPr="00663C74">
                        <w:t>10 years Maintenance on New System</w:t>
                      </w:r>
                    </w:p>
                    <w:p w:rsidR="00663C74" w:rsidRPr="00663C74" w:rsidRDefault="00663C74" w:rsidP="00663C74">
                      <w:pPr>
                        <w:pStyle w:val="01BodyCopy"/>
                        <w:numPr>
                          <w:ilvl w:val="0"/>
                          <w:numId w:val="30"/>
                        </w:numPr>
                        <w:spacing w:after="120"/>
                      </w:pPr>
                      <w:r w:rsidRPr="00663C74">
                        <w:t>No overtime if you need service</w:t>
                      </w:r>
                    </w:p>
                    <w:p w:rsidR="00663C74" w:rsidRPr="00663C74" w:rsidRDefault="00663C74" w:rsidP="00663C74">
                      <w:pPr>
                        <w:pStyle w:val="01BodyCopy"/>
                        <w:numPr>
                          <w:ilvl w:val="0"/>
                          <w:numId w:val="30"/>
                        </w:numPr>
                        <w:spacing w:after="120"/>
                      </w:pPr>
                      <w:r w:rsidRPr="00663C74">
                        <w:t>2 Y</w:t>
                      </w:r>
                      <w:r>
                        <w:t>ea</w:t>
                      </w:r>
                      <w:r w:rsidRPr="00663C74">
                        <w:t>r 100% Satisfaction guarantee 365 days No Questions Asked</w:t>
                      </w:r>
                    </w:p>
                    <w:p w:rsidR="00663C74" w:rsidRPr="00663C74" w:rsidRDefault="00663C74" w:rsidP="00663C74">
                      <w:pPr>
                        <w:pStyle w:val="01BodyCopy"/>
                        <w:numPr>
                          <w:ilvl w:val="0"/>
                          <w:numId w:val="30"/>
                        </w:numPr>
                        <w:spacing w:after="120"/>
                      </w:pPr>
                      <w:r w:rsidRPr="00663C74">
                        <w:rPr>
                          <w:color w:val="0065C1"/>
                        </w:rPr>
                        <w:t xml:space="preserve">BEST VALUE </w:t>
                      </w:r>
                      <w:r w:rsidRPr="00663C74">
                        <w:t xml:space="preserve">at </w:t>
                      </w:r>
                      <w:r w:rsidRPr="00663C74">
                        <w:rPr>
                          <w:color w:val="0065C1"/>
                        </w:rPr>
                        <w:t>LOWEST COST</w:t>
                      </w:r>
                    </w:p>
                    <w:p w:rsidR="00663C74" w:rsidRPr="00663C74" w:rsidRDefault="00663C74" w:rsidP="00663C74">
                      <w:pPr>
                        <w:pStyle w:val="01BodyCopy"/>
                        <w:numPr>
                          <w:ilvl w:val="0"/>
                          <w:numId w:val="30"/>
                        </w:numPr>
                        <w:spacing w:after="120"/>
                      </w:pPr>
                      <w:r w:rsidRPr="00663C74">
                        <w:rPr>
                          <w:color w:val="0065C1"/>
                        </w:rPr>
                        <w:t>LIFETIME</w:t>
                      </w:r>
                      <w:r w:rsidRPr="00663C74">
                        <w:t xml:space="preserve"> Service Repair Guarantee</w:t>
                      </w:r>
                    </w:p>
                    <w:p w:rsidR="00663C74" w:rsidRPr="00663C74" w:rsidRDefault="00663C74" w:rsidP="00663C74">
                      <w:pPr>
                        <w:pStyle w:val="01BodyCopy"/>
                      </w:pPr>
                    </w:p>
                  </w:txbxContent>
                </v:textbox>
              </v:shape>
            </w:pict>
          </mc:Fallback>
        </mc:AlternateContent>
      </w:r>
    </w:p>
    <w:sectPr w:rsidR="004B5209" w:rsidSect="0039697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2592" w:right="1166" w:bottom="1008" w:left="1267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9D" w:rsidRDefault="0004689D" w:rsidP="00384F4F">
      <w:r>
        <w:separator/>
      </w:r>
    </w:p>
  </w:endnote>
  <w:endnote w:type="continuationSeparator" w:id="0">
    <w:p w:rsidR="0004689D" w:rsidRDefault="0004689D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 w:rsidP="0088152F">
    <w:pPr>
      <w:pStyle w:val="Footer"/>
      <w:tabs>
        <w:tab w:val="right" w:pos="9807"/>
      </w:tabs>
    </w:pPr>
    <w:r w:rsidRPr="004A27B0">
      <w:rPr>
        <w:rFonts w:ascii="Arial" w:hAnsi="Arial" w:cs="Arial"/>
        <w:sz w:val="19"/>
        <w:szCs w:val="19"/>
      </w:rPr>
      <w:t>© EPC Training Inc.</w:t>
    </w:r>
    <w:r>
      <w:tab/>
    </w:r>
    <w:r>
      <w:tab/>
    </w:r>
    <w:r>
      <w:tab/>
    </w:r>
  </w:p>
  <w:p w:rsidR="00F73C89" w:rsidRPr="00B074EF" w:rsidRDefault="00F73C89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9D" w:rsidRDefault="0004689D" w:rsidP="00384F4F">
      <w:r>
        <w:separator/>
      </w:r>
    </w:p>
  </w:footnote>
  <w:footnote w:type="continuationSeparator" w:id="0">
    <w:p w:rsidR="0004689D" w:rsidRDefault="0004689D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8874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7728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DD" w:rsidRDefault="00F73C89" w:rsidP="00663C74">
    <w:pPr>
      <w:pStyle w:val="HeaderHeadli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2D7B307" wp14:editId="67FBFB04">
          <wp:simplePos x="0" y="0"/>
          <wp:positionH relativeFrom="column">
            <wp:posOffset>-847725</wp:posOffset>
          </wp:positionH>
          <wp:positionV relativeFrom="paragraph">
            <wp:posOffset>-476250</wp:posOffset>
          </wp:positionV>
          <wp:extent cx="7840345" cy="10150475"/>
          <wp:effectExtent l="0" t="0" r="8255" b="3175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ECF">
      <w:tab/>
    </w:r>
    <w:r w:rsidR="004A0ECF">
      <w:tab/>
    </w:r>
    <w:r w:rsidR="004A0ECF">
      <w:tab/>
    </w:r>
    <w:r w:rsidR="00663C74">
      <w:t>Wh</w:t>
    </w:r>
    <w:r w:rsidR="007A7DDD">
      <w:t xml:space="preserve">at Makes ABC Unique &amp; </w:t>
    </w:r>
  </w:p>
  <w:p w:rsidR="00F73C89" w:rsidRPr="00292F81" w:rsidRDefault="007A7DDD" w:rsidP="00663C74">
    <w:pPr>
      <w:pStyle w:val="HeaderHeadline"/>
    </w:pPr>
    <w:r>
      <w:t xml:space="preserve">The Right </w:t>
    </w:r>
    <w:r w:rsidR="00663C74">
      <w:t>Choice for You?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D186F51" wp14:editId="3D7362ED">
          <wp:simplePos x="0" y="0"/>
          <wp:positionH relativeFrom="column">
            <wp:posOffset>-819150</wp:posOffset>
          </wp:positionH>
          <wp:positionV relativeFrom="paragraph">
            <wp:posOffset>-476250</wp:posOffset>
          </wp:positionV>
          <wp:extent cx="7799705" cy="10089515"/>
          <wp:effectExtent l="0" t="0" r="0" b="6985"/>
          <wp:wrapNone/>
          <wp:docPr id="8" name="Picture 8" descr="Cover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ver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08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27771"/>
    <w:multiLevelType w:val="hybridMultilevel"/>
    <w:tmpl w:val="190E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D2F2C"/>
    <w:multiLevelType w:val="hybridMultilevel"/>
    <w:tmpl w:val="FDFC6B22"/>
    <w:lvl w:ilvl="0" w:tplc="86AC1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35B95"/>
    <w:multiLevelType w:val="hybridMultilevel"/>
    <w:tmpl w:val="3A88D7C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64952"/>
    <w:multiLevelType w:val="hybridMultilevel"/>
    <w:tmpl w:val="4316E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8221A"/>
    <w:multiLevelType w:val="hybridMultilevel"/>
    <w:tmpl w:val="C9C0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500F"/>
    <w:multiLevelType w:val="hybridMultilevel"/>
    <w:tmpl w:val="1AC0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C5124"/>
    <w:multiLevelType w:val="hybridMultilevel"/>
    <w:tmpl w:val="1ED4F086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F31EA"/>
    <w:multiLevelType w:val="hybridMultilevel"/>
    <w:tmpl w:val="30382D98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A3891"/>
    <w:multiLevelType w:val="hybridMultilevel"/>
    <w:tmpl w:val="90B4D5D8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C23523"/>
    <w:multiLevelType w:val="hybridMultilevel"/>
    <w:tmpl w:val="A03A721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EF2920"/>
    <w:multiLevelType w:val="hybridMultilevel"/>
    <w:tmpl w:val="C9A6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D1B33"/>
    <w:multiLevelType w:val="hybridMultilevel"/>
    <w:tmpl w:val="5F10414A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B85C97"/>
    <w:multiLevelType w:val="hybridMultilevel"/>
    <w:tmpl w:val="ACB2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635CB3"/>
    <w:multiLevelType w:val="hybridMultilevel"/>
    <w:tmpl w:val="EC7C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A82ECD"/>
    <w:multiLevelType w:val="hybridMultilevel"/>
    <w:tmpl w:val="AB821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4048B"/>
    <w:multiLevelType w:val="hybridMultilevel"/>
    <w:tmpl w:val="0F6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F72B6"/>
    <w:multiLevelType w:val="hybridMultilevel"/>
    <w:tmpl w:val="14BC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E1062"/>
    <w:multiLevelType w:val="hybridMultilevel"/>
    <w:tmpl w:val="4E5C7D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41A3D"/>
    <w:multiLevelType w:val="hybridMultilevel"/>
    <w:tmpl w:val="EBF6F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35FE3"/>
    <w:multiLevelType w:val="hybridMultilevel"/>
    <w:tmpl w:val="86D06610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818FF"/>
    <w:multiLevelType w:val="hybridMultilevel"/>
    <w:tmpl w:val="3D123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8C4C22"/>
    <w:multiLevelType w:val="hybridMultilevel"/>
    <w:tmpl w:val="2AC64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667F90"/>
    <w:multiLevelType w:val="hybridMultilevel"/>
    <w:tmpl w:val="83DE8184"/>
    <w:lvl w:ilvl="0" w:tplc="0FF6D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A43D25"/>
    <w:multiLevelType w:val="hybridMultilevel"/>
    <w:tmpl w:val="952064B4"/>
    <w:lvl w:ilvl="0" w:tplc="C972C6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05962"/>
    <w:multiLevelType w:val="hybridMultilevel"/>
    <w:tmpl w:val="9ADC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E7A24"/>
    <w:multiLevelType w:val="hybridMultilevel"/>
    <w:tmpl w:val="2AD6C8A6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6509DD"/>
    <w:multiLevelType w:val="hybridMultilevel"/>
    <w:tmpl w:val="34C84FF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28"/>
  </w:num>
  <w:num w:numId="5">
    <w:abstractNumId w:val="22"/>
  </w:num>
  <w:num w:numId="6">
    <w:abstractNumId w:val="5"/>
  </w:num>
  <w:num w:numId="7">
    <w:abstractNumId w:val="26"/>
  </w:num>
  <w:num w:numId="8">
    <w:abstractNumId w:val="25"/>
  </w:num>
  <w:num w:numId="9">
    <w:abstractNumId w:val="2"/>
  </w:num>
  <w:num w:numId="10">
    <w:abstractNumId w:val="24"/>
  </w:num>
  <w:num w:numId="11">
    <w:abstractNumId w:val="29"/>
  </w:num>
  <w:num w:numId="12">
    <w:abstractNumId w:val="10"/>
  </w:num>
  <w:num w:numId="13">
    <w:abstractNumId w:val="13"/>
  </w:num>
  <w:num w:numId="14">
    <w:abstractNumId w:val="21"/>
  </w:num>
  <w:num w:numId="15">
    <w:abstractNumId w:val="20"/>
  </w:num>
  <w:num w:numId="16">
    <w:abstractNumId w:val="3"/>
  </w:num>
  <w:num w:numId="17">
    <w:abstractNumId w:val="8"/>
  </w:num>
  <w:num w:numId="18">
    <w:abstractNumId w:val="4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5"/>
  </w:num>
  <w:num w:numId="24">
    <w:abstractNumId w:val="7"/>
  </w:num>
  <w:num w:numId="25">
    <w:abstractNumId w:val="12"/>
  </w:num>
  <w:num w:numId="26">
    <w:abstractNumId w:val="17"/>
  </w:num>
  <w:num w:numId="27">
    <w:abstractNumId w:val="27"/>
  </w:num>
  <w:num w:numId="28">
    <w:abstractNumId w:val="1"/>
  </w:num>
  <w:num w:numId="29">
    <w:abstractNumId w:val="6"/>
  </w:num>
  <w:num w:numId="3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048AE"/>
    <w:rsid w:val="00020EF9"/>
    <w:rsid w:val="00024E74"/>
    <w:rsid w:val="00031743"/>
    <w:rsid w:val="00042582"/>
    <w:rsid w:val="0004689D"/>
    <w:rsid w:val="00046981"/>
    <w:rsid w:val="00063803"/>
    <w:rsid w:val="00072500"/>
    <w:rsid w:val="00072C27"/>
    <w:rsid w:val="00081BF4"/>
    <w:rsid w:val="0008719F"/>
    <w:rsid w:val="00097784"/>
    <w:rsid w:val="000A4560"/>
    <w:rsid w:val="000A5F9A"/>
    <w:rsid w:val="000B22C8"/>
    <w:rsid w:val="000B30A8"/>
    <w:rsid w:val="000D11B8"/>
    <w:rsid w:val="000D43F1"/>
    <w:rsid w:val="000D728A"/>
    <w:rsid w:val="000E3D29"/>
    <w:rsid w:val="000E740E"/>
    <w:rsid w:val="000F1900"/>
    <w:rsid w:val="000F1A3D"/>
    <w:rsid w:val="001018A1"/>
    <w:rsid w:val="00106B81"/>
    <w:rsid w:val="00122EDE"/>
    <w:rsid w:val="001250B0"/>
    <w:rsid w:val="001304FC"/>
    <w:rsid w:val="00140782"/>
    <w:rsid w:val="00147306"/>
    <w:rsid w:val="00152927"/>
    <w:rsid w:val="00153F83"/>
    <w:rsid w:val="0015589F"/>
    <w:rsid w:val="001562BC"/>
    <w:rsid w:val="00170CA4"/>
    <w:rsid w:val="00170FCD"/>
    <w:rsid w:val="00171B9A"/>
    <w:rsid w:val="00177BE5"/>
    <w:rsid w:val="00181943"/>
    <w:rsid w:val="00181B6C"/>
    <w:rsid w:val="00183A45"/>
    <w:rsid w:val="0018426B"/>
    <w:rsid w:val="001902FA"/>
    <w:rsid w:val="001A1E2D"/>
    <w:rsid w:val="001A30FF"/>
    <w:rsid w:val="001A4738"/>
    <w:rsid w:val="001A62B9"/>
    <w:rsid w:val="001A77F8"/>
    <w:rsid w:val="001B3AEF"/>
    <w:rsid w:val="001B71EB"/>
    <w:rsid w:val="001D457D"/>
    <w:rsid w:val="001D4E0A"/>
    <w:rsid w:val="001F042C"/>
    <w:rsid w:val="001F60B6"/>
    <w:rsid w:val="002110E5"/>
    <w:rsid w:val="00213FFF"/>
    <w:rsid w:val="002154F9"/>
    <w:rsid w:val="0022103C"/>
    <w:rsid w:val="00223342"/>
    <w:rsid w:val="0022379F"/>
    <w:rsid w:val="00226A44"/>
    <w:rsid w:val="0023019E"/>
    <w:rsid w:val="002307B1"/>
    <w:rsid w:val="002351F3"/>
    <w:rsid w:val="0023740C"/>
    <w:rsid w:val="00242329"/>
    <w:rsid w:val="00242726"/>
    <w:rsid w:val="00252A02"/>
    <w:rsid w:val="002642F3"/>
    <w:rsid w:val="00266417"/>
    <w:rsid w:val="00274A1F"/>
    <w:rsid w:val="00284D75"/>
    <w:rsid w:val="00292F81"/>
    <w:rsid w:val="002A4FDE"/>
    <w:rsid w:val="002A7F38"/>
    <w:rsid w:val="002B79CF"/>
    <w:rsid w:val="002C0F03"/>
    <w:rsid w:val="002C60B9"/>
    <w:rsid w:val="002D3D79"/>
    <w:rsid w:val="002E3EAD"/>
    <w:rsid w:val="002E6936"/>
    <w:rsid w:val="002F2CDE"/>
    <w:rsid w:val="002F6254"/>
    <w:rsid w:val="00301ACE"/>
    <w:rsid w:val="00301F35"/>
    <w:rsid w:val="00305130"/>
    <w:rsid w:val="00320A1B"/>
    <w:rsid w:val="0032675E"/>
    <w:rsid w:val="003313FA"/>
    <w:rsid w:val="0033151F"/>
    <w:rsid w:val="00342C7C"/>
    <w:rsid w:val="00345EF3"/>
    <w:rsid w:val="003613EC"/>
    <w:rsid w:val="00366529"/>
    <w:rsid w:val="00367385"/>
    <w:rsid w:val="00370EAD"/>
    <w:rsid w:val="003712BC"/>
    <w:rsid w:val="0037269F"/>
    <w:rsid w:val="003736D8"/>
    <w:rsid w:val="003811FF"/>
    <w:rsid w:val="00384F4F"/>
    <w:rsid w:val="00393668"/>
    <w:rsid w:val="0039697B"/>
    <w:rsid w:val="003973B1"/>
    <w:rsid w:val="00397EE9"/>
    <w:rsid w:val="003A0C09"/>
    <w:rsid w:val="003B2B75"/>
    <w:rsid w:val="003D7A69"/>
    <w:rsid w:val="003D7CB8"/>
    <w:rsid w:val="003F068A"/>
    <w:rsid w:val="0040460E"/>
    <w:rsid w:val="004136C5"/>
    <w:rsid w:val="00413E75"/>
    <w:rsid w:val="00416EC2"/>
    <w:rsid w:val="0042302A"/>
    <w:rsid w:val="00423C4B"/>
    <w:rsid w:val="00431A46"/>
    <w:rsid w:val="00453866"/>
    <w:rsid w:val="004600A0"/>
    <w:rsid w:val="00475C80"/>
    <w:rsid w:val="00482A26"/>
    <w:rsid w:val="004A0ECF"/>
    <w:rsid w:val="004A27B0"/>
    <w:rsid w:val="004B377B"/>
    <w:rsid w:val="004B5209"/>
    <w:rsid w:val="004B5215"/>
    <w:rsid w:val="004B5220"/>
    <w:rsid w:val="004C1A5A"/>
    <w:rsid w:val="004C2661"/>
    <w:rsid w:val="004C643B"/>
    <w:rsid w:val="004D7D50"/>
    <w:rsid w:val="004E2420"/>
    <w:rsid w:val="004E29F8"/>
    <w:rsid w:val="004E4B48"/>
    <w:rsid w:val="004F042D"/>
    <w:rsid w:val="004F3A8F"/>
    <w:rsid w:val="0050077C"/>
    <w:rsid w:val="00523707"/>
    <w:rsid w:val="00541717"/>
    <w:rsid w:val="00542CA3"/>
    <w:rsid w:val="0054308E"/>
    <w:rsid w:val="00545400"/>
    <w:rsid w:val="00554F13"/>
    <w:rsid w:val="005564EB"/>
    <w:rsid w:val="00557052"/>
    <w:rsid w:val="005613B9"/>
    <w:rsid w:val="0056241B"/>
    <w:rsid w:val="00566BE6"/>
    <w:rsid w:val="00576D9B"/>
    <w:rsid w:val="0058181C"/>
    <w:rsid w:val="005822D8"/>
    <w:rsid w:val="005933B4"/>
    <w:rsid w:val="00597C57"/>
    <w:rsid w:val="005B6062"/>
    <w:rsid w:val="005D5FDA"/>
    <w:rsid w:val="005F46CD"/>
    <w:rsid w:val="005F52FC"/>
    <w:rsid w:val="005F7305"/>
    <w:rsid w:val="00601282"/>
    <w:rsid w:val="00604412"/>
    <w:rsid w:val="0060771A"/>
    <w:rsid w:val="00607C75"/>
    <w:rsid w:val="00636216"/>
    <w:rsid w:val="00645038"/>
    <w:rsid w:val="00646949"/>
    <w:rsid w:val="006529B7"/>
    <w:rsid w:val="00652F0B"/>
    <w:rsid w:val="00654965"/>
    <w:rsid w:val="0065658F"/>
    <w:rsid w:val="0066252A"/>
    <w:rsid w:val="00663C74"/>
    <w:rsid w:val="00667F20"/>
    <w:rsid w:val="0068082D"/>
    <w:rsid w:val="0068373E"/>
    <w:rsid w:val="00692D0A"/>
    <w:rsid w:val="00697408"/>
    <w:rsid w:val="006A2EA7"/>
    <w:rsid w:val="006A5226"/>
    <w:rsid w:val="006B2A49"/>
    <w:rsid w:val="006B58BD"/>
    <w:rsid w:val="006C2A06"/>
    <w:rsid w:val="006C3E20"/>
    <w:rsid w:val="006D0742"/>
    <w:rsid w:val="006D23B9"/>
    <w:rsid w:val="006E2F3D"/>
    <w:rsid w:val="006E3D1F"/>
    <w:rsid w:val="006F6586"/>
    <w:rsid w:val="0070592F"/>
    <w:rsid w:val="00711E41"/>
    <w:rsid w:val="007134F7"/>
    <w:rsid w:val="00717E5E"/>
    <w:rsid w:val="00720CC0"/>
    <w:rsid w:val="00726B99"/>
    <w:rsid w:val="00733DB8"/>
    <w:rsid w:val="00734F8B"/>
    <w:rsid w:val="007431D7"/>
    <w:rsid w:val="00752038"/>
    <w:rsid w:val="0075392B"/>
    <w:rsid w:val="007637B0"/>
    <w:rsid w:val="00773AA2"/>
    <w:rsid w:val="00784E00"/>
    <w:rsid w:val="00785971"/>
    <w:rsid w:val="00790E9B"/>
    <w:rsid w:val="00792AA9"/>
    <w:rsid w:val="007A4A82"/>
    <w:rsid w:val="007A7DDD"/>
    <w:rsid w:val="007B09DC"/>
    <w:rsid w:val="007E3E43"/>
    <w:rsid w:val="007E6336"/>
    <w:rsid w:val="007E6587"/>
    <w:rsid w:val="007E73CD"/>
    <w:rsid w:val="00801B8F"/>
    <w:rsid w:val="008035EA"/>
    <w:rsid w:val="008115D4"/>
    <w:rsid w:val="008408FB"/>
    <w:rsid w:val="00842545"/>
    <w:rsid w:val="00843C7E"/>
    <w:rsid w:val="00850909"/>
    <w:rsid w:val="0085405F"/>
    <w:rsid w:val="00856056"/>
    <w:rsid w:val="00863E58"/>
    <w:rsid w:val="008642EA"/>
    <w:rsid w:val="0088152F"/>
    <w:rsid w:val="0088253B"/>
    <w:rsid w:val="0088317B"/>
    <w:rsid w:val="0088743C"/>
    <w:rsid w:val="008955E0"/>
    <w:rsid w:val="0089718B"/>
    <w:rsid w:val="008A1473"/>
    <w:rsid w:val="008A4CCD"/>
    <w:rsid w:val="008B0C61"/>
    <w:rsid w:val="008B1768"/>
    <w:rsid w:val="008B27EB"/>
    <w:rsid w:val="008B582C"/>
    <w:rsid w:val="008D10FD"/>
    <w:rsid w:val="008D590F"/>
    <w:rsid w:val="008E4248"/>
    <w:rsid w:val="008E4888"/>
    <w:rsid w:val="008E55EE"/>
    <w:rsid w:val="008F459A"/>
    <w:rsid w:val="00905D8C"/>
    <w:rsid w:val="009116B3"/>
    <w:rsid w:val="009120B8"/>
    <w:rsid w:val="009144D8"/>
    <w:rsid w:val="009157F7"/>
    <w:rsid w:val="009209C5"/>
    <w:rsid w:val="00921C20"/>
    <w:rsid w:val="0094730B"/>
    <w:rsid w:val="0096287B"/>
    <w:rsid w:val="00974562"/>
    <w:rsid w:val="00976FCB"/>
    <w:rsid w:val="0098585F"/>
    <w:rsid w:val="00995219"/>
    <w:rsid w:val="00995C9D"/>
    <w:rsid w:val="009961C8"/>
    <w:rsid w:val="009A0558"/>
    <w:rsid w:val="009B19AD"/>
    <w:rsid w:val="009B3376"/>
    <w:rsid w:val="009B4570"/>
    <w:rsid w:val="009B58F0"/>
    <w:rsid w:val="009F228F"/>
    <w:rsid w:val="00A015C3"/>
    <w:rsid w:val="00A01767"/>
    <w:rsid w:val="00A0781A"/>
    <w:rsid w:val="00A101F6"/>
    <w:rsid w:val="00A208E9"/>
    <w:rsid w:val="00A22A00"/>
    <w:rsid w:val="00A33735"/>
    <w:rsid w:val="00A33820"/>
    <w:rsid w:val="00A43A1B"/>
    <w:rsid w:val="00A44707"/>
    <w:rsid w:val="00A458BE"/>
    <w:rsid w:val="00A46A21"/>
    <w:rsid w:val="00A52709"/>
    <w:rsid w:val="00A617B7"/>
    <w:rsid w:val="00A7405C"/>
    <w:rsid w:val="00A7443A"/>
    <w:rsid w:val="00A7796A"/>
    <w:rsid w:val="00A94639"/>
    <w:rsid w:val="00A96029"/>
    <w:rsid w:val="00AC3C15"/>
    <w:rsid w:val="00AC5845"/>
    <w:rsid w:val="00AD1A45"/>
    <w:rsid w:val="00AD2848"/>
    <w:rsid w:val="00AE1567"/>
    <w:rsid w:val="00AE3239"/>
    <w:rsid w:val="00AE5A85"/>
    <w:rsid w:val="00B015D9"/>
    <w:rsid w:val="00B02958"/>
    <w:rsid w:val="00B05E0A"/>
    <w:rsid w:val="00B074EF"/>
    <w:rsid w:val="00B1119B"/>
    <w:rsid w:val="00B11561"/>
    <w:rsid w:val="00B13468"/>
    <w:rsid w:val="00B13C96"/>
    <w:rsid w:val="00B13D4F"/>
    <w:rsid w:val="00B15A19"/>
    <w:rsid w:val="00B16935"/>
    <w:rsid w:val="00B22BD5"/>
    <w:rsid w:val="00B23B98"/>
    <w:rsid w:val="00B26D6E"/>
    <w:rsid w:val="00B27E52"/>
    <w:rsid w:val="00B32995"/>
    <w:rsid w:val="00B37385"/>
    <w:rsid w:val="00B458FB"/>
    <w:rsid w:val="00B51CDB"/>
    <w:rsid w:val="00B53D43"/>
    <w:rsid w:val="00B54704"/>
    <w:rsid w:val="00B556F2"/>
    <w:rsid w:val="00B71512"/>
    <w:rsid w:val="00B7714D"/>
    <w:rsid w:val="00B83B82"/>
    <w:rsid w:val="00B8638E"/>
    <w:rsid w:val="00B8759E"/>
    <w:rsid w:val="00B95D5B"/>
    <w:rsid w:val="00BA128E"/>
    <w:rsid w:val="00BA7840"/>
    <w:rsid w:val="00BD35B0"/>
    <w:rsid w:val="00BD4FC7"/>
    <w:rsid w:val="00BE1147"/>
    <w:rsid w:val="00BE1188"/>
    <w:rsid w:val="00BE18B6"/>
    <w:rsid w:val="00BF5C62"/>
    <w:rsid w:val="00BF77A7"/>
    <w:rsid w:val="00C00822"/>
    <w:rsid w:val="00C030B2"/>
    <w:rsid w:val="00C03ACE"/>
    <w:rsid w:val="00C07334"/>
    <w:rsid w:val="00C16482"/>
    <w:rsid w:val="00C312AF"/>
    <w:rsid w:val="00C3638F"/>
    <w:rsid w:val="00C372C2"/>
    <w:rsid w:val="00C37CD1"/>
    <w:rsid w:val="00C40003"/>
    <w:rsid w:val="00C40A6E"/>
    <w:rsid w:val="00C54286"/>
    <w:rsid w:val="00C55D80"/>
    <w:rsid w:val="00C55DA1"/>
    <w:rsid w:val="00C62E9F"/>
    <w:rsid w:val="00C62EE0"/>
    <w:rsid w:val="00C6380B"/>
    <w:rsid w:val="00C657BA"/>
    <w:rsid w:val="00C71D6A"/>
    <w:rsid w:val="00C85056"/>
    <w:rsid w:val="00C9064C"/>
    <w:rsid w:val="00C92301"/>
    <w:rsid w:val="00C95182"/>
    <w:rsid w:val="00CA1ECC"/>
    <w:rsid w:val="00CA4B71"/>
    <w:rsid w:val="00CB40A3"/>
    <w:rsid w:val="00CB6C8A"/>
    <w:rsid w:val="00CC12DA"/>
    <w:rsid w:val="00CD26BD"/>
    <w:rsid w:val="00CE45E6"/>
    <w:rsid w:val="00CE58FB"/>
    <w:rsid w:val="00CE741F"/>
    <w:rsid w:val="00CE743B"/>
    <w:rsid w:val="00CF026B"/>
    <w:rsid w:val="00CF0CE0"/>
    <w:rsid w:val="00CF1DC0"/>
    <w:rsid w:val="00CF29E3"/>
    <w:rsid w:val="00CF3196"/>
    <w:rsid w:val="00D01346"/>
    <w:rsid w:val="00D07E09"/>
    <w:rsid w:val="00D13B43"/>
    <w:rsid w:val="00D15924"/>
    <w:rsid w:val="00D23809"/>
    <w:rsid w:val="00D23C35"/>
    <w:rsid w:val="00D24438"/>
    <w:rsid w:val="00D250A1"/>
    <w:rsid w:val="00D257AF"/>
    <w:rsid w:val="00D347D6"/>
    <w:rsid w:val="00D47907"/>
    <w:rsid w:val="00D50717"/>
    <w:rsid w:val="00D5190D"/>
    <w:rsid w:val="00D521CA"/>
    <w:rsid w:val="00D53A4E"/>
    <w:rsid w:val="00D56A20"/>
    <w:rsid w:val="00D63E55"/>
    <w:rsid w:val="00D641D9"/>
    <w:rsid w:val="00D66160"/>
    <w:rsid w:val="00D8182E"/>
    <w:rsid w:val="00D82C79"/>
    <w:rsid w:val="00DA0C08"/>
    <w:rsid w:val="00DA768B"/>
    <w:rsid w:val="00DB6C95"/>
    <w:rsid w:val="00DC6CD3"/>
    <w:rsid w:val="00DD2EC4"/>
    <w:rsid w:val="00DD68A5"/>
    <w:rsid w:val="00DE296E"/>
    <w:rsid w:val="00DE3D7E"/>
    <w:rsid w:val="00DE57A2"/>
    <w:rsid w:val="00DF0B63"/>
    <w:rsid w:val="00DF3C32"/>
    <w:rsid w:val="00E0213B"/>
    <w:rsid w:val="00E0652C"/>
    <w:rsid w:val="00E15BC6"/>
    <w:rsid w:val="00E27EE6"/>
    <w:rsid w:val="00E37655"/>
    <w:rsid w:val="00E423B8"/>
    <w:rsid w:val="00E45ABC"/>
    <w:rsid w:val="00E6244A"/>
    <w:rsid w:val="00E720BB"/>
    <w:rsid w:val="00E72AD4"/>
    <w:rsid w:val="00E81BE5"/>
    <w:rsid w:val="00E85BD1"/>
    <w:rsid w:val="00E8650F"/>
    <w:rsid w:val="00E91312"/>
    <w:rsid w:val="00E91409"/>
    <w:rsid w:val="00E95F4D"/>
    <w:rsid w:val="00EA5864"/>
    <w:rsid w:val="00EA5FA6"/>
    <w:rsid w:val="00EB25A9"/>
    <w:rsid w:val="00EC4C04"/>
    <w:rsid w:val="00EC4E0B"/>
    <w:rsid w:val="00ED19A0"/>
    <w:rsid w:val="00ED5997"/>
    <w:rsid w:val="00EE3F20"/>
    <w:rsid w:val="00EE4834"/>
    <w:rsid w:val="00EF5575"/>
    <w:rsid w:val="00EF603E"/>
    <w:rsid w:val="00EF6775"/>
    <w:rsid w:val="00F0577C"/>
    <w:rsid w:val="00F06EF1"/>
    <w:rsid w:val="00F20A19"/>
    <w:rsid w:val="00F20C9D"/>
    <w:rsid w:val="00F242FF"/>
    <w:rsid w:val="00F26653"/>
    <w:rsid w:val="00F33978"/>
    <w:rsid w:val="00F43543"/>
    <w:rsid w:val="00F512A8"/>
    <w:rsid w:val="00F55CF6"/>
    <w:rsid w:val="00F57955"/>
    <w:rsid w:val="00F60329"/>
    <w:rsid w:val="00F61455"/>
    <w:rsid w:val="00F61F38"/>
    <w:rsid w:val="00F65600"/>
    <w:rsid w:val="00F72000"/>
    <w:rsid w:val="00F73C89"/>
    <w:rsid w:val="00F76E8E"/>
    <w:rsid w:val="00F9700B"/>
    <w:rsid w:val="00FA0479"/>
    <w:rsid w:val="00FA315A"/>
    <w:rsid w:val="00FA6146"/>
    <w:rsid w:val="00FB5319"/>
    <w:rsid w:val="00FB547D"/>
    <w:rsid w:val="00FB6155"/>
    <w:rsid w:val="00FC34E5"/>
    <w:rsid w:val="00FC4D3D"/>
    <w:rsid w:val="00FD5484"/>
    <w:rsid w:val="00FE052F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8743C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8743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8743C"/>
  </w:style>
  <w:style w:type="paragraph" w:styleId="Header">
    <w:name w:val="header"/>
    <w:basedOn w:val="Normal"/>
    <w:link w:val="HeaderChar"/>
    <w:uiPriority w:val="99"/>
    <w:unhideWhenUsed/>
    <w:rsid w:val="00887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43C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43C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4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88743C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88743C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88743C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88743C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88743C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88743C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43C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88743C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88743C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88743C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88743C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2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8743C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8743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8743C"/>
  </w:style>
  <w:style w:type="paragraph" w:styleId="Header">
    <w:name w:val="header"/>
    <w:basedOn w:val="Normal"/>
    <w:link w:val="HeaderChar"/>
    <w:uiPriority w:val="99"/>
    <w:unhideWhenUsed/>
    <w:rsid w:val="00887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43C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43C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4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88743C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88743C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88743C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88743C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88743C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88743C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43C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88743C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88743C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88743C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88743C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2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D93182-AD2F-4692-B70A-501A6C92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87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16</cp:revision>
  <cp:lastPrinted>2017-08-23T18:06:00Z</cp:lastPrinted>
  <dcterms:created xsi:type="dcterms:W3CDTF">2017-08-10T18:58:00Z</dcterms:created>
  <dcterms:modified xsi:type="dcterms:W3CDTF">2017-10-12T17:40:00Z</dcterms:modified>
</cp:coreProperties>
</file>