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18" w:rsidRPr="004941C3" w:rsidRDefault="00ED3418" w:rsidP="00ED3418">
      <w:pPr>
        <w:pStyle w:val="02Heading"/>
      </w:pPr>
      <w:r w:rsidRPr="004941C3">
        <w:t>Customer Options</w:t>
      </w:r>
    </w:p>
    <w:tbl>
      <w:tblPr>
        <w:tblpPr w:leftFromText="180" w:rightFromText="180" w:vertAnchor="page" w:horzAnchor="margin" w:tblpY="3151"/>
        <w:tblW w:w="9874" w:type="dxa"/>
        <w:tblBorders>
          <w:top w:val="single" w:sz="18" w:space="0" w:color="404040"/>
          <w:left w:val="single" w:sz="18" w:space="0" w:color="404040"/>
          <w:bottom w:val="single" w:sz="18" w:space="0" w:color="404040"/>
          <w:right w:val="single" w:sz="18" w:space="0" w:color="404040"/>
          <w:insideH w:val="single" w:sz="18" w:space="0" w:color="404040"/>
          <w:insideV w:val="single" w:sz="18" w:space="0" w:color="40404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0"/>
        <w:gridCol w:w="2592"/>
        <w:gridCol w:w="2592"/>
      </w:tblGrid>
      <w:tr w:rsidR="00ED3418" w:rsidRPr="0040021C" w:rsidTr="008E7BEF">
        <w:trPr>
          <w:trHeight w:val="387"/>
        </w:trPr>
        <w:tc>
          <w:tcPr>
            <w:tcW w:w="4690" w:type="dxa"/>
            <w:shd w:val="clear" w:color="auto" w:fill="auto"/>
            <w:vAlign w:val="center"/>
          </w:tcPr>
          <w:p w:rsidR="00ED3418" w:rsidRPr="004941C3" w:rsidRDefault="00ED3418" w:rsidP="00ED3418">
            <w:pPr>
              <w:jc w:val="center"/>
              <w:rPr>
                <w:rFonts w:ascii="Arial" w:hAnsi="Arial" w:cs="Arial"/>
                <w:b/>
                <w:color w:val="404040"/>
              </w:rPr>
            </w:pPr>
            <w:r w:rsidRPr="004941C3">
              <w:rPr>
                <w:rFonts w:ascii="Arial" w:hAnsi="Arial" w:cs="Arial"/>
                <w:b/>
                <w:color w:val="404040"/>
              </w:rPr>
              <w:t>Features of System</w:t>
            </w:r>
          </w:p>
        </w:tc>
        <w:tc>
          <w:tcPr>
            <w:tcW w:w="2592" w:type="dxa"/>
            <w:shd w:val="clear" w:color="auto" w:fill="3C76DC"/>
            <w:vAlign w:val="center"/>
          </w:tcPr>
          <w:p w:rsidR="00ED3418" w:rsidRPr="004941C3" w:rsidRDefault="00ED3418" w:rsidP="00ED3418">
            <w:pPr>
              <w:jc w:val="center"/>
              <w:rPr>
                <w:rFonts w:ascii="Arial" w:hAnsi="Arial" w:cs="Arial"/>
                <w:b/>
                <w:color w:val="404040"/>
              </w:rPr>
            </w:pPr>
            <w:r w:rsidRPr="008E7BEF">
              <w:rPr>
                <w:rFonts w:ascii="Arial" w:hAnsi="Arial" w:cs="Arial"/>
                <w:b/>
                <w:color w:val="FFFFFF" w:themeColor="background1"/>
              </w:rPr>
              <w:t>Cost Cutter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4941C3" w:rsidRDefault="00ED3418" w:rsidP="00ED3418">
            <w:pPr>
              <w:jc w:val="center"/>
              <w:rPr>
                <w:rFonts w:ascii="Arial" w:hAnsi="Arial" w:cs="Arial"/>
                <w:b/>
                <w:color w:val="404040"/>
              </w:rPr>
            </w:pPr>
            <w:r w:rsidRPr="004941C3">
              <w:rPr>
                <w:rFonts w:ascii="Arial" w:hAnsi="Arial" w:cs="Arial"/>
                <w:b/>
                <w:color w:val="404040"/>
              </w:rPr>
              <w:t>Affordable</w:t>
            </w:r>
          </w:p>
        </w:tc>
      </w:tr>
      <w:tr w:rsidR="00ED3418" w:rsidRPr="0040021C" w:rsidTr="004167E0">
        <w:trPr>
          <w:trHeight w:val="2583"/>
        </w:trPr>
        <w:tc>
          <w:tcPr>
            <w:tcW w:w="4690" w:type="dxa"/>
            <w:shd w:val="clear" w:color="auto" w:fill="auto"/>
            <w:vAlign w:val="center"/>
          </w:tcPr>
          <w:p w:rsidR="00ED3418" w:rsidRPr="004941C3" w:rsidRDefault="00ED3418" w:rsidP="004167E0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A/C or Heat Pump - Cooling:</w:t>
            </w:r>
          </w:p>
          <w:p w:rsidR="00ED3418" w:rsidRPr="004941C3" w:rsidRDefault="00ED3418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New Coil &amp; Line Set</w:t>
            </w:r>
          </w:p>
          <w:p w:rsidR="00ED3418" w:rsidRPr="004941C3" w:rsidRDefault="00ED3418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Cooling Efficiency</w:t>
            </w:r>
          </w:p>
          <w:p w:rsidR="00ED3418" w:rsidRPr="004941C3" w:rsidRDefault="00ED3418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Sound Quietness</w:t>
            </w:r>
          </w:p>
          <w:p w:rsidR="00ED3418" w:rsidRPr="004941C3" w:rsidRDefault="00ED3418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Environmentally Friendly</w:t>
            </w:r>
          </w:p>
          <w:p w:rsidR="00ED3418" w:rsidRPr="004941C3" w:rsidRDefault="00ED3418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Variable Speed Compressor</w:t>
            </w:r>
          </w:p>
          <w:p w:rsidR="00ED3418" w:rsidRPr="004941C3" w:rsidRDefault="00ED3418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Warranty</w:t>
            </w:r>
          </w:p>
          <w:p w:rsidR="00ED3418" w:rsidRPr="004941C3" w:rsidRDefault="00ED3418" w:rsidP="004167E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D3418" w:rsidRPr="004941C3" w:rsidRDefault="00ED3418" w:rsidP="004167E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Investment Amount A/C or H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-</w:t>
            </w: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Pump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14</w:t>
            </w: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Matched Coil</w:t>
            </w: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14 SEER</w:t>
            </w: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Good 8 Bels</w:t>
            </w: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R410 - No</w:t>
            </w: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ED3418" w:rsidRDefault="00ED3418" w:rsidP="004167E0">
            <w:pPr>
              <w:pStyle w:val="Heading1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5 Y</w:t>
            </w:r>
            <w:r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ea</w:t>
            </w: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r Parts</w:t>
            </w: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5 Year Compressor</w:t>
            </w: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15</w:t>
            </w: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Matched Coil</w:t>
            </w: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15 SEER</w:t>
            </w: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Better 7 Bels</w:t>
            </w:r>
          </w:p>
          <w:p w:rsidR="00ED3418" w:rsidRPr="00ED3418" w:rsidRDefault="00ED3418" w:rsidP="004167E0">
            <w:pPr>
              <w:pStyle w:val="Heading5"/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bCs w:val="0"/>
                <w:i w:val="0"/>
                <w:color w:val="404040"/>
                <w:sz w:val="20"/>
                <w:szCs w:val="20"/>
              </w:rPr>
              <w:t>Yes - R410</w:t>
            </w: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5 Year Parts</w:t>
            </w:r>
          </w:p>
          <w:p w:rsidR="00ED3418" w:rsidRPr="00ED3418" w:rsidRDefault="00ED3418" w:rsidP="004167E0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10 Year Compressor</w:t>
            </w:r>
          </w:p>
          <w:p w:rsidR="00ED3418" w:rsidRPr="00ED3418" w:rsidRDefault="00ED3418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D3418" w:rsidRPr="004941C3" w:rsidRDefault="00ED3418" w:rsidP="004167E0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</w:tc>
      </w:tr>
      <w:tr w:rsidR="00ED3418" w:rsidRPr="0040021C" w:rsidTr="00ED3418">
        <w:trPr>
          <w:trHeight w:val="2286"/>
        </w:trPr>
        <w:tc>
          <w:tcPr>
            <w:tcW w:w="4690" w:type="dxa"/>
            <w:shd w:val="clear" w:color="auto" w:fill="auto"/>
            <w:vAlign w:val="center"/>
          </w:tcPr>
          <w:p w:rsidR="00ED3418" w:rsidRPr="004941C3" w:rsidRDefault="00ED3418" w:rsidP="00ED3418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Heating Features:</w:t>
            </w:r>
          </w:p>
          <w:p w:rsidR="00ED3418" w:rsidRPr="004941C3" w:rsidRDefault="00ED3418" w:rsidP="00ED3418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Heating Efficiency</w:t>
            </w:r>
          </w:p>
          <w:p w:rsidR="00ED3418" w:rsidRPr="004941C3" w:rsidRDefault="00ED3418" w:rsidP="00ED3418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Qualifies for Energy Credit</w:t>
            </w:r>
          </w:p>
          <w:p w:rsidR="00ED3418" w:rsidRPr="004941C3" w:rsidRDefault="00ED3418" w:rsidP="00ED3418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Sound – System Quietness</w:t>
            </w:r>
          </w:p>
          <w:p w:rsidR="00ED3418" w:rsidRPr="004941C3" w:rsidRDefault="00ED3418" w:rsidP="00ED3418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Two-Stage Gas Valve</w:t>
            </w:r>
          </w:p>
          <w:p w:rsidR="00ED3418" w:rsidRPr="004941C3" w:rsidRDefault="00ED3418" w:rsidP="00ED3418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Variable Speed Air Flow</w:t>
            </w:r>
          </w:p>
          <w:p w:rsidR="00ED3418" w:rsidRPr="004941C3" w:rsidRDefault="00ED3418" w:rsidP="00ED3418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Heat Exchanger Warranty</w:t>
            </w:r>
          </w:p>
          <w:p w:rsidR="00ED3418" w:rsidRPr="004941C3" w:rsidRDefault="00ED3418" w:rsidP="00ED3418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D3418" w:rsidRPr="004941C3" w:rsidRDefault="00ED3418" w:rsidP="00ED3418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Investment Amount Heating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80% AFUE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Good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20 Years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80% AFUE</w:t>
            </w: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Good</w:t>
            </w: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Lifetime</w:t>
            </w: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</w:tc>
      </w:tr>
      <w:tr w:rsidR="00ED3418" w:rsidRPr="0040021C" w:rsidTr="00ED3418">
        <w:trPr>
          <w:trHeight w:val="360"/>
        </w:trPr>
        <w:tc>
          <w:tcPr>
            <w:tcW w:w="4690" w:type="dxa"/>
            <w:shd w:val="clear" w:color="auto" w:fill="auto"/>
            <w:vAlign w:val="center"/>
          </w:tcPr>
          <w:p w:rsidR="00ED3418" w:rsidRPr="004941C3" w:rsidRDefault="00ED3418" w:rsidP="00ED3418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Thermostat: Included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ED3418" w:rsidRDefault="00ED3418" w:rsidP="00ED3418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/>
                <w:color w:val="404040"/>
                <w:sz w:val="20"/>
                <w:szCs w:val="20"/>
              </w:rPr>
              <w:t>Honeywell Digital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4941C3" w:rsidRDefault="00ED3418" w:rsidP="00ED3418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Honeywell Digital</w:t>
            </w:r>
          </w:p>
        </w:tc>
      </w:tr>
      <w:tr w:rsidR="00ED3418" w:rsidRPr="0040021C" w:rsidTr="00ED3418">
        <w:trPr>
          <w:trHeight w:val="1692"/>
        </w:trPr>
        <w:tc>
          <w:tcPr>
            <w:tcW w:w="4690" w:type="dxa"/>
            <w:shd w:val="clear" w:color="auto" w:fill="auto"/>
            <w:vAlign w:val="center"/>
          </w:tcPr>
          <w:p w:rsidR="00ED3418" w:rsidRPr="004941C3" w:rsidRDefault="00ED3418" w:rsidP="00ED3418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Indoor Air Quality Options:</w:t>
            </w:r>
          </w:p>
          <w:p w:rsidR="00ED3418" w:rsidRPr="004941C3" w:rsidRDefault="00ED3418" w:rsidP="00ED3418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Full Air Duct Cleaning</w:t>
            </w:r>
          </w:p>
          <w:p w:rsidR="00ED3418" w:rsidRPr="004941C3" w:rsidRDefault="00ED3418" w:rsidP="00ED3418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 xml:space="preserve">Whole House Filtration </w:t>
            </w:r>
          </w:p>
          <w:p w:rsidR="00ED3418" w:rsidRPr="004941C3" w:rsidRDefault="00ED3418" w:rsidP="00ED3418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Humidification</w:t>
            </w:r>
          </w:p>
          <w:p w:rsidR="00ED3418" w:rsidRPr="004941C3" w:rsidRDefault="00ED3418" w:rsidP="00ED3418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Whole House UV Air Purifier</w:t>
            </w:r>
          </w:p>
          <w:p w:rsidR="00ED3418" w:rsidRPr="004941C3" w:rsidRDefault="00ED3418" w:rsidP="00ED3418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Fresh Air Package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None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Furnace Filter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None</w:t>
            </w: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5” Enhanced Media Filter</w:t>
            </w: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</w:tc>
      </w:tr>
      <w:tr w:rsidR="00ED3418" w:rsidRPr="0040021C" w:rsidTr="00ED3418">
        <w:trPr>
          <w:trHeight w:val="360"/>
        </w:trPr>
        <w:tc>
          <w:tcPr>
            <w:tcW w:w="4690" w:type="dxa"/>
            <w:shd w:val="clear" w:color="auto" w:fill="auto"/>
            <w:vAlign w:val="center"/>
          </w:tcPr>
          <w:p w:rsidR="00ED3418" w:rsidRPr="004941C3" w:rsidRDefault="00133BB5" w:rsidP="00ED3418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Ultra-Comfort</w:t>
            </w:r>
            <w:r w:rsidR="00ED3418"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Zoning System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ED3418" w:rsidRDefault="00ED3418" w:rsidP="00ED3418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/>
                <w:color w:val="404040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4941C3" w:rsidRDefault="00ED3418" w:rsidP="00ED3418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No</w:t>
            </w:r>
          </w:p>
        </w:tc>
      </w:tr>
      <w:tr w:rsidR="00ED3418" w:rsidRPr="0040021C" w:rsidTr="00ED3418">
        <w:trPr>
          <w:trHeight w:val="360"/>
        </w:trPr>
        <w:tc>
          <w:tcPr>
            <w:tcW w:w="4690" w:type="dxa"/>
            <w:shd w:val="clear" w:color="auto" w:fill="auto"/>
            <w:vAlign w:val="center"/>
          </w:tcPr>
          <w:p w:rsidR="00ED3418" w:rsidRPr="004941C3" w:rsidRDefault="00ED3418" w:rsidP="00ED3418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USA – Ultimate Savings Agreement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ED3418" w:rsidRDefault="00ED3418" w:rsidP="00ED3418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/>
                <w:color w:val="404040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4941C3" w:rsidRDefault="00ED3418" w:rsidP="00ED3418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No</w:t>
            </w:r>
          </w:p>
        </w:tc>
      </w:tr>
      <w:tr w:rsidR="00ED3418" w:rsidRPr="0040021C" w:rsidTr="00ED3418">
        <w:trPr>
          <w:trHeight w:val="2160"/>
        </w:trPr>
        <w:tc>
          <w:tcPr>
            <w:tcW w:w="4690" w:type="dxa"/>
            <w:shd w:val="clear" w:color="auto" w:fill="auto"/>
            <w:vAlign w:val="center"/>
          </w:tcPr>
          <w:p w:rsidR="00ED3418" w:rsidRPr="004941C3" w:rsidRDefault="00ED3418" w:rsidP="00ED3418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Customer TRUST Guarantees:</w:t>
            </w:r>
          </w:p>
          <w:p w:rsidR="00ED3418" w:rsidRPr="004941C3" w:rsidRDefault="00ED3418" w:rsidP="00ED3418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100% Satisfaction 1 Full Yr.</w:t>
            </w:r>
          </w:p>
          <w:p w:rsidR="00ED3418" w:rsidRPr="004941C3" w:rsidRDefault="00ED3418" w:rsidP="00ED3418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Care Free 10 Guarantee</w:t>
            </w:r>
          </w:p>
          <w:p w:rsidR="00ED3418" w:rsidRPr="004941C3" w:rsidRDefault="00ED3418" w:rsidP="00ED3418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Quality Workmanship</w:t>
            </w:r>
          </w:p>
          <w:p w:rsidR="00ED3418" w:rsidRPr="004941C3" w:rsidRDefault="00ED3418" w:rsidP="00ED3418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 xml:space="preserve">Best Value at Lowest Cost </w:t>
            </w:r>
          </w:p>
          <w:p w:rsidR="00ED3418" w:rsidRPr="004941C3" w:rsidRDefault="00ED3418" w:rsidP="00ED3418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 xml:space="preserve">Even Temperature 2 degrees </w:t>
            </w:r>
          </w:p>
          <w:p w:rsidR="00ED3418" w:rsidRPr="004941C3" w:rsidRDefault="00ED3418" w:rsidP="00ED3418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Lifetime No Overtime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ED3418" w:rsidRPr="00ED3418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4941C3" w:rsidRDefault="00ED3418" w:rsidP="00ED3418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  <w:p w:rsidR="00ED3418" w:rsidRPr="00ED3418" w:rsidRDefault="00ED3418" w:rsidP="00ED3418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ED3418" w:rsidRPr="00ED3418" w:rsidRDefault="00ED3418" w:rsidP="00ED3418">
            <w:pPr>
              <w:pStyle w:val="Heading2"/>
              <w:spacing w:before="0" w:after="0"/>
              <w:jc w:val="center"/>
              <w:rPr>
                <w:rFonts w:ascii="Arial" w:hAnsi="Arial" w:cs="Arial"/>
                <w:b w:val="0"/>
                <w:i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i w:val="0"/>
                <w:color w:val="404040"/>
                <w:sz w:val="20"/>
                <w:szCs w:val="20"/>
              </w:rPr>
              <w:t>No</w:t>
            </w:r>
          </w:p>
          <w:p w:rsidR="00ED3418" w:rsidRPr="00ED3418" w:rsidRDefault="00ED3418" w:rsidP="00ED3418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ED3418" w:rsidRPr="00ED3418" w:rsidRDefault="00ED3418" w:rsidP="00ED3418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ED3418" w:rsidRPr="00ED3418" w:rsidRDefault="00ED3418" w:rsidP="00ED3418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ED3418" w:rsidRPr="004941C3" w:rsidRDefault="00ED3418" w:rsidP="00ED3418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</w:tc>
      </w:tr>
      <w:tr w:rsidR="00ED3418" w:rsidRPr="0040021C" w:rsidTr="00ED3418">
        <w:trPr>
          <w:trHeight w:val="360"/>
        </w:trPr>
        <w:tc>
          <w:tcPr>
            <w:tcW w:w="4690" w:type="dxa"/>
            <w:shd w:val="clear" w:color="auto" w:fill="auto"/>
            <w:vAlign w:val="center"/>
          </w:tcPr>
          <w:p w:rsidR="00ED3418" w:rsidRPr="00351DEA" w:rsidRDefault="00ED3418" w:rsidP="00ED3418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b/>
                <w:color w:val="404040"/>
                <w:sz w:val="20"/>
                <w:szCs w:val="20"/>
              </w:rPr>
              <w:t>Parts &amp; Labor Warranty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351DEA" w:rsidRDefault="00ED3418" w:rsidP="00ED3418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b/>
                <w:color w:val="404040"/>
                <w:sz w:val="20"/>
                <w:szCs w:val="20"/>
              </w:rPr>
              <w:t>5 Yr. Parts, 1Yr. Labor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D3418" w:rsidRPr="00351DEA" w:rsidRDefault="00ED3418" w:rsidP="00ED3418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b/>
                <w:color w:val="404040"/>
                <w:sz w:val="20"/>
                <w:szCs w:val="20"/>
              </w:rPr>
              <w:t>5 Years Parts &amp; Labor</w:t>
            </w:r>
          </w:p>
        </w:tc>
      </w:tr>
    </w:tbl>
    <w:tbl>
      <w:tblPr>
        <w:tblpPr w:leftFromText="180" w:rightFromText="180" w:vertAnchor="page" w:horzAnchor="margin" w:tblpXSpec="center" w:tblpY="2836"/>
        <w:tblW w:w="9874" w:type="dxa"/>
        <w:jc w:val="center"/>
        <w:tblBorders>
          <w:top w:val="single" w:sz="18" w:space="0" w:color="404040"/>
          <w:left w:val="single" w:sz="18" w:space="0" w:color="404040"/>
          <w:bottom w:val="single" w:sz="18" w:space="0" w:color="404040"/>
          <w:right w:val="single" w:sz="18" w:space="0" w:color="404040"/>
          <w:insideH w:val="single" w:sz="18" w:space="0" w:color="404040"/>
          <w:insideV w:val="single" w:sz="18" w:space="0" w:color="40404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0"/>
        <w:gridCol w:w="2592"/>
        <w:gridCol w:w="2592"/>
      </w:tblGrid>
      <w:tr w:rsidR="008E7BEF" w:rsidRPr="0040021C" w:rsidTr="008E7BEF">
        <w:trPr>
          <w:trHeight w:val="387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8E7BEF" w:rsidRPr="004941C3" w:rsidRDefault="008E7BEF" w:rsidP="008E7BEF">
            <w:pPr>
              <w:jc w:val="center"/>
              <w:rPr>
                <w:rFonts w:ascii="Arial" w:hAnsi="Arial" w:cs="Arial"/>
                <w:b/>
                <w:color w:val="404040"/>
              </w:rPr>
            </w:pPr>
            <w:r w:rsidRPr="004941C3">
              <w:rPr>
                <w:rFonts w:ascii="Arial" w:hAnsi="Arial" w:cs="Arial"/>
                <w:b/>
                <w:color w:val="404040"/>
              </w:rPr>
              <w:lastRenderedPageBreak/>
              <w:t>Features of System</w:t>
            </w:r>
          </w:p>
        </w:tc>
        <w:tc>
          <w:tcPr>
            <w:tcW w:w="2592" w:type="dxa"/>
            <w:shd w:val="clear" w:color="auto" w:fill="3C76DC"/>
            <w:vAlign w:val="center"/>
          </w:tcPr>
          <w:p w:rsidR="008E7BEF" w:rsidRPr="004941C3" w:rsidRDefault="008E7BEF" w:rsidP="008E7BEF">
            <w:pPr>
              <w:jc w:val="center"/>
              <w:rPr>
                <w:rFonts w:ascii="Arial" w:hAnsi="Arial" w:cs="Arial"/>
                <w:b/>
                <w:color w:val="404040"/>
              </w:rPr>
            </w:pPr>
            <w:r w:rsidRPr="008E7BEF">
              <w:rPr>
                <w:rFonts w:ascii="Arial" w:hAnsi="Arial" w:cs="Arial"/>
                <w:b/>
                <w:color w:val="FFFFFF" w:themeColor="background1"/>
              </w:rPr>
              <w:t>Affordable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4941C3" w:rsidRDefault="008E7BEF" w:rsidP="008E7BEF">
            <w:pPr>
              <w:jc w:val="center"/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Arial" w:hAnsi="Arial" w:cs="Arial"/>
                <w:b/>
                <w:color w:val="404040"/>
              </w:rPr>
              <w:t>Bruno Series</w:t>
            </w:r>
          </w:p>
        </w:tc>
      </w:tr>
      <w:tr w:rsidR="008E7BEF" w:rsidRPr="0040021C" w:rsidTr="004167E0">
        <w:trPr>
          <w:trHeight w:val="2493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8E7BEF" w:rsidRPr="004941C3" w:rsidRDefault="008E7BEF" w:rsidP="004167E0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A/C or Heat Pump - Cooling:</w:t>
            </w:r>
          </w:p>
          <w:p w:rsidR="008E7BEF" w:rsidRPr="004941C3" w:rsidRDefault="008E7BEF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New Coil &amp; Line Set</w:t>
            </w:r>
          </w:p>
          <w:p w:rsidR="008E7BEF" w:rsidRPr="004941C3" w:rsidRDefault="008E7BEF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Cooling Efficiency</w:t>
            </w:r>
          </w:p>
          <w:p w:rsidR="008E7BEF" w:rsidRPr="004941C3" w:rsidRDefault="008E7BEF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Sound Quietness</w:t>
            </w:r>
          </w:p>
          <w:p w:rsidR="008E7BEF" w:rsidRPr="004941C3" w:rsidRDefault="008E7BEF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Environmentally Friendly</w:t>
            </w:r>
          </w:p>
          <w:p w:rsidR="008E7BEF" w:rsidRPr="004941C3" w:rsidRDefault="008E7BEF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Variable Speed Compressor</w:t>
            </w:r>
          </w:p>
          <w:p w:rsidR="008E7BEF" w:rsidRPr="004941C3" w:rsidRDefault="008E7BEF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Warranty</w:t>
            </w:r>
          </w:p>
          <w:p w:rsidR="008E7BEF" w:rsidRPr="004941C3" w:rsidRDefault="008E7BEF" w:rsidP="004167E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8E7BEF" w:rsidRPr="004941C3" w:rsidRDefault="008E7BEF" w:rsidP="004167E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Investment Amount A/C or H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-</w:t>
            </w: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Pump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15</w:t>
            </w:r>
          </w:p>
          <w:p w:rsidR="008E7BEF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Matched Coil</w:t>
            </w:r>
          </w:p>
          <w:p w:rsidR="008E7BEF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13</w:t>
            </w: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 xml:space="preserve"> SEER</w:t>
            </w:r>
          </w:p>
          <w:p w:rsidR="008E7BEF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Better 7 Bels</w:t>
            </w:r>
          </w:p>
          <w:p w:rsidR="008E7BEF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Yes – R410</w:t>
            </w:r>
          </w:p>
          <w:p w:rsidR="008E7BEF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8E7BEF" w:rsidRPr="00ED3418" w:rsidRDefault="008E7BEF" w:rsidP="004167E0">
            <w:pPr>
              <w:pStyle w:val="Heading1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5 Y</w:t>
            </w:r>
            <w:r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ea</w:t>
            </w: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r Parts</w:t>
            </w:r>
          </w:p>
          <w:p w:rsidR="008E7BEF" w:rsidRPr="004167E0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</w:t>
            </w:r>
            <w:r w:rsidR="004167E0">
              <w:rPr>
                <w:rFonts w:ascii="Arial" w:hAnsi="Arial" w:cs="Arial"/>
                <w:color w:val="404040"/>
                <w:sz w:val="20"/>
                <w:szCs w:val="20"/>
              </w:rPr>
              <w:t xml:space="preserve"> Year Compressor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Bruno Series 16</w:t>
            </w:r>
          </w:p>
          <w:p w:rsidR="008E7BEF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Matched Coil</w:t>
            </w:r>
          </w:p>
          <w:p w:rsidR="008E7BEF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16</w:t>
            </w: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 xml:space="preserve"> SEER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2 Stage</w:t>
            </w:r>
          </w:p>
          <w:p w:rsidR="008E7BEF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Better 7 Bels</w:t>
            </w:r>
          </w:p>
          <w:p w:rsidR="008E7BEF" w:rsidRPr="00ED3418" w:rsidRDefault="008E7BEF" w:rsidP="004167E0">
            <w:pPr>
              <w:pStyle w:val="Heading5"/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bCs w:val="0"/>
                <w:i w:val="0"/>
                <w:color w:val="404040"/>
                <w:sz w:val="20"/>
                <w:szCs w:val="20"/>
              </w:rPr>
              <w:t>Yes - R410</w:t>
            </w:r>
          </w:p>
          <w:p w:rsidR="008E7BEF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8E7BEF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16</w:t>
            </w: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 xml:space="preserve"> Year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Full </w:t>
            </w: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Parts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&amp; Labor</w:t>
            </w:r>
          </w:p>
          <w:p w:rsidR="008E7BEF" w:rsidRPr="004167E0" w:rsidRDefault="008E7BEF" w:rsidP="004167E0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Lifetime Unit Replacement</w:t>
            </w:r>
          </w:p>
        </w:tc>
      </w:tr>
      <w:tr w:rsidR="008E7BEF" w:rsidRPr="0040021C" w:rsidTr="008E7BEF">
        <w:trPr>
          <w:trHeight w:val="2286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8E7BEF" w:rsidRPr="004941C3" w:rsidRDefault="008E7BEF" w:rsidP="008E7BEF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Heating Features:</w:t>
            </w:r>
          </w:p>
          <w:p w:rsidR="008E7BEF" w:rsidRPr="004941C3" w:rsidRDefault="008E7BEF" w:rsidP="008E7BEF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Heating Efficiency</w:t>
            </w:r>
          </w:p>
          <w:p w:rsidR="008E7BEF" w:rsidRPr="004941C3" w:rsidRDefault="008E7BEF" w:rsidP="008E7BEF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Qualifies for Energy Credit</w:t>
            </w:r>
          </w:p>
          <w:p w:rsidR="008E7BEF" w:rsidRPr="004941C3" w:rsidRDefault="008E7BEF" w:rsidP="008E7BEF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Sound – System Quietness</w:t>
            </w:r>
          </w:p>
          <w:p w:rsidR="008E7BEF" w:rsidRPr="004941C3" w:rsidRDefault="008E7BEF" w:rsidP="008E7BEF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Two-Stage Gas Valve</w:t>
            </w:r>
          </w:p>
          <w:p w:rsidR="008E7BEF" w:rsidRPr="004941C3" w:rsidRDefault="008E7BEF" w:rsidP="008E7BEF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Variable Speed Air Flow</w:t>
            </w:r>
          </w:p>
          <w:p w:rsidR="008E7BEF" w:rsidRPr="004941C3" w:rsidRDefault="008E7BEF" w:rsidP="008E7BEF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Heat Exchanger Warranty</w:t>
            </w:r>
          </w:p>
          <w:p w:rsidR="008E7BEF" w:rsidRPr="004941C3" w:rsidRDefault="008E7BEF" w:rsidP="008E7BEF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8E7BEF" w:rsidRPr="004941C3" w:rsidRDefault="008E7BEF" w:rsidP="008E7BEF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Investment Amount Heating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G40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80% AFUE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Good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Lifetime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4941C3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80 V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80% AFUE 2 Stage V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Excellent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8E7BEF" w:rsidRPr="004941C3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Lifetime Unit Replacement</w:t>
            </w:r>
          </w:p>
          <w:p w:rsidR="008E7BEF" w:rsidRPr="004941C3" w:rsidRDefault="008E7BEF" w:rsidP="008E7BEF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</w:tc>
      </w:tr>
      <w:tr w:rsidR="008E7BEF" w:rsidRPr="0040021C" w:rsidTr="008E7BEF">
        <w:trPr>
          <w:trHeight w:val="360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8E7BEF" w:rsidRPr="004941C3" w:rsidRDefault="008E7BEF" w:rsidP="008E7BEF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Thermostat: Included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ED3418" w:rsidRDefault="008E7BEF" w:rsidP="008E7BEF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/>
                <w:color w:val="404040"/>
                <w:sz w:val="20"/>
                <w:szCs w:val="20"/>
              </w:rPr>
              <w:t>Honeywell Digital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4941C3" w:rsidRDefault="008E7BEF" w:rsidP="008E7BEF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Ungraded Internet</w:t>
            </w:r>
          </w:p>
        </w:tc>
      </w:tr>
      <w:tr w:rsidR="008E7BEF" w:rsidRPr="0040021C" w:rsidTr="008E7BEF">
        <w:trPr>
          <w:trHeight w:val="1692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8E7BEF" w:rsidRPr="004941C3" w:rsidRDefault="008E7BEF" w:rsidP="008E7BEF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Indoor Air Quality Options:</w:t>
            </w:r>
          </w:p>
          <w:p w:rsidR="008E7BEF" w:rsidRPr="004941C3" w:rsidRDefault="008E7BEF" w:rsidP="008E7BEF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Full Air Duct Cleaning</w:t>
            </w:r>
          </w:p>
          <w:p w:rsidR="008E7BEF" w:rsidRPr="004941C3" w:rsidRDefault="008E7BEF" w:rsidP="008E7BEF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 xml:space="preserve">Whole House Filtration </w:t>
            </w:r>
          </w:p>
          <w:p w:rsidR="008E7BEF" w:rsidRPr="004941C3" w:rsidRDefault="008E7BEF" w:rsidP="008E7BEF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Humidification</w:t>
            </w:r>
          </w:p>
          <w:p w:rsidR="008E7BEF" w:rsidRPr="004941C3" w:rsidRDefault="008E7BEF" w:rsidP="008E7BEF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Whole House UV Air Purifier</w:t>
            </w:r>
          </w:p>
          <w:p w:rsidR="008E7BEF" w:rsidRPr="004941C3" w:rsidRDefault="008E7BEF" w:rsidP="008E7BEF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Fresh Air Package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None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5” Enhanced Media Filter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 xml:space="preserve">No 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4941C3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None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5” Enhanced Media Filter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 – April Aire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 xml:space="preserve">No </w:t>
            </w:r>
          </w:p>
          <w:p w:rsidR="008E7BEF" w:rsidRPr="004941C3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</w:tc>
      </w:tr>
      <w:tr w:rsidR="008E7BEF" w:rsidRPr="0040021C" w:rsidTr="008E7BEF">
        <w:trPr>
          <w:trHeight w:val="360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8E7BEF" w:rsidRPr="004941C3" w:rsidRDefault="00133BB5" w:rsidP="008E7BEF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Ultra-Comfort</w:t>
            </w:r>
            <w:r w:rsidR="008E7BEF"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Zoning System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ED3418" w:rsidRDefault="008E7BEF" w:rsidP="008E7BEF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/>
                <w:color w:val="404040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4941C3" w:rsidRDefault="008E7BEF" w:rsidP="008E7BEF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No</w:t>
            </w:r>
          </w:p>
        </w:tc>
      </w:tr>
      <w:tr w:rsidR="008E7BEF" w:rsidRPr="0040021C" w:rsidTr="008E7BEF">
        <w:trPr>
          <w:trHeight w:val="360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8E7BEF" w:rsidRPr="004941C3" w:rsidRDefault="008E7BEF" w:rsidP="008E7BEF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USA – Ultimate Savings Agreement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ED3418" w:rsidRDefault="008E7BEF" w:rsidP="008E7BEF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/>
                <w:color w:val="404040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4941C3" w:rsidRDefault="008E7BEF" w:rsidP="008E7BEF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Yes 3 Years</w:t>
            </w:r>
          </w:p>
        </w:tc>
      </w:tr>
      <w:tr w:rsidR="008E7BEF" w:rsidRPr="0040021C" w:rsidTr="008E7BEF">
        <w:trPr>
          <w:trHeight w:val="2160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8E7BEF" w:rsidRPr="004941C3" w:rsidRDefault="008E7BEF" w:rsidP="008E7BEF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Customer TRUST Guarantees:</w:t>
            </w:r>
          </w:p>
          <w:p w:rsidR="008E7BEF" w:rsidRPr="004941C3" w:rsidRDefault="008E7BEF" w:rsidP="008E7BEF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100% Satisfaction 1 Full Yr.</w:t>
            </w:r>
          </w:p>
          <w:p w:rsidR="008E7BEF" w:rsidRPr="004941C3" w:rsidRDefault="008E7BEF" w:rsidP="008E7BEF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Care Free 10 Guarantee</w:t>
            </w:r>
          </w:p>
          <w:p w:rsidR="008E7BEF" w:rsidRPr="004941C3" w:rsidRDefault="008E7BEF" w:rsidP="008E7BEF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Quality Workmanship</w:t>
            </w:r>
          </w:p>
          <w:p w:rsidR="008E7BEF" w:rsidRPr="004941C3" w:rsidRDefault="008E7BEF" w:rsidP="008E7BEF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 xml:space="preserve">Best Value at Lowest Cost </w:t>
            </w:r>
          </w:p>
          <w:p w:rsidR="008E7BEF" w:rsidRPr="004941C3" w:rsidRDefault="008E7BEF" w:rsidP="008E7BEF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 xml:space="preserve">Even Temperature 2 degrees </w:t>
            </w:r>
          </w:p>
          <w:p w:rsidR="008E7BEF" w:rsidRPr="004941C3" w:rsidRDefault="008E7BEF" w:rsidP="008E7BEF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Lifetime No Overtime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8E7BEF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4941C3" w:rsidRDefault="008E7BEF" w:rsidP="008E7BEF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  <w:p w:rsidR="008E7BEF" w:rsidRPr="00ED3418" w:rsidRDefault="008E7BEF" w:rsidP="008E7BEF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8E7BEF" w:rsidRPr="00ED3418" w:rsidRDefault="008E7BEF" w:rsidP="008E7BEF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8E7BEF" w:rsidRPr="00ED3418" w:rsidRDefault="008E7BEF" w:rsidP="008E7BEF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8E7BEF" w:rsidRPr="00ED3418" w:rsidRDefault="008E7BEF" w:rsidP="008E7BEF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8E7BEF" w:rsidRPr="00ED3418" w:rsidRDefault="008E7BEF" w:rsidP="008E7BEF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8E7BEF" w:rsidRPr="004941C3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</w:tc>
      </w:tr>
      <w:tr w:rsidR="008E7BEF" w:rsidRPr="0040021C" w:rsidTr="008E7BEF">
        <w:trPr>
          <w:trHeight w:val="360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8E7BEF" w:rsidRPr="00351DEA" w:rsidRDefault="008E7BEF" w:rsidP="008E7BEF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b/>
                <w:color w:val="404040"/>
                <w:sz w:val="20"/>
                <w:szCs w:val="20"/>
              </w:rPr>
              <w:t>Parts &amp; Labor Warranty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351DEA" w:rsidRDefault="008E7BEF" w:rsidP="008E7BEF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b/>
                <w:color w:val="404040"/>
                <w:sz w:val="20"/>
                <w:szCs w:val="20"/>
              </w:rPr>
              <w:t>5 Yr. Parts &amp; Labor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351DEA" w:rsidRDefault="008E7BEF" w:rsidP="008E7BEF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b/>
                <w:color w:val="404040"/>
                <w:sz w:val="20"/>
                <w:szCs w:val="20"/>
              </w:rPr>
              <w:t>16 Years Parts &amp; Labor</w:t>
            </w:r>
          </w:p>
        </w:tc>
      </w:tr>
    </w:tbl>
    <w:p w:rsidR="00ED3418" w:rsidRPr="004941C3" w:rsidRDefault="00ED3418" w:rsidP="00ED3418">
      <w:pPr>
        <w:pStyle w:val="02Heading"/>
      </w:pPr>
    </w:p>
    <w:p w:rsidR="00351DEA" w:rsidRDefault="00351DEA"/>
    <w:tbl>
      <w:tblPr>
        <w:tblW w:w="9874" w:type="dxa"/>
        <w:jc w:val="center"/>
        <w:tblBorders>
          <w:top w:val="single" w:sz="18" w:space="0" w:color="404040"/>
          <w:left w:val="single" w:sz="18" w:space="0" w:color="404040"/>
          <w:bottom w:val="single" w:sz="18" w:space="0" w:color="404040"/>
          <w:right w:val="single" w:sz="18" w:space="0" w:color="404040"/>
          <w:insideH w:val="single" w:sz="18" w:space="0" w:color="404040"/>
          <w:insideV w:val="single" w:sz="18" w:space="0" w:color="40404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0"/>
        <w:gridCol w:w="2592"/>
        <w:gridCol w:w="2592"/>
      </w:tblGrid>
      <w:tr w:rsidR="001F7EAC" w:rsidRPr="0040021C" w:rsidTr="008E7BEF">
        <w:trPr>
          <w:trHeight w:val="387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color w:val="404040"/>
              </w:rPr>
            </w:pPr>
            <w:r w:rsidRPr="004941C3">
              <w:rPr>
                <w:rFonts w:ascii="Arial" w:hAnsi="Arial" w:cs="Arial"/>
                <w:b/>
                <w:color w:val="404040"/>
              </w:rPr>
              <w:lastRenderedPageBreak/>
              <w:t>Features of System</w:t>
            </w:r>
          </w:p>
        </w:tc>
        <w:tc>
          <w:tcPr>
            <w:tcW w:w="2592" w:type="dxa"/>
            <w:shd w:val="clear" w:color="auto" w:fill="3C76DC"/>
            <w:vAlign w:val="center"/>
          </w:tcPr>
          <w:p w:rsidR="001F7EAC" w:rsidRPr="008E7BEF" w:rsidRDefault="001F7EAC" w:rsidP="001F7E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BEF">
              <w:rPr>
                <w:rFonts w:ascii="Arial" w:hAnsi="Arial" w:cs="Arial"/>
                <w:b/>
                <w:color w:val="FFFFFF" w:themeColor="background1"/>
              </w:rPr>
              <w:t>Bruno Series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Arial" w:hAnsi="Arial" w:cs="Arial"/>
                <w:b/>
                <w:color w:val="404040"/>
              </w:rPr>
              <w:t>Premium</w:t>
            </w:r>
          </w:p>
        </w:tc>
      </w:tr>
      <w:tr w:rsidR="001F7EAC" w:rsidRPr="0040021C" w:rsidTr="004167E0">
        <w:trPr>
          <w:trHeight w:val="2493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4167E0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A/C or Heat Pump - Cooling:</w:t>
            </w:r>
          </w:p>
          <w:p w:rsidR="001F7EAC" w:rsidRPr="004941C3" w:rsidRDefault="001F7EAC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New Coil &amp; Line Set</w:t>
            </w:r>
          </w:p>
          <w:p w:rsidR="001F7EAC" w:rsidRPr="004941C3" w:rsidRDefault="001F7EAC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Cooling Efficiency</w:t>
            </w:r>
          </w:p>
          <w:p w:rsidR="001F7EAC" w:rsidRPr="004941C3" w:rsidRDefault="001F7EAC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Sound Quietness</w:t>
            </w:r>
          </w:p>
          <w:p w:rsidR="001F7EAC" w:rsidRPr="004941C3" w:rsidRDefault="001F7EAC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Environmentally Friendly</w:t>
            </w:r>
          </w:p>
          <w:p w:rsidR="001F7EAC" w:rsidRPr="004941C3" w:rsidRDefault="001F7EAC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Variable Speed Compressor</w:t>
            </w:r>
          </w:p>
          <w:p w:rsidR="001F7EAC" w:rsidRPr="004941C3" w:rsidRDefault="001F7EAC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Warranty</w:t>
            </w:r>
          </w:p>
          <w:p w:rsidR="001F7EAC" w:rsidRPr="004941C3" w:rsidRDefault="001F7EAC" w:rsidP="004167E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1F7EAC" w:rsidRPr="004941C3" w:rsidRDefault="001F7EAC" w:rsidP="004167E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Investment Amount A/C or H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-</w:t>
            </w: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Pump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351DEA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Bruno Signature</w:t>
            </w:r>
          </w:p>
          <w:p w:rsidR="001F7EAC" w:rsidRPr="00351DEA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Matched Coil</w:t>
            </w:r>
          </w:p>
          <w:p w:rsidR="001F7EAC" w:rsidRPr="00351DEA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16 SEER 2 Stage</w:t>
            </w:r>
          </w:p>
          <w:p w:rsidR="001F7EAC" w:rsidRPr="00351DEA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Better 7 Bels</w:t>
            </w:r>
          </w:p>
          <w:p w:rsidR="001F7EAC" w:rsidRPr="00351DEA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Yes - R410</w:t>
            </w:r>
          </w:p>
          <w:p w:rsidR="001F7EAC" w:rsidRPr="00351DEA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1F7EAC" w:rsidRPr="00351DEA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16 Year Full Parts &amp; Labor</w:t>
            </w:r>
          </w:p>
          <w:p w:rsidR="001F7EAC" w:rsidRPr="00ED3418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Lifetime Unit Replacement</w:t>
            </w:r>
          </w:p>
          <w:p w:rsidR="001F7EAC" w:rsidRPr="00ED3418" w:rsidRDefault="001F7EAC" w:rsidP="004167E0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351DEA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18 or 19</w:t>
            </w:r>
          </w:p>
          <w:p w:rsidR="001F7EAC" w:rsidRPr="00351DEA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Matched Coil</w:t>
            </w:r>
          </w:p>
          <w:p w:rsidR="001F7EAC" w:rsidRPr="00351DEA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18/18SEER</w:t>
            </w:r>
          </w:p>
          <w:p w:rsidR="001F7EAC" w:rsidRPr="00351DEA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Best 6 Bels</w:t>
            </w:r>
          </w:p>
          <w:p w:rsidR="001F7EAC" w:rsidRPr="00351DEA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Yes - R410</w:t>
            </w:r>
          </w:p>
          <w:p w:rsidR="001F7EAC" w:rsidRPr="00351DEA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1F7EAC" w:rsidRPr="00ED3418" w:rsidRDefault="001F7EAC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10 Year Parts &amp; Labor</w:t>
            </w:r>
          </w:p>
          <w:p w:rsidR="001F7EAC" w:rsidRPr="004941C3" w:rsidRDefault="001F7EAC" w:rsidP="004167E0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</w:tc>
      </w:tr>
      <w:tr w:rsidR="001F7EAC" w:rsidRPr="0040021C" w:rsidTr="001F7EAC">
        <w:trPr>
          <w:trHeight w:val="2286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1F7EAC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Heating Features:</w:t>
            </w:r>
          </w:p>
          <w:p w:rsidR="001F7EAC" w:rsidRPr="004941C3" w:rsidRDefault="001F7EAC" w:rsidP="001F7EAC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Heating Efficiency</w:t>
            </w:r>
          </w:p>
          <w:p w:rsidR="001F7EAC" w:rsidRPr="004941C3" w:rsidRDefault="001F7EAC" w:rsidP="001F7EAC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Qualifies for Energy Credit</w:t>
            </w:r>
          </w:p>
          <w:p w:rsidR="001F7EAC" w:rsidRPr="004941C3" w:rsidRDefault="001F7EAC" w:rsidP="001F7EAC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Sound – System Quietness</w:t>
            </w:r>
          </w:p>
          <w:p w:rsidR="001F7EAC" w:rsidRPr="004941C3" w:rsidRDefault="001F7EAC" w:rsidP="001F7EAC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Two-Stage Gas Valve</w:t>
            </w:r>
          </w:p>
          <w:p w:rsidR="001F7EAC" w:rsidRPr="004941C3" w:rsidRDefault="001F7EAC" w:rsidP="001F7EAC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Variable Speed Air Flow</w:t>
            </w:r>
          </w:p>
          <w:p w:rsidR="001F7EAC" w:rsidRPr="004941C3" w:rsidRDefault="001F7EAC" w:rsidP="001F7EAC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Heat Exchanger Warranty</w:t>
            </w:r>
          </w:p>
          <w:p w:rsidR="001F7EAC" w:rsidRPr="004941C3" w:rsidRDefault="001F7EAC" w:rsidP="001F7EAC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1F7EAC" w:rsidRPr="004941C3" w:rsidRDefault="001F7EAC" w:rsidP="001F7EAC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Investment Amount Heating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80 V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80% AFUE 2 Stage V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Excellent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Lifetime Unit Replacement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80 Stage V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81% AFUE 2 Stage V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Excellent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Lifetime</w:t>
            </w:r>
          </w:p>
        </w:tc>
      </w:tr>
      <w:tr w:rsidR="001F7EAC" w:rsidRPr="0040021C" w:rsidTr="001F7EAC">
        <w:trPr>
          <w:trHeight w:val="360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Thermostat: Included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ED3418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/>
                <w:color w:val="404040"/>
                <w:sz w:val="20"/>
                <w:szCs w:val="20"/>
              </w:rPr>
              <w:t>Digital</w:t>
            </w: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Internet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Ungraded Honeywell</w:t>
            </w:r>
          </w:p>
        </w:tc>
      </w:tr>
      <w:tr w:rsidR="001F7EAC" w:rsidRPr="0040021C" w:rsidTr="001F7EAC">
        <w:trPr>
          <w:trHeight w:val="1692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1F7EAC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Indoor Air Quality Options:</w:t>
            </w:r>
          </w:p>
          <w:p w:rsidR="001F7EAC" w:rsidRPr="004941C3" w:rsidRDefault="001F7EAC" w:rsidP="001F7EAC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Full Air Duct Cleaning</w:t>
            </w:r>
          </w:p>
          <w:p w:rsidR="001F7EAC" w:rsidRPr="004941C3" w:rsidRDefault="001F7EAC" w:rsidP="001F7EAC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 xml:space="preserve">Whole House Filtration </w:t>
            </w:r>
          </w:p>
          <w:p w:rsidR="001F7EAC" w:rsidRPr="004941C3" w:rsidRDefault="001F7EAC" w:rsidP="001F7EAC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Humidification</w:t>
            </w:r>
          </w:p>
          <w:p w:rsidR="001F7EAC" w:rsidRPr="004941C3" w:rsidRDefault="001F7EAC" w:rsidP="001F7EAC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Whole House UV Air Purifier</w:t>
            </w:r>
          </w:p>
          <w:p w:rsidR="001F7EAC" w:rsidRPr="004941C3" w:rsidRDefault="001F7EAC" w:rsidP="001F7EAC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Fresh Air Package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None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5” Enhanced Media Filter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Yes – April Aire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 xml:space="preserve">No </w:t>
            </w: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None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5” Enhanced Media Filter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Yes- April Aire</w:t>
            </w:r>
          </w:p>
          <w:p w:rsidR="001F7EAC" w:rsidRPr="00351DEA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 xml:space="preserve">Yes </w:t>
            </w:r>
          </w:p>
          <w:p w:rsidR="001F7EAC" w:rsidRPr="004941C3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</w:tc>
      </w:tr>
      <w:tr w:rsidR="001F7EAC" w:rsidRPr="0040021C" w:rsidTr="001F7EAC">
        <w:trPr>
          <w:trHeight w:val="360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33BB5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Ultra-Comfort</w:t>
            </w:r>
            <w:r w:rsidR="001F7EAC"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Zoning System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ED3418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/>
                <w:color w:val="404040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No</w:t>
            </w:r>
          </w:p>
        </w:tc>
      </w:tr>
      <w:tr w:rsidR="001F7EAC" w:rsidRPr="0040021C" w:rsidTr="001F7EAC">
        <w:trPr>
          <w:trHeight w:val="360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USA – Ultimate Savings Agreement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ED3418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Yes 3 Years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Yes 10 Years</w:t>
            </w:r>
          </w:p>
        </w:tc>
      </w:tr>
      <w:tr w:rsidR="001F7EAC" w:rsidRPr="0040021C" w:rsidTr="001F7EAC">
        <w:trPr>
          <w:trHeight w:val="2160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1F7EAC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Customer TRUST Guarantees:</w:t>
            </w:r>
          </w:p>
          <w:p w:rsidR="001F7EAC" w:rsidRPr="004941C3" w:rsidRDefault="001F7EAC" w:rsidP="001F7EAC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100% Satisfaction 1 Full Yr.</w:t>
            </w:r>
          </w:p>
          <w:p w:rsidR="001F7EAC" w:rsidRPr="004941C3" w:rsidRDefault="001F7EAC" w:rsidP="001F7EAC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Care Free 10 Guarantee</w:t>
            </w:r>
          </w:p>
          <w:p w:rsidR="001F7EAC" w:rsidRPr="004941C3" w:rsidRDefault="001F7EAC" w:rsidP="001F7EAC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Quality Workmanship</w:t>
            </w:r>
          </w:p>
          <w:p w:rsidR="001F7EAC" w:rsidRPr="004941C3" w:rsidRDefault="001F7EAC" w:rsidP="001F7EAC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 xml:space="preserve">Best Value at Lowest Cost </w:t>
            </w:r>
          </w:p>
          <w:p w:rsidR="001F7EAC" w:rsidRPr="004941C3" w:rsidRDefault="001F7EAC" w:rsidP="001F7EAC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 xml:space="preserve">Even Temperature 2 degrees </w:t>
            </w:r>
          </w:p>
          <w:p w:rsidR="001F7EAC" w:rsidRPr="004941C3" w:rsidRDefault="001F7EAC" w:rsidP="001F7EAC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Lifetime No Overtime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  <w:p w:rsidR="001F7EAC" w:rsidRPr="00ED3418" w:rsidRDefault="001F7EAC" w:rsidP="001F7EAC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1F7EAC" w:rsidRPr="00ED3418" w:rsidRDefault="001F7EAC" w:rsidP="001F7EAC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1F7EAC" w:rsidRPr="00ED3418" w:rsidRDefault="001F7EAC" w:rsidP="001F7EAC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1F7EAC" w:rsidRPr="00ED3418" w:rsidRDefault="001F7EAC" w:rsidP="001F7EAC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1F7EAC" w:rsidRPr="00ED3418" w:rsidRDefault="001F7EAC" w:rsidP="001F7EAC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1F7EAC" w:rsidRPr="004941C3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</w:tc>
      </w:tr>
      <w:tr w:rsidR="001F7EAC" w:rsidRPr="0040021C" w:rsidTr="001F7EAC">
        <w:trPr>
          <w:trHeight w:val="360"/>
          <w:jc w:val="center"/>
        </w:trPr>
        <w:tc>
          <w:tcPr>
            <w:tcW w:w="4690" w:type="dxa"/>
            <w:shd w:val="clear" w:color="auto" w:fill="auto"/>
            <w:vAlign w:val="center"/>
          </w:tcPr>
          <w:p w:rsidR="001F7EAC" w:rsidRPr="00351DEA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b/>
                <w:color w:val="404040"/>
                <w:sz w:val="20"/>
                <w:szCs w:val="20"/>
              </w:rPr>
              <w:t>Parts &amp; Labor Warranty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351DEA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16 </w:t>
            </w:r>
            <w:r w:rsidRPr="00351DEA">
              <w:rPr>
                <w:rFonts w:ascii="Arial" w:hAnsi="Arial" w:cs="Arial"/>
                <w:b/>
                <w:color w:val="404040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ears</w:t>
            </w:r>
            <w:r w:rsidRPr="00351DEA">
              <w:rPr>
                <w:rFonts w:ascii="Arial" w:hAnsi="Arial" w:cs="Arial"/>
                <w:b/>
                <w:color w:val="404040"/>
                <w:sz w:val="20"/>
                <w:szCs w:val="20"/>
              </w:rPr>
              <w:t>. Parts &amp; Labor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351DEA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10</w:t>
            </w:r>
            <w:r w:rsidRPr="00351DEA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Years Parts &amp; Labor</w:t>
            </w:r>
          </w:p>
        </w:tc>
      </w:tr>
    </w:tbl>
    <w:p w:rsidR="001F7EAC" w:rsidRDefault="001F7EAC" w:rsidP="00ED3418">
      <w:pPr>
        <w:pStyle w:val="02Heading"/>
      </w:pPr>
    </w:p>
    <w:p w:rsidR="001F7EAC" w:rsidRDefault="001F7EAC" w:rsidP="00ED3418">
      <w:pPr>
        <w:pStyle w:val="02Heading"/>
      </w:pPr>
    </w:p>
    <w:tbl>
      <w:tblPr>
        <w:tblpPr w:leftFromText="180" w:rightFromText="180" w:vertAnchor="text" w:horzAnchor="margin" w:tblpY="80"/>
        <w:tblW w:w="9874" w:type="dxa"/>
        <w:tblBorders>
          <w:top w:val="single" w:sz="18" w:space="0" w:color="404040"/>
          <w:left w:val="single" w:sz="18" w:space="0" w:color="404040"/>
          <w:bottom w:val="single" w:sz="18" w:space="0" w:color="404040"/>
          <w:right w:val="single" w:sz="18" w:space="0" w:color="404040"/>
          <w:insideH w:val="single" w:sz="18" w:space="0" w:color="404040"/>
          <w:insideV w:val="single" w:sz="18" w:space="0" w:color="40404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0"/>
        <w:gridCol w:w="2592"/>
        <w:gridCol w:w="2592"/>
      </w:tblGrid>
      <w:tr w:rsidR="001F7EAC" w:rsidRPr="0040021C" w:rsidTr="008E7BEF">
        <w:trPr>
          <w:trHeight w:val="387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color w:val="404040"/>
              </w:rPr>
            </w:pPr>
            <w:r w:rsidRPr="004941C3">
              <w:rPr>
                <w:rFonts w:ascii="Arial" w:hAnsi="Arial" w:cs="Arial"/>
                <w:b/>
                <w:color w:val="404040"/>
              </w:rPr>
              <w:lastRenderedPageBreak/>
              <w:t>Features of System</w:t>
            </w:r>
          </w:p>
        </w:tc>
        <w:tc>
          <w:tcPr>
            <w:tcW w:w="2592" w:type="dxa"/>
            <w:shd w:val="clear" w:color="auto" w:fill="3C76DC"/>
            <w:vAlign w:val="center"/>
          </w:tcPr>
          <w:p w:rsidR="001F7EAC" w:rsidRPr="008E7BEF" w:rsidRDefault="008E7BEF" w:rsidP="001F7E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BEF">
              <w:rPr>
                <w:rFonts w:ascii="Arial" w:hAnsi="Arial" w:cs="Arial"/>
                <w:b/>
                <w:color w:val="FFFFFF" w:themeColor="background1"/>
              </w:rPr>
              <w:t>Premium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8E7BEF" w:rsidP="001F7EAC">
            <w:pPr>
              <w:jc w:val="center"/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Arial" w:hAnsi="Arial" w:cs="Arial"/>
                <w:b/>
                <w:color w:val="404040"/>
              </w:rPr>
              <w:t>Ultimate</w:t>
            </w:r>
          </w:p>
        </w:tc>
      </w:tr>
      <w:tr w:rsidR="001F7EAC" w:rsidRPr="0040021C" w:rsidTr="004167E0">
        <w:trPr>
          <w:trHeight w:val="2493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4167E0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A/C or Heat Pump - Cooling:</w:t>
            </w:r>
          </w:p>
          <w:p w:rsidR="001F7EAC" w:rsidRPr="004941C3" w:rsidRDefault="001F7EAC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New Coil &amp; Line Set</w:t>
            </w:r>
          </w:p>
          <w:p w:rsidR="001F7EAC" w:rsidRPr="004941C3" w:rsidRDefault="001F7EAC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Cooling Efficiency</w:t>
            </w:r>
          </w:p>
          <w:p w:rsidR="001F7EAC" w:rsidRPr="004941C3" w:rsidRDefault="001F7EAC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Sound Quietness</w:t>
            </w:r>
          </w:p>
          <w:p w:rsidR="001F7EAC" w:rsidRPr="004941C3" w:rsidRDefault="001F7EAC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Environmentally Friendly</w:t>
            </w:r>
          </w:p>
          <w:p w:rsidR="001F7EAC" w:rsidRPr="004941C3" w:rsidRDefault="001F7EAC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Variable Speed Compressor</w:t>
            </w:r>
            <w:bookmarkStart w:id="0" w:name="_GoBack"/>
            <w:bookmarkEnd w:id="0"/>
          </w:p>
          <w:p w:rsidR="001F7EAC" w:rsidRPr="004941C3" w:rsidRDefault="001F7EAC" w:rsidP="004167E0">
            <w:pPr>
              <w:numPr>
                <w:ilvl w:val="0"/>
                <w:numId w:val="24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Warranty</w:t>
            </w:r>
          </w:p>
          <w:p w:rsidR="001F7EAC" w:rsidRPr="004941C3" w:rsidRDefault="001F7EAC" w:rsidP="004167E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1F7EAC" w:rsidRPr="004941C3" w:rsidRDefault="001F7EAC" w:rsidP="004167E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Investment Amount A/C or H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-</w:t>
            </w: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Pump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8E7BEF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18 or 19</w:t>
            </w:r>
          </w:p>
          <w:p w:rsidR="008E7BEF" w:rsidRPr="008E7BEF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Matched Coil</w:t>
            </w:r>
          </w:p>
          <w:p w:rsidR="008E7BEF" w:rsidRPr="008E7BEF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18/19 SEER</w:t>
            </w:r>
          </w:p>
          <w:p w:rsidR="008E7BEF" w:rsidRPr="008E7BEF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Best 6 Bels</w:t>
            </w:r>
          </w:p>
          <w:p w:rsidR="008E7BEF" w:rsidRPr="008E7BEF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Yes - R410</w:t>
            </w:r>
          </w:p>
          <w:p w:rsidR="008E7BEF" w:rsidRPr="008E7BEF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1F7EAC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10 Year Parts &amp; Labor</w:t>
            </w:r>
          </w:p>
          <w:p w:rsidR="001F7EAC" w:rsidRPr="00ED3418" w:rsidRDefault="001F7EAC" w:rsidP="004167E0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8E7BEF" w:rsidRPr="008E7BEF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21</w:t>
            </w:r>
          </w:p>
          <w:p w:rsidR="008E7BEF" w:rsidRPr="008E7BEF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Matched Coil</w:t>
            </w:r>
          </w:p>
          <w:p w:rsidR="008E7BEF" w:rsidRPr="008E7BEF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21 SEER</w:t>
            </w:r>
          </w:p>
          <w:p w:rsidR="008E7BEF" w:rsidRPr="008E7BEF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Best 6 Bels</w:t>
            </w:r>
          </w:p>
          <w:p w:rsidR="008E7BEF" w:rsidRPr="008E7BEF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Yes - R410</w:t>
            </w:r>
          </w:p>
          <w:p w:rsidR="008E7BEF" w:rsidRPr="008E7BEF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ED3418" w:rsidRDefault="008E7BEF" w:rsidP="004167E0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10 Year Parts &amp; Labor</w:t>
            </w:r>
          </w:p>
          <w:p w:rsidR="001F7EAC" w:rsidRPr="004941C3" w:rsidRDefault="001F7EAC" w:rsidP="004167E0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</w:tc>
      </w:tr>
      <w:tr w:rsidR="001F7EAC" w:rsidRPr="0040021C" w:rsidTr="001F7EAC">
        <w:trPr>
          <w:trHeight w:val="2286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1F7EAC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Heating Features:</w:t>
            </w:r>
          </w:p>
          <w:p w:rsidR="001F7EAC" w:rsidRPr="004941C3" w:rsidRDefault="001F7EAC" w:rsidP="001F7EAC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Heating Efficiency</w:t>
            </w:r>
          </w:p>
          <w:p w:rsidR="001F7EAC" w:rsidRPr="004941C3" w:rsidRDefault="001F7EAC" w:rsidP="001F7EAC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Qualifies for Energy Credit</w:t>
            </w:r>
          </w:p>
          <w:p w:rsidR="001F7EAC" w:rsidRPr="004941C3" w:rsidRDefault="001F7EAC" w:rsidP="001F7EAC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Sound – System Quietness</w:t>
            </w:r>
          </w:p>
          <w:p w:rsidR="001F7EAC" w:rsidRPr="004941C3" w:rsidRDefault="001F7EAC" w:rsidP="001F7EAC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Two-Stage Gas Valve</w:t>
            </w:r>
          </w:p>
          <w:p w:rsidR="001F7EAC" w:rsidRPr="004941C3" w:rsidRDefault="001F7EAC" w:rsidP="001F7EAC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Variable Speed Air Flow</w:t>
            </w:r>
          </w:p>
          <w:p w:rsidR="001F7EAC" w:rsidRPr="004941C3" w:rsidRDefault="001F7EAC" w:rsidP="001F7EAC">
            <w:pPr>
              <w:numPr>
                <w:ilvl w:val="0"/>
                <w:numId w:val="25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Heat Exchanger Warranty</w:t>
            </w:r>
          </w:p>
          <w:p w:rsidR="001F7EAC" w:rsidRPr="004941C3" w:rsidRDefault="001F7EAC" w:rsidP="001F7EAC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1F7EAC" w:rsidRPr="004941C3" w:rsidRDefault="001F7EAC" w:rsidP="001F7EAC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Investment Amount Heating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80 V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94% AFUE 2 Stage V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Excellent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20 Years</w:t>
            </w: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80 Stage V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94% AFUE 2 Stage V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Excellent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  <w:p w:rsidR="001F7EAC" w:rsidRPr="004941C3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20 Years</w:t>
            </w:r>
          </w:p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</w:tc>
      </w:tr>
      <w:tr w:rsidR="001F7EAC" w:rsidRPr="0040021C" w:rsidTr="001F7EAC">
        <w:trPr>
          <w:trHeight w:val="360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Thermostat: Included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ED3418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/>
                <w:color w:val="404040"/>
                <w:sz w:val="20"/>
                <w:szCs w:val="20"/>
              </w:rPr>
              <w:t>Honeywell Digital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8E7BEF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Zoned Controls</w:t>
            </w:r>
          </w:p>
        </w:tc>
      </w:tr>
      <w:tr w:rsidR="001F7EAC" w:rsidRPr="0040021C" w:rsidTr="001F7EAC">
        <w:trPr>
          <w:trHeight w:val="1692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1F7EAC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Indoor Air Quality Options:</w:t>
            </w:r>
          </w:p>
          <w:p w:rsidR="001F7EAC" w:rsidRPr="004941C3" w:rsidRDefault="001F7EAC" w:rsidP="001F7EAC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Full Air Duct Cleaning</w:t>
            </w:r>
          </w:p>
          <w:p w:rsidR="001F7EAC" w:rsidRPr="004941C3" w:rsidRDefault="001F7EAC" w:rsidP="001F7EAC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 xml:space="preserve">Whole House Filtration </w:t>
            </w:r>
          </w:p>
          <w:p w:rsidR="001F7EAC" w:rsidRPr="004941C3" w:rsidRDefault="001F7EAC" w:rsidP="001F7EAC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Humidification</w:t>
            </w:r>
          </w:p>
          <w:p w:rsidR="001F7EAC" w:rsidRPr="004941C3" w:rsidRDefault="001F7EAC" w:rsidP="001F7EAC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Whole House UV Air Purifier</w:t>
            </w:r>
          </w:p>
          <w:p w:rsidR="001F7EAC" w:rsidRPr="004941C3" w:rsidRDefault="001F7EAC" w:rsidP="001F7EAC">
            <w:pPr>
              <w:numPr>
                <w:ilvl w:val="0"/>
                <w:numId w:val="26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Fresh Air Package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None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5” Enhanced Media Filter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Yes – April Aire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 xml:space="preserve">Yes </w:t>
            </w:r>
          </w:p>
          <w:p w:rsidR="001F7EAC" w:rsidRPr="00ED3418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None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5” Enhanced Media Filter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>Yes- April Aire</w:t>
            </w:r>
          </w:p>
          <w:p w:rsidR="008E7BEF" w:rsidRPr="008E7BEF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E7BEF">
              <w:rPr>
                <w:rFonts w:ascii="Arial" w:hAnsi="Arial" w:cs="Arial"/>
                <w:color w:val="404040"/>
                <w:sz w:val="20"/>
                <w:szCs w:val="20"/>
              </w:rPr>
              <w:t xml:space="preserve">Yes </w:t>
            </w:r>
          </w:p>
          <w:p w:rsidR="001F7EAC" w:rsidRPr="004941C3" w:rsidRDefault="008E7BEF" w:rsidP="008E7BEF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Yes</w:t>
            </w:r>
          </w:p>
        </w:tc>
      </w:tr>
      <w:tr w:rsidR="001F7EAC" w:rsidRPr="0040021C" w:rsidTr="001F7EAC">
        <w:trPr>
          <w:trHeight w:val="360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33BB5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Ultra-Comfort</w:t>
            </w:r>
            <w:r w:rsidR="001F7EAC"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Zoning System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ED3418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/>
                <w:color w:val="404040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8E7BEF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Yes</w:t>
            </w:r>
          </w:p>
        </w:tc>
      </w:tr>
      <w:tr w:rsidR="001F7EAC" w:rsidRPr="0040021C" w:rsidTr="001F7EAC">
        <w:trPr>
          <w:trHeight w:val="360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USA – Ultimate Savings Agreement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ED3418" w:rsidRDefault="008E7BEF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Yes 3 Years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8E7BEF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Yes 10 Years</w:t>
            </w:r>
          </w:p>
        </w:tc>
      </w:tr>
      <w:tr w:rsidR="001F7EAC" w:rsidRPr="0040021C" w:rsidTr="001F7EAC">
        <w:trPr>
          <w:trHeight w:val="2160"/>
        </w:trPr>
        <w:tc>
          <w:tcPr>
            <w:tcW w:w="4690" w:type="dxa"/>
            <w:shd w:val="clear" w:color="auto" w:fill="auto"/>
            <w:vAlign w:val="center"/>
          </w:tcPr>
          <w:p w:rsidR="001F7EAC" w:rsidRPr="004941C3" w:rsidRDefault="001F7EAC" w:rsidP="001F7EAC">
            <w:pPr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b/>
                <w:color w:val="404040"/>
                <w:sz w:val="20"/>
                <w:szCs w:val="20"/>
              </w:rPr>
              <w:t>Customer TRUST Guarantees:</w:t>
            </w:r>
          </w:p>
          <w:p w:rsidR="001F7EAC" w:rsidRPr="004941C3" w:rsidRDefault="001F7EAC" w:rsidP="001F7EAC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100% Satisfaction 1 Full Yr.</w:t>
            </w:r>
          </w:p>
          <w:p w:rsidR="001F7EAC" w:rsidRPr="004941C3" w:rsidRDefault="001F7EAC" w:rsidP="001F7EAC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Care Free 10 Guarantee</w:t>
            </w:r>
          </w:p>
          <w:p w:rsidR="001F7EAC" w:rsidRPr="004941C3" w:rsidRDefault="001F7EAC" w:rsidP="001F7EAC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Quality Workmanship</w:t>
            </w:r>
          </w:p>
          <w:p w:rsidR="001F7EAC" w:rsidRPr="004941C3" w:rsidRDefault="001F7EAC" w:rsidP="001F7EAC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 xml:space="preserve">Best Value at Lowest Cost </w:t>
            </w:r>
          </w:p>
          <w:p w:rsidR="001F7EAC" w:rsidRPr="004941C3" w:rsidRDefault="001F7EAC" w:rsidP="001F7EAC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 xml:space="preserve">Even Temperature 2 degrees </w:t>
            </w:r>
          </w:p>
          <w:p w:rsidR="001F7EAC" w:rsidRPr="004941C3" w:rsidRDefault="001F7EAC" w:rsidP="001F7EAC">
            <w:pPr>
              <w:numPr>
                <w:ilvl w:val="0"/>
                <w:numId w:val="27"/>
              </w:num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941C3">
              <w:rPr>
                <w:rFonts w:ascii="Arial" w:hAnsi="Arial" w:cs="Arial"/>
                <w:color w:val="404040"/>
                <w:sz w:val="20"/>
                <w:szCs w:val="20"/>
              </w:rPr>
              <w:t>Lifetime No Overtime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  <w:p w:rsidR="001F7EAC" w:rsidRPr="00ED3418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4941C3" w:rsidRDefault="001F7EAC" w:rsidP="001F7EAC">
            <w:pPr>
              <w:jc w:val="center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</w:p>
          <w:p w:rsidR="001F7EAC" w:rsidRPr="00ED3418" w:rsidRDefault="001F7EAC" w:rsidP="001F7EAC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1F7EAC" w:rsidRPr="00ED3418" w:rsidRDefault="001F7EAC" w:rsidP="001F7EAC">
            <w:pPr>
              <w:pStyle w:val="Heading2"/>
              <w:spacing w:before="0" w:after="0"/>
              <w:jc w:val="center"/>
              <w:rPr>
                <w:rFonts w:ascii="Arial" w:hAnsi="Arial" w:cs="Arial"/>
                <w:b w:val="0"/>
                <w:i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i w:val="0"/>
                <w:color w:val="404040"/>
                <w:sz w:val="20"/>
                <w:szCs w:val="20"/>
              </w:rPr>
              <w:t>No</w:t>
            </w:r>
          </w:p>
          <w:p w:rsidR="001F7EAC" w:rsidRPr="00ED3418" w:rsidRDefault="001F7EAC" w:rsidP="001F7EAC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1F7EAC" w:rsidRPr="00ED3418" w:rsidRDefault="001F7EAC" w:rsidP="001F7EAC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1F7EAC" w:rsidRPr="00ED3418" w:rsidRDefault="001F7EAC" w:rsidP="001F7EAC">
            <w:pPr>
              <w:pStyle w:val="Heading4"/>
              <w:spacing w:before="0" w:after="0"/>
              <w:jc w:val="center"/>
              <w:rPr>
                <w:rFonts w:ascii="Arial" w:hAnsi="Arial" w:cs="Arial"/>
                <w:b w:val="0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Yes</w:t>
            </w:r>
          </w:p>
          <w:p w:rsidR="001F7EAC" w:rsidRPr="004941C3" w:rsidRDefault="001F7EAC" w:rsidP="001F7EAC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ED3418">
              <w:rPr>
                <w:rFonts w:ascii="Arial" w:hAnsi="Arial" w:cs="Arial"/>
                <w:color w:val="404040"/>
                <w:sz w:val="20"/>
                <w:szCs w:val="20"/>
              </w:rPr>
              <w:t>No</w:t>
            </w:r>
          </w:p>
        </w:tc>
      </w:tr>
      <w:tr w:rsidR="001F7EAC" w:rsidRPr="0040021C" w:rsidTr="001F7EAC">
        <w:trPr>
          <w:trHeight w:val="360"/>
        </w:trPr>
        <w:tc>
          <w:tcPr>
            <w:tcW w:w="4690" w:type="dxa"/>
            <w:shd w:val="clear" w:color="auto" w:fill="auto"/>
            <w:vAlign w:val="center"/>
          </w:tcPr>
          <w:p w:rsidR="001F7EAC" w:rsidRPr="00351DEA" w:rsidRDefault="001F7EAC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351DEA">
              <w:rPr>
                <w:rFonts w:ascii="Arial" w:hAnsi="Arial" w:cs="Arial"/>
                <w:b/>
                <w:color w:val="404040"/>
                <w:sz w:val="20"/>
                <w:szCs w:val="20"/>
              </w:rPr>
              <w:t>Parts &amp; Labor Warranty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351DEA" w:rsidRDefault="008E7BEF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10 Years Parts &amp; </w:t>
            </w:r>
            <w:r w:rsidR="001F7EAC" w:rsidRPr="00351DEA">
              <w:rPr>
                <w:rFonts w:ascii="Arial" w:hAnsi="Arial" w:cs="Arial"/>
                <w:b/>
                <w:color w:val="404040"/>
                <w:sz w:val="20"/>
                <w:szCs w:val="20"/>
              </w:rPr>
              <w:t>Labor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F7EAC" w:rsidRPr="00351DEA" w:rsidRDefault="008E7BEF" w:rsidP="001F7EAC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20"/>
                <w:szCs w:val="20"/>
              </w:rPr>
              <w:t>10</w:t>
            </w:r>
            <w:r w:rsidR="001F7EAC" w:rsidRPr="00351DEA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Years Parts &amp; Labor</w:t>
            </w:r>
          </w:p>
        </w:tc>
      </w:tr>
    </w:tbl>
    <w:p w:rsidR="001F7EAC" w:rsidRDefault="001F7EAC" w:rsidP="00ED3418">
      <w:pPr>
        <w:pStyle w:val="02Heading"/>
      </w:pPr>
    </w:p>
    <w:sectPr w:rsidR="001F7EAC" w:rsidSect="0039697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2592" w:right="1166" w:bottom="1008" w:left="126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9D" w:rsidRDefault="0004689D" w:rsidP="00384F4F">
      <w:r>
        <w:separator/>
      </w:r>
    </w:p>
  </w:endnote>
  <w:endnote w:type="continuationSeparator" w:id="0">
    <w:p w:rsidR="0004689D" w:rsidRDefault="0004689D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 w:rsidP="0088152F">
    <w:pPr>
      <w:pStyle w:val="Footer"/>
      <w:tabs>
        <w:tab w:val="right" w:pos="9807"/>
      </w:tabs>
    </w:pPr>
    <w:r w:rsidRPr="004A27B0">
      <w:rPr>
        <w:rFonts w:ascii="Arial" w:hAnsi="Arial" w:cs="Arial"/>
        <w:sz w:val="19"/>
        <w:szCs w:val="19"/>
      </w:rPr>
      <w:t>© EPC Training Inc.</w:t>
    </w:r>
    <w:r>
      <w:tab/>
    </w:r>
    <w:r>
      <w:tab/>
    </w:r>
    <w:r>
      <w:tab/>
    </w:r>
    <w:r w:rsidRPr="00863E58">
      <w:rPr>
        <w:rFonts w:ascii="Arial" w:hAnsi="Arial" w:cs="Arial"/>
        <w:sz w:val="19"/>
        <w:szCs w:val="19"/>
      </w:rPr>
      <w:fldChar w:fldCharType="begin"/>
    </w:r>
    <w:r w:rsidRPr="00863E58">
      <w:rPr>
        <w:rFonts w:ascii="Arial" w:hAnsi="Arial" w:cs="Arial"/>
        <w:sz w:val="19"/>
        <w:szCs w:val="19"/>
      </w:rPr>
      <w:instrText xml:space="preserve"> PAGE   \* MERGEFORMAT </w:instrText>
    </w:r>
    <w:r w:rsidRPr="00863E58">
      <w:rPr>
        <w:rFonts w:ascii="Arial" w:hAnsi="Arial" w:cs="Arial"/>
        <w:sz w:val="19"/>
        <w:szCs w:val="19"/>
      </w:rPr>
      <w:fldChar w:fldCharType="separate"/>
    </w:r>
    <w:r w:rsidR="004167E0">
      <w:rPr>
        <w:rFonts w:ascii="Arial" w:hAnsi="Arial" w:cs="Arial"/>
        <w:noProof/>
        <w:sz w:val="19"/>
        <w:szCs w:val="19"/>
      </w:rPr>
      <w:t>4</w:t>
    </w:r>
    <w:r w:rsidRPr="00863E58">
      <w:rPr>
        <w:rFonts w:ascii="Arial" w:hAnsi="Arial" w:cs="Arial"/>
        <w:noProof/>
        <w:sz w:val="19"/>
        <w:szCs w:val="19"/>
      </w:rPr>
      <w:fldChar w:fldCharType="end"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9D" w:rsidRDefault="0004689D" w:rsidP="00384F4F">
      <w:r>
        <w:separator/>
      </w:r>
    </w:p>
  </w:footnote>
  <w:footnote w:type="continuationSeparator" w:id="0">
    <w:p w:rsidR="0004689D" w:rsidRDefault="0004689D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4167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 w:rsidP="001D457D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905C62" wp14:editId="2E34DFB6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ECF">
      <w:tab/>
    </w:r>
    <w:r w:rsidR="004A0ECF">
      <w:tab/>
    </w:r>
    <w:r w:rsidR="004A0ECF">
      <w:tab/>
    </w:r>
    <w:r w:rsidR="00ED3418">
      <w:t>Retail Sales</w:t>
    </w:r>
  </w:p>
  <w:p w:rsidR="00ED3418" w:rsidRPr="00ED3418" w:rsidRDefault="00ED3418" w:rsidP="001D457D">
    <w:pPr>
      <w:pStyle w:val="HeaderHeadline"/>
      <w:rPr>
        <w:b w:val="0"/>
        <w:sz w:val="22"/>
        <w:szCs w:val="22"/>
      </w:rPr>
    </w:pPr>
    <w:r>
      <w:rPr>
        <w:b w:val="0"/>
        <w:sz w:val="22"/>
        <w:szCs w:val="22"/>
      </w:rPr>
      <w:t>Benefits Comparison</w:t>
    </w:r>
  </w:p>
  <w:p w:rsidR="00F73C89" w:rsidRPr="00292F81" w:rsidRDefault="00F73C89" w:rsidP="00717E5E">
    <w:pPr>
      <w:pStyle w:val="Header"/>
      <w:tabs>
        <w:tab w:val="left" w:pos="450"/>
      </w:tabs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77273A" wp14:editId="1F28BB4E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C23523"/>
    <w:multiLevelType w:val="hybridMultilevel"/>
    <w:tmpl w:val="A03A721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D0401F"/>
    <w:multiLevelType w:val="hybridMultilevel"/>
    <w:tmpl w:val="53E4D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35CB3"/>
    <w:multiLevelType w:val="hybridMultilevel"/>
    <w:tmpl w:val="EC7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A82ECD"/>
    <w:multiLevelType w:val="hybridMultilevel"/>
    <w:tmpl w:val="AB821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21F7A"/>
    <w:multiLevelType w:val="hybridMultilevel"/>
    <w:tmpl w:val="60EC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7466F"/>
    <w:multiLevelType w:val="hybridMultilevel"/>
    <w:tmpl w:val="C8BC6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AB6CB3"/>
    <w:multiLevelType w:val="hybridMultilevel"/>
    <w:tmpl w:val="B5B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5"/>
  </w:num>
  <w:num w:numId="5">
    <w:abstractNumId w:val="18"/>
  </w:num>
  <w:num w:numId="6">
    <w:abstractNumId w:val="4"/>
  </w:num>
  <w:num w:numId="7">
    <w:abstractNumId w:val="23"/>
  </w:num>
  <w:num w:numId="8">
    <w:abstractNumId w:val="21"/>
  </w:num>
  <w:num w:numId="9">
    <w:abstractNumId w:val="1"/>
  </w:num>
  <w:num w:numId="10">
    <w:abstractNumId w:val="20"/>
  </w:num>
  <w:num w:numId="11">
    <w:abstractNumId w:val="26"/>
  </w:num>
  <w:num w:numId="12">
    <w:abstractNumId w:val="7"/>
  </w:num>
  <w:num w:numId="13">
    <w:abstractNumId w:val="10"/>
  </w:num>
  <w:num w:numId="14">
    <w:abstractNumId w:val="17"/>
  </w:num>
  <w:num w:numId="15">
    <w:abstractNumId w:val="15"/>
  </w:num>
  <w:num w:numId="16">
    <w:abstractNumId w:val="2"/>
  </w:num>
  <w:num w:numId="17">
    <w:abstractNumId w:val="5"/>
  </w:num>
  <w:num w:numId="18">
    <w:abstractNumId w:val="3"/>
  </w:num>
  <w:num w:numId="19">
    <w:abstractNumId w:val="14"/>
  </w:num>
  <w:num w:numId="20">
    <w:abstractNumId w:val="19"/>
  </w:num>
  <w:num w:numId="21">
    <w:abstractNumId w:val="13"/>
  </w:num>
  <w:num w:numId="22">
    <w:abstractNumId w:val="8"/>
  </w:num>
  <w:num w:numId="23">
    <w:abstractNumId w:val="12"/>
  </w:num>
  <w:num w:numId="24">
    <w:abstractNumId w:val="16"/>
  </w:num>
  <w:num w:numId="25">
    <w:abstractNumId w:val="22"/>
  </w:num>
  <w:num w:numId="26">
    <w:abstractNumId w:val="9"/>
  </w:num>
  <w:num w:numId="2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4E74"/>
    <w:rsid w:val="00031743"/>
    <w:rsid w:val="00042582"/>
    <w:rsid w:val="0004689D"/>
    <w:rsid w:val="00046981"/>
    <w:rsid w:val="00063803"/>
    <w:rsid w:val="00065EBC"/>
    <w:rsid w:val="00072500"/>
    <w:rsid w:val="00072C27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D728A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33BB5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0860"/>
    <w:rsid w:val="00181943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1F7EAC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14412"/>
    <w:rsid w:val="00320A1B"/>
    <w:rsid w:val="0032675E"/>
    <w:rsid w:val="003313FA"/>
    <w:rsid w:val="0033151F"/>
    <w:rsid w:val="0034287C"/>
    <w:rsid w:val="00342C7C"/>
    <w:rsid w:val="00345EF3"/>
    <w:rsid w:val="00351DEA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251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7E0"/>
    <w:rsid w:val="00416EC2"/>
    <w:rsid w:val="0042302A"/>
    <w:rsid w:val="00423C4B"/>
    <w:rsid w:val="00431A46"/>
    <w:rsid w:val="00453866"/>
    <w:rsid w:val="004600A0"/>
    <w:rsid w:val="00475C80"/>
    <w:rsid w:val="00482A26"/>
    <w:rsid w:val="004A0ECF"/>
    <w:rsid w:val="004A27B0"/>
    <w:rsid w:val="004B377B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77F27"/>
    <w:rsid w:val="0058181C"/>
    <w:rsid w:val="005822D8"/>
    <w:rsid w:val="005933B4"/>
    <w:rsid w:val="00597C57"/>
    <w:rsid w:val="005B6062"/>
    <w:rsid w:val="005D09B9"/>
    <w:rsid w:val="005D5FDA"/>
    <w:rsid w:val="005F46CD"/>
    <w:rsid w:val="005F52FC"/>
    <w:rsid w:val="005F7305"/>
    <w:rsid w:val="00601282"/>
    <w:rsid w:val="00604412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17E5E"/>
    <w:rsid w:val="00720CC0"/>
    <w:rsid w:val="00726B99"/>
    <w:rsid w:val="00733DB8"/>
    <w:rsid w:val="00734F8B"/>
    <w:rsid w:val="007431D7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B09DC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1473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E7BEF"/>
    <w:rsid w:val="008F459A"/>
    <w:rsid w:val="00905D8C"/>
    <w:rsid w:val="009120B8"/>
    <w:rsid w:val="009144D8"/>
    <w:rsid w:val="009157F7"/>
    <w:rsid w:val="009209C5"/>
    <w:rsid w:val="00921C20"/>
    <w:rsid w:val="0094730B"/>
    <w:rsid w:val="0096287B"/>
    <w:rsid w:val="00974562"/>
    <w:rsid w:val="00976FCB"/>
    <w:rsid w:val="0098585F"/>
    <w:rsid w:val="00995219"/>
    <w:rsid w:val="00995C9D"/>
    <w:rsid w:val="009961C8"/>
    <w:rsid w:val="009A0558"/>
    <w:rsid w:val="009B19AD"/>
    <w:rsid w:val="009B3376"/>
    <w:rsid w:val="009B4570"/>
    <w:rsid w:val="009B58F0"/>
    <w:rsid w:val="009B60AB"/>
    <w:rsid w:val="009F228F"/>
    <w:rsid w:val="00A015C3"/>
    <w:rsid w:val="00A01767"/>
    <w:rsid w:val="00A0781A"/>
    <w:rsid w:val="00A101F6"/>
    <w:rsid w:val="00A208E9"/>
    <w:rsid w:val="00A22A00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71512"/>
    <w:rsid w:val="00B7714D"/>
    <w:rsid w:val="00B83B82"/>
    <w:rsid w:val="00B8638E"/>
    <w:rsid w:val="00B8759E"/>
    <w:rsid w:val="00B95D5B"/>
    <w:rsid w:val="00BA128E"/>
    <w:rsid w:val="00BA7840"/>
    <w:rsid w:val="00BD35B0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09DA"/>
    <w:rsid w:val="00C62E9F"/>
    <w:rsid w:val="00C62EE0"/>
    <w:rsid w:val="00C6380B"/>
    <w:rsid w:val="00C657BA"/>
    <w:rsid w:val="00C71D6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45E6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3B43"/>
    <w:rsid w:val="00D15924"/>
    <w:rsid w:val="00D23809"/>
    <w:rsid w:val="00D23C35"/>
    <w:rsid w:val="00D24438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768B"/>
    <w:rsid w:val="00DB6C95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3418"/>
    <w:rsid w:val="00ED5997"/>
    <w:rsid w:val="00EE3F20"/>
    <w:rsid w:val="00EE4834"/>
    <w:rsid w:val="00EF5575"/>
    <w:rsid w:val="00EF603E"/>
    <w:rsid w:val="00EF6775"/>
    <w:rsid w:val="00F0577C"/>
    <w:rsid w:val="00F06EF1"/>
    <w:rsid w:val="00F20A19"/>
    <w:rsid w:val="00F20C9D"/>
    <w:rsid w:val="00F242FF"/>
    <w:rsid w:val="00F26653"/>
    <w:rsid w:val="00F33978"/>
    <w:rsid w:val="00F43543"/>
    <w:rsid w:val="00F512A8"/>
    <w:rsid w:val="00F55CF6"/>
    <w:rsid w:val="00F57955"/>
    <w:rsid w:val="00F60329"/>
    <w:rsid w:val="00F61455"/>
    <w:rsid w:val="00F61F38"/>
    <w:rsid w:val="00F65600"/>
    <w:rsid w:val="00F73C89"/>
    <w:rsid w:val="00F76E8E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67E0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167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67E0"/>
  </w:style>
  <w:style w:type="paragraph" w:styleId="Header">
    <w:name w:val="header"/>
    <w:basedOn w:val="Normal"/>
    <w:link w:val="HeaderChar"/>
    <w:uiPriority w:val="99"/>
    <w:unhideWhenUsed/>
    <w:rsid w:val="00416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7E0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7E0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67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4167E0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4167E0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4167E0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4167E0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4167E0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4167E0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7E0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4167E0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4167E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4167E0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4167E0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60AB"/>
    <w:pPr>
      <w:jc w:val="center"/>
    </w:pPr>
    <w:rPr>
      <w:rFonts w:ascii="Times New Roman" w:eastAsia="Times New Roman" w:hAnsi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9B60AB"/>
    <w:rPr>
      <w:rFonts w:ascii="Times New Roman" w:eastAsia="Times New Roman" w:hAnsi="Times New Roman" w:cs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67E0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167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67E0"/>
  </w:style>
  <w:style w:type="paragraph" w:styleId="Header">
    <w:name w:val="header"/>
    <w:basedOn w:val="Normal"/>
    <w:link w:val="HeaderChar"/>
    <w:uiPriority w:val="99"/>
    <w:unhideWhenUsed/>
    <w:rsid w:val="00416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7E0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7E0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67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4167E0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4167E0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4167E0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4167E0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4167E0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4167E0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7E0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4167E0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4167E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4167E0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4167E0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60AB"/>
    <w:pPr>
      <w:jc w:val="center"/>
    </w:pPr>
    <w:rPr>
      <w:rFonts w:ascii="Times New Roman" w:eastAsia="Times New Roman" w:hAnsi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9B60AB"/>
    <w:rPr>
      <w:rFonts w:ascii="Times New Roman" w:eastAsia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1B270-60D1-4BD2-823C-7A60AA08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4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5</cp:revision>
  <cp:lastPrinted>2017-09-28T18:29:00Z</cp:lastPrinted>
  <dcterms:created xsi:type="dcterms:W3CDTF">2017-09-28T18:26:00Z</dcterms:created>
  <dcterms:modified xsi:type="dcterms:W3CDTF">2017-10-10T16:12:00Z</dcterms:modified>
</cp:coreProperties>
</file>