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43" w:rsidRDefault="00106543" w:rsidP="00106543">
      <w:pPr>
        <w:pStyle w:val="02Heading"/>
        <w:jc w:val="center"/>
        <w:rPr>
          <w:color w:val="FFFFFF" w:themeColor="background1"/>
          <w:sz w:val="72"/>
          <w:szCs w:val="72"/>
        </w:rPr>
      </w:pPr>
    </w:p>
    <w:p w:rsidR="00106543" w:rsidRDefault="00106543" w:rsidP="00106543">
      <w:pPr>
        <w:pStyle w:val="02Heading"/>
        <w:jc w:val="center"/>
        <w:rPr>
          <w:color w:val="FFFFFF" w:themeColor="background1"/>
          <w:sz w:val="72"/>
          <w:szCs w:val="72"/>
        </w:rPr>
      </w:pPr>
    </w:p>
    <w:p w:rsidR="00106543" w:rsidRDefault="00106543" w:rsidP="00106543">
      <w:pPr>
        <w:pStyle w:val="02Heading"/>
        <w:jc w:val="center"/>
        <w:rPr>
          <w:color w:val="FFFFFF" w:themeColor="background1"/>
          <w:sz w:val="72"/>
          <w:szCs w:val="72"/>
        </w:rPr>
      </w:pPr>
    </w:p>
    <w:p w:rsidR="00106543" w:rsidRDefault="00106543" w:rsidP="00106543">
      <w:pPr>
        <w:pStyle w:val="02Heading"/>
        <w:jc w:val="center"/>
        <w:rPr>
          <w:color w:val="FFFFFF" w:themeColor="background1"/>
          <w:sz w:val="72"/>
          <w:szCs w:val="72"/>
        </w:rPr>
      </w:pPr>
    </w:p>
    <w:p w:rsidR="00B05E0A" w:rsidRPr="00106543" w:rsidRDefault="00106543" w:rsidP="00106543">
      <w:pPr>
        <w:pStyle w:val="02Heading"/>
        <w:jc w:val="center"/>
        <w:rPr>
          <w:color w:val="FFFFFF" w:themeColor="background1"/>
          <w:sz w:val="72"/>
          <w:szCs w:val="72"/>
        </w:rPr>
      </w:pPr>
      <w:r w:rsidRPr="00106543">
        <w:rPr>
          <w:color w:val="FFFFFF" w:themeColor="background1"/>
          <w:sz w:val="72"/>
          <w:szCs w:val="72"/>
        </w:rPr>
        <w:t>Technicians Selling</w:t>
      </w:r>
    </w:p>
    <w:p w:rsidR="00106543" w:rsidRDefault="003F6A62" w:rsidP="00106543">
      <w:pPr>
        <w:pStyle w:val="02Heading"/>
        <w:spacing w:before="120"/>
        <w:jc w:val="center"/>
        <w:rPr>
          <w:b w:val="0"/>
          <w:color w:val="FFFFFF" w:themeColor="background1"/>
          <w:sz w:val="36"/>
          <w:szCs w:val="36"/>
        </w:rPr>
      </w:pPr>
      <w:r>
        <w:rPr>
          <w:b w:val="0"/>
          <w:color w:val="FFFFFF" w:themeColor="background1"/>
          <w:sz w:val="36"/>
          <w:szCs w:val="36"/>
        </w:rPr>
        <w:t>Lead Generation &amp; Repair V</w:t>
      </w:r>
      <w:r w:rsidR="00106543" w:rsidRPr="00106543">
        <w:rPr>
          <w:b w:val="0"/>
          <w:color w:val="FFFFFF" w:themeColor="background1"/>
          <w:sz w:val="36"/>
          <w:szCs w:val="36"/>
        </w:rPr>
        <w:t>ersus Replace</w:t>
      </w:r>
    </w:p>
    <w:p w:rsidR="00106543" w:rsidRDefault="00106543" w:rsidP="00106543">
      <w:pPr>
        <w:pStyle w:val="02Heading"/>
        <w:spacing w:before="120"/>
        <w:jc w:val="center"/>
        <w:rPr>
          <w:b w:val="0"/>
          <w:color w:val="FFFFFF" w:themeColor="background1"/>
          <w:sz w:val="36"/>
          <w:szCs w:val="36"/>
        </w:rPr>
      </w:pPr>
    </w:p>
    <w:p w:rsidR="00106543" w:rsidRDefault="00106543" w:rsidP="00106543">
      <w:pPr>
        <w:pStyle w:val="02Heading"/>
        <w:spacing w:before="120"/>
        <w:jc w:val="center"/>
        <w:rPr>
          <w:b w:val="0"/>
          <w:color w:val="FFFFFF" w:themeColor="background1"/>
          <w:sz w:val="36"/>
          <w:szCs w:val="36"/>
        </w:rPr>
      </w:pPr>
    </w:p>
    <w:p w:rsidR="00106543" w:rsidRDefault="00106543" w:rsidP="00106543">
      <w:pPr>
        <w:pStyle w:val="02Heading"/>
        <w:spacing w:before="120"/>
        <w:jc w:val="center"/>
        <w:rPr>
          <w:b w:val="0"/>
          <w:color w:val="FFFFFF" w:themeColor="background1"/>
          <w:sz w:val="36"/>
          <w:szCs w:val="36"/>
        </w:rPr>
      </w:pPr>
    </w:p>
    <w:p w:rsidR="00106543" w:rsidRDefault="00106543" w:rsidP="00106543">
      <w:pPr>
        <w:pStyle w:val="02Heading"/>
        <w:spacing w:before="120"/>
        <w:jc w:val="center"/>
        <w:rPr>
          <w:b w:val="0"/>
          <w:color w:val="FFFFFF" w:themeColor="background1"/>
          <w:sz w:val="36"/>
          <w:szCs w:val="36"/>
        </w:rPr>
      </w:pPr>
    </w:p>
    <w:p w:rsidR="00106543" w:rsidRDefault="00106543" w:rsidP="00106543">
      <w:pPr>
        <w:pStyle w:val="02Heading"/>
        <w:spacing w:before="120"/>
        <w:jc w:val="center"/>
        <w:rPr>
          <w:b w:val="0"/>
          <w:color w:val="FFFFFF" w:themeColor="background1"/>
          <w:sz w:val="36"/>
          <w:szCs w:val="36"/>
        </w:rPr>
      </w:pPr>
    </w:p>
    <w:p w:rsidR="00106543" w:rsidRDefault="00106543" w:rsidP="00106543">
      <w:pPr>
        <w:pStyle w:val="02Heading"/>
        <w:spacing w:before="120"/>
        <w:jc w:val="center"/>
        <w:rPr>
          <w:b w:val="0"/>
          <w:color w:val="FFFFFF" w:themeColor="background1"/>
          <w:sz w:val="36"/>
          <w:szCs w:val="36"/>
        </w:rPr>
      </w:pPr>
    </w:p>
    <w:p w:rsidR="00106543" w:rsidRDefault="00106543" w:rsidP="00106543">
      <w:pPr>
        <w:pStyle w:val="02Heading"/>
        <w:spacing w:before="120"/>
        <w:jc w:val="center"/>
        <w:rPr>
          <w:b w:val="0"/>
          <w:color w:val="FFFFFF" w:themeColor="background1"/>
          <w:sz w:val="36"/>
          <w:szCs w:val="36"/>
        </w:rPr>
      </w:pPr>
    </w:p>
    <w:p w:rsidR="00106543" w:rsidRDefault="00106543" w:rsidP="00106543">
      <w:pPr>
        <w:pStyle w:val="02Heading"/>
        <w:spacing w:before="120"/>
        <w:jc w:val="center"/>
        <w:rPr>
          <w:b w:val="0"/>
          <w:color w:val="FFFFFF" w:themeColor="background1"/>
          <w:sz w:val="36"/>
          <w:szCs w:val="36"/>
        </w:rPr>
      </w:pPr>
    </w:p>
    <w:p w:rsidR="00106543" w:rsidRDefault="00106543" w:rsidP="00106543">
      <w:pPr>
        <w:pStyle w:val="02Heading"/>
        <w:spacing w:before="120"/>
        <w:jc w:val="center"/>
        <w:rPr>
          <w:b w:val="0"/>
          <w:color w:val="FFFFFF" w:themeColor="background1"/>
          <w:sz w:val="36"/>
          <w:szCs w:val="36"/>
        </w:rPr>
      </w:pPr>
    </w:p>
    <w:p w:rsidR="00106543" w:rsidRDefault="00106543" w:rsidP="00106543">
      <w:pPr>
        <w:pStyle w:val="02Heading"/>
        <w:spacing w:before="120"/>
        <w:jc w:val="center"/>
        <w:rPr>
          <w:b w:val="0"/>
          <w:color w:val="FFFFFF" w:themeColor="background1"/>
          <w:sz w:val="36"/>
          <w:szCs w:val="36"/>
        </w:rPr>
      </w:pPr>
    </w:p>
    <w:p w:rsidR="00106543" w:rsidRDefault="00106543" w:rsidP="00106543">
      <w:pPr>
        <w:pStyle w:val="02Heading"/>
        <w:spacing w:before="120"/>
        <w:jc w:val="center"/>
        <w:rPr>
          <w:b w:val="0"/>
          <w:color w:val="FFFFFF" w:themeColor="background1"/>
          <w:sz w:val="36"/>
          <w:szCs w:val="36"/>
        </w:rPr>
      </w:pPr>
    </w:p>
    <w:p w:rsidR="00106543" w:rsidRDefault="00106543" w:rsidP="00106543">
      <w:pPr>
        <w:pStyle w:val="02Heading"/>
        <w:spacing w:before="120"/>
        <w:jc w:val="center"/>
        <w:rPr>
          <w:b w:val="0"/>
          <w:color w:val="FFFFFF" w:themeColor="background1"/>
          <w:sz w:val="36"/>
          <w:szCs w:val="36"/>
        </w:rPr>
      </w:pPr>
    </w:p>
    <w:p w:rsidR="00106543" w:rsidRDefault="00106543" w:rsidP="00106543">
      <w:pPr>
        <w:pStyle w:val="02Heading"/>
        <w:spacing w:before="120"/>
        <w:jc w:val="center"/>
        <w:rPr>
          <w:b w:val="0"/>
          <w:color w:val="FFFFFF" w:themeColor="background1"/>
          <w:sz w:val="36"/>
          <w:szCs w:val="36"/>
        </w:rPr>
      </w:pPr>
    </w:p>
    <w:p w:rsidR="00106543" w:rsidRDefault="00106543" w:rsidP="00106543">
      <w:pPr>
        <w:pStyle w:val="02Heading"/>
        <w:spacing w:before="120"/>
        <w:jc w:val="center"/>
        <w:rPr>
          <w:b w:val="0"/>
          <w:color w:val="FFFFFF" w:themeColor="background1"/>
          <w:sz w:val="36"/>
          <w:szCs w:val="36"/>
        </w:rPr>
      </w:pPr>
    </w:p>
    <w:p w:rsidR="00106543" w:rsidRDefault="00106543" w:rsidP="00106543">
      <w:pPr>
        <w:pStyle w:val="02Heading"/>
      </w:pPr>
      <w:r w:rsidRPr="00106543">
        <w:lastRenderedPageBreak/>
        <w:t>Step by Step</w:t>
      </w:r>
      <w:r>
        <w:t xml:space="preserve"> to Understanding &amp; Implementing </w:t>
      </w:r>
    </w:p>
    <w:p w:rsidR="00106543" w:rsidRDefault="00106543" w:rsidP="00106543">
      <w:pPr>
        <w:pStyle w:val="02Heading"/>
      </w:pPr>
      <w:r>
        <w:t>The Technician Selling Process</w:t>
      </w:r>
    </w:p>
    <w:p w:rsidR="00106543" w:rsidRDefault="00106543" w:rsidP="00106543">
      <w:pPr>
        <w:pStyle w:val="02Heading"/>
      </w:pPr>
    </w:p>
    <w:p w:rsidR="00106543" w:rsidRDefault="00141DBC" w:rsidP="00106543">
      <w:pPr>
        <w:pStyle w:val="02Heading"/>
      </w:pPr>
      <w:r>
        <w:rPr>
          <w:noProof/>
        </w:rPr>
        <mc:AlternateContent>
          <mc:Choice Requires="wps">
            <w:drawing>
              <wp:anchor distT="0" distB="0" distL="114300" distR="114300" simplePos="0" relativeHeight="251655168" behindDoc="0" locked="0" layoutInCell="1" allowOverlap="1" wp14:anchorId="434F0311" wp14:editId="49358542">
                <wp:simplePos x="0" y="0"/>
                <wp:positionH relativeFrom="column">
                  <wp:posOffset>662305</wp:posOffset>
                </wp:positionH>
                <wp:positionV relativeFrom="paragraph">
                  <wp:posOffset>139065</wp:posOffset>
                </wp:positionV>
                <wp:extent cx="4838700" cy="1752600"/>
                <wp:effectExtent l="0" t="0" r="19050"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752600"/>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7E99" w:rsidRPr="00141DBC" w:rsidRDefault="00CF7E99" w:rsidP="00141DBC">
                            <w:pPr>
                              <w:pStyle w:val="01BodyCopy"/>
                              <w:pageBreakBefore/>
                              <w:spacing w:after="360" w:line="432" w:lineRule="auto"/>
                              <w:contextualSpacing/>
                              <w:jc w:val="center"/>
                              <w:rPr>
                                <w:b/>
                              </w:rPr>
                            </w:pPr>
                            <w:r w:rsidRPr="00141DBC">
                              <w:rPr>
                                <w:b/>
                              </w:rPr>
                              <w:t>What is the Technician Selling Process?</w:t>
                            </w:r>
                          </w:p>
                          <w:p w:rsidR="00CF7E99" w:rsidRPr="00141DBC" w:rsidRDefault="00CF7E99" w:rsidP="00141DBC">
                            <w:pPr>
                              <w:pStyle w:val="01BodyCopy"/>
                              <w:pageBreakBefore/>
                              <w:spacing w:after="360" w:line="432" w:lineRule="auto"/>
                              <w:contextualSpacing/>
                              <w:jc w:val="center"/>
                              <w:rPr>
                                <w:b/>
                              </w:rPr>
                            </w:pPr>
                            <w:r w:rsidRPr="00141DBC">
                              <w:rPr>
                                <w:b/>
                              </w:rPr>
                              <w:t>Should your company train technicians to sell equipment?</w:t>
                            </w:r>
                          </w:p>
                          <w:p w:rsidR="00CF7E99" w:rsidRPr="00141DBC" w:rsidRDefault="00CF7E99" w:rsidP="00141DBC">
                            <w:pPr>
                              <w:pStyle w:val="01BodyCopy"/>
                              <w:pageBreakBefore/>
                              <w:spacing w:after="360" w:line="432" w:lineRule="auto"/>
                              <w:contextualSpacing/>
                              <w:jc w:val="center"/>
                              <w:rPr>
                                <w:b/>
                              </w:rPr>
                            </w:pPr>
                            <w:r w:rsidRPr="00141DBC">
                              <w:rPr>
                                <w:b/>
                              </w:rPr>
                              <w:t>What skills do successful Selling Technicians need to have/develop?</w:t>
                            </w:r>
                          </w:p>
                          <w:p w:rsidR="00CF7E99" w:rsidRPr="00141DBC" w:rsidRDefault="00CF7E99" w:rsidP="00141DBC">
                            <w:pPr>
                              <w:pStyle w:val="01BodyCopy"/>
                              <w:pageBreakBefore/>
                              <w:spacing w:after="360" w:line="432" w:lineRule="auto"/>
                              <w:contextualSpacing/>
                              <w:jc w:val="center"/>
                              <w:rPr>
                                <w:b/>
                              </w:rPr>
                            </w:pPr>
                            <w:r w:rsidRPr="00141DBC">
                              <w:rPr>
                                <w:b/>
                              </w:rPr>
                              <w:t>What are the steps in the technician selling process?</w:t>
                            </w:r>
                          </w:p>
                          <w:p w:rsidR="00CF7E99" w:rsidRPr="00141DBC" w:rsidRDefault="00CF7E99" w:rsidP="00141DBC">
                            <w:pPr>
                              <w:pStyle w:val="01BodyCopy"/>
                              <w:pageBreakBefore/>
                              <w:spacing w:after="360" w:line="432" w:lineRule="auto"/>
                              <w:contextualSpacing/>
                              <w:jc w:val="center"/>
                              <w:rPr>
                                <w:b/>
                              </w:rPr>
                            </w:pPr>
                            <w:r w:rsidRPr="00141DBC">
                              <w:rPr>
                                <w:b/>
                              </w:rPr>
                              <w:t>How do you manage selling service techs to maximize results?</w:t>
                            </w:r>
                          </w:p>
                          <w:p w:rsidR="00CF7E99" w:rsidRPr="00141DBC" w:rsidRDefault="00CF7E99" w:rsidP="00141DBC">
                            <w:pPr>
                              <w:pStyle w:val="01BodyCopy"/>
                              <w:pageBreakBefore/>
                              <w:spacing w:after="360" w:line="432" w:lineRule="auto"/>
                              <w:contextualSpacing/>
                              <w:jc w:val="center"/>
                              <w:rPr>
                                <w:b/>
                              </w:rPr>
                            </w:pPr>
                            <w:r w:rsidRPr="00141DBC">
                              <w:rPr>
                                <w:b/>
                              </w:rPr>
                              <w:t>What are the company standards for repairing versus replacing a unit?</w:t>
                            </w:r>
                          </w:p>
                          <w:p w:rsidR="00CF7E99" w:rsidRPr="0089718B" w:rsidRDefault="00CF7E99" w:rsidP="00141DBC">
                            <w:pPr>
                              <w:pStyle w:val="01BodyCopy"/>
                              <w:pageBreakBefore/>
                              <w:spacing w:after="360" w:line="432" w:lineRule="auto"/>
                              <w:contextualSpacing/>
                              <w:jc w:val="center"/>
                            </w:pPr>
                            <w:r w:rsidRPr="00141DBC">
                              <w:rPr>
                                <w:b/>
                              </w:rPr>
                              <w:t>How do you improve results in technician lead setting or sales?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2.15pt;margin-top:10.95pt;width:381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" fillcolor="#e4f1f9" strokecolor="#0065c1" strokeweight="1pt">
                <v:stroke dashstyle="dash"/>
                <v:shadow color="#868686"/>
                <v:textbox>
                  <w:txbxContent>
                    <w:p w:rsidR="00CF7E99" w:rsidRPr="00141DBC" w:rsidRDefault="00CF7E99" w:rsidP="00141DBC">
                      <w:pPr>
                        <w:pStyle w:val="01BodyCopy"/>
                        <w:pageBreakBefore/>
                        <w:spacing w:after="360" w:line="432" w:lineRule="auto"/>
                        <w:contextualSpacing/>
                        <w:jc w:val="center"/>
                        <w:rPr>
                          <w:b/>
                        </w:rPr>
                      </w:pPr>
                      <w:r w:rsidRPr="00141DBC">
                        <w:rPr>
                          <w:b/>
                        </w:rPr>
                        <w:t>What is the Technician Selling Process?</w:t>
                      </w:r>
                    </w:p>
                    <w:p w:rsidR="00CF7E99" w:rsidRPr="00141DBC" w:rsidRDefault="00CF7E99" w:rsidP="00141DBC">
                      <w:pPr>
                        <w:pStyle w:val="01BodyCopy"/>
                        <w:pageBreakBefore/>
                        <w:spacing w:after="360" w:line="432" w:lineRule="auto"/>
                        <w:contextualSpacing/>
                        <w:jc w:val="center"/>
                        <w:rPr>
                          <w:b/>
                        </w:rPr>
                      </w:pPr>
                      <w:r w:rsidRPr="00141DBC">
                        <w:rPr>
                          <w:b/>
                        </w:rPr>
                        <w:t>Should your company train technicians to sell equipment?</w:t>
                      </w:r>
                    </w:p>
                    <w:p w:rsidR="00CF7E99" w:rsidRPr="00141DBC" w:rsidRDefault="00CF7E99" w:rsidP="00141DBC">
                      <w:pPr>
                        <w:pStyle w:val="01BodyCopy"/>
                        <w:pageBreakBefore/>
                        <w:spacing w:after="360" w:line="432" w:lineRule="auto"/>
                        <w:contextualSpacing/>
                        <w:jc w:val="center"/>
                        <w:rPr>
                          <w:b/>
                        </w:rPr>
                      </w:pPr>
                      <w:r w:rsidRPr="00141DBC">
                        <w:rPr>
                          <w:b/>
                        </w:rPr>
                        <w:t>What skills do successful Selling Technicians need to have/develop?</w:t>
                      </w:r>
                    </w:p>
                    <w:p w:rsidR="00CF7E99" w:rsidRPr="00141DBC" w:rsidRDefault="00CF7E99" w:rsidP="00141DBC">
                      <w:pPr>
                        <w:pStyle w:val="01BodyCopy"/>
                        <w:pageBreakBefore/>
                        <w:spacing w:after="360" w:line="432" w:lineRule="auto"/>
                        <w:contextualSpacing/>
                        <w:jc w:val="center"/>
                        <w:rPr>
                          <w:b/>
                        </w:rPr>
                      </w:pPr>
                      <w:r w:rsidRPr="00141DBC">
                        <w:rPr>
                          <w:b/>
                        </w:rPr>
                        <w:t>What are the steps in the technician selling process?</w:t>
                      </w:r>
                    </w:p>
                    <w:p w:rsidR="00CF7E99" w:rsidRPr="00141DBC" w:rsidRDefault="00CF7E99" w:rsidP="00141DBC">
                      <w:pPr>
                        <w:pStyle w:val="01BodyCopy"/>
                        <w:pageBreakBefore/>
                        <w:spacing w:after="360" w:line="432" w:lineRule="auto"/>
                        <w:contextualSpacing/>
                        <w:jc w:val="center"/>
                        <w:rPr>
                          <w:b/>
                        </w:rPr>
                      </w:pPr>
                      <w:r w:rsidRPr="00141DBC">
                        <w:rPr>
                          <w:b/>
                        </w:rPr>
                        <w:t>How do you manage selling service techs to maximize results?</w:t>
                      </w:r>
                    </w:p>
                    <w:p w:rsidR="00CF7E99" w:rsidRPr="00141DBC" w:rsidRDefault="00CF7E99" w:rsidP="00141DBC">
                      <w:pPr>
                        <w:pStyle w:val="01BodyCopy"/>
                        <w:pageBreakBefore/>
                        <w:spacing w:after="360" w:line="432" w:lineRule="auto"/>
                        <w:contextualSpacing/>
                        <w:jc w:val="center"/>
                        <w:rPr>
                          <w:b/>
                        </w:rPr>
                      </w:pPr>
                      <w:r w:rsidRPr="00141DBC">
                        <w:rPr>
                          <w:b/>
                        </w:rPr>
                        <w:t>What are the company standards for repairing versus replacing a unit?</w:t>
                      </w:r>
                    </w:p>
                    <w:p w:rsidR="00CF7E99" w:rsidRPr="0089718B" w:rsidRDefault="00CF7E99" w:rsidP="00141DBC">
                      <w:pPr>
                        <w:pStyle w:val="01BodyCopy"/>
                        <w:pageBreakBefore/>
                        <w:spacing w:after="360" w:line="432" w:lineRule="auto"/>
                        <w:contextualSpacing/>
                        <w:jc w:val="center"/>
                      </w:pPr>
                      <w:r w:rsidRPr="00141DBC">
                        <w:rPr>
                          <w:b/>
                        </w:rPr>
                        <w:t>How do you improve results in technician lead setting or sales?</w:t>
                      </w:r>
                    </w:p>
                  </w:txbxContent>
                </v:textbox>
              </v:shape>
            </w:pict>
          </mc:Fallback>
        </mc:AlternateContent>
      </w:r>
    </w:p>
    <w:p w:rsidR="00106543" w:rsidRPr="00106543" w:rsidRDefault="00106543" w:rsidP="00106543">
      <w:pPr>
        <w:pStyle w:val="02Heading"/>
      </w:pPr>
    </w:p>
    <w:p w:rsidR="00106543" w:rsidRPr="00106543" w:rsidRDefault="00106543" w:rsidP="00106543">
      <w:pPr>
        <w:pStyle w:val="02Heading"/>
        <w:spacing w:before="120"/>
        <w:jc w:val="center"/>
        <w:rPr>
          <w:b w:val="0"/>
          <w:sz w:val="36"/>
          <w:szCs w:val="36"/>
        </w:rPr>
      </w:pPr>
    </w:p>
    <w:p w:rsidR="00106543" w:rsidRPr="00106543" w:rsidRDefault="00106543" w:rsidP="00106543">
      <w:pPr>
        <w:pStyle w:val="02Heading"/>
        <w:spacing w:before="120"/>
        <w:jc w:val="center"/>
        <w:rPr>
          <w:b w:val="0"/>
          <w:sz w:val="36"/>
          <w:szCs w:val="36"/>
        </w:rPr>
      </w:pPr>
    </w:p>
    <w:p w:rsidR="00106543" w:rsidRPr="00106543" w:rsidRDefault="00106543" w:rsidP="00106543">
      <w:pPr>
        <w:pStyle w:val="02Heading"/>
        <w:spacing w:before="120"/>
        <w:jc w:val="center"/>
        <w:rPr>
          <w:b w:val="0"/>
          <w:sz w:val="36"/>
          <w:szCs w:val="36"/>
        </w:rPr>
      </w:pPr>
    </w:p>
    <w:p w:rsidR="00106543" w:rsidRPr="00106543" w:rsidRDefault="00106543" w:rsidP="00106543">
      <w:pPr>
        <w:pStyle w:val="02Heading"/>
        <w:spacing w:before="120"/>
        <w:jc w:val="center"/>
        <w:rPr>
          <w:b w:val="0"/>
          <w:sz w:val="36"/>
          <w:szCs w:val="36"/>
        </w:rPr>
      </w:pPr>
    </w:p>
    <w:p w:rsidR="00106543" w:rsidRPr="00106543" w:rsidRDefault="00106543" w:rsidP="00106543">
      <w:pPr>
        <w:pStyle w:val="02Heading"/>
        <w:spacing w:before="120"/>
        <w:jc w:val="center"/>
        <w:rPr>
          <w:b w:val="0"/>
          <w:sz w:val="36"/>
          <w:szCs w:val="36"/>
        </w:rPr>
      </w:pPr>
    </w:p>
    <w:p w:rsidR="00106543" w:rsidRPr="00141DBC" w:rsidRDefault="00106543" w:rsidP="00141DBC">
      <w:pPr>
        <w:pStyle w:val="01BodyCopy"/>
      </w:pPr>
    </w:p>
    <w:p w:rsidR="00141DBC" w:rsidRDefault="00141DBC" w:rsidP="00141DBC">
      <w:pPr>
        <w:pStyle w:val="01BodyCopy"/>
      </w:pPr>
      <w:r w:rsidRPr="00141DBC">
        <w:t>These are all broad questions that apply directly to the Residential HVAC industry when deciding how best to utilize service technicians in the direct to consumer selling process (whether they “sell” a repair, an accessory item, or a system replacement).</w:t>
      </w:r>
    </w:p>
    <w:p w:rsidR="00141DBC" w:rsidRDefault="00141DBC" w:rsidP="00141DBC">
      <w:pPr>
        <w:pStyle w:val="01BodyCopy"/>
      </w:pPr>
    </w:p>
    <w:p w:rsidR="00141DBC" w:rsidRDefault="00141DBC" w:rsidP="00141DBC">
      <w:pPr>
        <w:pStyle w:val="01BodyCopy"/>
      </w:pPr>
    </w:p>
    <w:p w:rsidR="00141DBC" w:rsidRPr="00141DBC" w:rsidRDefault="003F6A62" w:rsidP="00141DBC">
      <w:pPr>
        <w:pStyle w:val="02Heading"/>
      </w:pPr>
      <w:r>
        <w:t>W</w:t>
      </w:r>
      <w:r w:rsidR="003D323E">
        <w:t>hat Is The Technician Selling Process</w:t>
      </w:r>
      <w:r w:rsidR="00141DBC">
        <w:t>?</w:t>
      </w:r>
    </w:p>
    <w:p w:rsidR="00106543" w:rsidRPr="00106543" w:rsidRDefault="00106543" w:rsidP="00141DBC">
      <w:pPr>
        <w:pStyle w:val="01BodyCopy"/>
      </w:pPr>
    </w:p>
    <w:p w:rsidR="00141DBC" w:rsidRDefault="00141DBC" w:rsidP="00141DBC">
      <w:pPr>
        <w:pStyle w:val="01BodyCopy"/>
        <w:rPr>
          <w:rFonts w:cs="Arial"/>
          <w:color w:val="000000"/>
        </w:rPr>
      </w:pPr>
      <w:r>
        <w:rPr>
          <w:rFonts w:cs="Arial"/>
          <w:color w:val="000000"/>
        </w:rPr>
        <w:t>The technician selling process is a defined, trained process which allows your technicians to successfully communicate with your customers and convert their needs or wants into a long-term relationship with your company (whether they repair the system or sell them a replacement).</w:t>
      </w:r>
    </w:p>
    <w:p w:rsidR="00141DBC" w:rsidRDefault="00141DBC" w:rsidP="00141DBC">
      <w:pPr>
        <w:pStyle w:val="01BodyCopy"/>
        <w:rPr>
          <w:rFonts w:cs="Arial"/>
          <w:color w:val="000000"/>
        </w:rPr>
      </w:pPr>
    </w:p>
    <w:p w:rsidR="00141DBC" w:rsidRDefault="00141DBC" w:rsidP="00141DBC">
      <w:pPr>
        <w:pStyle w:val="01BodyCopy"/>
        <w:rPr>
          <w:rFonts w:cs="Arial"/>
          <w:color w:val="000000"/>
        </w:rPr>
      </w:pPr>
      <w:r>
        <w:rPr>
          <w:rFonts w:cs="Arial"/>
          <w:color w:val="000000"/>
        </w:rPr>
        <w:t>Since every service company will have technicians in a position of trust and authority with homeowners to recommend a repair, an accessory upgrade or the replacement of their equipment, when this sales opportunity occurs, are your technicians trained to effectively communicate all options to the homeowner/decision maker?  When the technician discovers a replacement opportunity…</w:t>
      </w:r>
    </w:p>
    <w:p w:rsidR="00141DBC" w:rsidRDefault="00141DBC" w:rsidP="00141DBC">
      <w:pPr>
        <w:pStyle w:val="01BodyCopy"/>
        <w:rPr>
          <w:rFonts w:cs="Arial"/>
          <w:b/>
          <w:color w:val="0065C1"/>
        </w:rPr>
      </w:pPr>
    </w:p>
    <w:p w:rsidR="00141DBC" w:rsidRPr="00141DBC" w:rsidRDefault="00141DBC" w:rsidP="00141DBC">
      <w:pPr>
        <w:pStyle w:val="01BodyCopy"/>
        <w:rPr>
          <w:rFonts w:cs="Arial"/>
          <w:b/>
          <w:color w:val="0065C1"/>
        </w:rPr>
      </w:pPr>
      <w:r>
        <w:rPr>
          <w:b/>
          <w:noProof/>
          <w:color w:val="FFFFFF" w:themeColor="background1"/>
          <w:sz w:val="36"/>
          <w:szCs w:val="36"/>
        </w:rPr>
        <mc:AlternateContent>
          <mc:Choice Requires="wps">
            <w:drawing>
              <wp:anchor distT="0" distB="0" distL="114300" distR="114300" simplePos="0" relativeHeight="251656192" behindDoc="0" locked="0" layoutInCell="1" allowOverlap="1" wp14:anchorId="6AD56AD3" wp14:editId="187018FE">
                <wp:simplePos x="0" y="0"/>
                <wp:positionH relativeFrom="column">
                  <wp:posOffset>480695</wp:posOffset>
                </wp:positionH>
                <wp:positionV relativeFrom="paragraph">
                  <wp:posOffset>165735</wp:posOffset>
                </wp:positionV>
                <wp:extent cx="644525" cy="228600"/>
                <wp:effectExtent l="0" t="19050" r="41275" b="38100"/>
                <wp:wrapNone/>
                <wp:docPr id="3" name="Right Arrow 3"/>
                <wp:cNvGraphicFramePr/>
                <a:graphic xmlns:a="http://schemas.openxmlformats.org/drawingml/2006/main">
                  <a:graphicData uri="http://schemas.microsoft.com/office/word/2010/wordprocessingShape">
                    <wps:wsp>
                      <wps:cNvSpPr/>
                      <wps:spPr>
                        <a:xfrm>
                          <a:off x="0" y="0"/>
                          <a:ext cx="644525" cy="228600"/>
                        </a:xfrm>
                        <a:prstGeom prst="rightArrow">
                          <a:avLst/>
                        </a:prstGeom>
                        <a:solidFill>
                          <a:srgbClr val="E4F1F9"/>
                        </a:solidFill>
                        <a:ln>
                          <a:solidFill>
                            <a:srgbClr val="0065C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37.85pt;margin-top:13.05pt;width:50.7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" adj="17769" fillcolor="#e4f1f9" strokecolor="#0065c1" strokeweight="2pt"/>
            </w:pict>
          </mc:Fallback>
        </mc:AlternateContent>
      </w:r>
    </w:p>
    <w:p w:rsidR="00141DBC" w:rsidRPr="00141DBC" w:rsidRDefault="00141DBC" w:rsidP="00141DBC">
      <w:pPr>
        <w:ind w:left="720" w:firstLine="720"/>
        <w:jc w:val="center"/>
        <w:rPr>
          <w:rFonts w:ascii="Arial" w:hAnsi="Arial" w:cs="Arial"/>
          <w:b/>
          <w:color w:val="0065C1"/>
          <w:sz w:val="19"/>
          <w:szCs w:val="19"/>
        </w:rPr>
      </w:pPr>
      <w:r w:rsidRPr="00141DBC">
        <w:rPr>
          <w:rFonts w:ascii="Arial" w:hAnsi="Arial" w:cs="Arial"/>
          <w:b/>
          <w:color w:val="0065C1"/>
          <w:sz w:val="19"/>
          <w:szCs w:val="19"/>
        </w:rPr>
        <w:t>Does the technician create a replacement lead and turn it over to sales</w:t>
      </w:r>
      <w:r>
        <w:rPr>
          <w:rFonts w:ascii="Arial" w:hAnsi="Arial" w:cs="Arial"/>
          <w:b/>
          <w:color w:val="0065C1"/>
          <w:sz w:val="19"/>
          <w:szCs w:val="19"/>
        </w:rPr>
        <w:t>?</w:t>
      </w:r>
    </w:p>
    <w:p w:rsidR="00141DBC" w:rsidRDefault="00141DBC" w:rsidP="00141DBC">
      <w:pPr>
        <w:pStyle w:val="02Heading"/>
        <w:spacing w:before="240"/>
        <w:jc w:val="center"/>
        <w:rPr>
          <w:color w:val="0065C1"/>
          <w:sz w:val="19"/>
          <w:szCs w:val="19"/>
        </w:rPr>
      </w:pPr>
    </w:p>
    <w:p w:rsidR="00106543" w:rsidRPr="00141DBC" w:rsidRDefault="00141DBC" w:rsidP="00141DBC">
      <w:pPr>
        <w:pStyle w:val="02Heading"/>
        <w:spacing w:before="120"/>
        <w:jc w:val="center"/>
        <w:rPr>
          <w:color w:val="0065C1"/>
          <w:sz w:val="19"/>
          <w:szCs w:val="19"/>
        </w:rPr>
      </w:pPr>
      <w:r>
        <w:rPr>
          <w:b w:val="0"/>
          <w:noProof/>
          <w:color w:val="FFFFFF" w:themeColor="background1"/>
          <w:sz w:val="36"/>
          <w:szCs w:val="36"/>
        </w:rPr>
        <mc:AlternateContent>
          <mc:Choice Requires="wps">
            <w:drawing>
              <wp:anchor distT="0" distB="0" distL="114300" distR="114300" simplePos="0" relativeHeight="251658240" behindDoc="0" locked="0" layoutInCell="1" allowOverlap="1" wp14:anchorId="12F6F4A7" wp14:editId="27145B73">
                <wp:simplePos x="0" y="0"/>
                <wp:positionH relativeFrom="column">
                  <wp:posOffset>480695</wp:posOffset>
                </wp:positionH>
                <wp:positionV relativeFrom="paragraph">
                  <wp:posOffset>59055</wp:posOffset>
                </wp:positionV>
                <wp:extent cx="644525" cy="228600"/>
                <wp:effectExtent l="0" t="19050" r="41275" b="38100"/>
                <wp:wrapNone/>
                <wp:docPr id="4" name="Right Arrow 4"/>
                <wp:cNvGraphicFramePr/>
                <a:graphic xmlns:a="http://schemas.openxmlformats.org/drawingml/2006/main">
                  <a:graphicData uri="http://schemas.microsoft.com/office/word/2010/wordprocessingShape">
                    <wps:wsp>
                      <wps:cNvSpPr/>
                      <wps:spPr>
                        <a:xfrm>
                          <a:off x="0" y="0"/>
                          <a:ext cx="644525" cy="228600"/>
                        </a:xfrm>
                        <a:prstGeom prst="rightArrow">
                          <a:avLst/>
                        </a:prstGeom>
                        <a:solidFill>
                          <a:srgbClr val="E4F1F9"/>
                        </a:solidFill>
                        <a:ln>
                          <a:solidFill>
                            <a:srgbClr val="0065C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 o:spid="_x0000_s1026" type="#_x0000_t13" style="position:absolute;margin-left:37.85pt;margin-top:4.65pt;width:50.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" adj="17769" fillcolor="#e4f1f9" strokecolor="#0065c1" strokeweight="2pt"/>
            </w:pict>
          </mc:Fallback>
        </mc:AlternateContent>
      </w:r>
      <w:r w:rsidRPr="00141DBC">
        <w:rPr>
          <w:color w:val="0065C1"/>
          <w:sz w:val="19"/>
          <w:szCs w:val="19"/>
        </w:rPr>
        <w:t>Does the technician create a lead and transact the sale</w:t>
      </w:r>
      <w:r>
        <w:rPr>
          <w:color w:val="0065C1"/>
          <w:sz w:val="19"/>
          <w:szCs w:val="19"/>
        </w:rPr>
        <w:t>?</w:t>
      </w:r>
    </w:p>
    <w:p w:rsidR="00141DBC" w:rsidRPr="00106543" w:rsidRDefault="00141DBC" w:rsidP="00141DBC">
      <w:pPr>
        <w:pStyle w:val="02Heading"/>
        <w:spacing w:before="120"/>
        <w:rPr>
          <w:b w:val="0"/>
          <w:sz w:val="36"/>
          <w:szCs w:val="36"/>
        </w:rPr>
      </w:pPr>
    </w:p>
    <w:p w:rsidR="00141DBC" w:rsidRDefault="00141DBC" w:rsidP="00141DBC">
      <w:pPr>
        <w:pStyle w:val="01BodyCopy"/>
      </w:pPr>
    </w:p>
    <w:p w:rsidR="00141DBC" w:rsidRDefault="00141DBC" w:rsidP="00141DBC">
      <w:pPr>
        <w:pStyle w:val="01BodyCopy"/>
      </w:pPr>
    </w:p>
    <w:p w:rsidR="00141DBC" w:rsidRPr="00141DBC" w:rsidRDefault="00141DBC" w:rsidP="002F21A5">
      <w:pPr>
        <w:pStyle w:val="01BodyCopy"/>
        <w:spacing w:after="240"/>
      </w:pPr>
      <w:r w:rsidRPr="00141DBC">
        <w:lastRenderedPageBreak/>
        <w:t>A competent, professional looking service technician (well groomed, clean uniform, polite) can easily develop a position of trust and respect with a homeowner.  Also, the homeowner’s general lack of technical knowledge about HVAC equipment places the technician in position of authority and knowledge (much like a medical doctor) when recommending a repair or replacement.</w:t>
      </w:r>
    </w:p>
    <w:p w:rsidR="002F21A5" w:rsidRDefault="002F21A5" w:rsidP="002F21A5">
      <w:pPr>
        <w:pStyle w:val="01BodyCopy"/>
        <w:spacing w:after="240"/>
      </w:pPr>
      <w:r>
        <w:t>So, the bottom-line decision for any service company is; should you develop a system and train your technicians to sell replacements or should you have them turn the lead over to a professional salesperson (usually known as a Home Comfort Advisor or HCA)?</w:t>
      </w:r>
    </w:p>
    <w:p w:rsidR="00106543" w:rsidRPr="00106543" w:rsidRDefault="00106543" w:rsidP="00141DBC">
      <w:pPr>
        <w:pStyle w:val="02Heading"/>
        <w:spacing w:before="120"/>
        <w:rPr>
          <w:b w:val="0"/>
          <w:sz w:val="36"/>
          <w:szCs w:val="36"/>
        </w:rPr>
      </w:pPr>
    </w:p>
    <w:p w:rsidR="002F21A5" w:rsidRDefault="002F21A5" w:rsidP="002F21A5">
      <w:pPr>
        <w:pStyle w:val="02Heading"/>
      </w:pPr>
      <w:r>
        <w:t xml:space="preserve">Should </w:t>
      </w:r>
      <w:r w:rsidR="003D323E">
        <w:t>Your Company Train Technicians To Sell Equipment?</w:t>
      </w:r>
    </w:p>
    <w:p w:rsidR="002F21A5" w:rsidRPr="002F21A5" w:rsidRDefault="002F21A5" w:rsidP="002F21A5">
      <w:pPr>
        <w:pStyle w:val="01BodyCopy"/>
        <w:rPr>
          <w:sz w:val="28"/>
          <w:szCs w:val="28"/>
        </w:rPr>
      </w:pPr>
    </w:p>
    <w:p w:rsidR="002F21A5" w:rsidRPr="002F21A5" w:rsidRDefault="002F21A5" w:rsidP="002F21A5">
      <w:pPr>
        <w:pStyle w:val="01BodyCopy"/>
        <w:spacing w:after="160"/>
      </w:pPr>
      <w:r w:rsidRPr="002F21A5">
        <w:t>The simple answer is - Yes!  But deciding to turn over technician generated replacement leads to your HCA or allowing your technician to complete the sale is both a business and philosophical decision you must make.  Your decision will have an impact on how you develop your replacement selling system, how you develop your marketing and advertising strategy and how you build the operations to support your selling strategy.</w:t>
      </w:r>
    </w:p>
    <w:p w:rsidR="002F21A5" w:rsidRPr="002F21A5" w:rsidRDefault="002F21A5" w:rsidP="002F21A5">
      <w:pPr>
        <w:pStyle w:val="01BodyCopy"/>
        <w:numPr>
          <w:ilvl w:val="0"/>
          <w:numId w:val="9"/>
        </w:numPr>
        <w:spacing w:after="120"/>
      </w:pPr>
      <w:r w:rsidRPr="002F21A5">
        <w:t>Replacement lead creation and turnover is essential to the success of any residential HVAC company, as replacement sales are the life-blood of a profitable HVAC company.  Both during the “busy season” and during “slow periods”, the ability of the technician to identify replacement opportunities is critical to driving profitability.  However, to be effective, technicians need to know, and be able to communicate to the customer, the benefits of replacing their equipment on at least a basic level.</w:t>
      </w:r>
    </w:p>
    <w:p w:rsidR="002F21A5" w:rsidRPr="002F21A5" w:rsidRDefault="002F21A5" w:rsidP="002F21A5">
      <w:pPr>
        <w:pStyle w:val="01BodyCopy"/>
        <w:numPr>
          <w:ilvl w:val="0"/>
          <w:numId w:val="9"/>
        </w:numPr>
        <w:spacing w:after="240"/>
      </w:pPr>
      <w:r w:rsidRPr="002F21A5">
        <w:t>Lead conversion by the service technician into a sale can be an extremely effective way of increasing your closing rate and increasing your average replacement sale.  With proper training and understanding beyond a basic knowledge of equipment and accessories, (such as gaining an understanding</w:t>
      </w:r>
      <w:r w:rsidR="00D00BD7">
        <w:t xml:space="preserve"> of</w:t>
      </w:r>
      <w:r w:rsidRPr="002F21A5">
        <w:t xml:space="preserve"> people, financing options, personalities, and “package offerings”), a service technician can significantly improve customer satisfaction and the company’s profitability.</w:t>
      </w:r>
    </w:p>
    <w:p w:rsidR="002F21A5" w:rsidRPr="002F21A5" w:rsidRDefault="002F21A5" w:rsidP="002F21A5">
      <w:pPr>
        <w:pStyle w:val="01BodyCopy"/>
        <w:spacing w:after="240"/>
      </w:pPr>
      <w:r w:rsidRPr="002F21A5">
        <w:t>Both models are very viable and successful – so it’s a question of business model choice.</w:t>
      </w:r>
    </w:p>
    <w:p w:rsidR="002F21A5" w:rsidRPr="002F21A5" w:rsidRDefault="002F21A5" w:rsidP="002F21A5">
      <w:pPr>
        <w:pStyle w:val="01BodyCopy"/>
        <w:spacing w:after="160"/>
      </w:pPr>
      <w:r w:rsidRPr="002F21A5">
        <w:t xml:space="preserve">Before you make a choice on which process to follow (technician lead turnover versus technician </w:t>
      </w:r>
      <w:r>
        <w:t xml:space="preserve">selling), consider these </w:t>
      </w:r>
      <w:r w:rsidR="00D00BD7">
        <w:t>points:</w:t>
      </w:r>
    </w:p>
    <w:p w:rsidR="002F21A5" w:rsidRPr="002F21A5" w:rsidRDefault="002F21A5" w:rsidP="002F21A5">
      <w:pPr>
        <w:pStyle w:val="01BodyCopy"/>
        <w:numPr>
          <w:ilvl w:val="0"/>
          <w:numId w:val="10"/>
        </w:numPr>
        <w:spacing w:after="120"/>
        <w:ind w:left="360"/>
      </w:pPr>
      <w:r w:rsidRPr="002F21A5">
        <w:t xml:space="preserve">Are your technicians good communicators? Do they enjoy interacting with customers or are they </w:t>
      </w:r>
      <w:r w:rsidR="00D00BD7">
        <w:t>more of a “fix it” personality?</w:t>
      </w:r>
    </w:p>
    <w:p w:rsidR="002F21A5" w:rsidRDefault="002F21A5" w:rsidP="002F21A5">
      <w:pPr>
        <w:pStyle w:val="01BodyCopy"/>
        <w:numPr>
          <w:ilvl w:val="0"/>
          <w:numId w:val="10"/>
        </w:numPr>
        <w:spacing w:after="120"/>
        <w:ind w:left="360"/>
      </w:pPr>
      <w:r w:rsidRPr="002F21A5">
        <w:t>Do you have a “star” technician that not only has the ability to troubleshoot service issues, but also is a good communicator?  Perhaps a few of your technicians are capable of becoming Selling Service Technicians.</w:t>
      </w:r>
    </w:p>
    <w:p w:rsidR="002F21A5" w:rsidRDefault="002F21A5" w:rsidP="002F21A5">
      <w:pPr>
        <w:pStyle w:val="01BodyCopy"/>
        <w:spacing w:after="120"/>
      </w:pPr>
    </w:p>
    <w:p w:rsidR="002F21A5" w:rsidRPr="002F21A5" w:rsidRDefault="002F21A5" w:rsidP="002F21A5">
      <w:pPr>
        <w:pStyle w:val="01BodyCopy"/>
        <w:spacing w:after="120"/>
      </w:pPr>
    </w:p>
    <w:p w:rsidR="002F21A5" w:rsidRPr="002F21A5" w:rsidRDefault="002F21A5" w:rsidP="002F21A5">
      <w:pPr>
        <w:pStyle w:val="01BodyCopy"/>
        <w:numPr>
          <w:ilvl w:val="0"/>
          <w:numId w:val="10"/>
        </w:numPr>
        <w:spacing w:after="120"/>
        <w:ind w:left="360"/>
      </w:pPr>
      <w:r w:rsidRPr="002F21A5">
        <w:lastRenderedPageBreak/>
        <w:t xml:space="preserve">Are you willing to invest the time and money it takes to effectively develop a technician selling program and are you </w:t>
      </w:r>
      <w:r w:rsidR="00D00BD7">
        <w:t>prepared to measure the results?</w:t>
      </w:r>
      <w:r w:rsidRPr="002F21A5">
        <w:t xml:space="preserve">  Historically, technicians sell at the “low end” and don’t “up sell” to complete solutions (which include accessory items).  They need training to develop their communication skills to help homeowners make “informed” decisions from multiple choices.</w:t>
      </w:r>
    </w:p>
    <w:p w:rsidR="002F21A5" w:rsidRDefault="00D00BD7" w:rsidP="002F21A5">
      <w:pPr>
        <w:pStyle w:val="01BodyCopy"/>
        <w:numPr>
          <w:ilvl w:val="0"/>
          <w:numId w:val="10"/>
        </w:numPr>
        <w:spacing w:after="240"/>
        <w:ind w:left="360"/>
      </w:pPr>
      <w:r>
        <w:t xml:space="preserve">Do you </w:t>
      </w:r>
      <w:r w:rsidR="002F21A5" w:rsidRPr="002F21A5">
        <w:t xml:space="preserve">already </w:t>
      </w:r>
      <w:r>
        <w:t>have</w:t>
      </w:r>
      <w:r w:rsidR="002F21A5" w:rsidRPr="002F21A5">
        <w:t xml:space="preserve"> a successful, high producing Home Comfort Advisor (HCA)?  Does the HCA close at a 50% rate or higher on ALL leads they run (yellow pages, promotional offers and technician generated leads) or are they virtually “order takers”?  Do they sell more “high end” solutions at high margins or are they “Basic” system sellers at minimum margins?</w:t>
      </w:r>
    </w:p>
    <w:p w:rsidR="002F21A5" w:rsidRDefault="002F21A5" w:rsidP="00F0208F">
      <w:pPr>
        <w:pStyle w:val="01BodyCopy"/>
        <w:spacing w:after="60"/>
        <w:ind w:left="360"/>
      </w:pPr>
      <w:r w:rsidRPr="002F21A5">
        <w:t xml:space="preserve">Remember, to be successful, </w:t>
      </w:r>
      <w:r w:rsidRPr="003F6A62">
        <w:rPr>
          <w:b/>
        </w:rPr>
        <w:t>EVERYONE</w:t>
      </w:r>
      <w:r w:rsidRPr="002F21A5">
        <w:t xml:space="preserve"> in the company must be part of “sales”!  The Call Taker, the Dispatcher and the Technician are all selling, whether it’s your company “brand”… through excellent, polite, communication with the customer by your office staff… or the actual field technician selling of a repair, and accessory item or </w:t>
      </w:r>
      <w:r w:rsidR="00D00BD7">
        <w:t>an equipment replacement.  S</w:t>
      </w:r>
      <w:r w:rsidRPr="002F21A5">
        <w:t>ales training and support for the entire staff</w:t>
      </w:r>
      <w:r w:rsidR="00D00BD7">
        <w:t xml:space="preserve"> is necessary</w:t>
      </w:r>
      <w:r w:rsidRPr="002F21A5">
        <w:t xml:space="preserve"> so they can execute </w:t>
      </w:r>
      <w:r w:rsidRPr="003F6A62">
        <w:rPr>
          <w:b/>
        </w:rPr>
        <w:t>GREAT</w:t>
      </w:r>
      <w:r w:rsidRPr="002F21A5">
        <w:t xml:space="preserve"> customer service</w:t>
      </w:r>
      <w:r w:rsidR="00D00BD7">
        <w:t xml:space="preserve">.  Successfully </w:t>
      </w:r>
      <w:r w:rsidRPr="002F21A5">
        <w:t>build your “brand” over the long-term</w:t>
      </w:r>
      <w:r w:rsidR="00D00BD7">
        <w:t xml:space="preserve"> which</w:t>
      </w:r>
      <w:r w:rsidRPr="002F21A5">
        <w:t xml:space="preserve"> is mandatory </w:t>
      </w:r>
      <w:r w:rsidR="00D00BD7">
        <w:t xml:space="preserve">during their learning </w:t>
      </w:r>
      <w:r w:rsidRPr="002F21A5">
        <w:t>process.  The only real question is whether you want technicians to sell equipment or sell the “lead” and turn it over to your HCA.</w:t>
      </w:r>
    </w:p>
    <w:p w:rsidR="002F21A5" w:rsidRPr="0090160D" w:rsidRDefault="002F21A5" w:rsidP="002F21A5">
      <w:pPr>
        <w:pStyle w:val="01BodyCopy"/>
        <w:spacing w:after="120"/>
        <w:ind w:left="360"/>
        <w:rPr>
          <w:sz w:val="6"/>
          <w:szCs w:val="6"/>
        </w:rPr>
      </w:pPr>
    </w:p>
    <w:p w:rsidR="002F21A5" w:rsidRPr="00F0208F" w:rsidRDefault="002F21A5" w:rsidP="002F21A5">
      <w:pPr>
        <w:pStyle w:val="01BodyCopy"/>
        <w:spacing w:after="120"/>
        <w:ind w:left="360"/>
        <w:rPr>
          <w:sz w:val="6"/>
          <w:szCs w:val="6"/>
        </w:rPr>
      </w:pPr>
    </w:p>
    <w:p w:rsidR="002F21A5" w:rsidRDefault="003F6A62" w:rsidP="002F21A5">
      <w:pPr>
        <w:pStyle w:val="02Heading"/>
      </w:pPr>
      <w:r>
        <w:t xml:space="preserve">What </w:t>
      </w:r>
      <w:r w:rsidR="003D323E">
        <w:t>Skills Do Successful Selling Technicians Need To Have/Develop?</w:t>
      </w:r>
    </w:p>
    <w:p w:rsidR="002F21A5" w:rsidRDefault="002F21A5" w:rsidP="002F21A5">
      <w:pPr>
        <w:pStyle w:val="02Heading"/>
      </w:pPr>
    </w:p>
    <w:p w:rsidR="002F21A5" w:rsidRPr="002F21A5" w:rsidRDefault="002F21A5" w:rsidP="002F21A5">
      <w:pPr>
        <w:pStyle w:val="01BodyCopy"/>
        <w:spacing w:after="160"/>
      </w:pPr>
      <w:r w:rsidRPr="002F21A5">
        <w:t xml:space="preserve">These are the selling/communication skills technicians need to practice and </w:t>
      </w:r>
      <w:r w:rsidR="00D00BD7">
        <w:t>roll-play to be better at sales:</w:t>
      </w:r>
    </w:p>
    <w:p w:rsidR="002F21A5" w:rsidRPr="002F21A5" w:rsidRDefault="00D00BD7" w:rsidP="002F21A5">
      <w:pPr>
        <w:pStyle w:val="01BodyCopy"/>
        <w:numPr>
          <w:ilvl w:val="0"/>
          <w:numId w:val="12"/>
        </w:numPr>
        <w:ind w:left="360"/>
        <w:rPr>
          <w:b/>
        </w:rPr>
      </w:pPr>
      <w:r>
        <w:rPr>
          <w:b/>
        </w:rPr>
        <w:t>Ability to ask q</w:t>
      </w:r>
      <w:r w:rsidR="002F21A5" w:rsidRPr="002F21A5">
        <w:rPr>
          <w:b/>
        </w:rPr>
        <w:t>uestions.</w:t>
      </w:r>
    </w:p>
    <w:p w:rsidR="002F21A5" w:rsidRPr="002F21A5" w:rsidRDefault="002F21A5" w:rsidP="002F21A5">
      <w:pPr>
        <w:pStyle w:val="01BodyCopy"/>
        <w:spacing w:after="100"/>
        <w:ind w:left="360"/>
      </w:pPr>
      <w:r w:rsidRPr="002F21A5">
        <w:t>The questioning skills a sales person develops very often makes or breaks the ability to develop trust with the customer and have the customer “like you”.  It also allows the customer to “sell themselves” because they’re doing the talking and developing their own commitment to the sale</w:t>
      </w:r>
      <w:r w:rsidR="003F6A62">
        <w:t>.</w:t>
      </w:r>
    </w:p>
    <w:p w:rsidR="002F21A5" w:rsidRPr="002F21A5" w:rsidRDefault="002F21A5" w:rsidP="002F21A5">
      <w:pPr>
        <w:pStyle w:val="01BodyCopy"/>
        <w:numPr>
          <w:ilvl w:val="0"/>
          <w:numId w:val="12"/>
        </w:numPr>
        <w:ind w:left="360"/>
        <w:rPr>
          <w:b/>
        </w:rPr>
      </w:pPr>
      <w:r w:rsidRPr="002F21A5">
        <w:rPr>
          <w:b/>
        </w:rPr>
        <w:t>Ability to listen and keep from talking while also keeping your brain from over-working while listening is critical!</w:t>
      </w:r>
    </w:p>
    <w:p w:rsidR="002F21A5" w:rsidRPr="002F21A5" w:rsidRDefault="002F21A5" w:rsidP="002F21A5">
      <w:pPr>
        <w:pStyle w:val="01BodyCopy"/>
        <w:spacing w:after="100"/>
        <w:ind w:left="360"/>
      </w:pPr>
      <w:r w:rsidRPr="002F21A5">
        <w:t>Listening, and really hearing the genuine desires, wants, and needs of the customer is a skill that virtually all-sales personnel can improve.  The ability to listen, and then confirm with the customer that you heard what they were saying, is critical to gaining their confidence and demonstrating you have their best interest at heart in making a replacement recommendation.</w:t>
      </w:r>
    </w:p>
    <w:p w:rsidR="002F21A5" w:rsidRPr="002F21A5" w:rsidRDefault="002F21A5" w:rsidP="002F21A5">
      <w:pPr>
        <w:pStyle w:val="01BodyCopy"/>
        <w:numPr>
          <w:ilvl w:val="0"/>
          <w:numId w:val="12"/>
        </w:numPr>
        <w:ind w:left="360"/>
        <w:rPr>
          <w:b/>
        </w:rPr>
      </w:pPr>
      <w:r w:rsidRPr="002F21A5">
        <w:rPr>
          <w:b/>
        </w:rPr>
        <w:t>Ability to relate to people, adapt your personality to the person you’re selling to and let people connect with you.</w:t>
      </w:r>
    </w:p>
    <w:p w:rsidR="002F21A5" w:rsidRDefault="002F21A5" w:rsidP="00266EA1">
      <w:pPr>
        <w:pStyle w:val="01BodyCopy"/>
        <w:spacing w:after="120"/>
        <w:ind w:left="360"/>
      </w:pPr>
      <w:r w:rsidRPr="002F21A5">
        <w:t>The skill of relating to, and connecting with, people is a must.  People buy from people they like and trust, and the only way they are going to like you is if you have the skills to make yourself more like them.  Learning the four personality types, Analytical, Driver, Expressive, Amiable, and learning how to identify these personalities will help in every selling opportunity.</w:t>
      </w:r>
    </w:p>
    <w:p w:rsidR="00F0208F" w:rsidRPr="002F21A5" w:rsidRDefault="00F0208F" w:rsidP="00266EA1">
      <w:pPr>
        <w:pStyle w:val="01BodyCopy"/>
        <w:spacing w:after="120"/>
        <w:ind w:left="360"/>
      </w:pPr>
    </w:p>
    <w:p w:rsidR="002F21A5" w:rsidRPr="00266EA1" w:rsidRDefault="002F21A5" w:rsidP="002F21A5">
      <w:pPr>
        <w:pStyle w:val="01BodyCopy"/>
        <w:numPr>
          <w:ilvl w:val="0"/>
          <w:numId w:val="12"/>
        </w:numPr>
        <w:ind w:left="360"/>
        <w:rPr>
          <w:b/>
        </w:rPr>
      </w:pPr>
      <w:r w:rsidRPr="00266EA1">
        <w:rPr>
          <w:b/>
        </w:rPr>
        <w:lastRenderedPageBreak/>
        <w:t>Ability to recognize situations and solve people related problems.</w:t>
      </w:r>
    </w:p>
    <w:p w:rsidR="00266EA1" w:rsidRDefault="002F21A5" w:rsidP="00266EA1">
      <w:pPr>
        <w:pStyle w:val="01BodyCopy"/>
        <w:spacing w:after="120"/>
        <w:ind w:left="360"/>
      </w:pPr>
      <w:r w:rsidRPr="002F21A5">
        <w:t>Solving problems is about making the correct assessment, and making good decisions.  Having the skill to determine the issues, needs and recognizing the opportunity is how top performing sales personnel sell products and services.</w:t>
      </w:r>
    </w:p>
    <w:p w:rsidR="002F21A5" w:rsidRPr="00266EA1" w:rsidRDefault="002F21A5" w:rsidP="00266EA1">
      <w:pPr>
        <w:pStyle w:val="01BodyCopy"/>
        <w:numPr>
          <w:ilvl w:val="0"/>
          <w:numId w:val="10"/>
        </w:numPr>
        <w:ind w:left="360"/>
        <w:rPr>
          <w:b/>
        </w:rPr>
      </w:pPr>
      <w:r w:rsidRPr="00266EA1">
        <w:rPr>
          <w:b/>
        </w:rPr>
        <w:t>Ability to risk fear of failure and ask for the business – and not be afraid to ask for the order!</w:t>
      </w:r>
    </w:p>
    <w:p w:rsidR="002F21A5" w:rsidRPr="002F21A5" w:rsidRDefault="00396E54" w:rsidP="002F48FB">
      <w:pPr>
        <w:pStyle w:val="01BodyCopy"/>
        <w:spacing w:after="120"/>
        <w:ind w:left="360"/>
      </w:pPr>
      <w:r w:rsidRPr="002F21A5">
        <w:t>Asking for the order at the right time</w:t>
      </w:r>
      <w:r>
        <w:t xml:space="preserve"> is a way to learn a </w:t>
      </w:r>
      <w:r w:rsidRPr="002F21A5">
        <w:t xml:space="preserve">practiced skill.  </w:t>
      </w:r>
      <w:r w:rsidR="002F21A5" w:rsidRPr="002F21A5">
        <w:t>There are many sales people who are excellent presenters, have fantastic communication skills, yet struggle to ask for the order.  If you don’t ask, you won’t get it!</w:t>
      </w:r>
    </w:p>
    <w:p w:rsidR="002F21A5" w:rsidRPr="00266EA1" w:rsidRDefault="002F21A5" w:rsidP="00266EA1">
      <w:pPr>
        <w:pStyle w:val="01BodyCopy"/>
        <w:numPr>
          <w:ilvl w:val="0"/>
          <w:numId w:val="10"/>
        </w:numPr>
        <w:ind w:left="360"/>
        <w:rPr>
          <w:b/>
        </w:rPr>
      </w:pPr>
      <w:r w:rsidRPr="00266EA1">
        <w:rPr>
          <w:b/>
        </w:rPr>
        <w:t>Ability to communicate effectively.</w:t>
      </w:r>
    </w:p>
    <w:p w:rsidR="002F21A5" w:rsidRDefault="002F21A5" w:rsidP="00266EA1">
      <w:pPr>
        <w:pStyle w:val="01BodyCopy"/>
        <w:ind w:left="360"/>
      </w:pPr>
      <w:r w:rsidRPr="002F21A5">
        <w:t>Written and oral communication skills allow people to get to know you, and potential customers make assessments about you based on several factors, one of which is how well you can communicate your ideas or relate your ideas to their needs and</w:t>
      </w:r>
      <w:r>
        <w:t xml:space="preserve"> wants.</w:t>
      </w:r>
    </w:p>
    <w:p w:rsidR="002F48FB" w:rsidRPr="002F48FB" w:rsidRDefault="002F48FB" w:rsidP="00266EA1">
      <w:pPr>
        <w:pStyle w:val="01BodyCopy"/>
        <w:ind w:left="360"/>
        <w:rPr>
          <w:sz w:val="36"/>
          <w:szCs w:val="36"/>
        </w:rPr>
      </w:pPr>
    </w:p>
    <w:p w:rsidR="002F48FB" w:rsidRDefault="003F6A62" w:rsidP="002F48FB">
      <w:pPr>
        <w:pStyle w:val="02Heading"/>
      </w:pPr>
      <w:r>
        <w:t xml:space="preserve">What </w:t>
      </w:r>
      <w:r w:rsidR="003D323E">
        <w:t>Are The Steps In The Technician Selling P</w:t>
      </w:r>
      <w:r w:rsidR="003D323E" w:rsidRPr="002F48FB">
        <w:t>rocess?</w:t>
      </w:r>
    </w:p>
    <w:p w:rsidR="002F48FB" w:rsidRPr="002F48FB" w:rsidRDefault="002F48FB" w:rsidP="002F48FB">
      <w:pPr>
        <w:pStyle w:val="02Heading"/>
      </w:pPr>
    </w:p>
    <w:p w:rsidR="002F48FB" w:rsidRPr="002F48FB" w:rsidRDefault="002F48FB" w:rsidP="002F48FB">
      <w:pPr>
        <w:pStyle w:val="01BodyCopy"/>
        <w:spacing w:after="160"/>
      </w:pPr>
      <w:r w:rsidRPr="002F48FB">
        <w:t xml:space="preserve">Once you decide a technician can and/or should sell equipment in the home (or better yet, earns the right to sell equipment), the following list is an example of the defined steps in the technician selling process.  These steps make up what is a basic sales process (selling a repair, selling accessory items or selling the replacement) for a company, no matter how large or small.  </w:t>
      </w:r>
    </w:p>
    <w:p w:rsidR="002F48FB" w:rsidRDefault="002F48FB" w:rsidP="002F48FB">
      <w:pPr>
        <w:pStyle w:val="01BodyCopy"/>
        <w:spacing w:after="160"/>
      </w:pPr>
      <w:r w:rsidRPr="002F48FB">
        <w:t>In building your selling process, define each of these steps in greater detail within your company’s sales efforts, and be sure to execute them in a way that meets your c</w:t>
      </w:r>
      <w:r w:rsidR="00C61D63">
        <w:t xml:space="preserve">ompany standards of excellence </w:t>
      </w:r>
      <w:r w:rsidRPr="002F48FB">
        <w:t>– whatever that standard is.</w:t>
      </w:r>
    </w:p>
    <w:p w:rsidR="00F0208F" w:rsidRPr="002F48FB" w:rsidRDefault="00F0208F" w:rsidP="002F48FB">
      <w:pPr>
        <w:pStyle w:val="01BodyCopy"/>
        <w:spacing w:after="160"/>
      </w:pPr>
    </w:p>
    <w:tbl>
      <w:tblPr>
        <w:tblStyle w:val="TableGrid"/>
        <w:tblW w:w="0" w:type="auto"/>
        <w:jc w:val="center"/>
        <w:tblInd w:w="736" w:type="dxa"/>
        <w:tblLook w:val="04A0" w:firstRow="1" w:lastRow="0" w:firstColumn="1" w:lastColumn="0" w:noHBand="0" w:noVBand="1"/>
      </w:tblPr>
      <w:tblGrid>
        <w:gridCol w:w="452"/>
        <w:gridCol w:w="8100"/>
      </w:tblGrid>
      <w:tr w:rsidR="002F48FB" w:rsidTr="00CE3002">
        <w:trPr>
          <w:trHeight w:val="485"/>
          <w:jc w:val="center"/>
        </w:trPr>
        <w:tc>
          <w:tcPr>
            <w:tcW w:w="8552" w:type="dxa"/>
            <w:gridSpan w:val="2"/>
            <w:vAlign w:val="center"/>
          </w:tcPr>
          <w:p w:rsidR="002F48FB" w:rsidRPr="00CE3002" w:rsidRDefault="002F48FB" w:rsidP="00CE3002">
            <w:pPr>
              <w:pStyle w:val="03SubHeading"/>
              <w:jc w:val="center"/>
            </w:pPr>
            <w:r w:rsidRPr="00CE3002">
              <w:t>The 10 Steps in Building a Successful Service or Sales Call Process</w:t>
            </w:r>
            <w:r w:rsidR="003F6A62">
              <w:t>:</w:t>
            </w:r>
          </w:p>
        </w:tc>
      </w:tr>
      <w:tr w:rsidR="002F48FB" w:rsidTr="00C61D63">
        <w:trPr>
          <w:trHeight w:val="317"/>
          <w:jc w:val="center"/>
        </w:trPr>
        <w:tc>
          <w:tcPr>
            <w:tcW w:w="452" w:type="dxa"/>
            <w:shd w:val="clear" w:color="auto" w:fill="E4F1F9"/>
            <w:vAlign w:val="center"/>
          </w:tcPr>
          <w:p w:rsidR="002F48FB" w:rsidRPr="00CE3002" w:rsidRDefault="00CE3002" w:rsidP="00CE3002">
            <w:pPr>
              <w:pStyle w:val="03SubHeading"/>
              <w:jc w:val="right"/>
              <w:rPr>
                <w:sz w:val="19"/>
                <w:szCs w:val="19"/>
              </w:rPr>
            </w:pPr>
            <w:r w:rsidRPr="00CE3002">
              <w:rPr>
                <w:sz w:val="19"/>
                <w:szCs w:val="19"/>
              </w:rPr>
              <w:t>1</w:t>
            </w:r>
          </w:p>
        </w:tc>
        <w:tc>
          <w:tcPr>
            <w:tcW w:w="8100" w:type="dxa"/>
            <w:shd w:val="clear" w:color="auto" w:fill="E4F1F9"/>
            <w:vAlign w:val="center"/>
          </w:tcPr>
          <w:p w:rsidR="002F48FB" w:rsidRPr="00CE3002" w:rsidRDefault="002F48FB" w:rsidP="00CE3002">
            <w:pPr>
              <w:pStyle w:val="03SubHeading"/>
              <w:rPr>
                <w:sz w:val="19"/>
                <w:szCs w:val="19"/>
              </w:rPr>
            </w:pPr>
            <w:r w:rsidRPr="00CE3002">
              <w:rPr>
                <w:sz w:val="19"/>
                <w:szCs w:val="19"/>
              </w:rPr>
              <w:t>Pre-Call Preparation</w:t>
            </w:r>
          </w:p>
        </w:tc>
      </w:tr>
      <w:tr w:rsidR="002F48FB" w:rsidTr="00CE3002">
        <w:trPr>
          <w:trHeight w:val="317"/>
          <w:jc w:val="center"/>
        </w:trPr>
        <w:tc>
          <w:tcPr>
            <w:tcW w:w="452" w:type="dxa"/>
            <w:vAlign w:val="center"/>
          </w:tcPr>
          <w:p w:rsidR="002F48FB" w:rsidRPr="00CE3002" w:rsidRDefault="00CE3002" w:rsidP="00CE3002">
            <w:pPr>
              <w:pStyle w:val="03SubHeading"/>
              <w:jc w:val="right"/>
              <w:rPr>
                <w:sz w:val="19"/>
                <w:szCs w:val="19"/>
              </w:rPr>
            </w:pPr>
            <w:r w:rsidRPr="00CE3002">
              <w:rPr>
                <w:sz w:val="19"/>
                <w:szCs w:val="19"/>
              </w:rPr>
              <w:t>2</w:t>
            </w:r>
          </w:p>
        </w:tc>
        <w:tc>
          <w:tcPr>
            <w:tcW w:w="8100" w:type="dxa"/>
            <w:vAlign w:val="center"/>
          </w:tcPr>
          <w:p w:rsidR="002F48FB" w:rsidRPr="00CE3002" w:rsidRDefault="002F48FB" w:rsidP="00CE3002">
            <w:pPr>
              <w:pStyle w:val="03SubHeading"/>
              <w:rPr>
                <w:sz w:val="19"/>
                <w:szCs w:val="19"/>
              </w:rPr>
            </w:pPr>
            <w:r w:rsidRPr="00CE3002">
              <w:rPr>
                <w:sz w:val="19"/>
                <w:szCs w:val="19"/>
              </w:rPr>
              <w:t>Arrival</w:t>
            </w:r>
          </w:p>
        </w:tc>
      </w:tr>
      <w:tr w:rsidR="002F48FB" w:rsidTr="00C61D63">
        <w:trPr>
          <w:trHeight w:val="317"/>
          <w:jc w:val="center"/>
        </w:trPr>
        <w:tc>
          <w:tcPr>
            <w:tcW w:w="452" w:type="dxa"/>
            <w:shd w:val="clear" w:color="auto" w:fill="E4F1F9"/>
            <w:vAlign w:val="center"/>
          </w:tcPr>
          <w:p w:rsidR="002F48FB" w:rsidRPr="00CE3002" w:rsidRDefault="00CE3002" w:rsidP="00CE3002">
            <w:pPr>
              <w:pStyle w:val="03SubHeading"/>
              <w:jc w:val="right"/>
              <w:rPr>
                <w:sz w:val="19"/>
                <w:szCs w:val="19"/>
              </w:rPr>
            </w:pPr>
            <w:r w:rsidRPr="00CE3002">
              <w:rPr>
                <w:sz w:val="19"/>
                <w:szCs w:val="19"/>
              </w:rPr>
              <w:t>3</w:t>
            </w:r>
          </w:p>
        </w:tc>
        <w:tc>
          <w:tcPr>
            <w:tcW w:w="8100" w:type="dxa"/>
            <w:shd w:val="clear" w:color="auto" w:fill="E4F1F9"/>
            <w:vAlign w:val="center"/>
          </w:tcPr>
          <w:p w:rsidR="002F48FB" w:rsidRPr="00CE3002" w:rsidRDefault="002F48FB" w:rsidP="00CE3002">
            <w:pPr>
              <w:pStyle w:val="03SubHeading"/>
              <w:rPr>
                <w:sz w:val="19"/>
                <w:szCs w:val="19"/>
              </w:rPr>
            </w:pPr>
            <w:r w:rsidRPr="00CE3002">
              <w:rPr>
                <w:sz w:val="19"/>
                <w:szCs w:val="19"/>
              </w:rPr>
              <w:t>The Approach to the Home</w:t>
            </w:r>
          </w:p>
        </w:tc>
      </w:tr>
      <w:tr w:rsidR="002F48FB" w:rsidTr="00CE3002">
        <w:trPr>
          <w:trHeight w:val="317"/>
          <w:jc w:val="center"/>
        </w:trPr>
        <w:tc>
          <w:tcPr>
            <w:tcW w:w="452" w:type="dxa"/>
            <w:vAlign w:val="center"/>
          </w:tcPr>
          <w:p w:rsidR="002F48FB" w:rsidRPr="00CE3002" w:rsidRDefault="00CE3002" w:rsidP="00CE3002">
            <w:pPr>
              <w:pStyle w:val="03SubHeading"/>
              <w:jc w:val="right"/>
              <w:rPr>
                <w:sz w:val="19"/>
                <w:szCs w:val="19"/>
              </w:rPr>
            </w:pPr>
            <w:r w:rsidRPr="00CE3002">
              <w:rPr>
                <w:sz w:val="19"/>
                <w:szCs w:val="19"/>
              </w:rPr>
              <w:t>4</w:t>
            </w:r>
          </w:p>
        </w:tc>
        <w:tc>
          <w:tcPr>
            <w:tcW w:w="8100" w:type="dxa"/>
            <w:vAlign w:val="center"/>
          </w:tcPr>
          <w:p w:rsidR="002F48FB" w:rsidRPr="00CE3002" w:rsidRDefault="002F48FB" w:rsidP="00CE3002">
            <w:pPr>
              <w:pStyle w:val="03SubHeading"/>
              <w:rPr>
                <w:sz w:val="19"/>
                <w:szCs w:val="19"/>
              </w:rPr>
            </w:pPr>
            <w:r w:rsidRPr="00CE3002">
              <w:rPr>
                <w:sz w:val="19"/>
                <w:szCs w:val="19"/>
              </w:rPr>
              <w:t xml:space="preserve">Initial Customer Contact </w:t>
            </w:r>
          </w:p>
        </w:tc>
      </w:tr>
      <w:tr w:rsidR="002F48FB" w:rsidTr="00C61D63">
        <w:trPr>
          <w:trHeight w:val="317"/>
          <w:jc w:val="center"/>
        </w:trPr>
        <w:tc>
          <w:tcPr>
            <w:tcW w:w="452" w:type="dxa"/>
            <w:shd w:val="clear" w:color="auto" w:fill="E4F1F9"/>
            <w:vAlign w:val="center"/>
          </w:tcPr>
          <w:p w:rsidR="002F48FB" w:rsidRPr="00CE3002" w:rsidRDefault="00CE3002" w:rsidP="00CE3002">
            <w:pPr>
              <w:pStyle w:val="03SubHeading"/>
              <w:jc w:val="right"/>
              <w:rPr>
                <w:sz w:val="19"/>
                <w:szCs w:val="19"/>
              </w:rPr>
            </w:pPr>
            <w:r w:rsidRPr="00CE3002">
              <w:rPr>
                <w:sz w:val="19"/>
                <w:szCs w:val="19"/>
              </w:rPr>
              <w:t>5</w:t>
            </w:r>
          </w:p>
        </w:tc>
        <w:tc>
          <w:tcPr>
            <w:tcW w:w="8100" w:type="dxa"/>
            <w:shd w:val="clear" w:color="auto" w:fill="E4F1F9"/>
            <w:vAlign w:val="center"/>
          </w:tcPr>
          <w:p w:rsidR="002F48FB" w:rsidRPr="00CE3002" w:rsidRDefault="002F48FB" w:rsidP="00CE3002">
            <w:pPr>
              <w:pStyle w:val="03SubHeading"/>
              <w:rPr>
                <w:sz w:val="19"/>
                <w:szCs w:val="19"/>
              </w:rPr>
            </w:pPr>
            <w:r w:rsidRPr="00CE3002">
              <w:rPr>
                <w:sz w:val="19"/>
                <w:szCs w:val="19"/>
              </w:rPr>
              <w:t>The Interview</w:t>
            </w:r>
          </w:p>
        </w:tc>
      </w:tr>
      <w:tr w:rsidR="002F48FB" w:rsidTr="00CE3002">
        <w:trPr>
          <w:trHeight w:val="317"/>
          <w:jc w:val="center"/>
        </w:trPr>
        <w:tc>
          <w:tcPr>
            <w:tcW w:w="452" w:type="dxa"/>
            <w:vAlign w:val="center"/>
          </w:tcPr>
          <w:p w:rsidR="002F48FB" w:rsidRPr="00CE3002" w:rsidRDefault="00CE3002" w:rsidP="00CE3002">
            <w:pPr>
              <w:pStyle w:val="03SubHeading"/>
              <w:jc w:val="right"/>
              <w:rPr>
                <w:sz w:val="19"/>
                <w:szCs w:val="19"/>
              </w:rPr>
            </w:pPr>
            <w:r w:rsidRPr="00CE3002">
              <w:rPr>
                <w:sz w:val="19"/>
                <w:szCs w:val="19"/>
              </w:rPr>
              <w:t>6</w:t>
            </w:r>
          </w:p>
        </w:tc>
        <w:tc>
          <w:tcPr>
            <w:tcW w:w="8100" w:type="dxa"/>
            <w:vAlign w:val="center"/>
          </w:tcPr>
          <w:p w:rsidR="002F48FB" w:rsidRPr="00CE3002" w:rsidRDefault="002F48FB" w:rsidP="00CE3002">
            <w:pPr>
              <w:pStyle w:val="03SubHeading"/>
              <w:rPr>
                <w:sz w:val="19"/>
                <w:szCs w:val="19"/>
              </w:rPr>
            </w:pPr>
            <w:r w:rsidRPr="00CE3002">
              <w:rPr>
                <w:sz w:val="19"/>
                <w:szCs w:val="19"/>
              </w:rPr>
              <w:t>Understanding Humans</w:t>
            </w:r>
          </w:p>
        </w:tc>
      </w:tr>
      <w:tr w:rsidR="002F48FB" w:rsidTr="00C61D63">
        <w:trPr>
          <w:trHeight w:val="317"/>
          <w:jc w:val="center"/>
        </w:trPr>
        <w:tc>
          <w:tcPr>
            <w:tcW w:w="452" w:type="dxa"/>
            <w:shd w:val="clear" w:color="auto" w:fill="E4F1F9"/>
            <w:vAlign w:val="center"/>
          </w:tcPr>
          <w:p w:rsidR="002F48FB" w:rsidRPr="00CE3002" w:rsidRDefault="00CE3002" w:rsidP="00CE3002">
            <w:pPr>
              <w:pStyle w:val="03SubHeading"/>
              <w:jc w:val="right"/>
              <w:rPr>
                <w:sz w:val="19"/>
                <w:szCs w:val="19"/>
              </w:rPr>
            </w:pPr>
            <w:r w:rsidRPr="00CE3002">
              <w:rPr>
                <w:sz w:val="19"/>
                <w:szCs w:val="19"/>
              </w:rPr>
              <w:t>7</w:t>
            </w:r>
          </w:p>
        </w:tc>
        <w:tc>
          <w:tcPr>
            <w:tcW w:w="8100" w:type="dxa"/>
            <w:shd w:val="clear" w:color="auto" w:fill="E4F1F9"/>
            <w:vAlign w:val="center"/>
          </w:tcPr>
          <w:p w:rsidR="002F48FB" w:rsidRPr="00CE3002" w:rsidRDefault="002F48FB" w:rsidP="00CE3002">
            <w:pPr>
              <w:pStyle w:val="03SubHeading"/>
              <w:rPr>
                <w:sz w:val="19"/>
                <w:szCs w:val="19"/>
              </w:rPr>
            </w:pPr>
            <w:r w:rsidRPr="00CE3002">
              <w:rPr>
                <w:sz w:val="19"/>
                <w:szCs w:val="19"/>
              </w:rPr>
              <w:t>The Plan for the Customer</w:t>
            </w:r>
          </w:p>
        </w:tc>
      </w:tr>
      <w:tr w:rsidR="002F48FB" w:rsidTr="00CE3002">
        <w:trPr>
          <w:trHeight w:val="317"/>
          <w:jc w:val="center"/>
        </w:trPr>
        <w:tc>
          <w:tcPr>
            <w:tcW w:w="452" w:type="dxa"/>
            <w:vAlign w:val="center"/>
          </w:tcPr>
          <w:p w:rsidR="002F48FB" w:rsidRPr="00CE3002" w:rsidRDefault="00CE3002" w:rsidP="00CE3002">
            <w:pPr>
              <w:pStyle w:val="03SubHeading"/>
              <w:jc w:val="right"/>
              <w:rPr>
                <w:sz w:val="19"/>
                <w:szCs w:val="19"/>
              </w:rPr>
            </w:pPr>
            <w:r w:rsidRPr="00CE3002">
              <w:rPr>
                <w:sz w:val="19"/>
                <w:szCs w:val="19"/>
              </w:rPr>
              <w:t>8</w:t>
            </w:r>
          </w:p>
        </w:tc>
        <w:tc>
          <w:tcPr>
            <w:tcW w:w="8100" w:type="dxa"/>
            <w:vAlign w:val="center"/>
          </w:tcPr>
          <w:p w:rsidR="002F48FB" w:rsidRPr="00CE3002" w:rsidRDefault="002F48FB" w:rsidP="00CE3002">
            <w:pPr>
              <w:pStyle w:val="03SubHeading"/>
              <w:rPr>
                <w:sz w:val="19"/>
                <w:szCs w:val="19"/>
              </w:rPr>
            </w:pPr>
            <w:r w:rsidRPr="00CE3002">
              <w:rPr>
                <w:sz w:val="19"/>
                <w:szCs w:val="19"/>
              </w:rPr>
              <w:t>Diagnosis and Options (Repair / Replace)</w:t>
            </w:r>
          </w:p>
        </w:tc>
      </w:tr>
      <w:tr w:rsidR="00CE3002" w:rsidTr="00C61D63">
        <w:trPr>
          <w:trHeight w:val="317"/>
          <w:jc w:val="center"/>
        </w:trPr>
        <w:tc>
          <w:tcPr>
            <w:tcW w:w="452" w:type="dxa"/>
            <w:shd w:val="clear" w:color="auto" w:fill="E4F1F9"/>
            <w:vAlign w:val="center"/>
          </w:tcPr>
          <w:p w:rsidR="00CE3002" w:rsidRPr="00CE3002" w:rsidRDefault="00CE3002" w:rsidP="00CE3002">
            <w:pPr>
              <w:pStyle w:val="03SubHeading"/>
              <w:jc w:val="right"/>
              <w:rPr>
                <w:sz w:val="19"/>
                <w:szCs w:val="19"/>
              </w:rPr>
            </w:pPr>
            <w:r w:rsidRPr="00CE3002">
              <w:rPr>
                <w:sz w:val="19"/>
                <w:szCs w:val="19"/>
              </w:rPr>
              <w:t>9</w:t>
            </w:r>
          </w:p>
        </w:tc>
        <w:tc>
          <w:tcPr>
            <w:tcW w:w="8100" w:type="dxa"/>
            <w:shd w:val="clear" w:color="auto" w:fill="E4F1F9"/>
            <w:vAlign w:val="center"/>
          </w:tcPr>
          <w:p w:rsidR="00CE3002" w:rsidRPr="00CE3002" w:rsidRDefault="00CE3002" w:rsidP="00CE3002">
            <w:pPr>
              <w:pStyle w:val="03SubHeading"/>
              <w:rPr>
                <w:sz w:val="19"/>
                <w:szCs w:val="19"/>
              </w:rPr>
            </w:pPr>
            <w:r w:rsidRPr="00CE3002">
              <w:rPr>
                <w:sz w:val="19"/>
                <w:szCs w:val="19"/>
              </w:rPr>
              <w:t>Executing the Repair / Replacement</w:t>
            </w:r>
          </w:p>
        </w:tc>
      </w:tr>
      <w:tr w:rsidR="00CE3002" w:rsidTr="00CE3002">
        <w:trPr>
          <w:trHeight w:val="317"/>
          <w:jc w:val="center"/>
        </w:trPr>
        <w:tc>
          <w:tcPr>
            <w:tcW w:w="452" w:type="dxa"/>
            <w:vAlign w:val="center"/>
          </w:tcPr>
          <w:p w:rsidR="00CE3002" w:rsidRPr="00CE3002" w:rsidRDefault="00CE3002" w:rsidP="00CE3002">
            <w:pPr>
              <w:pStyle w:val="03SubHeading"/>
              <w:jc w:val="right"/>
              <w:rPr>
                <w:sz w:val="19"/>
                <w:szCs w:val="19"/>
              </w:rPr>
            </w:pPr>
            <w:r w:rsidRPr="00CE3002">
              <w:rPr>
                <w:sz w:val="19"/>
                <w:szCs w:val="19"/>
              </w:rPr>
              <w:t>10</w:t>
            </w:r>
          </w:p>
        </w:tc>
        <w:tc>
          <w:tcPr>
            <w:tcW w:w="8100" w:type="dxa"/>
            <w:vAlign w:val="center"/>
          </w:tcPr>
          <w:p w:rsidR="00CE3002" w:rsidRPr="00CE3002" w:rsidRDefault="00CE3002" w:rsidP="00CE3002">
            <w:pPr>
              <w:pStyle w:val="03SubHeading"/>
              <w:rPr>
                <w:sz w:val="19"/>
                <w:szCs w:val="19"/>
              </w:rPr>
            </w:pPr>
            <w:r w:rsidRPr="00CE3002">
              <w:rPr>
                <w:sz w:val="19"/>
                <w:szCs w:val="19"/>
              </w:rPr>
              <w:t>Debriefing &amp; Completion</w:t>
            </w:r>
          </w:p>
        </w:tc>
      </w:tr>
    </w:tbl>
    <w:p w:rsidR="00D2095F" w:rsidRDefault="00D2095F" w:rsidP="00D2095F">
      <w:pPr>
        <w:pStyle w:val="02Heading"/>
      </w:pPr>
    </w:p>
    <w:p w:rsidR="002F21A5" w:rsidRDefault="00D2095F" w:rsidP="00D2095F">
      <w:pPr>
        <w:pStyle w:val="02Heading"/>
      </w:pPr>
      <w:r w:rsidRPr="00D2095F">
        <w:lastRenderedPageBreak/>
        <w:t xml:space="preserve">How </w:t>
      </w:r>
      <w:r w:rsidR="003D323E" w:rsidRPr="00D2095F">
        <w:t>Do You Manage Selling Service Techs To Maximize Results?</w:t>
      </w:r>
    </w:p>
    <w:p w:rsidR="00D2095F" w:rsidRDefault="00D2095F" w:rsidP="00D2095F">
      <w:pPr>
        <w:pStyle w:val="02Heading"/>
      </w:pPr>
    </w:p>
    <w:p w:rsidR="00D2095F" w:rsidRPr="00D2095F" w:rsidRDefault="00D2095F" w:rsidP="00B5790D">
      <w:pPr>
        <w:pStyle w:val="01BodyCopy"/>
        <w:spacing w:after="240"/>
      </w:pPr>
      <w:r w:rsidRPr="00D2095F">
        <w:t>When a technician identifies a replacement opportunity, the training they receive and how well they communicate the Repair versus Replace option to the customer will determine whether the company ends up with a $400 repair or a $5,000 change out… or worse yet, whether the company loses BOTH the repair and the replacement to a competitor.  The conversion of a replacement lead into a sale is so critical to the success of a residential HVAC company, that making the decision to allow service technicians to sell both repairs and replacements is critically important.  Here are three ways to “manage” technicians (primarily in executing steps 5-8 in the Technician Selling Process above) to make sure your company is effectively generating replacement leads or effectively selling replacements through the repair versus replace option.</w:t>
      </w:r>
    </w:p>
    <w:p w:rsidR="003F6A62" w:rsidRDefault="00D2095F" w:rsidP="003F6A62">
      <w:pPr>
        <w:pStyle w:val="01BodyCopy"/>
        <w:numPr>
          <w:ilvl w:val="0"/>
          <w:numId w:val="17"/>
        </w:numPr>
      </w:pPr>
      <w:r w:rsidRPr="00B5790D">
        <w:rPr>
          <w:b/>
        </w:rPr>
        <w:t>Lead turn-over.</w:t>
      </w:r>
      <w:r w:rsidRPr="00D2095F">
        <w:t xml:space="preserve"> </w:t>
      </w:r>
    </w:p>
    <w:p w:rsidR="00D2095F" w:rsidRPr="00D2095F" w:rsidRDefault="00D2095F" w:rsidP="003F6A62">
      <w:pPr>
        <w:pStyle w:val="01BodyCopy"/>
        <w:spacing w:after="240"/>
        <w:ind w:left="360"/>
      </w:pPr>
      <w:r w:rsidRPr="00D2095F">
        <w:t>By prioritizing your service and/or maintenance calls so that your best communicating technicians run service calls on equipment over 10+ years old, you give your company the best chance to generate a lead.  A general rule of thumb is that a good lead generating technician can convince at least 50% of customers with equipment over 10 years old to consider replacement.  The service technician identifies a replacement opportunity and turns the lead over to a Sales Lead Coordinator (someone responsible for taking the customer information and scheduling an appointment with the home owner(s) and the Home Comfort Advisor).  If the equipment is not working, the company can decide</w:t>
      </w:r>
      <w:r w:rsidR="00D00BD7">
        <w:t xml:space="preserve"> to temporarily fix it and charg</w:t>
      </w:r>
      <w:r w:rsidRPr="00D2095F">
        <w:t>e the customer for the repair with the understanding they will receive their repair costs back if the system is replaced.  Another option is they can install a temporary “used” (or rental) unit (in the case of an air conditioner or a heat pump, not a furnace) and go back on the sales call later.  Or the technician can leave the unit in non-working condition, depending on the weather conditions and the availability of a HCA to meet with the customer in the near future.</w:t>
      </w:r>
    </w:p>
    <w:p w:rsidR="003F6A62" w:rsidRDefault="003F6A62" w:rsidP="003F6A62">
      <w:pPr>
        <w:pStyle w:val="01BodyCopy"/>
        <w:numPr>
          <w:ilvl w:val="0"/>
          <w:numId w:val="17"/>
        </w:numPr>
      </w:pPr>
      <w:r>
        <w:rPr>
          <w:b/>
        </w:rPr>
        <w:t>Bring in a selling service t</w:t>
      </w:r>
      <w:r w:rsidR="00D2095F" w:rsidRPr="00C61D63">
        <w:rPr>
          <w:b/>
        </w:rPr>
        <w:t>ech for a second opinion.</w:t>
      </w:r>
      <w:r w:rsidR="00D2095F" w:rsidRPr="00D2095F">
        <w:t xml:space="preserve"> </w:t>
      </w:r>
    </w:p>
    <w:p w:rsidR="00D2095F" w:rsidRPr="00D2095F" w:rsidRDefault="00D2095F" w:rsidP="003F6A62">
      <w:pPr>
        <w:pStyle w:val="01BodyCopy"/>
        <w:spacing w:after="240"/>
        <w:ind w:left="360"/>
      </w:pPr>
      <w:r w:rsidRPr="00D2095F">
        <w:t>A service technician identifies a replacement opportunity and immediately calls in a “Selling Technician” for a “second opinion” to the customer’s home.  This can be a legitimate way of seeking a second opinion on an original diagnosis of a cracked heat exchanger or failed compressor, or it can simply be a way for your best trained Selling Technician to take over the selling process from a less sales-capable service technician.  Because of the “trust factor” technicians have with homeowners, the “second opinion” process for selling replacements can be a good business process decision, but if not managed with integrity, it can create ill-will for the company in the market over time as people become aware of this selling technique.</w:t>
      </w:r>
    </w:p>
    <w:p w:rsidR="003F6A62" w:rsidRDefault="00D2095F" w:rsidP="00C61D63">
      <w:pPr>
        <w:pStyle w:val="01BodyCopy"/>
        <w:numPr>
          <w:ilvl w:val="0"/>
          <w:numId w:val="17"/>
        </w:numPr>
      </w:pPr>
      <w:r w:rsidRPr="00C61D63">
        <w:rPr>
          <w:b/>
        </w:rPr>
        <w:t>The service tech completes the sale.</w:t>
      </w:r>
      <w:r w:rsidRPr="00D2095F">
        <w:t xml:space="preserve"> </w:t>
      </w:r>
    </w:p>
    <w:p w:rsidR="00F0208F" w:rsidRDefault="00D2095F" w:rsidP="003F6A62">
      <w:pPr>
        <w:pStyle w:val="01BodyCopy"/>
        <w:spacing w:after="240"/>
        <w:ind w:left="360"/>
      </w:pPr>
      <w:r w:rsidRPr="00D2095F">
        <w:t>The service technician identifies a replacement opportunity and takes the customer through their repair versus replace options.   If you have a technician selling process in place and if you’ve investing in training the technician how to effectively communicate all options to the homeowner, this is a very effecti</w:t>
      </w:r>
      <w:r w:rsidR="00D00BD7">
        <w:t>ve</w:t>
      </w:r>
      <w:r w:rsidRPr="00D2095F">
        <w:t xml:space="preserve"> replacement selling option.  Why?  Because most people trust technicians more than they trust “sales people”.  A great transition statement for the technician to make before going forward with the replacement option is: “Well, Ms.</w:t>
      </w:r>
    </w:p>
    <w:p w:rsidR="003F6A62" w:rsidRDefault="00D2095F" w:rsidP="003F6A62">
      <w:pPr>
        <w:pStyle w:val="01BodyCopy"/>
        <w:spacing w:after="240"/>
        <w:ind w:left="360"/>
      </w:pPr>
      <w:r w:rsidRPr="00D2095F">
        <w:lastRenderedPageBreak/>
        <w:t>Jones, it looks like your furnace (A/C, HP) is at that age where replacing it might make sense.  Would you like me to review your options with you or would you like me to set up an appointment for you to visit with one of our sales reps?”  Most of the time, the customer would prefer to deal with</w:t>
      </w:r>
      <w:r w:rsidR="003F6A62">
        <w:t xml:space="preserve"> the technician than a (in their mind) pushy sales rep!</w:t>
      </w:r>
    </w:p>
    <w:p w:rsidR="00D2095F" w:rsidRPr="00D2095F" w:rsidRDefault="00D2095F" w:rsidP="00D2095F">
      <w:pPr>
        <w:pStyle w:val="01BodyCopy"/>
      </w:pPr>
      <w:r w:rsidRPr="00D2095F">
        <w:t>Regardless of how the technician selling process is used by a residential HVAC service company, (to sell the repair, to sell accessories, to set leads or to sell replacements), the company must establish a systematic, measured approach to technician selling to insure integrity, customer trust and consistent, measurable business results (revenue and profits) over the long term.</w:t>
      </w:r>
    </w:p>
    <w:p w:rsidR="00D2095F" w:rsidRPr="00D2095F" w:rsidRDefault="00D2095F" w:rsidP="00C61D63">
      <w:pPr>
        <w:pStyle w:val="01BodyCopy"/>
        <w:spacing w:before="240"/>
      </w:pPr>
      <w:r w:rsidRPr="00D2095F">
        <w:t>Consider the following…</w:t>
      </w:r>
    </w:p>
    <w:p w:rsidR="00C61D63" w:rsidRPr="00CF7E99" w:rsidRDefault="00C61D63" w:rsidP="00C61D63">
      <w:pPr>
        <w:pStyle w:val="01BodyCopy"/>
        <w:rPr>
          <w:sz w:val="28"/>
          <w:szCs w:val="28"/>
        </w:rPr>
      </w:pPr>
    </w:p>
    <w:p w:rsidR="00C61D63" w:rsidRDefault="00C61D63" w:rsidP="00EA02E4">
      <w:pPr>
        <w:pStyle w:val="03SubHeading"/>
      </w:pPr>
      <w:r>
        <w:t xml:space="preserve">Define your technician selling </w:t>
      </w:r>
      <w:r w:rsidRPr="00C61D63">
        <w:rPr>
          <w:color w:val="0065C1"/>
        </w:rPr>
        <w:t>process</w:t>
      </w:r>
      <w:r w:rsidRPr="00C61D63">
        <w:t>!</w:t>
      </w:r>
    </w:p>
    <w:p w:rsidR="00C61D63" w:rsidRPr="00EA02E4" w:rsidRDefault="00C61D63" w:rsidP="00C61D63">
      <w:pPr>
        <w:pStyle w:val="02Heading"/>
        <w:rPr>
          <w:sz w:val="28"/>
          <w:szCs w:val="28"/>
        </w:rPr>
      </w:pPr>
    </w:p>
    <w:p w:rsidR="00C61D63" w:rsidRPr="00C61D63" w:rsidRDefault="00C61D63" w:rsidP="00C61D63">
      <w:pPr>
        <w:pStyle w:val="01BodyCopy"/>
        <w:numPr>
          <w:ilvl w:val="0"/>
          <w:numId w:val="21"/>
        </w:numPr>
      </w:pPr>
      <w:r w:rsidRPr="00C61D63">
        <w:t>How do you expect the technician to behave and communicate on EVERY service call?</w:t>
      </w:r>
    </w:p>
    <w:p w:rsidR="00C61D63" w:rsidRPr="00C61D63" w:rsidRDefault="00C61D63" w:rsidP="00C61D63">
      <w:pPr>
        <w:pStyle w:val="01BodyCopy"/>
        <w:spacing w:after="240"/>
        <w:ind w:firstLine="720"/>
      </w:pPr>
      <w:r w:rsidRPr="00C61D63">
        <w:t>Execution of “The perfect service call” on every call?</w:t>
      </w:r>
    </w:p>
    <w:p w:rsidR="00C61D63" w:rsidRPr="00C61D63" w:rsidRDefault="00C61D63" w:rsidP="00C61D63">
      <w:pPr>
        <w:pStyle w:val="01BodyCopy"/>
        <w:numPr>
          <w:ilvl w:val="0"/>
          <w:numId w:val="21"/>
        </w:numPr>
      </w:pPr>
      <w:r w:rsidRPr="00C61D63">
        <w:t>What do you want them to communicate?</w:t>
      </w:r>
    </w:p>
    <w:p w:rsidR="00C61D63" w:rsidRPr="00C61D63" w:rsidRDefault="00C61D63" w:rsidP="00C61D63">
      <w:pPr>
        <w:pStyle w:val="01BodyCopy"/>
        <w:spacing w:after="240"/>
        <w:ind w:firstLine="720"/>
      </w:pPr>
      <w:r w:rsidRPr="00C61D63">
        <w:t>Repair versus replace options where appropriate?</w:t>
      </w:r>
    </w:p>
    <w:p w:rsidR="00C61D63" w:rsidRPr="00C61D63" w:rsidRDefault="00C61D63" w:rsidP="00C61D63">
      <w:pPr>
        <w:pStyle w:val="01BodyCopy"/>
        <w:numPr>
          <w:ilvl w:val="0"/>
          <w:numId w:val="21"/>
        </w:numPr>
      </w:pPr>
      <w:r w:rsidRPr="00C61D63">
        <w:t>When do you want them to communicate repair versus replace?</w:t>
      </w:r>
    </w:p>
    <w:p w:rsidR="00C61D63" w:rsidRPr="00C61D63" w:rsidRDefault="00C61D63" w:rsidP="00C61D63">
      <w:pPr>
        <w:pStyle w:val="01BodyCopy"/>
        <w:spacing w:after="240"/>
        <w:ind w:firstLine="720"/>
      </w:pPr>
      <w:r w:rsidRPr="00C61D63">
        <w:t>Service call procedures – 4K and/or over 10+ rule - upon diagnosis?</w:t>
      </w:r>
    </w:p>
    <w:p w:rsidR="00C61D63" w:rsidRPr="00C61D63" w:rsidRDefault="00C61D63" w:rsidP="00C61D63">
      <w:pPr>
        <w:pStyle w:val="01BodyCopy"/>
        <w:numPr>
          <w:ilvl w:val="0"/>
          <w:numId w:val="21"/>
        </w:numPr>
      </w:pPr>
      <w:r w:rsidRPr="00C61D63">
        <w:t>What Product and prices are then offered?</w:t>
      </w:r>
    </w:p>
    <w:p w:rsidR="00C61D63" w:rsidRPr="00C61D63" w:rsidRDefault="00C61D63" w:rsidP="00C61D63">
      <w:pPr>
        <w:pStyle w:val="01BodyCopy"/>
        <w:spacing w:after="240"/>
        <w:ind w:firstLine="720"/>
      </w:pPr>
      <w:r w:rsidRPr="00C61D63">
        <w:t>Bundled Options or Individual Components – set-up as part of flat rate?</w:t>
      </w:r>
    </w:p>
    <w:p w:rsidR="00C61D63" w:rsidRPr="00C61D63" w:rsidRDefault="00C61D63" w:rsidP="00C61D63">
      <w:pPr>
        <w:pStyle w:val="01BodyCopy"/>
        <w:numPr>
          <w:ilvl w:val="0"/>
          <w:numId w:val="21"/>
        </w:numPr>
      </w:pPr>
      <w:r w:rsidRPr="00C61D63">
        <w:t>When the customer buys – what are the technician’s procedures to complete the install?</w:t>
      </w:r>
    </w:p>
    <w:p w:rsidR="00C61D63" w:rsidRPr="00C61D63" w:rsidRDefault="00C61D63" w:rsidP="00C61D63">
      <w:pPr>
        <w:pStyle w:val="01BodyCopy"/>
        <w:spacing w:after="240"/>
        <w:ind w:firstLine="720"/>
      </w:pPr>
      <w:r w:rsidRPr="00C61D63">
        <w:t>Paperwork, signatures, financing, thank you card, scheduled?</w:t>
      </w:r>
    </w:p>
    <w:p w:rsidR="00C61D63" w:rsidRPr="00C61D63" w:rsidRDefault="00C61D63" w:rsidP="00C61D63">
      <w:pPr>
        <w:pStyle w:val="01BodyCopy"/>
        <w:numPr>
          <w:ilvl w:val="0"/>
          <w:numId w:val="21"/>
        </w:numPr>
      </w:pPr>
      <w:r w:rsidRPr="00C61D63">
        <w:t>How do you measure and pay for performance in the model?</w:t>
      </w:r>
    </w:p>
    <w:p w:rsidR="00C61D63" w:rsidRPr="00C61D63" w:rsidRDefault="00C61D63" w:rsidP="00C61D63">
      <w:pPr>
        <w:pStyle w:val="01BodyCopy"/>
        <w:ind w:firstLine="720"/>
      </w:pPr>
      <w:r w:rsidRPr="00C61D63">
        <w:t>Compensation plans, target budgeted goals, training, support materials, rewards?</w:t>
      </w:r>
    </w:p>
    <w:p w:rsidR="00C61D63" w:rsidRPr="00EA02E4" w:rsidRDefault="00C61D63" w:rsidP="00C61D63">
      <w:pPr>
        <w:pStyle w:val="01BodyCopy"/>
        <w:rPr>
          <w:sz w:val="32"/>
          <w:szCs w:val="32"/>
        </w:rPr>
      </w:pPr>
    </w:p>
    <w:p w:rsidR="00C61D63" w:rsidRDefault="00C61D63" w:rsidP="00EA02E4">
      <w:pPr>
        <w:pStyle w:val="03SubHeading"/>
      </w:pPr>
      <w:r>
        <w:t xml:space="preserve">Find </w:t>
      </w:r>
      <w:r w:rsidR="003D323E">
        <w:t>The “Right” T</w:t>
      </w:r>
      <w:r>
        <w:t xml:space="preserve">echnicians </w:t>
      </w:r>
      <w:r w:rsidR="003D323E">
        <w:t>To Build Your “Team” A</w:t>
      </w:r>
      <w:r w:rsidR="003D323E" w:rsidRPr="00C61D63">
        <w:t>round</w:t>
      </w:r>
      <w:r w:rsidR="003D323E">
        <w:t>.</w:t>
      </w:r>
    </w:p>
    <w:p w:rsidR="00C61D63" w:rsidRPr="00CF7E99" w:rsidRDefault="00C61D63" w:rsidP="00C61D63">
      <w:pPr>
        <w:pStyle w:val="02Heading"/>
        <w:rPr>
          <w:sz w:val="28"/>
          <w:szCs w:val="28"/>
        </w:rPr>
      </w:pPr>
    </w:p>
    <w:p w:rsidR="00C61D63" w:rsidRPr="00C61D63" w:rsidRDefault="00C61D63" w:rsidP="006636E6">
      <w:pPr>
        <w:pStyle w:val="01BodyCopy"/>
        <w:spacing w:after="240"/>
      </w:pPr>
      <w:r w:rsidRPr="00C61D63">
        <w:t>So often we ask technicians to do things they are not capable of doing!  Why?  Because we misinterpret their communication skills and/or their fear of “selling” big-ticket items, thinking they may be able to sell replacement because they have been successful with selling service repairs, maintenance agreements, accessory items or are proficient already in setting leads.</w:t>
      </w:r>
    </w:p>
    <w:p w:rsidR="003F6A62" w:rsidRPr="00C61D63" w:rsidRDefault="00C61D63" w:rsidP="00F0208F">
      <w:pPr>
        <w:pStyle w:val="01BodyCopy"/>
        <w:spacing w:after="320"/>
      </w:pPr>
      <w:r w:rsidRPr="00C61D63">
        <w:lastRenderedPageBreak/>
        <w:t>However, you can actually ruin a good technician by moving them into the replacement sales without carefully evaluating their skills set and committing to training them in your replacement sales process BEFORE putting them in the field to “sell”.  Here are some of the attributes to look for in an effective Selling Service Technician:</w:t>
      </w:r>
    </w:p>
    <w:p w:rsidR="00C61D63" w:rsidRPr="00C61D63" w:rsidRDefault="00C61D63" w:rsidP="00C61D63">
      <w:pPr>
        <w:pStyle w:val="01BodyCopy"/>
        <w:numPr>
          <w:ilvl w:val="0"/>
          <w:numId w:val="22"/>
        </w:numPr>
        <w:spacing w:after="100"/>
      </w:pPr>
      <w:r w:rsidRPr="00C61D63">
        <w:t>Open to New Ideas - is open minded to “selling” instead of simply repairing</w:t>
      </w:r>
    </w:p>
    <w:p w:rsidR="00C61D63" w:rsidRPr="00C61D63" w:rsidRDefault="00C61D63" w:rsidP="00C61D63">
      <w:pPr>
        <w:pStyle w:val="01BodyCopy"/>
        <w:numPr>
          <w:ilvl w:val="0"/>
          <w:numId w:val="22"/>
        </w:numPr>
        <w:spacing w:after="100"/>
      </w:pPr>
      <w:r w:rsidRPr="00C61D63">
        <w:t>Expectations for Personal Growth are high - displays confidence, wants to succeed</w:t>
      </w:r>
    </w:p>
    <w:p w:rsidR="00C61D63" w:rsidRPr="00C61D63" w:rsidRDefault="00C61D63" w:rsidP="00C61D63">
      <w:pPr>
        <w:pStyle w:val="01BodyCopy"/>
        <w:numPr>
          <w:ilvl w:val="0"/>
          <w:numId w:val="22"/>
        </w:numPr>
        <w:spacing w:after="100"/>
      </w:pPr>
      <w:r w:rsidRPr="00C61D63">
        <w:t>Attitude is positive – willing to listen, wants to “grow” and can take “rejection”</w:t>
      </w:r>
    </w:p>
    <w:p w:rsidR="00C61D63" w:rsidRPr="00C61D63" w:rsidRDefault="00C61D63" w:rsidP="00C61D63">
      <w:pPr>
        <w:pStyle w:val="01BodyCopy"/>
        <w:numPr>
          <w:ilvl w:val="0"/>
          <w:numId w:val="22"/>
        </w:numPr>
        <w:spacing w:after="100"/>
      </w:pPr>
      <w:r w:rsidRPr="00C61D63">
        <w:t>Expressive – is not fearful at expressing ideas or opinions</w:t>
      </w:r>
    </w:p>
    <w:p w:rsidR="00C61D63" w:rsidRPr="00C61D63" w:rsidRDefault="00C61D63" w:rsidP="00C61D63">
      <w:pPr>
        <w:pStyle w:val="01BodyCopy"/>
        <w:numPr>
          <w:ilvl w:val="0"/>
          <w:numId w:val="22"/>
        </w:numPr>
        <w:spacing w:after="100"/>
      </w:pPr>
      <w:r w:rsidRPr="00C61D63">
        <w:t>Personable – can relate to all 4 types of personalities</w:t>
      </w:r>
    </w:p>
    <w:p w:rsidR="00C61D63" w:rsidRPr="00C61D63" w:rsidRDefault="00C61D63" w:rsidP="00C61D63">
      <w:pPr>
        <w:pStyle w:val="01BodyCopy"/>
        <w:numPr>
          <w:ilvl w:val="0"/>
          <w:numId w:val="22"/>
        </w:numPr>
        <w:spacing w:after="100"/>
      </w:pPr>
      <w:r w:rsidRPr="00C61D63">
        <w:t>Presentable – is aware their appearance affects peoples judgments</w:t>
      </w:r>
    </w:p>
    <w:p w:rsidR="00C61D63" w:rsidRPr="00C61D63" w:rsidRDefault="00C61D63" w:rsidP="00C61D63">
      <w:pPr>
        <w:pStyle w:val="01BodyCopy"/>
        <w:numPr>
          <w:ilvl w:val="0"/>
          <w:numId w:val="22"/>
        </w:numPr>
        <w:spacing w:after="100"/>
      </w:pPr>
      <w:r w:rsidRPr="00C61D63">
        <w:t>Customer Oriented – understands the need to be customer focused</w:t>
      </w:r>
    </w:p>
    <w:p w:rsidR="00C61D63" w:rsidRPr="00C61D63" w:rsidRDefault="00C61D63" w:rsidP="00F0208F">
      <w:pPr>
        <w:pStyle w:val="01BodyCopy"/>
        <w:numPr>
          <w:ilvl w:val="0"/>
          <w:numId w:val="22"/>
        </w:numPr>
        <w:spacing w:after="280"/>
      </w:pPr>
      <w:r w:rsidRPr="00C61D63">
        <w:t>Competitive Spirit – wants to win and be a part of a winning TEAM!</w:t>
      </w:r>
    </w:p>
    <w:p w:rsidR="00C61D63" w:rsidRDefault="00C61D63" w:rsidP="00C61D63">
      <w:pPr>
        <w:pStyle w:val="01BodyCopy"/>
      </w:pPr>
      <w:r w:rsidRPr="00C61D63">
        <w:t>The hiring or re-training of a technician to focus on replacement sales (using the repair versus replace approach) is made much easier if you identify the “right people” on the front end!  Remember, the bottom line… after all is said and done is… can they sell?</w:t>
      </w:r>
    </w:p>
    <w:p w:rsidR="00C61D63" w:rsidRPr="00E646AF" w:rsidRDefault="00C61D63" w:rsidP="00C61D63">
      <w:pPr>
        <w:pStyle w:val="01BodyCopy"/>
        <w:rPr>
          <w:sz w:val="40"/>
          <w:szCs w:val="40"/>
        </w:rPr>
      </w:pPr>
    </w:p>
    <w:p w:rsidR="00C61D63" w:rsidRDefault="003D323E" w:rsidP="00EA02E4">
      <w:pPr>
        <w:pStyle w:val="03SubHeading"/>
      </w:pPr>
      <w:r>
        <w:t>What Are the Company Standards for Repairing Versus Replacing a U</w:t>
      </w:r>
      <w:r w:rsidR="00C61D63" w:rsidRPr="00C61D63">
        <w:t xml:space="preserve">nit? </w:t>
      </w:r>
    </w:p>
    <w:p w:rsidR="001407C6" w:rsidRDefault="001407C6" w:rsidP="00C61D63">
      <w:pPr>
        <w:pStyle w:val="02Heading"/>
      </w:pPr>
    </w:p>
    <w:p w:rsidR="00C61D63" w:rsidRPr="007E7FF4" w:rsidRDefault="00C61D63" w:rsidP="007E7FF4">
      <w:pPr>
        <w:pStyle w:val="01BodyCopy"/>
        <w:numPr>
          <w:ilvl w:val="0"/>
          <w:numId w:val="27"/>
        </w:numPr>
        <w:tabs>
          <w:tab w:val="left" w:pos="270"/>
        </w:tabs>
        <w:spacing w:after="240"/>
        <w:rPr>
          <w:b/>
          <w:color w:val="0065C1"/>
        </w:rPr>
      </w:pPr>
      <w:r w:rsidRPr="007E7FF4">
        <w:rPr>
          <w:b/>
          <w:color w:val="0065C1"/>
        </w:rPr>
        <w:t>When to begin communicating with a customer about repair versus replace</w:t>
      </w:r>
      <w:r w:rsidR="007E7FF4" w:rsidRPr="007E7FF4">
        <w:rPr>
          <w:b/>
          <w:color w:val="0065C1"/>
        </w:rPr>
        <w:t>.</w:t>
      </w:r>
    </w:p>
    <w:p w:rsidR="00C61D63" w:rsidRPr="00C61D63" w:rsidRDefault="00C61D63" w:rsidP="001407C6">
      <w:pPr>
        <w:pStyle w:val="01BodyCopy"/>
        <w:spacing w:after="120"/>
        <w:ind w:firstLine="360"/>
        <w:rPr>
          <w:b/>
        </w:rPr>
      </w:pPr>
      <w:r w:rsidRPr="00C61D63">
        <w:rPr>
          <w:b/>
        </w:rPr>
        <w:t xml:space="preserve">Standard # 1 - The </w:t>
      </w:r>
      <w:r w:rsidR="006636E6">
        <w:rPr>
          <w:b/>
        </w:rPr>
        <w:t>“</w:t>
      </w:r>
      <w:r w:rsidRPr="00C61D63">
        <w:rPr>
          <w:b/>
        </w:rPr>
        <w:t>4K</w:t>
      </w:r>
      <w:r w:rsidR="006636E6">
        <w:rPr>
          <w:b/>
        </w:rPr>
        <w:t>”</w:t>
      </w:r>
      <w:r w:rsidRPr="00C61D63">
        <w:rPr>
          <w:b/>
        </w:rPr>
        <w:t xml:space="preserve"> rule</w:t>
      </w:r>
      <w:r w:rsidR="009B6831">
        <w:rPr>
          <w:b/>
        </w:rPr>
        <w:t>.</w:t>
      </w:r>
    </w:p>
    <w:p w:rsidR="00C61D63" w:rsidRPr="00C61D63" w:rsidRDefault="00C61D63" w:rsidP="006636E6">
      <w:pPr>
        <w:pStyle w:val="01BodyCopy"/>
        <w:spacing w:after="240"/>
        <w:ind w:left="360"/>
      </w:pPr>
      <w:r w:rsidRPr="00C61D63">
        <w:t>Price of the repair times the age of the equipment… and to make it simple (Internal Marketing Concept) we call it the 4K rule.  “K” stands for thousand in many circles, so we refer to 4K as the term for four thousand dollars, making it fast and simple to become part of our company “speak”.  And at 4K, we believe we are justified in beginning to discuss a repair versus replace option with the customer.</w:t>
      </w:r>
    </w:p>
    <w:p w:rsidR="00C61D63" w:rsidRPr="00C61D63" w:rsidRDefault="00C61D63" w:rsidP="001407C6">
      <w:pPr>
        <w:pStyle w:val="01BodyCopy"/>
        <w:spacing w:after="240"/>
        <w:ind w:firstLine="360"/>
      </w:pPr>
      <w:r w:rsidRPr="00C61D63">
        <w:t>As an example:  A $400 repair multiplied by 10 year old piece of equipment = $4,000 or 4K</w:t>
      </w:r>
    </w:p>
    <w:p w:rsidR="00C61D63" w:rsidRPr="001407C6" w:rsidRDefault="006636E6" w:rsidP="001407C6">
      <w:pPr>
        <w:pStyle w:val="01BodyCopy"/>
        <w:spacing w:after="120"/>
        <w:ind w:firstLine="360"/>
        <w:rPr>
          <w:b/>
        </w:rPr>
      </w:pPr>
      <w:r>
        <w:rPr>
          <w:b/>
        </w:rPr>
        <w:t>Standard # 2 - The “Over 10” r</w:t>
      </w:r>
      <w:r w:rsidR="00C61D63" w:rsidRPr="001407C6">
        <w:rPr>
          <w:b/>
        </w:rPr>
        <w:t>ule</w:t>
      </w:r>
      <w:r w:rsidR="009B6831">
        <w:rPr>
          <w:b/>
        </w:rPr>
        <w:t>.</w:t>
      </w:r>
    </w:p>
    <w:p w:rsidR="00C61D63" w:rsidRPr="00C61D63" w:rsidRDefault="00C61D63" w:rsidP="006636E6">
      <w:pPr>
        <w:pStyle w:val="01BodyCopy"/>
        <w:spacing w:after="240"/>
        <w:ind w:left="360"/>
      </w:pPr>
      <w:r w:rsidRPr="00C61D63">
        <w:t>Anytime the equipment is over ten years old and there is a service event, the technician can initiate the repair versus replace discussion, present associated sales collateral materials and begin a dialogue with the homeowner about the merits of considering replacing/upgrading their equipment.</w:t>
      </w:r>
    </w:p>
    <w:p w:rsidR="00C61D63" w:rsidRDefault="00C61D63" w:rsidP="001407C6">
      <w:pPr>
        <w:pStyle w:val="01BodyCopy"/>
        <w:ind w:left="360"/>
      </w:pPr>
      <w:r w:rsidRPr="00C61D63">
        <w:t xml:space="preserve">Given the increase in utility costs over the past few years, and given the sensitivity many in the community have towards reducing our dependence on foreign oil and conserving energy, having your technician initiate a </w:t>
      </w:r>
      <w:r w:rsidRPr="00C61D63">
        <w:lastRenderedPageBreak/>
        <w:t xml:space="preserve">conversation about the merits of replacing their 10+ year old HVAC system with the homeowner during a </w:t>
      </w:r>
      <w:r>
        <w:t>service call is very reasonable.</w:t>
      </w:r>
    </w:p>
    <w:p w:rsidR="001407C6" w:rsidRDefault="001407C6" w:rsidP="00C61D63">
      <w:pPr>
        <w:pStyle w:val="01BodyCopy"/>
      </w:pPr>
    </w:p>
    <w:p w:rsidR="001407C6" w:rsidRDefault="001407C6" w:rsidP="00C61D63">
      <w:pPr>
        <w:pStyle w:val="01BodyCopy"/>
      </w:pPr>
    </w:p>
    <w:p w:rsidR="001407C6" w:rsidRDefault="006636E6" w:rsidP="00C61D63">
      <w:pPr>
        <w:pStyle w:val="01BodyCopy"/>
      </w:pPr>
      <w:r>
        <w:rPr>
          <w:noProof/>
        </w:rPr>
        <mc:AlternateContent>
          <mc:Choice Requires="wps">
            <w:drawing>
              <wp:anchor distT="0" distB="0" distL="114300" distR="114300" simplePos="0" relativeHeight="251660288" behindDoc="1" locked="0" layoutInCell="1" allowOverlap="1" wp14:anchorId="6FAA1BD7" wp14:editId="6BFB0CC6">
                <wp:simplePos x="0" y="0"/>
                <wp:positionH relativeFrom="margin">
                  <wp:posOffset>838835</wp:posOffset>
                </wp:positionH>
                <wp:positionV relativeFrom="paragraph">
                  <wp:posOffset>-26035</wp:posOffset>
                </wp:positionV>
                <wp:extent cx="4486275" cy="4857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85775"/>
                        </a:xfrm>
                        <a:prstGeom prst="rect">
                          <a:avLst/>
                        </a:prstGeom>
                        <a:noFill/>
                        <a:ln w="19050">
                          <a:solidFill>
                            <a:srgbClr val="0065C1"/>
                          </a:solidFill>
                          <a:miter lim="800000"/>
                          <a:headEnd/>
                          <a:tailEnd/>
                        </a:ln>
                      </wps:spPr>
                      <wps:txbx>
                        <w:txbxContent>
                          <w:p w:rsidR="00CF7E99" w:rsidRDefault="00CF7E99" w:rsidP="001407C6">
                            <w:pPr>
                              <w:jc w:val="center"/>
                            </w:pPr>
                            <w:r w:rsidRPr="001407C6">
                              <w:rPr>
                                <w:rFonts w:ascii="Arial" w:hAnsi="Arial" w:cs="Arial"/>
                                <w:i/>
                                <w:iCs/>
                                <w:color w:val="0065C1"/>
                                <w:sz w:val="20"/>
                                <w:szCs w:val="20"/>
                              </w:rPr>
                              <w:t>“HOW” to communicate in a proper manner</w:t>
                            </w:r>
                            <w:r>
                              <w:rPr>
                                <w:rFonts w:ascii="Arial" w:hAnsi="Arial" w:cs="Arial"/>
                                <w:i/>
                                <w:iCs/>
                                <w:color w:val="0065C1"/>
                                <w:sz w:val="20"/>
                                <w:szCs w:val="20"/>
                              </w:rPr>
                              <w:t xml:space="preserve"> and represent your company’s brand and image properly.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6.05pt;margin-top:-2.05pt;width:353.25pt;height:38.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" filled="f" strokecolor="#0065c1" strokeweight="1.5pt">
                <v:textbox>
                  <w:txbxContent>
                    <w:p w:rsidR="00CF7E99" w:rsidRDefault="00CF7E99" w:rsidP="001407C6">
                      <w:pPr>
                        <w:jc w:val="center"/>
                      </w:pPr>
                      <w:r w:rsidRPr="001407C6">
                        <w:rPr>
                          <w:rFonts w:ascii="Arial" w:hAnsi="Arial" w:cs="Arial"/>
                          <w:i/>
                          <w:iCs/>
                          <w:color w:val="0065C1"/>
                          <w:sz w:val="20"/>
                          <w:szCs w:val="20"/>
                        </w:rPr>
                        <w:t>“HOW” to communicate in a proper manner</w:t>
                      </w:r>
                      <w:r>
                        <w:rPr>
                          <w:rFonts w:ascii="Arial" w:hAnsi="Arial" w:cs="Arial"/>
                          <w:i/>
                          <w:iCs/>
                          <w:color w:val="0065C1"/>
                          <w:sz w:val="20"/>
                          <w:szCs w:val="20"/>
                        </w:rPr>
                        <w:t xml:space="preserve"> and represent your company’s brand and image properly.</w:t>
                      </w:r>
                    </w:p>
                  </w:txbxContent>
                </v:textbox>
                <w10:wrap type="square" anchorx="margin"/>
              </v:shape>
            </w:pict>
          </mc:Fallback>
        </mc:AlternateContent>
      </w:r>
    </w:p>
    <w:p w:rsidR="001407C6" w:rsidRDefault="001407C6" w:rsidP="00C61D63">
      <w:pPr>
        <w:pStyle w:val="01BodyCopy"/>
      </w:pPr>
    </w:p>
    <w:p w:rsidR="001407C6" w:rsidRDefault="001407C6" w:rsidP="00C61D63">
      <w:pPr>
        <w:pStyle w:val="01BodyCopy"/>
      </w:pPr>
    </w:p>
    <w:p w:rsidR="001407C6" w:rsidRDefault="001407C6" w:rsidP="00C61D63">
      <w:pPr>
        <w:pStyle w:val="01BodyCopy"/>
      </w:pPr>
    </w:p>
    <w:p w:rsidR="00C61D63" w:rsidRPr="00C61D63" w:rsidRDefault="00C61D63" w:rsidP="006636E6">
      <w:pPr>
        <w:pStyle w:val="01BodyCopy"/>
        <w:spacing w:after="240"/>
        <w:ind w:left="360"/>
      </w:pPr>
      <w:r w:rsidRPr="00C61D63">
        <w:t xml:space="preserve">Once the technician determines it would be in the customer’s best interest to consider replacing rather than repairing their equipment, how that information is communicated to the homeowner is critical in building trust with that customer and your company’s brand and image in the market.  </w:t>
      </w:r>
    </w:p>
    <w:p w:rsidR="00C61D63" w:rsidRPr="00C61D63" w:rsidRDefault="00C61D63" w:rsidP="00E646AF">
      <w:pPr>
        <w:pStyle w:val="01BodyCopy"/>
        <w:spacing w:after="360"/>
        <w:ind w:left="360"/>
      </w:pPr>
      <w:r w:rsidRPr="00C61D63">
        <w:t>It’s best to utilize a visual selling-aid (like the one provided below) to effectively walk the customer through the decision making process of whether it makes the most sense to repair their system or replace it.  This visual selling-aid can be used effectively whether the service technician is required to set leads or is able to complete the replacement sale.</w:t>
      </w:r>
    </w:p>
    <w:p w:rsidR="00C61D63" w:rsidRPr="007E7FF4" w:rsidRDefault="00C61D63" w:rsidP="007E7FF4">
      <w:pPr>
        <w:pStyle w:val="01BodyCopy"/>
        <w:numPr>
          <w:ilvl w:val="0"/>
          <w:numId w:val="25"/>
        </w:numPr>
        <w:spacing w:after="240"/>
        <w:rPr>
          <w:b/>
          <w:color w:val="0065C1"/>
        </w:rPr>
      </w:pPr>
      <w:r w:rsidRPr="007E7FF4">
        <w:rPr>
          <w:b/>
          <w:color w:val="0065C1"/>
        </w:rPr>
        <w:t>Checkpoints for the company, including an accountability process for insuring the customer’s best interest is being served at all times.</w:t>
      </w:r>
    </w:p>
    <w:p w:rsidR="00C61D63" w:rsidRPr="00C61D63" w:rsidRDefault="00C61D63" w:rsidP="007E7FF4">
      <w:pPr>
        <w:pStyle w:val="01BodyCopy"/>
        <w:spacing w:after="240"/>
        <w:ind w:left="360"/>
      </w:pPr>
      <w:r w:rsidRPr="00C61D63">
        <w:t>There are many measurable checkpoints a company can utilize to make sure their service technicians are doing what’s best for the customer (and each situation can be different).  For example, is it in the best interest of an 80 year old widow to replace a 12 year old furnace or air conditioner, or is it best to repair it?  What about a repairing a 10 year old piece of equipment because the home owner is going to move and wants the next home owner to worry about the cost of replacement?  How about the proper procedure for recommending replacement on a furnace with a cracked heat exchanger or on an air conditioner or heat pump with a failed compressor?</w:t>
      </w:r>
    </w:p>
    <w:p w:rsidR="00C61D63" w:rsidRPr="00C61D63" w:rsidRDefault="00C61D63" w:rsidP="007E7FF4">
      <w:pPr>
        <w:pStyle w:val="01BodyCopy"/>
        <w:spacing w:after="240"/>
        <w:ind w:left="360"/>
      </w:pPr>
      <w:r w:rsidRPr="00C61D63">
        <w:t>One method of insuring a replacement recommendation for a cracked heat exchanger or a failed compressor is to get a “second opinion” from either a senior technician, who has the experience, or from a selling service tech who is mechanically competent and able to complete the residential sale with the homeowner once the cracked heat exchanger or failed compressor diagnosis is confirmed.  To further minimize the chance that a technician inappropriately recommends replacement based on a major component failure is to have the installers test all equipment being replaced for a cracked heat exchanger or failed compressor and if the equipment is found not to have these problems, the technician is fired... and there can be no second chances.  Company integrity is too important to the long-term success of the HVAC business and even one “60 minute” style exposure to an inappropriate replacement could be the “death” of even a successful business.</w:t>
      </w:r>
    </w:p>
    <w:p w:rsidR="007E7FF4" w:rsidRPr="00C61D63" w:rsidRDefault="00C61D63" w:rsidP="00E646AF">
      <w:pPr>
        <w:pStyle w:val="01BodyCopy"/>
        <w:spacing w:after="320"/>
        <w:ind w:left="360"/>
      </w:pPr>
      <w:r w:rsidRPr="00C61D63">
        <w:t xml:space="preserve">Likewise, before any repair totaling $600 or more is completed by a technician, they should contact “someone” to confirm the customer has been provided the repair versus replace option.  Large repair bills can be just as damaging to the company’s image as an inappropriate replacement recommendation.  How many times has a customer had another “service event” shortly after paying for a large repair bill and been upset they weren’t </w:t>
      </w:r>
      <w:r w:rsidRPr="00C61D63">
        <w:lastRenderedPageBreak/>
        <w:t>giving the option to replace the equipment the first time?  In the peak of the heating and/or cooling season, it can be challenging for the technician to offer the repair versus replace option effectively.  When the pressure is on to run service calls, the technician sometimes goes into “fix it focus” and would rather fix it and move on than take the time to educate the customer on all their options.  By requiring a confirmation from someone “higher up” (like the service manager, operations manager or owner/GM) a company can more can effectively manage the situation.</w:t>
      </w:r>
    </w:p>
    <w:p w:rsidR="00C61D63" w:rsidRDefault="003D323E" w:rsidP="00E646AF">
      <w:pPr>
        <w:pStyle w:val="03SubHeading"/>
      </w:pPr>
      <w:r>
        <w:t>How Do You Improve Results in Technician Lead Setting or S</w:t>
      </w:r>
      <w:r w:rsidR="007E7FF4" w:rsidRPr="007E7FF4">
        <w:t>ales?</w:t>
      </w:r>
    </w:p>
    <w:p w:rsidR="007E7FF4" w:rsidRPr="007E7FF4" w:rsidRDefault="007E7FF4" w:rsidP="007E7FF4">
      <w:pPr>
        <w:pStyle w:val="02Heading"/>
      </w:pPr>
    </w:p>
    <w:p w:rsidR="007E7FF4" w:rsidRPr="007E7FF4" w:rsidRDefault="007E7FF4" w:rsidP="007E7FF4">
      <w:pPr>
        <w:pStyle w:val="01BodyCopy"/>
        <w:numPr>
          <w:ilvl w:val="0"/>
          <w:numId w:val="29"/>
        </w:numPr>
        <w:spacing w:after="240"/>
      </w:pPr>
      <w:r w:rsidRPr="007E7FF4">
        <w:t>Evaluate what your com</w:t>
      </w:r>
      <w:r w:rsidR="003D323E">
        <w:t>pany sales processes are now – W</w:t>
      </w:r>
      <w:r w:rsidRPr="007E7FF4">
        <w:t>hat do you do from start to finish?  Compare what you do today, every day, with the 10 steps in a successful sales call and determine if there are areas your technicians are skipping or may want to improve.</w:t>
      </w:r>
    </w:p>
    <w:p w:rsidR="007E7FF4" w:rsidRPr="007E7FF4" w:rsidRDefault="007E7FF4" w:rsidP="007E7FF4">
      <w:pPr>
        <w:pStyle w:val="01BodyCopy"/>
        <w:numPr>
          <w:ilvl w:val="0"/>
          <w:numId w:val="29"/>
        </w:numPr>
        <w:spacing w:after="240"/>
      </w:pPr>
      <w:r w:rsidRPr="007E7FF4">
        <w:t>Determine w</w:t>
      </w:r>
      <w:r w:rsidR="003D323E">
        <w:t>hat approach you want to use – T</w:t>
      </w:r>
      <w:r w:rsidRPr="007E7FF4">
        <w:t>he 1-call approach, with the technician completing the sales process, or the 2-call approach, where your technician sets leads and turns over the sale to a Home Comfort Advisor.  Your sales process will align itself with the approach chosen.</w:t>
      </w:r>
    </w:p>
    <w:p w:rsidR="007E7FF4" w:rsidRPr="007E7FF4" w:rsidRDefault="007E7FF4" w:rsidP="007E7FF4">
      <w:pPr>
        <w:pStyle w:val="01BodyCopy"/>
        <w:numPr>
          <w:ilvl w:val="0"/>
          <w:numId w:val="29"/>
        </w:numPr>
        <w:spacing w:after="240"/>
      </w:pPr>
      <w:r w:rsidRPr="007E7FF4">
        <w:t>Map out your sales presentation format from start to finish on paper so you can compare it to what you may want it to be.  You may be surprised when you write it down, what you sometimes leave out during a sales presentation in front of a homeowner.</w:t>
      </w:r>
    </w:p>
    <w:p w:rsidR="007E7FF4" w:rsidRPr="007E7FF4" w:rsidRDefault="007E7FF4" w:rsidP="007E7FF4">
      <w:pPr>
        <w:pStyle w:val="01BodyCopy"/>
        <w:numPr>
          <w:ilvl w:val="0"/>
          <w:numId w:val="29"/>
        </w:numPr>
        <w:spacing w:after="240"/>
      </w:pPr>
      <w:r w:rsidRPr="007E7FF4">
        <w:t>Decide what you want to change if anything at all?  If you decide you want to make changes, think about what needs to happen to make the change work well.  Exam</w:t>
      </w:r>
      <w:r w:rsidR="003D323E">
        <w:t>ples would be the guarantees – D</w:t>
      </w:r>
      <w:r w:rsidRPr="007E7FF4">
        <w:t>o you offer a set of customer trust guarantees?  If not and you plan to, you must adapt the process, and create the forms.</w:t>
      </w:r>
    </w:p>
    <w:p w:rsidR="007E7FF4" w:rsidRPr="007E7FF4" w:rsidRDefault="007E7FF4" w:rsidP="007E7FF4">
      <w:pPr>
        <w:pStyle w:val="01BodyCopy"/>
        <w:numPr>
          <w:ilvl w:val="0"/>
          <w:numId w:val="29"/>
        </w:numPr>
        <w:spacing w:after="240"/>
      </w:pPr>
      <w:r w:rsidRPr="007E7FF4">
        <w:t>If you are changing forms</w:t>
      </w:r>
      <w:r w:rsidR="003D323E">
        <w:t>, or materials, or paperwork – G</w:t>
      </w:r>
      <w:r w:rsidRPr="007E7FF4">
        <w:t>o ahead and get the changes made.  Update the forms, and consider if you have employees that are involved with these forms that they may be able to give you some very good input – involve them.  Involving them makes the transition easier on them, harder on you, but easier and more effective for them.</w:t>
      </w:r>
    </w:p>
    <w:p w:rsidR="007E7FF4" w:rsidRPr="007E7FF4" w:rsidRDefault="007E7FF4" w:rsidP="007E7FF4">
      <w:pPr>
        <w:pStyle w:val="01BodyCopy"/>
        <w:numPr>
          <w:ilvl w:val="0"/>
          <w:numId w:val="29"/>
        </w:numPr>
        <w:spacing w:after="240"/>
      </w:pPr>
      <w:r w:rsidRPr="007E7FF4">
        <w:t>If you are changing be</w:t>
      </w:r>
      <w:r w:rsidR="003D323E">
        <w:t>havior in your sales process – S</w:t>
      </w:r>
      <w:r w:rsidRPr="007E7FF4">
        <w:t>uch as adding a formal customer questionnaire, defining a script to practice for internalization of sales techniques, role plays, and so forth, this is more complicated and takes more time, energy and patience on your part to implement correctly.</w:t>
      </w:r>
    </w:p>
    <w:p w:rsidR="007E7FF4" w:rsidRDefault="007E7FF4" w:rsidP="007E7FF4">
      <w:pPr>
        <w:pStyle w:val="01BodyCopy"/>
        <w:numPr>
          <w:ilvl w:val="0"/>
          <w:numId w:val="29"/>
        </w:numPr>
        <w:spacing w:after="240"/>
      </w:pPr>
      <w:r w:rsidRPr="007E7FF4">
        <w:t xml:space="preserve">Practice, practice, practice.  The idea that no practice is needed is common, but flawed.  Even the great Tiger Woods, Michael Jordan, Wayne Gretzty, Joe Montana and on and on all practiced very hard at their craft, and not just on Game Day! Practice is where they reviewed how well they were performing specific skills.  Just like an effective sales process, there are specific skills such as listening, questioning, presenting options, overcoming objections and so </w:t>
      </w:r>
      <w:r w:rsidR="00396E54" w:rsidRPr="007E7FF4">
        <w:t>forth that</w:t>
      </w:r>
      <w:r w:rsidRPr="007E7FF4">
        <w:t xml:space="preserve"> need to be practiced.</w:t>
      </w:r>
    </w:p>
    <w:p w:rsidR="00F0208F" w:rsidRPr="007E7FF4" w:rsidRDefault="00F0208F" w:rsidP="00F0208F">
      <w:pPr>
        <w:pStyle w:val="01BodyCopy"/>
        <w:spacing w:after="240"/>
      </w:pPr>
    </w:p>
    <w:p w:rsidR="007E7FF4" w:rsidRPr="007E7FF4" w:rsidRDefault="007E7FF4" w:rsidP="007E7FF4">
      <w:pPr>
        <w:pStyle w:val="01BodyCopy"/>
        <w:numPr>
          <w:ilvl w:val="0"/>
          <w:numId w:val="29"/>
        </w:numPr>
        <w:spacing w:after="240"/>
      </w:pPr>
      <w:r w:rsidRPr="007E7FF4">
        <w:lastRenderedPageBreak/>
        <w:t>Video the sales process practice!  Most contractors don’t appreciate the value of filming a sales presentation practice.  As a business man, the ONLY way to see and know for sure what your technicians do in the sales process is to video the practice sessions, so you can see yourself… no matter how funny or painful… because the camera NEVER LIES!</w:t>
      </w:r>
    </w:p>
    <w:p w:rsidR="00E646AF" w:rsidRPr="007E7FF4" w:rsidRDefault="007E7FF4" w:rsidP="00E646AF">
      <w:pPr>
        <w:pStyle w:val="01BodyCopy"/>
        <w:numPr>
          <w:ilvl w:val="0"/>
          <w:numId w:val="29"/>
        </w:numPr>
        <w:spacing w:after="240"/>
      </w:pPr>
      <w:r w:rsidRPr="007E7FF4">
        <w:t>As you practice these specific sales skills, remember to critique yourself and learn to get better.  Practice also helps you internalize the selling skills, making you more consistent.  Look at the chart on the following page to refine where your techs skills are now.</w:t>
      </w:r>
    </w:p>
    <w:p w:rsidR="00E646AF" w:rsidRDefault="00E646AF" w:rsidP="007E7FF4">
      <w:pPr>
        <w:pStyle w:val="02Heading"/>
      </w:pPr>
    </w:p>
    <w:p w:rsidR="007E7FF4" w:rsidRPr="007E7FF4" w:rsidRDefault="007E7FF4" w:rsidP="007E7FF4">
      <w:pPr>
        <w:pStyle w:val="02Heading"/>
      </w:pPr>
      <w:r w:rsidRPr="007E7FF4">
        <w:t>Technician Selling Skills and Processes</w:t>
      </w:r>
    </w:p>
    <w:p w:rsidR="007E7FF4" w:rsidRDefault="007E7FF4" w:rsidP="007E7FF4">
      <w:pPr>
        <w:pStyle w:val="03SubHeading"/>
        <w:spacing w:before="120"/>
      </w:pPr>
      <w:r w:rsidRPr="007E7FF4">
        <w:t xml:space="preserve">Why learning skills can make even effective technicians </w:t>
      </w:r>
      <w:r w:rsidRPr="00E836AF">
        <w:rPr>
          <w:color w:val="0065C1"/>
        </w:rPr>
        <w:t xml:space="preserve">more </w:t>
      </w:r>
      <w:r>
        <w:t>s</w:t>
      </w:r>
      <w:r w:rsidRPr="007E7FF4">
        <w:t>uccessful</w:t>
      </w:r>
      <w:r>
        <w:t>.</w:t>
      </w:r>
    </w:p>
    <w:p w:rsidR="007E7FF4" w:rsidRPr="007E7FF4" w:rsidRDefault="007E7FF4" w:rsidP="007E7FF4">
      <w:pPr>
        <w:pStyle w:val="03SubHeading"/>
      </w:pPr>
    </w:p>
    <w:tbl>
      <w:tblPr>
        <w:tblStyle w:val="TableGrid"/>
        <w:tblW w:w="0" w:type="auto"/>
        <w:tblBorders>
          <w:top w:val="none" w:sz="0" w:space="0" w:color="auto"/>
          <w:left w:val="none" w:sz="0" w:space="0" w:color="auto"/>
          <w:bottom w:val="none" w:sz="0" w:space="0" w:color="auto"/>
          <w:right w:val="none" w:sz="0" w:space="0" w:color="auto"/>
          <w:insideH w:val="single" w:sz="18" w:space="0" w:color="0065C1"/>
          <w:insideV w:val="single" w:sz="18" w:space="0" w:color="0065C1"/>
        </w:tblBorders>
        <w:tblLook w:val="04A0" w:firstRow="1" w:lastRow="0" w:firstColumn="1" w:lastColumn="0" w:noHBand="0" w:noVBand="1"/>
      </w:tblPr>
      <w:tblGrid>
        <w:gridCol w:w="5011"/>
        <w:gridCol w:w="5012"/>
      </w:tblGrid>
      <w:tr w:rsidR="007E7FF4" w:rsidTr="0008760E">
        <w:trPr>
          <w:trHeight w:val="3555"/>
        </w:trPr>
        <w:tc>
          <w:tcPr>
            <w:tcW w:w="5011" w:type="dxa"/>
          </w:tcPr>
          <w:p w:rsidR="007E7FF4" w:rsidRDefault="00D00BD7" w:rsidP="007E7FF4">
            <w:pPr>
              <w:pStyle w:val="03SubHeading"/>
            </w:pPr>
            <w:r>
              <w:rPr>
                <w:noProof/>
              </w:rPr>
              <mc:AlternateContent>
                <mc:Choice Requires="wpg">
                  <w:drawing>
                    <wp:anchor distT="0" distB="0" distL="114300" distR="114300" simplePos="0" relativeHeight="251670528" behindDoc="0" locked="0" layoutInCell="1" allowOverlap="1" wp14:anchorId="14312B01" wp14:editId="3D4B7DA3">
                      <wp:simplePos x="0" y="0"/>
                      <wp:positionH relativeFrom="column">
                        <wp:posOffset>-55245</wp:posOffset>
                      </wp:positionH>
                      <wp:positionV relativeFrom="paragraph">
                        <wp:posOffset>415925</wp:posOffset>
                      </wp:positionV>
                      <wp:extent cx="2768600" cy="1066800"/>
                      <wp:effectExtent l="0" t="0" r="0" b="0"/>
                      <wp:wrapNone/>
                      <wp:docPr id="5" name="Group 5"/>
                      <wp:cNvGraphicFramePr/>
                      <a:graphic xmlns:a="http://schemas.openxmlformats.org/drawingml/2006/main">
                        <a:graphicData uri="http://schemas.microsoft.com/office/word/2010/wordprocessingGroup">
                          <wpg:wgp>
                            <wpg:cNvGrpSpPr/>
                            <wpg:grpSpPr>
                              <a:xfrm>
                                <a:off x="0" y="0"/>
                                <a:ext cx="2768600" cy="1066800"/>
                                <a:chOff x="0" y="0"/>
                                <a:chExt cx="2768600" cy="1066800"/>
                              </a:xfrm>
                            </wpg:grpSpPr>
                            <wps:wsp>
                              <wps:cNvPr id="307" name="Text Box 2"/>
                              <wps:cNvSpPr txBox="1">
                                <a:spLocks noChangeArrowheads="1"/>
                              </wps:cNvSpPr>
                              <wps:spPr bwMode="auto">
                                <a:xfrm>
                                  <a:off x="469900" y="0"/>
                                  <a:ext cx="1588134" cy="476884"/>
                                </a:xfrm>
                                <a:prstGeom prst="rect">
                                  <a:avLst/>
                                </a:prstGeom>
                                <a:noFill/>
                                <a:ln w="9525">
                                  <a:noFill/>
                                  <a:miter lim="800000"/>
                                  <a:headEnd/>
                                  <a:tailEnd/>
                                </a:ln>
                              </wps:spPr>
                              <wps:txbx>
                                <w:txbxContent>
                                  <w:p w:rsidR="00CF7E99" w:rsidRPr="00082286" w:rsidRDefault="00CF7E99" w:rsidP="00D00BD7">
                                    <w:pPr>
                                      <w:pStyle w:val="03SubHeading"/>
                                      <w:spacing w:after="40"/>
                                      <w:jc w:val="center"/>
                                      <w:rPr>
                                        <w:color w:val="0065C1"/>
                                      </w:rPr>
                                    </w:pPr>
                                    <w:r w:rsidRPr="00082286">
                                      <w:rPr>
                                        <w:color w:val="0065C1"/>
                                      </w:rPr>
                                      <w:t>Unconscious</w:t>
                                    </w:r>
                                  </w:p>
                                  <w:p w:rsidR="00CF7E99" w:rsidRPr="00082286" w:rsidRDefault="00CF7E99" w:rsidP="007E7FF4">
                                    <w:pPr>
                                      <w:pStyle w:val="03SubHeading"/>
                                      <w:jc w:val="center"/>
                                      <w:rPr>
                                        <w:color w:val="0065C1"/>
                                      </w:rPr>
                                    </w:pPr>
                                    <w:r w:rsidRPr="00082286">
                                      <w:rPr>
                                        <w:color w:val="0065C1"/>
                                      </w:rPr>
                                      <w:t>Incompetent</w:t>
                                    </w:r>
                                  </w:p>
                                </w:txbxContent>
                              </wps:txbx>
                              <wps:bodyPr rot="0" vert="horz" wrap="square" lIns="91440" tIns="45720" rIns="91440" bIns="45720" anchor="t" anchorCtr="0">
                                <a:spAutoFit/>
                              </wps:bodyPr>
                            </wps:wsp>
                            <wps:wsp>
                              <wps:cNvPr id="13" name="Text Box 2"/>
                              <wps:cNvSpPr txBox="1">
                                <a:spLocks noChangeArrowheads="1"/>
                              </wps:cNvSpPr>
                              <wps:spPr bwMode="auto">
                                <a:xfrm>
                                  <a:off x="0" y="533400"/>
                                  <a:ext cx="2768600" cy="533400"/>
                                </a:xfrm>
                                <a:prstGeom prst="rect">
                                  <a:avLst/>
                                </a:prstGeom>
                                <a:noFill/>
                                <a:ln w="9525">
                                  <a:noFill/>
                                  <a:miter lim="800000"/>
                                  <a:headEnd/>
                                  <a:tailEnd/>
                                </a:ln>
                              </wps:spPr>
                              <wps:txbx>
                                <w:txbxContent>
                                  <w:p w:rsidR="00CF7E99" w:rsidRPr="00082286" w:rsidRDefault="00CF7E99" w:rsidP="00082286">
                                    <w:pPr>
                                      <w:pStyle w:val="03SubHeading"/>
                                      <w:numPr>
                                        <w:ilvl w:val="0"/>
                                        <w:numId w:val="31"/>
                                      </w:numPr>
                                      <w:ind w:left="360"/>
                                    </w:pPr>
                                    <w:r w:rsidRPr="00082286">
                                      <w:t>Doesn’t know and doesn’t care.</w:t>
                                    </w:r>
                                  </w:p>
                                  <w:p w:rsidR="00CF7E99" w:rsidRPr="00E836AF" w:rsidRDefault="00CF7E99" w:rsidP="00D00BD7">
                                    <w:pPr>
                                      <w:pStyle w:val="03SubHeading"/>
                                      <w:numPr>
                                        <w:ilvl w:val="0"/>
                                        <w:numId w:val="31"/>
                                      </w:numPr>
                                      <w:spacing w:before="100"/>
                                      <w:ind w:left="360"/>
                                      <w:rPr>
                                        <w:color w:val="E36C0A" w:themeColor="accent6" w:themeShade="BF"/>
                                      </w:rPr>
                                    </w:pPr>
                                    <w:r w:rsidRPr="00E836AF">
                                      <w:rPr>
                                        <w:color w:val="E36C0A" w:themeColor="accent6" w:themeShade="BF"/>
                                      </w:rPr>
                                      <w:t>Why do they work for you?</w:t>
                                    </w:r>
                                  </w:p>
                                </w:txbxContent>
                              </wps:txbx>
                              <wps:bodyPr rot="0" vert="horz" wrap="square" lIns="91440" tIns="45720" rIns="91440" bIns="45720" anchor="t" anchorCtr="0">
                                <a:spAutoFit/>
                              </wps:bodyPr>
                            </wps:wsp>
                          </wpg:wgp>
                        </a:graphicData>
                      </a:graphic>
                    </wp:anchor>
                  </w:drawing>
                </mc:Choice>
                <mc:Fallback>
                  <w:pict>
                    <v:group id="Group 5" o:spid="_x0000_s1028" style="position:absolute;margin-left:-4.35pt;margin-top:32.75pt;width:218pt;height:84pt;z-index:251670528" coordsize="27686,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">
                      <v:shape id="_x0000_s1029" type="#_x0000_t202" style="position:absolute;left:4699;width:15881;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CF7E99" w:rsidRPr="00082286" w:rsidRDefault="00CF7E99" w:rsidP="00D00BD7">
                              <w:pPr>
                                <w:pStyle w:val="03SubHeading"/>
                                <w:spacing w:after="40"/>
                                <w:jc w:val="center"/>
                                <w:rPr>
                                  <w:color w:val="0065C1"/>
                                </w:rPr>
                              </w:pPr>
                              <w:r w:rsidRPr="00082286">
                                <w:rPr>
                                  <w:color w:val="0065C1"/>
                                </w:rPr>
                                <w:t>Unconscious</w:t>
                              </w:r>
                            </w:p>
                            <w:p w:rsidR="00CF7E99" w:rsidRPr="00082286" w:rsidRDefault="00CF7E99" w:rsidP="007E7FF4">
                              <w:pPr>
                                <w:pStyle w:val="03SubHeading"/>
                                <w:jc w:val="center"/>
                                <w:rPr>
                                  <w:color w:val="0065C1"/>
                                </w:rPr>
                              </w:pPr>
                              <w:r w:rsidRPr="00082286">
                                <w:rPr>
                                  <w:color w:val="0065C1"/>
                                </w:rPr>
                                <w:t>Incompetent</w:t>
                              </w:r>
                            </w:p>
                          </w:txbxContent>
                        </v:textbox>
                      </v:shape>
                      <v:shape id="_x0000_s1030" type="#_x0000_t202" style="position:absolute;top:5334;width:2768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CF7E99" w:rsidRPr="00082286" w:rsidRDefault="00CF7E99" w:rsidP="00082286">
                              <w:pPr>
                                <w:pStyle w:val="03SubHeading"/>
                                <w:numPr>
                                  <w:ilvl w:val="0"/>
                                  <w:numId w:val="31"/>
                                </w:numPr>
                                <w:ind w:left="360"/>
                              </w:pPr>
                              <w:r w:rsidRPr="00082286">
                                <w:t>Doesn’t know and doesn’t care.</w:t>
                              </w:r>
                            </w:p>
                            <w:p w:rsidR="00CF7E99" w:rsidRPr="00E836AF" w:rsidRDefault="00CF7E99" w:rsidP="00D00BD7">
                              <w:pPr>
                                <w:pStyle w:val="03SubHeading"/>
                                <w:numPr>
                                  <w:ilvl w:val="0"/>
                                  <w:numId w:val="31"/>
                                </w:numPr>
                                <w:spacing w:before="100"/>
                                <w:ind w:left="360"/>
                                <w:rPr>
                                  <w:color w:val="E36C0A" w:themeColor="accent6" w:themeShade="BF"/>
                                </w:rPr>
                              </w:pPr>
                              <w:r w:rsidRPr="00E836AF">
                                <w:rPr>
                                  <w:color w:val="E36C0A" w:themeColor="accent6" w:themeShade="BF"/>
                                </w:rPr>
                                <w:t>Why do they work for you?</w:t>
                              </w:r>
                            </w:p>
                          </w:txbxContent>
                        </v:textbox>
                      </v:shape>
                    </v:group>
                  </w:pict>
                </mc:Fallback>
              </mc:AlternateContent>
            </w:r>
          </w:p>
        </w:tc>
        <w:tc>
          <w:tcPr>
            <w:tcW w:w="5012" w:type="dxa"/>
          </w:tcPr>
          <w:p w:rsidR="007E7FF4" w:rsidRDefault="00D00BD7" w:rsidP="007E7FF4">
            <w:pPr>
              <w:pStyle w:val="03SubHeading"/>
            </w:pPr>
            <w:r>
              <w:rPr>
                <w:noProof/>
              </w:rPr>
              <mc:AlternateContent>
                <mc:Choice Requires="wpg">
                  <w:drawing>
                    <wp:anchor distT="0" distB="0" distL="114300" distR="114300" simplePos="0" relativeHeight="251672576" behindDoc="0" locked="0" layoutInCell="1" allowOverlap="1" wp14:anchorId="141F9981" wp14:editId="1B50A1B0">
                      <wp:simplePos x="0" y="0"/>
                      <wp:positionH relativeFrom="column">
                        <wp:posOffset>191770</wp:posOffset>
                      </wp:positionH>
                      <wp:positionV relativeFrom="paragraph">
                        <wp:posOffset>288925</wp:posOffset>
                      </wp:positionV>
                      <wp:extent cx="2997200" cy="1409700"/>
                      <wp:effectExtent l="0" t="0" r="0" b="0"/>
                      <wp:wrapNone/>
                      <wp:docPr id="23" name="Group 23"/>
                      <wp:cNvGraphicFramePr/>
                      <a:graphic xmlns:a="http://schemas.openxmlformats.org/drawingml/2006/main">
                        <a:graphicData uri="http://schemas.microsoft.com/office/word/2010/wordprocessingGroup">
                          <wpg:wgp>
                            <wpg:cNvGrpSpPr/>
                            <wpg:grpSpPr>
                              <a:xfrm>
                                <a:off x="0" y="0"/>
                                <a:ext cx="2997200" cy="1409700"/>
                                <a:chOff x="0" y="0"/>
                                <a:chExt cx="2997200" cy="1409700"/>
                              </a:xfrm>
                            </wpg:grpSpPr>
                            <wps:wsp>
                              <wps:cNvPr id="9" name="Text Box 2"/>
                              <wps:cNvSpPr txBox="1">
                                <a:spLocks noChangeArrowheads="1"/>
                              </wps:cNvSpPr>
                              <wps:spPr bwMode="auto">
                                <a:xfrm>
                                  <a:off x="711200" y="0"/>
                                  <a:ext cx="1588134" cy="476884"/>
                                </a:xfrm>
                                <a:prstGeom prst="rect">
                                  <a:avLst/>
                                </a:prstGeom>
                                <a:noFill/>
                                <a:ln w="9525">
                                  <a:noFill/>
                                  <a:miter lim="800000"/>
                                  <a:headEnd/>
                                  <a:tailEnd/>
                                </a:ln>
                              </wps:spPr>
                              <wps:txbx>
                                <w:txbxContent>
                                  <w:p w:rsidR="00CF7E99" w:rsidRPr="00082286" w:rsidRDefault="00CF7E99" w:rsidP="00D00BD7">
                                    <w:pPr>
                                      <w:pStyle w:val="03SubHeading"/>
                                      <w:spacing w:after="40"/>
                                      <w:jc w:val="center"/>
                                      <w:rPr>
                                        <w:color w:val="0065C1"/>
                                      </w:rPr>
                                    </w:pPr>
                                    <w:r w:rsidRPr="00082286">
                                      <w:rPr>
                                        <w:color w:val="0065C1"/>
                                      </w:rPr>
                                      <w:t>Unconscious</w:t>
                                    </w:r>
                                  </w:p>
                                  <w:p w:rsidR="00CF7E99" w:rsidRPr="00082286" w:rsidRDefault="00CF7E99" w:rsidP="007E7FF4">
                                    <w:pPr>
                                      <w:pStyle w:val="03SubHeading"/>
                                      <w:jc w:val="center"/>
                                      <w:rPr>
                                        <w:color w:val="0065C1"/>
                                      </w:rPr>
                                    </w:pPr>
                                    <w:r w:rsidRPr="00082286">
                                      <w:rPr>
                                        <w:color w:val="0065C1"/>
                                      </w:rPr>
                                      <w:t>Competent</w:t>
                                    </w:r>
                                  </w:p>
                                </w:txbxContent>
                              </wps:txbx>
                              <wps:bodyPr rot="0" vert="horz" wrap="square" lIns="91440" tIns="45720" rIns="91440" bIns="45720" anchor="t" anchorCtr="0">
                                <a:spAutoFit/>
                              </wps:bodyPr>
                            </wps:wsp>
                            <wps:wsp>
                              <wps:cNvPr id="14" name="Text Box 2"/>
                              <wps:cNvSpPr txBox="1">
                                <a:spLocks noChangeArrowheads="1"/>
                              </wps:cNvSpPr>
                              <wps:spPr bwMode="auto">
                                <a:xfrm>
                                  <a:off x="0" y="520700"/>
                                  <a:ext cx="2997200" cy="889000"/>
                                </a:xfrm>
                                <a:prstGeom prst="rect">
                                  <a:avLst/>
                                </a:prstGeom>
                                <a:noFill/>
                                <a:ln w="9525">
                                  <a:noFill/>
                                  <a:miter lim="800000"/>
                                  <a:headEnd/>
                                  <a:tailEnd/>
                                </a:ln>
                              </wps:spPr>
                              <wps:txbx>
                                <w:txbxContent>
                                  <w:p w:rsidR="00CF7E99" w:rsidRPr="00082286" w:rsidRDefault="00CF7E99" w:rsidP="00D00BD7">
                                    <w:pPr>
                                      <w:pStyle w:val="03SubHeading"/>
                                      <w:numPr>
                                        <w:ilvl w:val="0"/>
                                        <w:numId w:val="32"/>
                                      </w:numPr>
                                      <w:spacing w:after="100"/>
                                      <w:ind w:left="360"/>
                                    </w:pPr>
                                    <w:r w:rsidRPr="00082286">
                                      <w:t>Good at sales skills but doesn’t know why.</w:t>
                                    </w:r>
                                  </w:p>
                                  <w:p w:rsidR="00CF7E99" w:rsidRPr="00E836AF" w:rsidRDefault="00CF7E99" w:rsidP="00082286">
                                    <w:pPr>
                                      <w:pStyle w:val="03SubHeading"/>
                                      <w:numPr>
                                        <w:ilvl w:val="0"/>
                                        <w:numId w:val="32"/>
                                      </w:numPr>
                                      <w:ind w:left="360"/>
                                      <w:rPr>
                                        <w:color w:val="E36C0A" w:themeColor="accent6" w:themeShade="BF"/>
                                      </w:rPr>
                                    </w:pPr>
                                    <w:r w:rsidRPr="00E836AF">
                                      <w:rPr>
                                        <w:color w:val="E36C0A" w:themeColor="accent6" w:themeShade="BF"/>
                                      </w:rPr>
                                      <w:t>Effective but can improve often dramatically with skill training.</w:t>
                                    </w:r>
                                  </w:p>
                                </w:txbxContent>
                              </wps:txbx>
                              <wps:bodyPr rot="0" vert="horz" wrap="square" lIns="91440" tIns="45720" rIns="91440" bIns="45720" anchor="t" anchorCtr="0">
                                <a:spAutoFit/>
                              </wps:bodyPr>
                            </wps:wsp>
                          </wpg:wgp>
                        </a:graphicData>
                      </a:graphic>
                    </wp:anchor>
                  </w:drawing>
                </mc:Choice>
                <mc:Fallback>
                  <w:pict>
                    <v:group id="Group 23" o:spid="_x0000_s1031" style="position:absolute;margin-left:15.1pt;margin-top:22.75pt;width:236pt;height:111pt;z-index:251672576" coordsize="29972,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">
                      <v:shape id="_x0000_s1032" type="#_x0000_t202" style="position:absolute;left:7112;width:15881;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CF7E99" w:rsidRPr="00082286" w:rsidRDefault="00CF7E99" w:rsidP="00D00BD7">
                              <w:pPr>
                                <w:pStyle w:val="03SubHeading"/>
                                <w:spacing w:after="40"/>
                                <w:jc w:val="center"/>
                                <w:rPr>
                                  <w:color w:val="0065C1"/>
                                </w:rPr>
                              </w:pPr>
                              <w:r w:rsidRPr="00082286">
                                <w:rPr>
                                  <w:color w:val="0065C1"/>
                                </w:rPr>
                                <w:t>Unconscious</w:t>
                              </w:r>
                            </w:p>
                            <w:p w:rsidR="00CF7E99" w:rsidRPr="00082286" w:rsidRDefault="00CF7E99" w:rsidP="007E7FF4">
                              <w:pPr>
                                <w:pStyle w:val="03SubHeading"/>
                                <w:jc w:val="center"/>
                                <w:rPr>
                                  <w:color w:val="0065C1"/>
                                </w:rPr>
                              </w:pPr>
                              <w:r w:rsidRPr="00082286">
                                <w:rPr>
                                  <w:color w:val="0065C1"/>
                                </w:rPr>
                                <w:t>Competent</w:t>
                              </w:r>
                            </w:p>
                          </w:txbxContent>
                        </v:textbox>
                      </v:shape>
                      <v:shape id="_x0000_s1033" type="#_x0000_t202" style="position:absolute;top:5207;width:29972;height:8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CF7E99" w:rsidRPr="00082286" w:rsidRDefault="00CF7E99" w:rsidP="00D00BD7">
                              <w:pPr>
                                <w:pStyle w:val="03SubHeading"/>
                                <w:numPr>
                                  <w:ilvl w:val="0"/>
                                  <w:numId w:val="32"/>
                                </w:numPr>
                                <w:spacing w:after="100"/>
                                <w:ind w:left="360"/>
                              </w:pPr>
                              <w:r w:rsidRPr="00082286">
                                <w:t>Good at sales skills but doesn’t know why.</w:t>
                              </w:r>
                            </w:p>
                            <w:p w:rsidR="00CF7E99" w:rsidRPr="00E836AF" w:rsidRDefault="00CF7E99" w:rsidP="00082286">
                              <w:pPr>
                                <w:pStyle w:val="03SubHeading"/>
                                <w:numPr>
                                  <w:ilvl w:val="0"/>
                                  <w:numId w:val="32"/>
                                </w:numPr>
                                <w:ind w:left="360"/>
                                <w:rPr>
                                  <w:color w:val="E36C0A" w:themeColor="accent6" w:themeShade="BF"/>
                                </w:rPr>
                              </w:pPr>
                              <w:r w:rsidRPr="00E836AF">
                                <w:rPr>
                                  <w:color w:val="E36C0A" w:themeColor="accent6" w:themeShade="BF"/>
                                </w:rPr>
                                <w:t>Effective but can improve often dramatically with skill training.</w:t>
                              </w:r>
                            </w:p>
                          </w:txbxContent>
                        </v:textbox>
                      </v:shape>
                    </v:group>
                  </w:pict>
                </mc:Fallback>
              </mc:AlternateContent>
            </w:r>
            <w:r>
              <w:rPr>
                <w:noProof/>
              </w:rPr>
              <mc:AlternateContent>
                <mc:Choice Requires="wpg">
                  <w:drawing>
                    <wp:anchor distT="0" distB="0" distL="114300" distR="114300" simplePos="0" relativeHeight="251710464" behindDoc="0" locked="0" layoutInCell="1" allowOverlap="1" wp14:anchorId="7F579CC6" wp14:editId="5F264ED7">
                      <wp:simplePos x="0" y="0"/>
                      <wp:positionH relativeFrom="column">
                        <wp:posOffset>550545</wp:posOffset>
                      </wp:positionH>
                      <wp:positionV relativeFrom="paragraph">
                        <wp:posOffset>1547495</wp:posOffset>
                      </wp:positionV>
                      <wp:extent cx="672465" cy="1961515"/>
                      <wp:effectExtent l="19050" t="0" r="13335" b="635"/>
                      <wp:wrapNone/>
                      <wp:docPr id="7" name="Group 7"/>
                      <wp:cNvGraphicFramePr/>
                      <a:graphic xmlns:a="http://schemas.openxmlformats.org/drawingml/2006/main">
                        <a:graphicData uri="http://schemas.microsoft.com/office/word/2010/wordprocessingGroup">
                          <wpg:wgp>
                            <wpg:cNvGrpSpPr/>
                            <wpg:grpSpPr>
                              <a:xfrm>
                                <a:off x="0" y="0"/>
                                <a:ext cx="672465" cy="1961515"/>
                                <a:chOff x="0" y="0"/>
                                <a:chExt cx="771525" cy="2167889"/>
                              </a:xfrm>
                            </wpg:grpSpPr>
                            <wps:wsp>
                              <wps:cNvPr id="8" name="Down Arrow 8"/>
                              <wps:cNvSpPr/>
                              <wps:spPr>
                                <a:xfrm>
                                  <a:off x="0" y="351129"/>
                                  <a:ext cx="771525" cy="1628775"/>
                                </a:xfrm>
                                <a:prstGeom prst="downArrow">
                                  <a:avLst/>
                                </a:prstGeom>
                                <a:solidFill>
                                  <a:schemeClr val="accent6">
                                    <a:lumMod val="20000"/>
                                    <a:lumOff val="80000"/>
                                  </a:schemeClr>
                                </a:solidFill>
                                <a:ln w="127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212133" y="0"/>
                                  <a:ext cx="417327" cy="2167889"/>
                                </a:xfrm>
                                <a:prstGeom prst="rect">
                                  <a:avLst/>
                                </a:prstGeom>
                                <a:noFill/>
                                <a:ln w="9525">
                                  <a:noFill/>
                                  <a:miter lim="800000"/>
                                  <a:headEnd/>
                                  <a:tailEnd/>
                                </a:ln>
                              </wps:spPr>
                              <wps:txbx>
                                <w:txbxContent>
                                  <w:p w:rsidR="00E646AF" w:rsidRPr="00E646AF" w:rsidRDefault="00E646AF" w:rsidP="00E646AF">
                                    <w:pPr>
                                      <w:pStyle w:val="03SubHeading"/>
                                      <w:jc w:val="center"/>
                                      <w:rPr>
                                        <w:color w:val="E36C0A" w:themeColor="accent6" w:themeShade="BF"/>
                                        <w:sz w:val="19"/>
                                        <w:szCs w:val="19"/>
                                      </w:rPr>
                                    </w:pPr>
                                    <w:r w:rsidRPr="00E646AF">
                                      <w:rPr>
                                        <w:color w:val="E36C0A" w:themeColor="accent6" w:themeShade="BF"/>
                                        <w:sz w:val="19"/>
                                        <w:szCs w:val="19"/>
                                      </w:rPr>
                                      <w:t>Training &amp; Coaching</w:t>
                                    </w:r>
                                  </w:p>
                                </w:txbxContent>
                              </wps:txbx>
                              <wps:bodyPr rot="0" vert="vert270"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7" o:spid="_x0000_s1034" style="position:absolute;margin-left:43.35pt;margin-top:121.85pt;width:52.95pt;height:154.45pt;z-index:251710464;mso-width-relative:margin;mso-height-relative:margin" coordsize="7715,2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35" type="#_x0000_t67" style="position:absolute;top:3511;width:7715;height:16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RCKsMA&#10;AADaAAAADwAAAGRycy9kb3ducmV2LnhtbESPwWrCQBCG70LfYZlCb3VjW0RiNiKlLa0XjQpex+yY&#10;DWZnQ3Yb49t3hYLH4Z//m/myxWAb0VPna8cKJuMEBHHpdM2Vgv3u83kGwgdkjY1jUnAlD4v8YZRh&#10;qt2FC+q3oRIRwj5FBSaENpXSl4Ys+rFriWN2cp3FEMeukrrDS4TbRr4kyVRarDleMNjSu6HyvP21&#10;N0p/wNX69eNo3obJtWi+fjZnq9TT47Ccgwg0hPvyf/tbK4i/RpWo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RCKsMAAADaAAAADwAAAAAAAAAAAAAAAACYAgAAZHJzL2Rv&#10;d25yZXYueG1sUEsFBgAAAAAEAAQA9QAAAIgDAAAAAA==&#10;" adj="16484" fillcolor="#fde9d9 [665]" strokecolor="#e36c0a [2409]" strokeweight="1pt"/>
                      <v:shape id="_x0000_s1036" type="#_x0000_t202" style="position:absolute;left:2121;width:4173;height:21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lcMA&#10;AADbAAAADwAAAGRycy9kb3ducmV2LnhtbERPS2vCQBC+C/0PyxR6040WikRXkRalvZQktgdvY3ZM&#10;gtnZNLvN4993C4K3+fies94OphYdta6yrGA+i0AQ51ZXXCj4Ou6nSxDOI2usLZOCkRxsNw+TNcba&#10;9pxSl/lChBB2MSoovW9iKV1ekkE3sw1x4C62NegDbAupW+xDuKnlIopepMGKQ0OJDb2WlF+zX6Pg&#10;+/w51mnzfIqq/iMZDj9J9nYolHp6HHYrEJ4Gfxff3O86zJ/D/y/h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mlcMAAADbAAAADwAAAAAAAAAAAAAAAACYAgAAZHJzL2Rv&#10;d25yZXYueG1sUEsFBgAAAAAEAAQA9QAAAIgDAAAAAA==&#10;" filled="f" stroked="f">
                        <v:textbox style="layout-flow:vertical;mso-layout-flow-alt:bottom-to-top">
                          <w:txbxContent>
                            <w:p w:rsidR="00E646AF" w:rsidRPr="00E646AF" w:rsidRDefault="00E646AF" w:rsidP="00E646AF">
                              <w:pPr>
                                <w:pStyle w:val="03SubHeading"/>
                                <w:jc w:val="center"/>
                                <w:rPr>
                                  <w:color w:val="E36C0A" w:themeColor="accent6" w:themeShade="BF"/>
                                  <w:sz w:val="19"/>
                                  <w:szCs w:val="19"/>
                                </w:rPr>
                              </w:pPr>
                              <w:r w:rsidRPr="00E646AF">
                                <w:rPr>
                                  <w:color w:val="E36C0A" w:themeColor="accent6" w:themeShade="BF"/>
                                  <w:sz w:val="19"/>
                                  <w:szCs w:val="19"/>
                                </w:rPr>
                                <w:t>Training &amp; Coaching</w:t>
                              </w:r>
                            </w:p>
                          </w:txbxContent>
                        </v:textbox>
                      </v:shape>
                    </v:group>
                  </w:pict>
                </mc:Fallback>
              </mc:AlternateContent>
            </w:r>
            <w:r>
              <w:rPr>
                <w:noProof/>
              </w:rPr>
              <mc:AlternateContent>
                <mc:Choice Requires="wpg">
                  <w:drawing>
                    <wp:anchor distT="0" distB="0" distL="114300" distR="114300" simplePos="0" relativeHeight="251678720" behindDoc="0" locked="0" layoutInCell="1" allowOverlap="1" wp14:anchorId="5BAB7222" wp14:editId="5B466EFF">
                      <wp:simplePos x="0" y="0"/>
                      <wp:positionH relativeFrom="column">
                        <wp:posOffset>2137410</wp:posOffset>
                      </wp:positionH>
                      <wp:positionV relativeFrom="paragraph">
                        <wp:posOffset>1547495</wp:posOffset>
                      </wp:positionV>
                      <wp:extent cx="672465" cy="1961515"/>
                      <wp:effectExtent l="19050" t="0" r="13335" b="635"/>
                      <wp:wrapNone/>
                      <wp:docPr id="2" name="Group 2"/>
                      <wp:cNvGraphicFramePr/>
                      <a:graphic xmlns:a="http://schemas.openxmlformats.org/drawingml/2006/main">
                        <a:graphicData uri="http://schemas.microsoft.com/office/word/2010/wordprocessingGroup">
                          <wpg:wgp>
                            <wpg:cNvGrpSpPr/>
                            <wpg:grpSpPr>
                              <a:xfrm>
                                <a:off x="0" y="0"/>
                                <a:ext cx="672465" cy="1961515"/>
                                <a:chOff x="0" y="0"/>
                                <a:chExt cx="771525" cy="2167889"/>
                              </a:xfrm>
                            </wpg:grpSpPr>
                            <wps:wsp>
                              <wps:cNvPr id="17" name="Down Arrow 17"/>
                              <wps:cNvSpPr/>
                              <wps:spPr>
                                <a:xfrm>
                                  <a:off x="0" y="351129"/>
                                  <a:ext cx="771525" cy="1628775"/>
                                </a:xfrm>
                                <a:prstGeom prst="downArrow">
                                  <a:avLst/>
                                </a:prstGeom>
                                <a:solidFill>
                                  <a:schemeClr val="accent6">
                                    <a:lumMod val="20000"/>
                                    <a:lumOff val="80000"/>
                                  </a:schemeClr>
                                </a:solidFill>
                                <a:ln w="127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2"/>
                              <wps:cNvSpPr txBox="1">
                                <a:spLocks noChangeArrowheads="1"/>
                              </wps:cNvSpPr>
                              <wps:spPr bwMode="auto">
                                <a:xfrm>
                                  <a:off x="212133" y="0"/>
                                  <a:ext cx="425719" cy="2167889"/>
                                </a:xfrm>
                                <a:prstGeom prst="rect">
                                  <a:avLst/>
                                </a:prstGeom>
                                <a:noFill/>
                                <a:ln w="9525">
                                  <a:noFill/>
                                  <a:miter lim="800000"/>
                                  <a:headEnd/>
                                  <a:tailEnd/>
                                </a:ln>
                              </wps:spPr>
                              <wps:txbx>
                                <w:txbxContent>
                                  <w:p w:rsidR="00CF7E99" w:rsidRPr="00E646AF" w:rsidRDefault="00CF7E99" w:rsidP="00082286">
                                    <w:pPr>
                                      <w:pStyle w:val="03SubHeading"/>
                                      <w:jc w:val="center"/>
                                      <w:rPr>
                                        <w:color w:val="E36C0A" w:themeColor="accent6" w:themeShade="BF"/>
                                        <w:sz w:val="19"/>
                                        <w:szCs w:val="19"/>
                                      </w:rPr>
                                    </w:pPr>
                                    <w:r w:rsidRPr="00E646AF">
                                      <w:rPr>
                                        <w:color w:val="E36C0A" w:themeColor="accent6" w:themeShade="BF"/>
                                        <w:sz w:val="19"/>
                                        <w:szCs w:val="19"/>
                                      </w:rPr>
                                      <w:t>Training &amp; Coaching</w:t>
                                    </w:r>
                                  </w:p>
                                </w:txbxContent>
                              </wps:txbx>
                              <wps:bodyPr rot="0" vert="vert270"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 o:spid="_x0000_s1037" style="position:absolute;margin-left:168.3pt;margin-top:121.85pt;width:52.95pt;height:154.45pt;z-index:251678720;mso-width-relative:margin;mso-height-relative:margin" coordsize="7715,2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">
                      <v:shape id="Down Arrow 17" o:spid="_x0000_s1038" type="#_x0000_t67" style="position:absolute;top:3511;width:7715;height:16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LDMcMA&#10;AADbAAAADwAAAGRycy9kb3ducmV2LnhtbESPT2sCMRDF7wW/QxihN83aliqrUaRoqb34F7yOm3Gz&#10;uJksm3Rdv70RhN5meO/95s1k1tpSNFT7wrGCQT8BQZw5XXCu4LBf9kYgfEDWWDomBTfyMJt2XiaY&#10;anflLTW7kIsIYZ+iAhNClUrpM0MWfd9VxFE7u9piiGudS13jNcJtKd+S5FNaLDheMFjRl6Hssvuz&#10;D0pzxN/1++JkPtrBbVt+rzYXq9Rrt52PQQRqw7/5mf7Rsf4QHr/EAe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LDMcMAAADbAAAADwAAAAAAAAAAAAAAAACYAgAAZHJzL2Rv&#10;d25yZXYueG1sUEsFBgAAAAAEAAQA9QAAAIgDAAAAAA==&#10;" adj="16484" fillcolor="#fde9d9 [665]" strokecolor="#e36c0a [2409]" strokeweight="1pt"/>
                      <v:shape id="_x0000_s1039" type="#_x0000_t202" style="position:absolute;left:2121;width:4257;height:21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PCMUA&#10;AADbAAAADwAAAGRycy9kb3ducmV2LnhtbESPQWvCQBCF74L/YRmhN91oQUrqKmKp1Itoqofeptlp&#10;EszOxuzWxH/vHAq9zfDevPfNYtW7Wt2oDZVnA9NJAoo497biwsDp8338AipEZIu1ZzJwpwCr5XCw&#10;wNT6jo90y2KhJIRDigbKGJtU65CX5DBMfEMs2o9vHUZZ20LbFjsJd7WeJclcO6xYGkpsaFNSfsl+&#10;nYHz9/5eH5vnr6Tqdod+ez1kb9vCmKdRv34FFamP/+a/6w8r+AIrv8gAe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c8IxQAAANsAAAAPAAAAAAAAAAAAAAAAAJgCAABkcnMv&#10;ZG93bnJldi54bWxQSwUGAAAAAAQABAD1AAAAigMAAAAA&#10;" filled="f" stroked="f">
                        <v:textbox style="layout-flow:vertical;mso-layout-flow-alt:bottom-to-top">
                          <w:txbxContent>
                            <w:p w:rsidR="00CF7E99" w:rsidRPr="00E646AF" w:rsidRDefault="00CF7E99" w:rsidP="00082286">
                              <w:pPr>
                                <w:pStyle w:val="03SubHeading"/>
                                <w:jc w:val="center"/>
                                <w:rPr>
                                  <w:color w:val="E36C0A" w:themeColor="accent6" w:themeShade="BF"/>
                                  <w:sz w:val="19"/>
                                  <w:szCs w:val="19"/>
                                </w:rPr>
                              </w:pPr>
                              <w:r w:rsidRPr="00E646AF">
                                <w:rPr>
                                  <w:color w:val="E36C0A" w:themeColor="accent6" w:themeShade="BF"/>
                                  <w:sz w:val="19"/>
                                  <w:szCs w:val="19"/>
                                </w:rPr>
                                <w:t>Training &amp; Coaching</w:t>
                              </w:r>
                            </w:p>
                          </w:txbxContent>
                        </v:textbox>
                      </v:shape>
                    </v:group>
                  </w:pict>
                </mc:Fallback>
              </mc:AlternateContent>
            </w:r>
          </w:p>
        </w:tc>
      </w:tr>
      <w:tr w:rsidR="007E7FF4" w:rsidTr="0008760E">
        <w:trPr>
          <w:trHeight w:val="3932"/>
        </w:trPr>
        <w:tc>
          <w:tcPr>
            <w:tcW w:w="5011" w:type="dxa"/>
          </w:tcPr>
          <w:p w:rsidR="007E7FF4" w:rsidRDefault="00D00BD7" w:rsidP="007E7FF4">
            <w:pPr>
              <w:pStyle w:val="03SubHeading"/>
            </w:pPr>
            <w:r>
              <w:rPr>
                <w:noProof/>
              </w:rPr>
              <mc:AlternateContent>
                <mc:Choice Requires="wps">
                  <w:drawing>
                    <wp:anchor distT="0" distB="0" distL="114300" distR="114300" simplePos="0" relativeHeight="251668480" behindDoc="0" locked="0" layoutInCell="1" allowOverlap="1" wp14:anchorId="381D1503" wp14:editId="4EBBEEE7">
                      <wp:simplePos x="0" y="0"/>
                      <wp:positionH relativeFrom="column">
                        <wp:posOffset>472440</wp:posOffset>
                      </wp:positionH>
                      <wp:positionV relativeFrom="paragraph">
                        <wp:posOffset>148590</wp:posOffset>
                      </wp:positionV>
                      <wp:extent cx="1590675" cy="5270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27050"/>
                              </a:xfrm>
                              <a:prstGeom prst="rect">
                                <a:avLst/>
                              </a:prstGeom>
                              <a:noFill/>
                              <a:ln w="9525">
                                <a:noFill/>
                                <a:miter lim="800000"/>
                                <a:headEnd/>
                                <a:tailEnd/>
                              </a:ln>
                            </wps:spPr>
                            <wps:txbx>
                              <w:txbxContent>
                                <w:p w:rsidR="00CF7E99" w:rsidRPr="00082286" w:rsidRDefault="00CF7E99" w:rsidP="00D00BD7">
                                  <w:pPr>
                                    <w:pStyle w:val="03SubHeading"/>
                                    <w:spacing w:after="40"/>
                                    <w:jc w:val="center"/>
                                    <w:rPr>
                                      <w:color w:val="0065C1"/>
                                    </w:rPr>
                                  </w:pPr>
                                  <w:r w:rsidRPr="00082286">
                                    <w:rPr>
                                      <w:color w:val="0065C1"/>
                                    </w:rPr>
                                    <w:t>Conscious</w:t>
                                  </w:r>
                                </w:p>
                                <w:p w:rsidR="00CF7E99" w:rsidRPr="00082286" w:rsidRDefault="00CF7E99" w:rsidP="007E7FF4">
                                  <w:pPr>
                                    <w:pStyle w:val="03SubHeading"/>
                                    <w:jc w:val="center"/>
                                    <w:rPr>
                                      <w:color w:val="0065C1"/>
                                    </w:rPr>
                                  </w:pPr>
                                  <w:r w:rsidRPr="00082286">
                                    <w:rPr>
                                      <w:color w:val="0065C1"/>
                                    </w:rPr>
                                    <w:t>Incompetent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37.2pt;margin-top:11.7pt;width:125.25pt;height:4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" filled="f" stroked="f">
                      <v:textbox style="mso-fit-shape-to-text:t">
                        <w:txbxContent>
                          <w:p w:rsidR="00CF7E99" w:rsidRPr="00082286" w:rsidRDefault="00CF7E99" w:rsidP="00D00BD7">
                            <w:pPr>
                              <w:pStyle w:val="03SubHeading"/>
                              <w:spacing w:after="40"/>
                              <w:jc w:val="center"/>
                              <w:rPr>
                                <w:color w:val="0065C1"/>
                              </w:rPr>
                            </w:pPr>
                            <w:r w:rsidRPr="00082286">
                              <w:rPr>
                                <w:color w:val="0065C1"/>
                              </w:rPr>
                              <w:t>Conscious</w:t>
                            </w:r>
                          </w:p>
                          <w:p w:rsidR="00CF7E99" w:rsidRPr="00082286" w:rsidRDefault="00CF7E99" w:rsidP="007E7FF4">
                            <w:pPr>
                              <w:pStyle w:val="03SubHeading"/>
                              <w:jc w:val="center"/>
                              <w:rPr>
                                <w:color w:val="0065C1"/>
                              </w:rPr>
                            </w:pPr>
                            <w:r w:rsidRPr="00082286">
                              <w:rPr>
                                <w:color w:val="0065C1"/>
                              </w:rPr>
                              <w:t>Incompetent</w:t>
                            </w:r>
                          </w:p>
                        </w:txbxContent>
                      </v:textbox>
                    </v:shape>
                  </w:pict>
                </mc:Fallback>
              </mc:AlternateContent>
            </w:r>
            <w:r w:rsidRPr="00082286">
              <w:rPr>
                <w:noProof/>
              </w:rPr>
              <mc:AlternateContent>
                <mc:Choice Requires="wps">
                  <w:drawing>
                    <wp:anchor distT="0" distB="0" distL="114300" distR="114300" simplePos="0" relativeHeight="251674624" behindDoc="0" locked="0" layoutInCell="1" allowOverlap="1" wp14:anchorId="1AC8F374" wp14:editId="2A307352">
                      <wp:simplePos x="0" y="0"/>
                      <wp:positionH relativeFrom="column">
                        <wp:posOffset>-312420</wp:posOffset>
                      </wp:positionH>
                      <wp:positionV relativeFrom="paragraph">
                        <wp:posOffset>703580</wp:posOffset>
                      </wp:positionV>
                      <wp:extent cx="3295650" cy="1347470"/>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347470"/>
                              </a:xfrm>
                              <a:prstGeom prst="rect">
                                <a:avLst/>
                              </a:prstGeom>
                              <a:noFill/>
                              <a:ln w="9525">
                                <a:noFill/>
                                <a:miter lim="800000"/>
                                <a:headEnd/>
                                <a:tailEnd/>
                              </a:ln>
                            </wps:spPr>
                            <wps:txbx>
                              <w:txbxContent>
                                <w:p w:rsidR="00CF7E99" w:rsidRDefault="00CF7E99" w:rsidP="00D00BD7">
                                  <w:pPr>
                                    <w:pStyle w:val="03SubHeading"/>
                                    <w:numPr>
                                      <w:ilvl w:val="0"/>
                                      <w:numId w:val="30"/>
                                    </w:numPr>
                                    <w:spacing w:after="100"/>
                                    <w:ind w:left="360"/>
                                  </w:pPr>
                                  <w:r>
                                    <w:t>They are aware that they are not good at what they do, but know the skills just not capable of executing.</w:t>
                                  </w:r>
                                </w:p>
                                <w:p w:rsidR="00CF7E99" w:rsidRPr="00E836AF" w:rsidRDefault="00CF7E99" w:rsidP="00082286">
                                  <w:pPr>
                                    <w:pStyle w:val="03SubHeading"/>
                                    <w:numPr>
                                      <w:ilvl w:val="0"/>
                                      <w:numId w:val="30"/>
                                    </w:numPr>
                                    <w:ind w:left="360"/>
                                    <w:rPr>
                                      <w:color w:val="E36C0A" w:themeColor="accent6" w:themeShade="BF"/>
                                    </w:rPr>
                                  </w:pPr>
                                  <w:r w:rsidRPr="00E836AF">
                                    <w:rPr>
                                      <w:color w:val="E36C0A" w:themeColor="accent6" w:themeShade="BF"/>
                                    </w:rPr>
                                    <w:t>You have a decision to make – reassign them or move them to a role</w:t>
                                  </w:r>
                                  <w:r w:rsidR="00E836AF">
                                    <w:rPr>
                                      <w:color w:val="E36C0A" w:themeColor="accent6" w:themeShade="BF"/>
                                    </w:rPr>
                                    <w:t xml:space="preserve"> they are capable of performing?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24.6pt;margin-top:55.4pt;width:259.5pt;height:106.1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" filled="f" stroked="f">
                      <v:textbox style="mso-fit-shape-to-text:t">
                        <w:txbxContent>
                          <w:p w:rsidR="00CF7E99" w:rsidRDefault="00CF7E99" w:rsidP="00D00BD7">
                            <w:pPr>
                              <w:pStyle w:val="03SubHeading"/>
                              <w:numPr>
                                <w:ilvl w:val="0"/>
                                <w:numId w:val="30"/>
                              </w:numPr>
                              <w:spacing w:after="100"/>
                              <w:ind w:left="360"/>
                            </w:pPr>
                            <w:r>
                              <w:t>They are aware that they are not good at what they do, but know the skills just not capable of executing.</w:t>
                            </w:r>
                          </w:p>
                          <w:p w:rsidR="00CF7E99" w:rsidRPr="00E836AF" w:rsidRDefault="00CF7E99" w:rsidP="00082286">
                            <w:pPr>
                              <w:pStyle w:val="03SubHeading"/>
                              <w:numPr>
                                <w:ilvl w:val="0"/>
                                <w:numId w:val="30"/>
                              </w:numPr>
                              <w:ind w:left="360"/>
                              <w:rPr>
                                <w:color w:val="E36C0A" w:themeColor="accent6" w:themeShade="BF"/>
                              </w:rPr>
                            </w:pPr>
                            <w:r w:rsidRPr="00E836AF">
                              <w:rPr>
                                <w:color w:val="E36C0A" w:themeColor="accent6" w:themeShade="BF"/>
                              </w:rPr>
                              <w:t>You have a decision to make – reassign them or move them to a role</w:t>
                            </w:r>
                            <w:r w:rsidR="00E836AF">
                              <w:rPr>
                                <w:color w:val="E36C0A" w:themeColor="accent6" w:themeShade="BF"/>
                              </w:rPr>
                              <w:t xml:space="preserve"> they are capable of performing?</w:t>
                            </w:r>
                          </w:p>
                        </w:txbxContent>
                      </v:textbox>
                    </v:shape>
                  </w:pict>
                </mc:Fallback>
              </mc:AlternateContent>
            </w:r>
          </w:p>
        </w:tc>
        <w:tc>
          <w:tcPr>
            <w:tcW w:w="5012" w:type="dxa"/>
          </w:tcPr>
          <w:p w:rsidR="007E7FF4" w:rsidRDefault="00D00BD7" w:rsidP="007E7FF4">
            <w:pPr>
              <w:pStyle w:val="03SubHeading"/>
            </w:pPr>
            <w:r w:rsidRPr="00082286">
              <w:rPr>
                <w:noProof/>
              </w:rPr>
              <mc:AlternateContent>
                <mc:Choice Requires="wps">
                  <w:drawing>
                    <wp:anchor distT="0" distB="0" distL="114300" distR="114300" simplePos="0" relativeHeight="251675648" behindDoc="0" locked="0" layoutInCell="1" allowOverlap="1" wp14:anchorId="2E03F517" wp14:editId="68DE4C38">
                      <wp:simplePos x="0" y="0"/>
                      <wp:positionH relativeFrom="column">
                        <wp:posOffset>471170</wp:posOffset>
                      </wp:positionH>
                      <wp:positionV relativeFrom="paragraph">
                        <wp:posOffset>1428750</wp:posOffset>
                      </wp:positionV>
                      <wp:extent cx="2657475" cy="63627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636270"/>
                              </a:xfrm>
                              <a:prstGeom prst="rect">
                                <a:avLst/>
                              </a:prstGeom>
                              <a:noFill/>
                              <a:ln w="9525">
                                <a:noFill/>
                                <a:miter lim="800000"/>
                                <a:headEnd/>
                                <a:tailEnd/>
                              </a:ln>
                            </wps:spPr>
                            <wps:txbx>
                              <w:txbxContent>
                                <w:p w:rsidR="00CF7E99" w:rsidRPr="00082286" w:rsidRDefault="00CF7E99" w:rsidP="00082286">
                                  <w:pPr>
                                    <w:pStyle w:val="03SubHeading"/>
                                    <w:numPr>
                                      <w:ilvl w:val="0"/>
                                      <w:numId w:val="33"/>
                                    </w:numPr>
                                    <w:ind w:left="360"/>
                                  </w:pPr>
                                  <w:r>
                                    <w:t>Aware of what they do, they’re in command and</w:t>
                                  </w:r>
                                  <w:r w:rsidR="00E836AF">
                                    <w:t xml:space="preserve"> good at the skills – practiced!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37.1pt;margin-top:112.5pt;width:209.25pt;height:50.1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" filled="f" stroked="f">
                      <v:textbox style="mso-fit-shape-to-text:t">
                        <w:txbxContent>
                          <w:p w:rsidR="00CF7E99" w:rsidRPr="00082286" w:rsidRDefault="00CF7E99" w:rsidP="00082286">
                            <w:pPr>
                              <w:pStyle w:val="03SubHeading"/>
                              <w:numPr>
                                <w:ilvl w:val="0"/>
                                <w:numId w:val="33"/>
                              </w:numPr>
                              <w:ind w:left="360"/>
                            </w:pPr>
                            <w:r>
                              <w:t>Aware of what they do, they’re in command and</w:t>
                            </w:r>
                            <w:r w:rsidR="00E836AF">
                              <w:t xml:space="preserve"> good at the skills – practiced!</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31EEA85" wp14:editId="4417B28E">
                      <wp:simplePos x="0" y="0"/>
                      <wp:positionH relativeFrom="column">
                        <wp:posOffset>903605</wp:posOffset>
                      </wp:positionH>
                      <wp:positionV relativeFrom="paragraph">
                        <wp:posOffset>911860</wp:posOffset>
                      </wp:positionV>
                      <wp:extent cx="1590675" cy="52705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27050"/>
                              </a:xfrm>
                              <a:prstGeom prst="rect">
                                <a:avLst/>
                              </a:prstGeom>
                              <a:noFill/>
                              <a:ln w="9525">
                                <a:noFill/>
                                <a:miter lim="800000"/>
                                <a:headEnd/>
                                <a:tailEnd/>
                              </a:ln>
                            </wps:spPr>
                            <wps:txbx>
                              <w:txbxContent>
                                <w:p w:rsidR="00CF7E99" w:rsidRPr="00082286" w:rsidRDefault="00CF7E99" w:rsidP="007E7FF4">
                                  <w:pPr>
                                    <w:pStyle w:val="03SubHeading"/>
                                    <w:spacing w:after="120"/>
                                    <w:jc w:val="center"/>
                                    <w:rPr>
                                      <w:color w:val="0065C1"/>
                                    </w:rPr>
                                  </w:pPr>
                                  <w:r w:rsidRPr="00082286">
                                    <w:rPr>
                                      <w:color w:val="0065C1"/>
                                    </w:rPr>
                                    <w:t>Conscious</w:t>
                                  </w:r>
                                </w:p>
                                <w:p w:rsidR="00CF7E99" w:rsidRPr="00082286" w:rsidRDefault="00CF7E99" w:rsidP="007E7FF4">
                                  <w:pPr>
                                    <w:pStyle w:val="03SubHeading"/>
                                    <w:jc w:val="center"/>
                                    <w:rPr>
                                      <w:color w:val="0065C1"/>
                                    </w:rPr>
                                  </w:pPr>
                                  <w:r w:rsidRPr="00082286">
                                    <w:rPr>
                                      <w:color w:val="0065C1"/>
                                    </w:rPr>
                                    <w:t>Competent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71.15pt;margin-top:71.8pt;width:125.25pt;height:41.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" filled="f" stroked="f">
                      <v:textbox style="mso-fit-shape-to-text:t">
                        <w:txbxContent>
                          <w:p w:rsidR="00CF7E99" w:rsidRPr="00082286" w:rsidRDefault="00CF7E99" w:rsidP="007E7FF4">
                            <w:pPr>
                              <w:pStyle w:val="03SubHeading"/>
                              <w:spacing w:after="120"/>
                              <w:jc w:val="center"/>
                              <w:rPr>
                                <w:color w:val="0065C1"/>
                              </w:rPr>
                            </w:pPr>
                            <w:r w:rsidRPr="00082286">
                              <w:rPr>
                                <w:color w:val="0065C1"/>
                              </w:rPr>
                              <w:t>Conscious</w:t>
                            </w:r>
                          </w:p>
                          <w:p w:rsidR="00CF7E99" w:rsidRPr="00082286" w:rsidRDefault="00CF7E99" w:rsidP="007E7FF4">
                            <w:pPr>
                              <w:pStyle w:val="03SubHeading"/>
                              <w:jc w:val="center"/>
                              <w:rPr>
                                <w:color w:val="0065C1"/>
                              </w:rPr>
                            </w:pPr>
                            <w:r w:rsidRPr="00082286">
                              <w:rPr>
                                <w:color w:val="0065C1"/>
                              </w:rPr>
                              <w:t>Competent</w:t>
                            </w:r>
                          </w:p>
                        </w:txbxContent>
                      </v:textbox>
                    </v:shape>
                  </w:pict>
                </mc:Fallback>
              </mc:AlternateContent>
            </w:r>
          </w:p>
        </w:tc>
      </w:tr>
    </w:tbl>
    <w:p w:rsidR="00D00BD7" w:rsidRDefault="00D00BD7" w:rsidP="008E1399">
      <w:pPr>
        <w:pStyle w:val="01BodyCopy"/>
        <w:spacing w:after="240"/>
        <w:rPr>
          <w:sz w:val="32"/>
          <w:szCs w:val="32"/>
        </w:rPr>
      </w:pPr>
    </w:p>
    <w:p w:rsidR="008E1399" w:rsidRPr="008E1399" w:rsidRDefault="008E1399" w:rsidP="008E1399">
      <w:pPr>
        <w:pStyle w:val="01BodyCopy"/>
        <w:spacing w:after="240"/>
        <w:rPr>
          <w:b/>
        </w:rPr>
      </w:pPr>
      <w:r w:rsidRPr="008E1399">
        <w:rPr>
          <w:b/>
        </w:rPr>
        <w:lastRenderedPageBreak/>
        <w:t>Every techni</w:t>
      </w:r>
      <w:r w:rsidR="00E836AF">
        <w:rPr>
          <w:b/>
        </w:rPr>
        <w:t>cian should strive to become a conscious c</w:t>
      </w:r>
      <w:r w:rsidRPr="008E1399">
        <w:rPr>
          <w:b/>
        </w:rPr>
        <w:t>ompetent.</w:t>
      </w:r>
    </w:p>
    <w:p w:rsidR="008E1399" w:rsidRPr="00E836AF" w:rsidRDefault="008E1399" w:rsidP="00E836AF">
      <w:pPr>
        <w:pStyle w:val="01BodyCopy"/>
        <w:rPr>
          <w:b/>
          <w:color w:val="0065C1"/>
        </w:rPr>
      </w:pPr>
      <w:r w:rsidRPr="00E836AF">
        <w:rPr>
          <w:b/>
          <w:color w:val="0065C1"/>
        </w:rPr>
        <w:t>Sales personnel need to learn the skills of a proven selling process, and then practice, practice, practice so they internalize these skills with their style.  We call this, superimposing skills with style.  This allows the selling tech to be personable with the homeowner and at the same time use the skills of a proven sales process to earn the homeowners trust and confidence, making it more likely for the homeowner to buy from us.</w:t>
      </w:r>
    </w:p>
    <w:p w:rsidR="008E1399" w:rsidRPr="008E1399" w:rsidRDefault="008E1399" w:rsidP="008E1399">
      <w:pPr>
        <w:pStyle w:val="01BodyCopy"/>
        <w:rPr>
          <w:sz w:val="40"/>
          <w:szCs w:val="40"/>
        </w:rPr>
      </w:pPr>
    </w:p>
    <w:p w:rsidR="008E1399" w:rsidRDefault="008E1399" w:rsidP="008E1399">
      <w:pPr>
        <w:pStyle w:val="02Heading"/>
      </w:pPr>
      <w:r>
        <w:t>Forms, Materials, and Support for Technician Sales Process</w:t>
      </w:r>
    </w:p>
    <w:p w:rsidR="008E1399" w:rsidRDefault="008E1399" w:rsidP="008E1399">
      <w:pPr>
        <w:pStyle w:val="02Heading"/>
      </w:pPr>
    </w:p>
    <w:p w:rsidR="008E1399" w:rsidRDefault="00A67CB9" w:rsidP="008E1399">
      <w:pPr>
        <w:pStyle w:val="01BodyCopy"/>
        <w:spacing w:after="60"/>
        <w:ind w:left="360" w:hanging="360"/>
      </w:pPr>
      <w:r>
        <w:rPr>
          <w:noProof/>
        </w:rPr>
        <mc:AlternateContent>
          <mc:Choice Requires="wps">
            <w:drawing>
              <wp:anchor distT="0" distB="0" distL="114300" distR="114300" simplePos="0" relativeHeight="251679744" behindDoc="0" locked="0" layoutInCell="1" allowOverlap="1" wp14:anchorId="5C29BAF0" wp14:editId="47F582B9">
                <wp:simplePos x="0" y="0"/>
                <wp:positionH relativeFrom="column">
                  <wp:posOffset>4205605</wp:posOffset>
                </wp:positionH>
                <wp:positionV relativeFrom="paragraph">
                  <wp:posOffset>156210</wp:posOffset>
                </wp:positionV>
                <wp:extent cx="533400" cy="4953000"/>
                <wp:effectExtent l="0" t="0" r="19050" b="19050"/>
                <wp:wrapNone/>
                <wp:docPr id="19" name="Right Brace 19"/>
                <wp:cNvGraphicFramePr/>
                <a:graphic xmlns:a="http://schemas.openxmlformats.org/drawingml/2006/main">
                  <a:graphicData uri="http://schemas.microsoft.com/office/word/2010/wordprocessingShape">
                    <wps:wsp>
                      <wps:cNvSpPr/>
                      <wps:spPr>
                        <a:xfrm>
                          <a:off x="0" y="0"/>
                          <a:ext cx="533400" cy="4953000"/>
                        </a:xfrm>
                        <a:prstGeom prst="rightBrace">
                          <a:avLst>
                            <a:gd name="adj1" fmla="val 40476"/>
                            <a:gd name="adj2" fmla="val 50000"/>
                          </a:avLst>
                        </a:prstGeom>
                        <a:ln w="19050">
                          <a:solidFill>
                            <a:srgbClr val="0065C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9" o:spid="_x0000_s1026" type="#_x0000_t88" style="position:absolute;margin-left:331.15pt;margin-top:12.3pt;width:42pt;height:390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" adj="942" strokecolor="#0065c1" strokeweight="1.5pt"/>
            </w:pict>
          </mc:Fallback>
        </mc:AlternateContent>
      </w:r>
      <w:r w:rsidR="008E1399">
        <w:rPr>
          <w:b/>
          <w:bCs/>
        </w:rPr>
        <w:t>Guidebook</w:t>
      </w:r>
      <w:r w:rsidR="008E1399">
        <w:t>:</w:t>
      </w:r>
    </w:p>
    <w:p w:rsidR="00E272D5" w:rsidRDefault="008E1399" w:rsidP="007F0285">
      <w:pPr>
        <w:pStyle w:val="01BodyCopy"/>
        <w:numPr>
          <w:ilvl w:val="0"/>
          <w:numId w:val="21"/>
        </w:numPr>
      </w:pPr>
      <w:r>
        <w:t xml:space="preserve">Defines all systems and capacities for technicians.  This can be </w:t>
      </w:r>
    </w:p>
    <w:p w:rsidR="00E272D5" w:rsidRDefault="008E1399" w:rsidP="00E272D5">
      <w:pPr>
        <w:pStyle w:val="01BodyCopy"/>
        <w:ind w:left="360"/>
      </w:pPr>
      <w:r>
        <w:t xml:space="preserve">used on a laptop, PDA, and of course hard copy. </w:t>
      </w:r>
    </w:p>
    <w:p w:rsidR="008E1399" w:rsidRDefault="003D323E" w:rsidP="008E1399">
      <w:pPr>
        <w:pStyle w:val="01BodyCopy"/>
        <w:spacing w:after="240"/>
        <w:ind w:left="360"/>
      </w:pPr>
      <w:hyperlink r:id="rId9" w:history="1">
        <w:r w:rsidR="008E1399">
          <w:rPr>
            <w:rStyle w:val="Hyperlink"/>
          </w:rPr>
          <w:t>www.prestonguidebook.com</w:t>
        </w:r>
      </w:hyperlink>
    </w:p>
    <w:p w:rsidR="008E1399" w:rsidRDefault="008E1399" w:rsidP="008E1399">
      <w:pPr>
        <w:pStyle w:val="01BodyCopy"/>
        <w:spacing w:after="60"/>
      </w:pPr>
      <w:r w:rsidRPr="008E1399">
        <w:rPr>
          <w:b/>
        </w:rPr>
        <w:t>Laptop (PDA) &amp; Software</w:t>
      </w:r>
      <w:r>
        <w:t xml:space="preserve">:  </w:t>
      </w:r>
      <w:r>
        <w:tab/>
      </w:r>
    </w:p>
    <w:p w:rsidR="008E1399" w:rsidRDefault="008E1399" w:rsidP="007F0285">
      <w:pPr>
        <w:pStyle w:val="01BodyCopy"/>
        <w:numPr>
          <w:ilvl w:val="0"/>
          <w:numId w:val="21"/>
        </w:numPr>
        <w:spacing w:after="240"/>
      </w:pPr>
      <w:r w:rsidRPr="008E1399">
        <w:t xml:space="preserve">If </w:t>
      </w:r>
      <w:r>
        <w:t xml:space="preserve">a </w:t>
      </w:r>
      <w:r w:rsidRPr="008E1399">
        <w:t>company uses laptops for technicians</w:t>
      </w:r>
      <w:r>
        <w:t>.</w:t>
      </w:r>
    </w:p>
    <w:p w:rsidR="008E1399" w:rsidRDefault="008E1399" w:rsidP="008E1399">
      <w:pPr>
        <w:pStyle w:val="01BodyCopy"/>
        <w:spacing w:after="60"/>
        <w:rPr>
          <w:b/>
        </w:rPr>
      </w:pPr>
      <w:r w:rsidRPr="008E1399">
        <w:rPr>
          <w:b/>
        </w:rPr>
        <w:t>Technician Electronic Flat Rate Manual</w:t>
      </w:r>
      <w:r>
        <w:rPr>
          <w:b/>
        </w:rPr>
        <w:t>:</w:t>
      </w:r>
      <w:r w:rsidR="00A67CB9" w:rsidRPr="00A67CB9">
        <w:rPr>
          <w:noProof/>
        </w:rPr>
        <w:t xml:space="preserve"> </w:t>
      </w:r>
    </w:p>
    <w:p w:rsidR="008E1399" w:rsidRPr="008E1399" w:rsidRDefault="008E1399" w:rsidP="007F0285">
      <w:pPr>
        <w:pStyle w:val="01BodyCopy"/>
        <w:numPr>
          <w:ilvl w:val="0"/>
          <w:numId w:val="21"/>
        </w:numPr>
        <w:spacing w:after="120"/>
      </w:pPr>
      <w:r w:rsidRPr="008E1399">
        <w:t xml:space="preserve">Who you are as a </w:t>
      </w:r>
      <w:r w:rsidR="00E836AF">
        <w:t>c</w:t>
      </w:r>
      <w:r w:rsidRPr="008E1399">
        <w:t>ompany</w:t>
      </w:r>
      <w:r w:rsidR="00E836AF">
        <w:t>.</w:t>
      </w:r>
    </w:p>
    <w:p w:rsidR="008E1399" w:rsidRPr="008E1399" w:rsidRDefault="007F0285" w:rsidP="007F0285">
      <w:pPr>
        <w:pStyle w:val="01BodyCopy"/>
        <w:numPr>
          <w:ilvl w:val="0"/>
          <w:numId w:val="21"/>
        </w:numPr>
        <w:spacing w:after="120"/>
      </w:pPr>
      <w:r>
        <w:rPr>
          <w:noProof/>
        </w:rPr>
        <mc:AlternateContent>
          <mc:Choice Requires="wps">
            <w:drawing>
              <wp:anchor distT="0" distB="0" distL="114300" distR="114300" simplePos="0" relativeHeight="251681792" behindDoc="0" locked="0" layoutInCell="1" allowOverlap="1" wp14:anchorId="30A4BE83" wp14:editId="3B2D701F">
                <wp:simplePos x="0" y="0"/>
                <wp:positionH relativeFrom="column">
                  <wp:posOffset>4853305</wp:posOffset>
                </wp:positionH>
                <wp:positionV relativeFrom="paragraph">
                  <wp:posOffset>66040</wp:posOffset>
                </wp:positionV>
                <wp:extent cx="1257300"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rsidR="00CF7E99" w:rsidRPr="00A67CB9" w:rsidRDefault="00CF7E99" w:rsidP="00A67CB9">
                            <w:pPr>
                              <w:pStyle w:val="01BodyCopy"/>
                              <w:rPr>
                                <w:b/>
                                <w:color w:val="0065C1"/>
                              </w:rPr>
                            </w:pPr>
                            <w:r w:rsidRPr="00A67CB9">
                              <w:rPr>
                                <w:b/>
                                <w:color w:val="0065C1"/>
                              </w:rPr>
                              <w:t>See examples of each form or materials in the Support &amp; Training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382.15pt;margin-top:5.2pt;width:99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" filled="f" stroked="f">
                <v:textbox style="mso-fit-shape-to-text:t">
                  <w:txbxContent>
                    <w:p w:rsidR="00CF7E99" w:rsidRPr="00A67CB9" w:rsidRDefault="00CF7E99" w:rsidP="00A67CB9">
                      <w:pPr>
                        <w:pStyle w:val="01BodyCopy"/>
                        <w:rPr>
                          <w:b/>
                          <w:color w:val="0065C1"/>
                        </w:rPr>
                      </w:pPr>
                      <w:r w:rsidRPr="00A67CB9">
                        <w:rPr>
                          <w:b/>
                          <w:color w:val="0065C1"/>
                        </w:rPr>
                        <w:t>See examples of each form or materials in the Support &amp; Training Section.</w:t>
                      </w:r>
                    </w:p>
                  </w:txbxContent>
                </v:textbox>
              </v:shape>
            </w:pict>
          </mc:Fallback>
        </mc:AlternateContent>
      </w:r>
      <w:r w:rsidR="00E836AF">
        <w:t>Insurance and licensing certificates as a c</w:t>
      </w:r>
      <w:r w:rsidR="008E1399" w:rsidRPr="008E1399">
        <w:t>ompany</w:t>
      </w:r>
      <w:r w:rsidR="00E836AF">
        <w:t>.</w:t>
      </w:r>
    </w:p>
    <w:p w:rsidR="008E1399" w:rsidRPr="008E1399" w:rsidRDefault="00E836AF" w:rsidP="007F0285">
      <w:pPr>
        <w:pStyle w:val="01BodyCopy"/>
        <w:numPr>
          <w:ilvl w:val="0"/>
          <w:numId w:val="21"/>
        </w:numPr>
        <w:spacing w:after="120"/>
      </w:pPr>
      <w:r>
        <w:t>What local community a</w:t>
      </w:r>
      <w:r w:rsidR="008E1399" w:rsidRPr="008E1399">
        <w:t>ssociations you belong too</w:t>
      </w:r>
      <w:r>
        <w:t>.</w:t>
      </w:r>
    </w:p>
    <w:p w:rsidR="008E1399" w:rsidRPr="008E1399" w:rsidRDefault="008E1399" w:rsidP="007F0285">
      <w:pPr>
        <w:pStyle w:val="01BodyCopy"/>
        <w:numPr>
          <w:ilvl w:val="0"/>
          <w:numId w:val="21"/>
        </w:numPr>
        <w:spacing w:after="120"/>
      </w:pPr>
      <w:r w:rsidRPr="008E1399">
        <w:t>Pho</w:t>
      </w:r>
      <w:r w:rsidR="00E836AF">
        <w:t>tos of your personnel and your c</w:t>
      </w:r>
      <w:r w:rsidRPr="008E1399">
        <w:t>ompany</w:t>
      </w:r>
      <w:r w:rsidR="00E836AF">
        <w:t>.</w:t>
      </w:r>
    </w:p>
    <w:p w:rsidR="008E1399" w:rsidRPr="008E1399" w:rsidRDefault="00E836AF" w:rsidP="007F0285">
      <w:pPr>
        <w:pStyle w:val="01BodyCopy"/>
        <w:numPr>
          <w:ilvl w:val="0"/>
          <w:numId w:val="21"/>
        </w:numPr>
        <w:spacing w:after="120"/>
      </w:pPr>
      <w:r>
        <w:t>Educational a</w:t>
      </w:r>
      <w:r w:rsidR="008E1399" w:rsidRPr="008E1399">
        <w:t>ccomplishments fo</w:t>
      </w:r>
      <w:r>
        <w:t>r the t</w:t>
      </w:r>
      <w:r w:rsidR="008E1399" w:rsidRPr="008E1399">
        <w:t>echnician</w:t>
      </w:r>
      <w:r>
        <w:t>.</w:t>
      </w:r>
      <w:r w:rsidR="008E1399" w:rsidRPr="008E1399">
        <w:t xml:space="preserve"> </w:t>
      </w:r>
    </w:p>
    <w:p w:rsidR="008E1399" w:rsidRPr="008E1399" w:rsidRDefault="00E836AF" w:rsidP="007F0285">
      <w:pPr>
        <w:pStyle w:val="01BodyCopy"/>
        <w:numPr>
          <w:ilvl w:val="0"/>
          <w:numId w:val="21"/>
        </w:numPr>
        <w:spacing w:after="120"/>
      </w:pPr>
      <w:r>
        <w:t>Technician certificates – T</w:t>
      </w:r>
      <w:r w:rsidR="008E1399" w:rsidRPr="008E1399">
        <w:t>raining and certifications</w:t>
      </w:r>
      <w:r>
        <w:t>.</w:t>
      </w:r>
    </w:p>
    <w:p w:rsidR="008E1399" w:rsidRPr="008E1399" w:rsidRDefault="00E836AF" w:rsidP="007F0285">
      <w:pPr>
        <w:pStyle w:val="01BodyCopy"/>
        <w:numPr>
          <w:ilvl w:val="0"/>
          <w:numId w:val="21"/>
        </w:numPr>
        <w:spacing w:after="120"/>
      </w:pPr>
      <w:r>
        <w:t>Excellent (proper) installation p</w:t>
      </w:r>
      <w:r w:rsidR="008E1399" w:rsidRPr="008E1399">
        <w:t>ictures</w:t>
      </w:r>
      <w:r>
        <w:t>.</w:t>
      </w:r>
    </w:p>
    <w:p w:rsidR="008E1399" w:rsidRPr="008E1399" w:rsidRDefault="00E836AF" w:rsidP="007F0285">
      <w:pPr>
        <w:pStyle w:val="01BodyCopy"/>
        <w:numPr>
          <w:ilvl w:val="0"/>
          <w:numId w:val="21"/>
        </w:numPr>
        <w:spacing w:after="120"/>
      </w:pPr>
      <w:r>
        <w:t>Poor installation p</w:t>
      </w:r>
      <w:r w:rsidR="008E1399" w:rsidRPr="008E1399">
        <w:t>ictures</w:t>
      </w:r>
      <w:r>
        <w:t>.</w:t>
      </w:r>
    </w:p>
    <w:p w:rsidR="008E1399" w:rsidRPr="008E1399" w:rsidRDefault="008E1399" w:rsidP="007F0285">
      <w:pPr>
        <w:pStyle w:val="01BodyCopy"/>
        <w:numPr>
          <w:ilvl w:val="0"/>
          <w:numId w:val="21"/>
        </w:numPr>
        <w:spacing w:after="120"/>
      </w:pPr>
      <w:r w:rsidRPr="008E1399">
        <w:t>Testimonial letters from happy customers</w:t>
      </w:r>
      <w:r w:rsidR="00E836AF">
        <w:t>.</w:t>
      </w:r>
    </w:p>
    <w:p w:rsidR="008E1399" w:rsidRPr="008E1399" w:rsidRDefault="008E1399" w:rsidP="007F0285">
      <w:pPr>
        <w:pStyle w:val="01BodyCopy"/>
        <w:numPr>
          <w:ilvl w:val="0"/>
          <w:numId w:val="21"/>
        </w:numPr>
        <w:spacing w:after="120"/>
      </w:pPr>
      <w:r w:rsidRPr="008E1399">
        <w:t>Ol</w:t>
      </w:r>
      <w:r w:rsidR="00E836AF">
        <w:t>d Yellow Pages – Copies of old c</w:t>
      </w:r>
      <w:r w:rsidRPr="008E1399">
        <w:t>ompanies</w:t>
      </w:r>
      <w:r w:rsidR="00E836AF">
        <w:t>.</w:t>
      </w:r>
    </w:p>
    <w:p w:rsidR="008E1399" w:rsidRPr="008E1399" w:rsidRDefault="00E836AF" w:rsidP="007F0285">
      <w:pPr>
        <w:pStyle w:val="01BodyCopy"/>
        <w:numPr>
          <w:ilvl w:val="0"/>
          <w:numId w:val="21"/>
        </w:numPr>
        <w:spacing w:after="120"/>
      </w:pPr>
      <w:r>
        <w:t xml:space="preserve">Repair versus replace – </w:t>
      </w:r>
      <w:r w:rsidR="008E1399" w:rsidRPr="008E1399">
        <w:t>Technician</w:t>
      </w:r>
      <w:r>
        <w:t xml:space="preserve"> q</w:t>
      </w:r>
      <w:r w:rsidR="008E1399" w:rsidRPr="008E1399">
        <w:t>uestions</w:t>
      </w:r>
      <w:r>
        <w:t xml:space="preserve"> </w:t>
      </w:r>
      <w:r w:rsidR="008E1399" w:rsidRPr="008E1399">
        <w:t>/</w:t>
      </w:r>
      <w:r>
        <w:t xml:space="preserve"> system of s</w:t>
      </w:r>
      <w:r w:rsidR="008E1399" w:rsidRPr="008E1399">
        <w:t>elling</w:t>
      </w:r>
      <w:r>
        <w:t>.</w:t>
      </w:r>
    </w:p>
    <w:p w:rsidR="008E1399" w:rsidRPr="008E1399" w:rsidRDefault="00E836AF" w:rsidP="007F0285">
      <w:pPr>
        <w:pStyle w:val="01BodyCopy"/>
        <w:numPr>
          <w:ilvl w:val="0"/>
          <w:numId w:val="21"/>
        </w:numPr>
        <w:spacing w:after="120"/>
      </w:pPr>
      <w:r>
        <w:t>Cookbook pricing guide for t</w:t>
      </w:r>
      <w:r w:rsidR="008E1399" w:rsidRPr="008E1399">
        <w:t>echnicians</w:t>
      </w:r>
      <w:r>
        <w:t>.</w:t>
      </w:r>
    </w:p>
    <w:p w:rsidR="008E1399" w:rsidRDefault="00E836AF" w:rsidP="007F0285">
      <w:pPr>
        <w:pStyle w:val="01BodyCopy"/>
        <w:numPr>
          <w:ilvl w:val="0"/>
          <w:numId w:val="21"/>
        </w:numPr>
        <w:spacing w:after="120"/>
      </w:pPr>
      <w:r>
        <w:t>Technician consumer ed</w:t>
      </w:r>
      <w:r w:rsidR="008E1399" w:rsidRPr="008E1399">
        <w:t>ucation (sales brochures)</w:t>
      </w:r>
      <w:r>
        <w:t>.</w:t>
      </w:r>
    </w:p>
    <w:p w:rsidR="00D00BD7" w:rsidRDefault="00D00BD7" w:rsidP="00CF7E99">
      <w:pPr>
        <w:pStyle w:val="01BodyCopy"/>
        <w:spacing w:after="60"/>
        <w:rPr>
          <w:b/>
        </w:rPr>
      </w:pPr>
    </w:p>
    <w:p w:rsidR="008E1399" w:rsidRPr="007F0285" w:rsidRDefault="00A67CB9" w:rsidP="007F0285">
      <w:pPr>
        <w:pStyle w:val="01BodyCopy"/>
        <w:numPr>
          <w:ilvl w:val="0"/>
          <w:numId w:val="21"/>
        </w:numPr>
        <w:spacing w:after="60"/>
      </w:pPr>
      <w:r w:rsidRPr="007F0285">
        <w:rPr>
          <w:noProof/>
        </w:rPr>
        <w:lastRenderedPageBreak/>
        <mc:AlternateContent>
          <mc:Choice Requires="wps">
            <w:drawing>
              <wp:anchor distT="0" distB="0" distL="114300" distR="114300" simplePos="0" relativeHeight="251683840" behindDoc="0" locked="0" layoutInCell="1" allowOverlap="1" wp14:anchorId="59332881" wp14:editId="1AA5D580">
                <wp:simplePos x="0" y="0"/>
                <wp:positionH relativeFrom="column">
                  <wp:posOffset>4224655</wp:posOffset>
                </wp:positionH>
                <wp:positionV relativeFrom="paragraph">
                  <wp:posOffset>90805</wp:posOffset>
                </wp:positionV>
                <wp:extent cx="533400" cy="6134100"/>
                <wp:effectExtent l="0" t="0" r="19050" b="19050"/>
                <wp:wrapNone/>
                <wp:docPr id="21" name="Right Brace 21"/>
                <wp:cNvGraphicFramePr/>
                <a:graphic xmlns:a="http://schemas.openxmlformats.org/drawingml/2006/main">
                  <a:graphicData uri="http://schemas.microsoft.com/office/word/2010/wordprocessingShape">
                    <wps:wsp>
                      <wps:cNvSpPr/>
                      <wps:spPr>
                        <a:xfrm>
                          <a:off x="0" y="0"/>
                          <a:ext cx="533400" cy="6134100"/>
                        </a:xfrm>
                        <a:prstGeom prst="rightBrace">
                          <a:avLst>
                            <a:gd name="adj1" fmla="val 40476"/>
                            <a:gd name="adj2" fmla="val 50000"/>
                          </a:avLst>
                        </a:prstGeom>
                        <a:ln w="19050">
                          <a:solidFill>
                            <a:srgbClr val="0065C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21" o:spid="_x0000_s1026" type="#_x0000_t88" style="position:absolute;margin-left:332.65pt;margin-top:7.15pt;width:42pt;height:48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" adj="760" strokecolor="#0065c1" strokeweight="1.5pt"/>
            </w:pict>
          </mc:Fallback>
        </mc:AlternateContent>
      </w:r>
      <w:r w:rsidR="008E1399" w:rsidRPr="007F0285">
        <w:t>Guarantees of the Company:</w:t>
      </w:r>
    </w:p>
    <w:p w:rsidR="008E1399" w:rsidRPr="008E1399" w:rsidRDefault="008E1399" w:rsidP="00E836AF">
      <w:pPr>
        <w:pStyle w:val="01BodyCopy"/>
        <w:numPr>
          <w:ilvl w:val="0"/>
          <w:numId w:val="34"/>
        </w:numPr>
        <w:spacing w:after="60"/>
      </w:pPr>
      <w:r w:rsidRPr="008E1399">
        <w:t>Tempe</w:t>
      </w:r>
      <w:r w:rsidR="00E836AF">
        <w:t>rature guarantee – 1 degree of c</w:t>
      </w:r>
      <w:r w:rsidRPr="008E1399">
        <w:t>omfort</w:t>
      </w:r>
      <w:r w:rsidR="00E836AF">
        <w:t>.</w:t>
      </w:r>
    </w:p>
    <w:p w:rsidR="008E1399" w:rsidRPr="008E1399" w:rsidRDefault="00E836AF" w:rsidP="00E836AF">
      <w:pPr>
        <w:pStyle w:val="01BodyCopy"/>
        <w:numPr>
          <w:ilvl w:val="0"/>
          <w:numId w:val="34"/>
        </w:numPr>
        <w:spacing w:after="60"/>
      </w:pPr>
      <w:r>
        <w:t>Best value g</w:t>
      </w:r>
      <w:r w:rsidR="008E1399" w:rsidRPr="008E1399">
        <w:t>uarantee</w:t>
      </w:r>
      <w:r>
        <w:t>.</w:t>
      </w:r>
    </w:p>
    <w:p w:rsidR="008E1399" w:rsidRPr="008E1399" w:rsidRDefault="00E836AF" w:rsidP="00E836AF">
      <w:pPr>
        <w:pStyle w:val="01BodyCopy"/>
        <w:numPr>
          <w:ilvl w:val="0"/>
          <w:numId w:val="34"/>
        </w:numPr>
        <w:spacing w:after="60"/>
      </w:pPr>
      <w:r>
        <w:t>Quality &amp; service g</w:t>
      </w:r>
      <w:r w:rsidR="008E1399" w:rsidRPr="008E1399">
        <w:t>uarantee</w:t>
      </w:r>
      <w:r>
        <w:t>.</w:t>
      </w:r>
    </w:p>
    <w:p w:rsidR="008E1399" w:rsidRPr="00F7784D" w:rsidRDefault="00E836AF" w:rsidP="0090160D">
      <w:pPr>
        <w:pStyle w:val="01BodyCopy"/>
        <w:numPr>
          <w:ilvl w:val="0"/>
          <w:numId w:val="34"/>
        </w:numPr>
        <w:spacing w:after="120"/>
        <w:rPr>
          <w:sz w:val="20"/>
        </w:rPr>
      </w:pPr>
      <w:r>
        <w:t>Customer t</w:t>
      </w:r>
      <w:r w:rsidR="008E1399" w:rsidRPr="008E1399">
        <w:t xml:space="preserve">rust </w:t>
      </w:r>
      <w:r>
        <w:t>guarantee form – Lists all 5 g</w:t>
      </w:r>
      <w:r w:rsidR="008E1399" w:rsidRPr="008E1399">
        <w:t>uarantees</w:t>
      </w:r>
      <w:r>
        <w:t>.</w:t>
      </w:r>
    </w:p>
    <w:p w:rsidR="00F7784D" w:rsidRPr="00F7784D" w:rsidRDefault="00E836AF" w:rsidP="007F0285">
      <w:pPr>
        <w:pStyle w:val="01BodyCopy"/>
        <w:numPr>
          <w:ilvl w:val="0"/>
          <w:numId w:val="34"/>
        </w:numPr>
        <w:spacing w:after="120"/>
        <w:ind w:left="360"/>
      </w:pPr>
      <w:r>
        <w:t>Full home comfort consumer education b</w:t>
      </w:r>
      <w:r w:rsidR="00F7784D" w:rsidRPr="00F7784D">
        <w:t>rochure</w:t>
      </w:r>
      <w:r>
        <w:t>.</w:t>
      </w:r>
      <w:r w:rsidR="00F7784D" w:rsidRPr="00F7784D">
        <w:t xml:space="preserve"> </w:t>
      </w:r>
    </w:p>
    <w:p w:rsidR="00F7784D" w:rsidRPr="00F7784D" w:rsidRDefault="00E836AF" w:rsidP="007F0285">
      <w:pPr>
        <w:pStyle w:val="01BodyCopy"/>
        <w:numPr>
          <w:ilvl w:val="0"/>
          <w:numId w:val="34"/>
        </w:numPr>
        <w:spacing w:after="120"/>
        <w:ind w:left="360"/>
      </w:pPr>
      <w:r>
        <w:t>Consumer product l</w:t>
      </w:r>
      <w:r w:rsidR="00F7784D" w:rsidRPr="00F7784D">
        <w:t>iterature</w:t>
      </w:r>
      <w:r>
        <w:t>.</w:t>
      </w:r>
    </w:p>
    <w:p w:rsidR="00F7784D" w:rsidRPr="00F7784D" w:rsidRDefault="00E836AF" w:rsidP="007F0285">
      <w:pPr>
        <w:pStyle w:val="01BodyCopy"/>
        <w:numPr>
          <w:ilvl w:val="0"/>
          <w:numId w:val="34"/>
        </w:numPr>
        <w:spacing w:after="120"/>
        <w:ind w:left="360"/>
      </w:pPr>
      <w:r>
        <w:t>Investment a</w:t>
      </w:r>
      <w:r w:rsidR="00F7784D" w:rsidRPr="00F7784D">
        <w:t>greement if used for technicians</w:t>
      </w:r>
      <w:r>
        <w:t>.</w:t>
      </w:r>
    </w:p>
    <w:p w:rsidR="00F7784D" w:rsidRPr="00F7784D" w:rsidRDefault="00E836AF" w:rsidP="007F0285">
      <w:pPr>
        <w:pStyle w:val="01BodyCopy"/>
        <w:numPr>
          <w:ilvl w:val="0"/>
          <w:numId w:val="34"/>
        </w:numPr>
        <w:spacing w:after="120"/>
        <w:ind w:left="360"/>
      </w:pPr>
      <w:r>
        <w:t>Proposal form for options only sales q</w:t>
      </w:r>
      <w:r w:rsidR="00F7784D" w:rsidRPr="00F7784D">
        <w:t>uote</w:t>
      </w:r>
      <w:r>
        <w:t>.</w:t>
      </w:r>
    </w:p>
    <w:p w:rsidR="00F7784D" w:rsidRPr="00F7784D" w:rsidRDefault="00E836AF" w:rsidP="007F0285">
      <w:pPr>
        <w:pStyle w:val="01BodyCopy"/>
        <w:numPr>
          <w:ilvl w:val="0"/>
          <w:numId w:val="34"/>
        </w:numPr>
        <w:spacing w:after="120"/>
        <w:ind w:left="360"/>
      </w:pPr>
      <w:r>
        <w:t>Financing paperwork – P</w:t>
      </w:r>
      <w:r w:rsidR="00F7784D" w:rsidRPr="00F7784D">
        <w:t>lace in flat rate guide</w:t>
      </w:r>
      <w:r>
        <w:t>.</w:t>
      </w:r>
    </w:p>
    <w:p w:rsidR="00F7784D" w:rsidRPr="00F7784D" w:rsidRDefault="007F0285" w:rsidP="007F0285">
      <w:pPr>
        <w:pStyle w:val="01BodyCopy"/>
        <w:numPr>
          <w:ilvl w:val="0"/>
          <w:numId w:val="34"/>
        </w:numPr>
        <w:spacing w:after="120"/>
        <w:ind w:left="360"/>
      </w:pPr>
      <w:r>
        <w:rPr>
          <w:noProof/>
        </w:rPr>
        <mc:AlternateContent>
          <mc:Choice Requires="wps">
            <w:drawing>
              <wp:anchor distT="0" distB="0" distL="114300" distR="114300" simplePos="0" relativeHeight="251685888" behindDoc="0" locked="0" layoutInCell="1" allowOverlap="1" wp14:anchorId="57A42786" wp14:editId="4F8D1D0A">
                <wp:simplePos x="0" y="0"/>
                <wp:positionH relativeFrom="column">
                  <wp:posOffset>4939030</wp:posOffset>
                </wp:positionH>
                <wp:positionV relativeFrom="paragraph">
                  <wp:posOffset>67310</wp:posOffset>
                </wp:positionV>
                <wp:extent cx="1257300"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rsidR="00CF7E99" w:rsidRPr="00A67CB9" w:rsidRDefault="00CF7E99" w:rsidP="00A67CB9">
                            <w:pPr>
                              <w:pStyle w:val="01BodyCopy"/>
                              <w:rPr>
                                <w:b/>
                                <w:color w:val="0065C1"/>
                              </w:rPr>
                            </w:pPr>
                            <w:r w:rsidRPr="00A67CB9">
                              <w:rPr>
                                <w:b/>
                                <w:color w:val="0065C1"/>
                              </w:rPr>
                              <w:t>See examples of each form or materials in the Support &amp; Training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388.9pt;margin-top:5.3pt;width:99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" filled="f" stroked="f">
                <v:textbox style="mso-fit-shape-to-text:t">
                  <w:txbxContent>
                    <w:p w:rsidR="00CF7E99" w:rsidRPr="00A67CB9" w:rsidRDefault="00CF7E99" w:rsidP="00A67CB9">
                      <w:pPr>
                        <w:pStyle w:val="01BodyCopy"/>
                        <w:rPr>
                          <w:b/>
                          <w:color w:val="0065C1"/>
                        </w:rPr>
                      </w:pPr>
                      <w:r w:rsidRPr="00A67CB9">
                        <w:rPr>
                          <w:b/>
                          <w:color w:val="0065C1"/>
                        </w:rPr>
                        <w:t>See examples of each form or materials in the Support &amp; Training Section.</w:t>
                      </w:r>
                    </w:p>
                  </w:txbxContent>
                </v:textbox>
              </v:shape>
            </w:pict>
          </mc:Fallback>
        </mc:AlternateContent>
      </w:r>
      <w:r w:rsidR="00E836AF">
        <w:t>Home audit survey form – J</w:t>
      </w:r>
      <w:r w:rsidR="00F7784D" w:rsidRPr="00F7784D">
        <w:t>ob details</w:t>
      </w:r>
      <w:r w:rsidR="00E836AF">
        <w:t>.</w:t>
      </w:r>
    </w:p>
    <w:p w:rsidR="00F7784D" w:rsidRDefault="00E836AF" w:rsidP="007F0285">
      <w:pPr>
        <w:pStyle w:val="01BodyCopy"/>
        <w:numPr>
          <w:ilvl w:val="0"/>
          <w:numId w:val="34"/>
        </w:numPr>
        <w:spacing w:after="120"/>
        <w:ind w:left="360"/>
      </w:pPr>
      <w:r>
        <w:t>Short form load c</w:t>
      </w:r>
      <w:r w:rsidR="00F7784D" w:rsidRPr="00F7784D">
        <w:t>alculation</w:t>
      </w:r>
      <w:r>
        <w:t>.</w:t>
      </w:r>
    </w:p>
    <w:p w:rsidR="00F7784D" w:rsidRPr="00F7784D" w:rsidRDefault="00E836AF" w:rsidP="007F0285">
      <w:pPr>
        <w:pStyle w:val="01BodyCopy"/>
        <w:numPr>
          <w:ilvl w:val="0"/>
          <w:numId w:val="34"/>
        </w:numPr>
        <w:spacing w:after="60"/>
        <w:ind w:left="360"/>
      </w:pPr>
      <w:r>
        <w:t>Operating cost comparison - Utility rates payback s</w:t>
      </w:r>
      <w:r w:rsidR="00F7784D" w:rsidRPr="00F7784D">
        <w:t>heets</w:t>
      </w:r>
      <w:r>
        <w:t>.</w:t>
      </w:r>
      <w:r w:rsidR="00F7784D" w:rsidRPr="00F7784D">
        <w:t xml:space="preserve"> </w:t>
      </w:r>
    </w:p>
    <w:p w:rsidR="00F7784D" w:rsidRDefault="00E836AF" w:rsidP="00F7784D">
      <w:pPr>
        <w:pStyle w:val="01BodyCopy"/>
        <w:numPr>
          <w:ilvl w:val="0"/>
          <w:numId w:val="34"/>
        </w:numPr>
        <w:spacing w:after="240"/>
      </w:pPr>
      <w:r>
        <w:t>Filled out a</w:t>
      </w:r>
      <w:r w:rsidR="00F7784D" w:rsidRPr="00F7784D">
        <w:t>lready</w:t>
      </w:r>
      <w:r>
        <w:t>.</w:t>
      </w:r>
    </w:p>
    <w:p w:rsidR="00F7784D" w:rsidRDefault="00F7784D" w:rsidP="00F7784D">
      <w:pPr>
        <w:pStyle w:val="01BodyCopy"/>
        <w:spacing w:after="60"/>
        <w:rPr>
          <w:b/>
        </w:rPr>
      </w:pPr>
      <w:r w:rsidRPr="00F7784D">
        <w:rPr>
          <w:b/>
        </w:rPr>
        <w:t>Service Kit Materials</w:t>
      </w:r>
      <w:r>
        <w:rPr>
          <w:b/>
        </w:rPr>
        <w:t>:</w:t>
      </w:r>
    </w:p>
    <w:p w:rsidR="00F7784D" w:rsidRPr="00F7784D" w:rsidRDefault="00E836AF" w:rsidP="007F0285">
      <w:pPr>
        <w:pStyle w:val="01BodyCopy"/>
        <w:numPr>
          <w:ilvl w:val="0"/>
          <w:numId w:val="36"/>
        </w:numPr>
        <w:spacing w:after="120"/>
        <w:ind w:left="360"/>
      </w:pPr>
      <w:r>
        <w:t>Business c</w:t>
      </w:r>
      <w:r w:rsidR="00F7784D" w:rsidRPr="00F7784D">
        <w:t>ard for technician (name badge as well)</w:t>
      </w:r>
      <w:r>
        <w:t>.</w:t>
      </w:r>
    </w:p>
    <w:p w:rsidR="00F7784D" w:rsidRPr="00F7784D" w:rsidRDefault="00E836AF" w:rsidP="007F0285">
      <w:pPr>
        <w:pStyle w:val="01BodyCopy"/>
        <w:numPr>
          <w:ilvl w:val="0"/>
          <w:numId w:val="36"/>
        </w:numPr>
        <w:spacing w:after="120"/>
        <w:ind w:left="360"/>
      </w:pPr>
      <w:r>
        <w:t>Service i</w:t>
      </w:r>
      <w:r w:rsidR="00F7784D" w:rsidRPr="00F7784D">
        <w:t>nvoic</w:t>
      </w:r>
      <w:r>
        <w:t>e, service agreement, discount c</w:t>
      </w:r>
      <w:r w:rsidR="00F7784D" w:rsidRPr="00F7784D">
        <w:t>oupons</w:t>
      </w:r>
      <w:r>
        <w:t>.</w:t>
      </w:r>
    </w:p>
    <w:p w:rsidR="00F7784D" w:rsidRPr="00F7784D" w:rsidRDefault="00E836AF" w:rsidP="007F0285">
      <w:pPr>
        <w:pStyle w:val="01BodyCopy"/>
        <w:numPr>
          <w:ilvl w:val="0"/>
          <w:numId w:val="36"/>
        </w:numPr>
        <w:spacing w:after="120"/>
        <w:ind w:left="360"/>
      </w:pPr>
      <w:r>
        <w:t>Precision tune-up, refrigerator magnet, grocery list m</w:t>
      </w:r>
      <w:r w:rsidR="00F7784D" w:rsidRPr="00F7784D">
        <w:t>agnet</w:t>
      </w:r>
      <w:r>
        <w:t>.</w:t>
      </w:r>
    </w:p>
    <w:p w:rsidR="00F7784D" w:rsidRDefault="00E836AF" w:rsidP="007F0285">
      <w:pPr>
        <w:pStyle w:val="01BodyCopy"/>
        <w:numPr>
          <w:ilvl w:val="0"/>
          <w:numId w:val="36"/>
        </w:numPr>
        <w:spacing w:after="240"/>
        <w:ind w:left="360"/>
      </w:pPr>
      <w:r>
        <w:t>Friends &amp; Family c</w:t>
      </w:r>
      <w:r w:rsidR="00F7784D" w:rsidRPr="00F7784D">
        <w:t>oup</w:t>
      </w:r>
      <w:r>
        <w:t>on, USA sales flyer, equipment s</w:t>
      </w:r>
      <w:r w:rsidR="00F7784D" w:rsidRPr="00F7784D">
        <w:t>tickers</w:t>
      </w:r>
      <w:r>
        <w:t>.</w:t>
      </w:r>
    </w:p>
    <w:p w:rsidR="00F7784D" w:rsidRPr="00F7784D" w:rsidRDefault="006C6A19" w:rsidP="00F7784D">
      <w:pPr>
        <w:pStyle w:val="01BodyCopy"/>
        <w:spacing w:after="240"/>
        <w:rPr>
          <w:b/>
        </w:rPr>
      </w:pPr>
      <w:r>
        <w:rPr>
          <w:b/>
        </w:rPr>
        <w:t>Door hangers with marketing f</w:t>
      </w:r>
      <w:r w:rsidR="00F7784D" w:rsidRPr="00F7784D">
        <w:rPr>
          <w:b/>
        </w:rPr>
        <w:t>lyers</w:t>
      </w:r>
      <w:r>
        <w:rPr>
          <w:b/>
        </w:rPr>
        <w:t>.</w:t>
      </w:r>
    </w:p>
    <w:p w:rsidR="00F7784D" w:rsidRPr="00F7784D" w:rsidRDefault="006C6A19" w:rsidP="00F7784D">
      <w:pPr>
        <w:pStyle w:val="01BodyCopy"/>
        <w:spacing w:after="240"/>
        <w:rPr>
          <w:b/>
        </w:rPr>
      </w:pPr>
      <w:r>
        <w:rPr>
          <w:b/>
        </w:rPr>
        <w:t>Fee for s</w:t>
      </w:r>
      <w:r w:rsidR="00F7784D" w:rsidRPr="00F7784D">
        <w:rPr>
          <w:b/>
        </w:rPr>
        <w:t>ervic</w:t>
      </w:r>
      <w:r>
        <w:rPr>
          <w:b/>
        </w:rPr>
        <w:t>e (sales commission) form for t</w:t>
      </w:r>
      <w:r w:rsidR="00F7784D" w:rsidRPr="00F7784D">
        <w:rPr>
          <w:b/>
        </w:rPr>
        <w:t>echnicians</w:t>
      </w:r>
      <w:r>
        <w:rPr>
          <w:b/>
        </w:rPr>
        <w:t>.</w:t>
      </w:r>
    </w:p>
    <w:p w:rsidR="00F7784D" w:rsidRPr="00F7784D" w:rsidRDefault="00F7784D" w:rsidP="00F7784D">
      <w:pPr>
        <w:pStyle w:val="01BodyCopy"/>
        <w:spacing w:after="240"/>
        <w:rPr>
          <w:b/>
        </w:rPr>
      </w:pPr>
      <w:r w:rsidRPr="00F7784D">
        <w:rPr>
          <w:b/>
        </w:rPr>
        <w:t>Happine</w:t>
      </w:r>
      <w:r w:rsidR="006C6A19">
        <w:rPr>
          <w:b/>
        </w:rPr>
        <w:t>ss rating and referral request f</w:t>
      </w:r>
      <w:r w:rsidRPr="00F7784D">
        <w:rPr>
          <w:b/>
        </w:rPr>
        <w:t>orm</w:t>
      </w:r>
      <w:r w:rsidR="006C6A19">
        <w:rPr>
          <w:b/>
        </w:rPr>
        <w:t>.</w:t>
      </w:r>
    </w:p>
    <w:p w:rsidR="00F7784D" w:rsidRPr="00F7784D" w:rsidRDefault="006C6A19" w:rsidP="00F7784D">
      <w:pPr>
        <w:pStyle w:val="01BodyCopy"/>
        <w:rPr>
          <w:b/>
        </w:rPr>
      </w:pPr>
      <w:r>
        <w:rPr>
          <w:b/>
        </w:rPr>
        <w:t>Thank You c</w:t>
      </w:r>
      <w:r w:rsidR="00F7784D" w:rsidRPr="00F7784D">
        <w:rPr>
          <w:b/>
        </w:rPr>
        <w:t>ard</w:t>
      </w:r>
      <w:r>
        <w:rPr>
          <w:b/>
        </w:rPr>
        <w:t>.</w:t>
      </w:r>
    </w:p>
    <w:p w:rsidR="00F7784D" w:rsidRDefault="00F7784D" w:rsidP="00F7784D">
      <w:pPr>
        <w:pStyle w:val="01BodyCopy"/>
        <w:spacing w:after="240"/>
      </w:pPr>
    </w:p>
    <w:p w:rsidR="00D00BD7" w:rsidRDefault="00D00BD7" w:rsidP="00F7784D">
      <w:pPr>
        <w:pStyle w:val="01BodyCopy"/>
        <w:rPr>
          <w:i/>
        </w:rPr>
      </w:pPr>
    </w:p>
    <w:p w:rsidR="00F7784D" w:rsidRPr="00F7784D" w:rsidRDefault="00F7784D" w:rsidP="00F7784D">
      <w:pPr>
        <w:pStyle w:val="01BodyCopy"/>
        <w:rPr>
          <w:i/>
        </w:rPr>
      </w:pPr>
      <w:r w:rsidRPr="00F7784D">
        <w:rPr>
          <w:i/>
        </w:rPr>
        <w:t>Example repair versus replace discussion on the next page.  The questions asked by technician to determine lead/sale/repair</w:t>
      </w:r>
      <w:r>
        <w:rPr>
          <w:i/>
        </w:rPr>
        <w:t>.</w:t>
      </w:r>
    </w:p>
    <w:p w:rsidR="00F7784D" w:rsidRDefault="00F7784D" w:rsidP="00F7784D">
      <w:pPr>
        <w:pStyle w:val="01BodyCopy"/>
        <w:spacing w:after="240"/>
      </w:pPr>
    </w:p>
    <w:p w:rsidR="0090160D" w:rsidRPr="00F7784D" w:rsidRDefault="0090160D" w:rsidP="00F7784D">
      <w:pPr>
        <w:pStyle w:val="01BodyCopy"/>
        <w:spacing w:after="240"/>
      </w:pPr>
    </w:p>
    <w:tbl>
      <w:tblPr>
        <w:tblStyle w:val="TableGrid"/>
        <w:tblW w:w="0" w:type="auto"/>
        <w:jc w:val="center"/>
        <w:tblLook w:val="04A0" w:firstRow="1" w:lastRow="0" w:firstColumn="1" w:lastColumn="0" w:noHBand="0" w:noVBand="1"/>
      </w:tblPr>
      <w:tblGrid>
        <w:gridCol w:w="1947"/>
        <w:gridCol w:w="1948"/>
        <w:gridCol w:w="1947"/>
        <w:gridCol w:w="1948"/>
        <w:gridCol w:w="1948"/>
      </w:tblGrid>
      <w:tr w:rsidR="00D60C3F" w:rsidRPr="00D60C3F" w:rsidTr="00CF7E99">
        <w:trPr>
          <w:trHeight w:val="432"/>
          <w:jc w:val="center"/>
        </w:trPr>
        <w:tc>
          <w:tcPr>
            <w:tcW w:w="9738" w:type="dxa"/>
            <w:gridSpan w:val="5"/>
            <w:tcBorders>
              <w:bottom w:val="single" w:sz="4" w:space="0" w:color="auto"/>
            </w:tcBorders>
            <w:shd w:val="clear" w:color="auto" w:fill="E4F1F9"/>
            <w:vAlign w:val="center"/>
          </w:tcPr>
          <w:p w:rsidR="00D60C3F" w:rsidRPr="00D60C3F" w:rsidRDefault="00D60C3F" w:rsidP="00CF7E99">
            <w:pPr>
              <w:pStyle w:val="03SubHeading"/>
            </w:pPr>
            <w:r w:rsidRPr="00D60C3F">
              <w:lastRenderedPageBreak/>
              <w:t>Should You Repair or Consider a New Replacement System?</w:t>
            </w:r>
          </w:p>
        </w:tc>
      </w:tr>
      <w:tr w:rsidR="00D60C3F" w:rsidRPr="00D60C3F" w:rsidTr="00CF7E99">
        <w:trPr>
          <w:trHeight w:val="576"/>
          <w:jc w:val="center"/>
        </w:trPr>
        <w:tc>
          <w:tcPr>
            <w:tcW w:w="9738" w:type="dxa"/>
            <w:gridSpan w:val="5"/>
            <w:tcBorders>
              <w:left w:val="nil"/>
              <w:right w:val="nil"/>
            </w:tcBorders>
            <w:vAlign w:val="bottom"/>
          </w:tcPr>
          <w:p w:rsidR="00D60C3F" w:rsidRPr="00D60C3F" w:rsidRDefault="002414C3" w:rsidP="00CF7E99">
            <w:pPr>
              <w:pStyle w:val="01BodyCopy"/>
              <w:rPr>
                <w:rFonts w:cs="Arial"/>
                <w:b/>
              </w:rPr>
            </w:pPr>
            <w:r>
              <w:rPr>
                <w:rFonts w:cs="Arial"/>
                <w:b/>
              </w:rPr>
              <w:t>1. What is the age of the e</w:t>
            </w:r>
            <w:r w:rsidR="00D60C3F" w:rsidRPr="00D60C3F">
              <w:rPr>
                <w:rFonts w:cs="Arial"/>
                <w:b/>
              </w:rPr>
              <w:t>quipment (Preston Guidebook)?</w:t>
            </w:r>
          </w:p>
        </w:tc>
      </w:tr>
      <w:tr w:rsidR="00D60C3F" w:rsidRPr="00D60C3F" w:rsidTr="00CF7E99">
        <w:trPr>
          <w:trHeight w:val="432"/>
          <w:jc w:val="center"/>
        </w:trPr>
        <w:tc>
          <w:tcPr>
            <w:tcW w:w="1947" w:type="dxa"/>
            <w:shd w:val="clear" w:color="auto" w:fill="D9D9D9" w:themeFill="background1" w:themeFillShade="D9"/>
            <w:vAlign w:val="center"/>
          </w:tcPr>
          <w:p w:rsidR="00D60C3F" w:rsidRPr="00D60C3F" w:rsidRDefault="00D60C3F" w:rsidP="00CF7E99">
            <w:pPr>
              <w:pStyle w:val="01BodyCopy"/>
              <w:rPr>
                <w:rFonts w:cs="Arial"/>
                <w:b/>
              </w:rPr>
            </w:pPr>
            <w:r w:rsidRPr="00D60C3F">
              <w:rPr>
                <w:rFonts w:cs="Arial"/>
                <w:b/>
              </w:rPr>
              <w:t>Years</w:t>
            </w:r>
          </w:p>
        </w:tc>
        <w:tc>
          <w:tcPr>
            <w:tcW w:w="1948" w:type="dxa"/>
            <w:vAlign w:val="center"/>
          </w:tcPr>
          <w:p w:rsidR="00D60C3F" w:rsidRPr="00D60C3F" w:rsidRDefault="00D60C3F" w:rsidP="00CF7E99">
            <w:pPr>
              <w:pStyle w:val="01BodyCopy"/>
              <w:rPr>
                <w:rFonts w:cs="Arial"/>
              </w:rPr>
            </w:pPr>
            <w:r w:rsidRPr="00D60C3F">
              <w:rPr>
                <w:rFonts w:cs="Arial"/>
              </w:rPr>
              <w:t>1,2,3,4,5</w:t>
            </w:r>
          </w:p>
        </w:tc>
        <w:tc>
          <w:tcPr>
            <w:tcW w:w="1947" w:type="dxa"/>
            <w:vAlign w:val="center"/>
          </w:tcPr>
          <w:p w:rsidR="00D60C3F" w:rsidRPr="00D60C3F" w:rsidRDefault="00D60C3F" w:rsidP="00CF7E99">
            <w:pPr>
              <w:pStyle w:val="01BodyCopy"/>
              <w:rPr>
                <w:rFonts w:cs="Arial"/>
              </w:rPr>
            </w:pPr>
            <w:r w:rsidRPr="00D60C3F">
              <w:rPr>
                <w:rFonts w:cs="Arial"/>
              </w:rPr>
              <w:t>6,7,8,9</w:t>
            </w:r>
          </w:p>
        </w:tc>
        <w:tc>
          <w:tcPr>
            <w:tcW w:w="1948" w:type="dxa"/>
            <w:vAlign w:val="center"/>
          </w:tcPr>
          <w:p w:rsidR="00D60C3F" w:rsidRPr="00D60C3F" w:rsidRDefault="00D60C3F" w:rsidP="00CF7E99">
            <w:pPr>
              <w:pStyle w:val="01BodyCopy"/>
              <w:rPr>
                <w:rFonts w:cs="Arial"/>
              </w:rPr>
            </w:pPr>
            <w:r w:rsidRPr="00D60C3F">
              <w:rPr>
                <w:rFonts w:cs="Arial"/>
              </w:rPr>
              <w:t>10,11,12,13,14</w:t>
            </w:r>
          </w:p>
        </w:tc>
        <w:tc>
          <w:tcPr>
            <w:tcW w:w="1948" w:type="dxa"/>
            <w:vAlign w:val="center"/>
          </w:tcPr>
          <w:p w:rsidR="00D60C3F" w:rsidRPr="00D60C3F" w:rsidRDefault="00D60C3F" w:rsidP="00CF7E99">
            <w:pPr>
              <w:pStyle w:val="01BodyCopy"/>
              <w:rPr>
                <w:rFonts w:cs="Arial"/>
              </w:rPr>
            </w:pPr>
            <w:r w:rsidRPr="00D60C3F">
              <w:rPr>
                <w:rFonts w:cs="Arial"/>
              </w:rPr>
              <w:t>15 or more</w:t>
            </w:r>
          </w:p>
        </w:tc>
      </w:tr>
      <w:tr w:rsidR="00D60C3F" w:rsidRPr="00D60C3F" w:rsidTr="00CF7E99">
        <w:trPr>
          <w:trHeight w:val="432"/>
          <w:jc w:val="center"/>
        </w:trPr>
        <w:tc>
          <w:tcPr>
            <w:tcW w:w="1947" w:type="dxa"/>
            <w:tcBorders>
              <w:bottom w:val="single" w:sz="4" w:space="0" w:color="auto"/>
            </w:tcBorders>
            <w:shd w:val="clear" w:color="auto" w:fill="D9D9D9" w:themeFill="background1" w:themeFillShade="D9"/>
            <w:vAlign w:val="center"/>
          </w:tcPr>
          <w:p w:rsidR="00D60C3F" w:rsidRPr="00D60C3F" w:rsidRDefault="00D60C3F" w:rsidP="00CF7E99">
            <w:pPr>
              <w:pStyle w:val="01BodyCopy"/>
              <w:rPr>
                <w:rFonts w:cs="Arial"/>
                <w:b/>
              </w:rPr>
            </w:pPr>
            <w:r w:rsidRPr="00D60C3F">
              <w:rPr>
                <w:rFonts w:cs="Arial"/>
                <w:b/>
              </w:rPr>
              <w:t>Rating Points</w:t>
            </w:r>
          </w:p>
        </w:tc>
        <w:tc>
          <w:tcPr>
            <w:tcW w:w="1948" w:type="dxa"/>
            <w:tcBorders>
              <w:bottom w:val="single" w:sz="4" w:space="0" w:color="auto"/>
            </w:tcBorders>
            <w:vAlign w:val="center"/>
          </w:tcPr>
          <w:p w:rsidR="00D60C3F" w:rsidRPr="00D60C3F" w:rsidRDefault="00D60C3F" w:rsidP="00CF7E99">
            <w:pPr>
              <w:pStyle w:val="01BodyCopy"/>
              <w:rPr>
                <w:rFonts w:cs="Arial"/>
              </w:rPr>
            </w:pPr>
            <w:r w:rsidRPr="00D60C3F">
              <w:rPr>
                <w:rFonts w:cs="Arial"/>
              </w:rPr>
              <w:t>0</w:t>
            </w:r>
          </w:p>
        </w:tc>
        <w:tc>
          <w:tcPr>
            <w:tcW w:w="1947" w:type="dxa"/>
            <w:tcBorders>
              <w:bottom w:val="single" w:sz="4" w:space="0" w:color="auto"/>
            </w:tcBorders>
            <w:vAlign w:val="center"/>
          </w:tcPr>
          <w:p w:rsidR="00D60C3F" w:rsidRPr="00D60C3F" w:rsidRDefault="00D60C3F" w:rsidP="00CF7E99">
            <w:pPr>
              <w:pStyle w:val="01BodyCopy"/>
              <w:rPr>
                <w:rFonts w:cs="Arial"/>
              </w:rPr>
            </w:pPr>
            <w:r w:rsidRPr="00D60C3F">
              <w:rPr>
                <w:rFonts w:cs="Arial"/>
              </w:rPr>
              <w:t>8</w:t>
            </w:r>
          </w:p>
        </w:tc>
        <w:tc>
          <w:tcPr>
            <w:tcW w:w="1948" w:type="dxa"/>
            <w:tcBorders>
              <w:bottom w:val="single" w:sz="4" w:space="0" w:color="auto"/>
            </w:tcBorders>
            <w:vAlign w:val="center"/>
          </w:tcPr>
          <w:p w:rsidR="00D60C3F" w:rsidRPr="00D60C3F" w:rsidRDefault="00D60C3F" w:rsidP="00CF7E99">
            <w:pPr>
              <w:pStyle w:val="01BodyCopy"/>
              <w:rPr>
                <w:rFonts w:cs="Arial"/>
              </w:rPr>
            </w:pPr>
            <w:r w:rsidRPr="00D60C3F">
              <w:rPr>
                <w:rFonts w:cs="Arial"/>
              </w:rPr>
              <w:t>12</w:t>
            </w:r>
          </w:p>
        </w:tc>
        <w:tc>
          <w:tcPr>
            <w:tcW w:w="1948" w:type="dxa"/>
            <w:tcBorders>
              <w:bottom w:val="single" w:sz="4" w:space="0" w:color="auto"/>
            </w:tcBorders>
            <w:vAlign w:val="center"/>
          </w:tcPr>
          <w:p w:rsidR="00D60C3F" w:rsidRPr="00D60C3F" w:rsidRDefault="00D60C3F" w:rsidP="00CF7E99">
            <w:pPr>
              <w:pStyle w:val="01BodyCopy"/>
              <w:rPr>
                <w:rFonts w:cs="Arial"/>
              </w:rPr>
            </w:pPr>
            <w:r w:rsidRPr="00D60C3F">
              <w:rPr>
                <w:rFonts w:cs="Arial"/>
              </w:rPr>
              <w:t>18</w:t>
            </w:r>
          </w:p>
        </w:tc>
      </w:tr>
      <w:tr w:rsidR="00D60C3F" w:rsidRPr="00D60C3F" w:rsidTr="00CF7E99">
        <w:trPr>
          <w:trHeight w:val="576"/>
          <w:jc w:val="center"/>
        </w:trPr>
        <w:tc>
          <w:tcPr>
            <w:tcW w:w="9738" w:type="dxa"/>
            <w:gridSpan w:val="5"/>
            <w:tcBorders>
              <w:left w:val="nil"/>
              <w:right w:val="nil"/>
            </w:tcBorders>
            <w:vAlign w:val="bottom"/>
          </w:tcPr>
          <w:p w:rsidR="00D60C3F" w:rsidRPr="00D60C3F" w:rsidRDefault="002414C3" w:rsidP="00CF7E99">
            <w:pPr>
              <w:pStyle w:val="01BodyCopy"/>
              <w:rPr>
                <w:rFonts w:cs="Arial"/>
                <w:b/>
              </w:rPr>
            </w:pPr>
            <w:r>
              <w:rPr>
                <w:rFonts w:cs="Arial"/>
                <w:b/>
              </w:rPr>
              <w:t>2. Equipment usage in hours (operating h</w:t>
            </w:r>
            <w:r w:rsidR="00D60C3F" w:rsidRPr="00D60C3F">
              <w:rPr>
                <w:rFonts w:cs="Arial"/>
                <w:b/>
              </w:rPr>
              <w:t>ours)</w:t>
            </w:r>
            <w:r>
              <w:rPr>
                <w:rFonts w:cs="Arial"/>
                <w:b/>
              </w:rPr>
              <w:t>.</w:t>
            </w:r>
          </w:p>
        </w:tc>
      </w:tr>
      <w:tr w:rsidR="00D60C3F" w:rsidRPr="00D60C3F" w:rsidTr="00CF7E99">
        <w:trPr>
          <w:trHeight w:val="432"/>
          <w:jc w:val="center"/>
        </w:trPr>
        <w:tc>
          <w:tcPr>
            <w:tcW w:w="1947" w:type="dxa"/>
            <w:shd w:val="clear" w:color="auto" w:fill="D9D9D9" w:themeFill="background1" w:themeFillShade="D9"/>
            <w:vAlign w:val="center"/>
          </w:tcPr>
          <w:p w:rsidR="00D60C3F" w:rsidRPr="00D60C3F" w:rsidRDefault="00D60C3F" w:rsidP="00CF7E99">
            <w:pPr>
              <w:pStyle w:val="01BodyCopy"/>
              <w:rPr>
                <w:rFonts w:cs="Arial"/>
                <w:b/>
              </w:rPr>
            </w:pPr>
            <w:r w:rsidRPr="00D60C3F">
              <w:rPr>
                <w:rFonts w:cs="Arial"/>
                <w:b/>
              </w:rPr>
              <w:t>Annual Hours</w:t>
            </w:r>
          </w:p>
        </w:tc>
        <w:tc>
          <w:tcPr>
            <w:tcW w:w="1948" w:type="dxa"/>
            <w:vAlign w:val="center"/>
          </w:tcPr>
          <w:p w:rsidR="00D60C3F" w:rsidRPr="00D60C3F" w:rsidRDefault="00D60C3F" w:rsidP="00CF7E99">
            <w:pPr>
              <w:pStyle w:val="01BodyCopy"/>
              <w:rPr>
                <w:rFonts w:cs="Arial"/>
              </w:rPr>
            </w:pPr>
            <w:r w:rsidRPr="00D60C3F">
              <w:rPr>
                <w:rFonts w:cs="Arial"/>
              </w:rPr>
              <w:t>0-700 Hours</w:t>
            </w:r>
          </w:p>
        </w:tc>
        <w:tc>
          <w:tcPr>
            <w:tcW w:w="1947" w:type="dxa"/>
            <w:vAlign w:val="center"/>
          </w:tcPr>
          <w:p w:rsidR="00D60C3F" w:rsidRPr="00D60C3F" w:rsidRDefault="00D60C3F" w:rsidP="00CF7E99">
            <w:pPr>
              <w:pStyle w:val="01BodyCopy"/>
              <w:rPr>
                <w:rFonts w:cs="Arial"/>
              </w:rPr>
            </w:pPr>
            <w:r w:rsidRPr="00D60C3F">
              <w:rPr>
                <w:rFonts w:cs="Arial"/>
              </w:rPr>
              <w:t>701-1400</w:t>
            </w:r>
          </w:p>
        </w:tc>
        <w:tc>
          <w:tcPr>
            <w:tcW w:w="1948" w:type="dxa"/>
            <w:vAlign w:val="center"/>
          </w:tcPr>
          <w:p w:rsidR="00D60C3F" w:rsidRPr="00D60C3F" w:rsidRDefault="00D60C3F" w:rsidP="00CF7E99">
            <w:pPr>
              <w:pStyle w:val="01BodyCopy"/>
              <w:rPr>
                <w:rFonts w:cs="Arial"/>
              </w:rPr>
            </w:pPr>
            <w:r w:rsidRPr="00D60C3F">
              <w:rPr>
                <w:rFonts w:cs="Arial"/>
              </w:rPr>
              <w:t>1401-2000</w:t>
            </w:r>
          </w:p>
        </w:tc>
        <w:tc>
          <w:tcPr>
            <w:tcW w:w="1948" w:type="dxa"/>
            <w:vAlign w:val="center"/>
          </w:tcPr>
          <w:p w:rsidR="00D60C3F" w:rsidRPr="00D60C3F" w:rsidRDefault="00D60C3F" w:rsidP="00CF7E99">
            <w:pPr>
              <w:pStyle w:val="01BodyCopy"/>
              <w:rPr>
                <w:rFonts w:cs="Arial"/>
              </w:rPr>
            </w:pPr>
            <w:r w:rsidRPr="00D60C3F">
              <w:rPr>
                <w:rFonts w:cs="Arial"/>
              </w:rPr>
              <w:t>2001 Plus</w:t>
            </w:r>
          </w:p>
        </w:tc>
      </w:tr>
      <w:tr w:rsidR="00D60C3F" w:rsidRPr="00D60C3F" w:rsidTr="00CF7E99">
        <w:trPr>
          <w:trHeight w:val="432"/>
          <w:jc w:val="center"/>
        </w:trPr>
        <w:tc>
          <w:tcPr>
            <w:tcW w:w="1947" w:type="dxa"/>
            <w:tcBorders>
              <w:bottom w:val="single" w:sz="4" w:space="0" w:color="auto"/>
            </w:tcBorders>
            <w:shd w:val="clear" w:color="auto" w:fill="D9D9D9" w:themeFill="background1" w:themeFillShade="D9"/>
            <w:vAlign w:val="center"/>
          </w:tcPr>
          <w:p w:rsidR="00D60C3F" w:rsidRPr="00D60C3F" w:rsidRDefault="00D60C3F" w:rsidP="00CF7E99">
            <w:pPr>
              <w:pStyle w:val="01BodyCopy"/>
              <w:rPr>
                <w:rFonts w:cs="Arial"/>
                <w:b/>
              </w:rPr>
            </w:pPr>
            <w:r w:rsidRPr="00D60C3F">
              <w:rPr>
                <w:rFonts w:cs="Arial"/>
                <w:b/>
              </w:rPr>
              <w:t>Rating Points</w:t>
            </w:r>
          </w:p>
        </w:tc>
        <w:tc>
          <w:tcPr>
            <w:tcW w:w="1948" w:type="dxa"/>
            <w:tcBorders>
              <w:bottom w:val="single" w:sz="4" w:space="0" w:color="auto"/>
            </w:tcBorders>
            <w:vAlign w:val="center"/>
          </w:tcPr>
          <w:p w:rsidR="00D60C3F" w:rsidRPr="00D60C3F" w:rsidRDefault="00D60C3F" w:rsidP="00CF7E99">
            <w:pPr>
              <w:pStyle w:val="01BodyCopy"/>
              <w:rPr>
                <w:rFonts w:cs="Arial"/>
              </w:rPr>
            </w:pPr>
            <w:r w:rsidRPr="00D60C3F">
              <w:rPr>
                <w:rFonts w:cs="Arial"/>
              </w:rPr>
              <w:t>1</w:t>
            </w:r>
          </w:p>
        </w:tc>
        <w:tc>
          <w:tcPr>
            <w:tcW w:w="1947" w:type="dxa"/>
            <w:tcBorders>
              <w:bottom w:val="single" w:sz="4" w:space="0" w:color="auto"/>
            </w:tcBorders>
            <w:vAlign w:val="center"/>
          </w:tcPr>
          <w:p w:rsidR="00D60C3F" w:rsidRPr="00D60C3F" w:rsidRDefault="00D60C3F" w:rsidP="00CF7E99">
            <w:pPr>
              <w:pStyle w:val="01BodyCopy"/>
              <w:rPr>
                <w:rFonts w:cs="Arial"/>
              </w:rPr>
            </w:pPr>
            <w:r w:rsidRPr="00D60C3F">
              <w:rPr>
                <w:rFonts w:cs="Arial"/>
              </w:rPr>
              <w:t>3</w:t>
            </w:r>
          </w:p>
        </w:tc>
        <w:tc>
          <w:tcPr>
            <w:tcW w:w="1948" w:type="dxa"/>
            <w:tcBorders>
              <w:bottom w:val="single" w:sz="4" w:space="0" w:color="auto"/>
            </w:tcBorders>
            <w:vAlign w:val="center"/>
          </w:tcPr>
          <w:p w:rsidR="00D60C3F" w:rsidRPr="00D60C3F" w:rsidRDefault="00D60C3F" w:rsidP="00CF7E99">
            <w:pPr>
              <w:pStyle w:val="01BodyCopy"/>
              <w:rPr>
                <w:rFonts w:cs="Arial"/>
              </w:rPr>
            </w:pPr>
            <w:r w:rsidRPr="00D60C3F">
              <w:rPr>
                <w:rFonts w:cs="Arial"/>
              </w:rPr>
              <w:t>5</w:t>
            </w:r>
          </w:p>
        </w:tc>
        <w:tc>
          <w:tcPr>
            <w:tcW w:w="1948" w:type="dxa"/>
            <w:tcBorders>
              <w:bottom w:val="single" w:sz="4" w:space="0" w:color="auto"/>
            </w:tcBorders>
            <w:vAlign w:val="center"/>
          </w:tcPr>
          <w:p w:rsidR="00D60C3F" w:rsidRPr="00D60C3F" w:rsidRDefault="00D60C3F" w:rsidP="00CF7E99">
            <w:pPr>
              <w:pStyle w:val="01BodyCopy"/>
              <w:rPr>
                <w:rFonts w:cs="Arial"/>
              </w:rPr>
            </w:pPr>
            <w:r w:rsidRPr="00D60C3F">
              <w:rPr>
                <w:rFonts w:cs="Arial"/>
              </w:rPr>
              <w:t>7</w:t>
            </w:r>
          </w:p>
        </w:tc>
      </w:tr>
      <w:tr w:rsidR="00D60C3F" w:rsidRPr="00D60C3F" w:rsidTr="00CF7E99">
        <w:trPr>
          <w:trHeight w:val="576"/>
          <w:jc w:val="center"/>
        </w:trPr>
        <w:tc>
          <w:tcPr>
            <w:tcW w:w="9738" w:type="dxa"/>
            <w:gridSpan w:val="5"/>
            <w:tcBorders>
              <w:left w:val="nil"/>
              <w:right w:val="nil"/>
            </w:tcBorders>
            <w:vAlign w:val="bottom"/>
          </w:tcPr>
          <w:p w:rsidR="00D60C3F" w:rsidRPr="00D60C3F" w:rsidRDefault="002414C3" w:rsidP="00CF7E99">
            <w:pPr>
              <w:pStyle w:val="01BodyCopy"/>
              <w:rPr>
                <w:rFonts w:cs="Arial"/>
                <w:b/>
              </w:rPr>
            </w:pPr>
            <w:r>
              <w:rPr>
                <w:rFonts w:cs="Arial"/>
                <w:b/>
              </w:rPr>
              <w:t>3. How l</w:t>
            </w:r>
            <w:r w:rsidR="00D60C3F" w:rsidRPr="00D60C3F">
              <w:rPr>
                <w:rFonts w:cs="Arial"/>
                <w:b/>
              </w:rPr>
              <w:t>o</w:t>
            </w:r>
            <w:r>
              <w:rPr>
                <w:rFonts w:cs="Arial"/>
                <w:b/>
              </w:rPr>
              <w:t>ng do you plan to live in this h</w:t>
            </w:r>
            <w:r w:rsidR="00D60C3F" w:rsidRPr="00D60C3F">
              <w:rPr>
                <w:rFonts w:cs="Arial"/>
                <w:b/>
              </w:rPr>
              <w:t>ome?</w:t>
            </w:r>
          </w:p>
        </w:tc>
      </w:tr>
      <w:tr w:rsidR="00D60C3F" w:rsidRPr="00D60C3F" w:rsidTr="00CF7E99">
        <w:trPr>
          <w:trHeight w:val="432"/>
          <w:jc w:val="center"/>
        </w:trPr>
        <w:tc>
          <w:tcPr>
            <w:tcW w:w="1947" w:type="dxa"/>
            <w:shd w:val="clear" w:color="auto" w:fill="D9D9D9" w:themeFill="background1" w:themeFillShade="D9"/>
            <w:vAlign w:val="center"/>
          </w:tcPr>
          <w:p w:rsidR="00D60C3F" w:rsidRPr="00D60C3F" w:rsidRDefault="00D60C3F" w:rsidP="00CF7E99">
            <w:pPr>
              <w:pStyle w:val="01BodyCopy"/>
              <w:rPr>
                <w:rFonts w:cs="Arial"/>
                <w:b/>
              </w:rPr>
            </w:pPr>
            <w:r w:rsidRPr="00D60C3F">
              <w:rPr>
                <w:rFonts w:cs="Arial"/>
                <w:b/>
              </w:rPr>
              <w:t>Years</w:t>
            </w:r>
          </w:p>
        </w:tc>
        <w:tc>
          <w:tcPr>
            <w:tcW w:w="1948" w:type="dxa"/>
            <w:vAlign w:val="center"/>
          </w:tcPr>
          <w:p w:rsidR="00D60C3F" w:rsidRPr="00D60C3F" w:rsidRDefault="00D60C3F" w:rsidP="00CF7E99">
            <w:pPr>
              <w:pStyle w:val="01BodyCopy"/>
              <w:rPr>
                <w:rFonts w:cs="Arial"/>
              </w:rPr>
            </w:pPr>
            <w:r w:rsidRPr="00D60C3F">
              <w:rPr>
                <w:rFonts w:cs="Arial"/>
              </w:rPr>
              <w:t>1-3 Years</w:t>
            </w:r>
          </w:p>
        </w:tc>
        <w:tc>
          <w:tcPr>
            <w:tcW w:w="1947" w:type="dxa"/>
            <w:vAlign w:val="center"/>
          </w:tcPr>
          <w:p w:rsidR="00D60C3F" w:rsidRPr="00D60C3F" w:rsidRDefault="00D60C3F" w:rsidP="00CF7E99">
            <w:pPr>
              <w:pStyle w:val="01BodyCopy"/>
              <w:rPr>
                <w:rFonts w:cs="Arial"/>
              </w:rPr>
            </w:pPr>
            <w:r w:rsidRPr="00D60C3F">
              <w:rPr>
                <w:rFonts w:cs="Arial"/>
              </w:rPr>
              <w:t>4-6 Years</w:t>
            </w:r>
          </w:p>
        </w:tc>
        <w:tc>
          <w:tcPr>
            <w:tcW w:w="1948" w:type="dxa"/>
            <w:vAlign w:val="center"/>
          </w:tcPr>
          <w:p w:rsidR="00D60C3F" w:rsidRPr="00D60C3F" w:rsidRDefault="00D60C3F" w:rsidP="00CF7E99">
            <w:pPr>
              <w:pStyle w:val="01BodyCopy"/>
              <w:rPr>
                <w:rFonts w:cs="Arial"/>
              </w:rPr>
            </w:pPr>
            <w:r w:rsidRPr="00D60C3F">
              <w:rPr>
                <w:rFonts w:cs="Arial"/>
              </w:rPr>
              <w:t>7-9 Years</w:t>
            </w:r>
          </w:p>
        </w:tc>
        <w:tc>
          <w:tcPr>
            <w:tcW w:w="1948" w:type="dxa"/>
            <w:vAlign w:val="center"/>
          </w:tcPr>
          <w:p w:rsidR="00D60C3F" w:rsidRPr="00D60C3F" w:rsidRDefault="00D60C3F" w:rsidP="00CF7E99">
            <w:pPr>
              <w:pStyle w:val="01BodyCopy"/>
              <w:rPr>
                <w:rFonts w:cs="Arial"/>
              </w:rPr>
            </w:pPr>
            <w:r w:rsidRPr="00D60C3F">
              <w:rPr>
                <w:rFonts w:cs="Arial"/>
              </w:rPr>
              <w:t>10 Plus</w:t>
            </w:r>
          </w:p>
        </w:tc>
      </w:tr>
      <w:tr w:rsidR="00D60C3F" w:rsidRPr="00D60C3F" w:rsidTr="00CF7E99">
        <w:trPr>
          <w:trHeight w:val="432"/>
          <w:jc w:val="center"/>
        </w:trPr>
        <w:tc>
          <w:tcPr>
            <w:tcW w:w="1947" w:type="dxa"/>
            <w:tcBorders>
              <w:bottom w:val="single" w:sz="4" w:space="0" w:color="auto"/>
            </w:tcBorders>
            <w:shd w:val="clear" w:color="auto" w:fill="D9D9D9" w:themeFill="background1" w:themeFillShade="D9"/>
            <w:vAlign w:val="center"/>
          </w:tcPr>
          <w:p w:rsidR="00D60C3F" w:rsidRPr="00D60C3F" w:rsidRDefault="00D60C3F" w:rsidP="00CF7E99">
            <w:pPr>
              <w:pStyle w:val="01BodyCopy"/>
              <w:rPr>
                <w:rFonts w:cs="Arial"/>
                <w:b/>
              </w:rPr>
            </w:pPr>
            <w:r w:rsidRPr="00D60C3F">
              <w:rPr>
                <w:rFonts w:cs="Arial"/>
                <w:b/>
              </w:rPr>
              <w:t>Rating Points</w:t>
            </w:r>
          </w:p>
        </w:tc>
        <w:tc>
          <w:tcPr>
            <w:tcW w:w="1948" w:type="dxa"/>
            <w:tcBorders>
              <w:bottom w:val="single" w:sz="4" w:space="0" w:color="auto"/>
            </w:tcBorders>
            <w:vAlign w:val="center"/>
          </w:tcPr>
          <w:p w:rsidR="00D60C3F" w:rsidRPr="00D60C3F" w:rsidRDefault="00D60C3F" w:rsidP="00CF7E99">
            <w:pPr>
              <w:pStyle w:val="01BodyCopy"/>
              <w:rPr>
                <w:rFonts w:cs="Arial"/>
              </w:rPr>
            </w:pPr>
            <w:r w:rsidRPr="00D60C3F">
              <w:rPr>
                <w:rFonts w:cs="Arial"/>
              </w:rPr>
              <w:t>1</w:t>
            </w:r>
          </w:p>
        </w:tc>
        <w:tc>
          <w:tcPr>
            <w:tcW w:w="1947" w:type="dxa"/>
            <w:tcBorders>
              <w:bottom w:val="single" w:sz="4" w:space="0" w:color="auto"/>
            </w:tcBorders>
            <w:vAlign w:val="center"/>
          </w:tcPr>
          <w:p w:rsidR="00D60C3F" w:rsidRPr="00D60C3F" w:rsidRDefault="00D60C3F" w:rsidP="00CF7E99">
            <w:pPr>
              <w:pStyle w:val="01BodyCopy"/>
              <w:rPr>
                <w:rFonts w:cs="Arial"/>
              </w:rPr>
            </w:pPr>
            <w:r w:rsidRPr="00D60C3F">
              <w:rPr>
                <w:rFonts w:cs="Arial"/>
              </w:rPr>
              <w:t>2</w:t>
            </w:r>
          </w:p>
        </w:tc>
        <w:tc>
          <w:tcPr>
            <w:tcW w:w="1948" w:type="dxa"/>
            <w:tcBorders>
              <w:bottom w:val="single" w:sz="4" w:space="0" w:color="auto"/>
            </w:tcBorders>
            <w:vAlign w:val="center"/>
          </w:tcPr>
          <w:p w:rsidR="00D60C3F" w:rsidRPr="00D60C3F" w:rsidRDefault="00D60C3F" w:rsidP="00CF7E99">
            <w:pPr>
              <w:pStyle w:val="01BodyCopy"/>
              <w:rPr>
                <w:rFonts w:cs="Arial"/>
              </w:rPr>
            </w:pPr>
            <w:r w:rsidRPr="00D60C3F">
              <w:rPr>
                <w:rFonts w:cs="Arial"/>
              </w:rPr>
              <w:t>3</w:t>
            </w:r>
          </w:p>
        </w:tc>
        <w:tc>
          <w:tcPr>
            <w:tcW w:w="1948" w:type="dxa"/>
            <w:tcBorders>
              <w:bottom w:val="single" w:sz="4" w:space="0" w:color="auto"/>
            </w:tcBorders>
            <w:vAlign w:val="center"/>
          </w:tcPr>
          <w:p w:rsidR="00D60C3F" w:rsidRPr="00D60C3F" w:rsidRDefault="00D60C3F" w:rsidP="00CF7E99">
            <w:pPr>
              <w:pStyle w:val="01BodyCopy"/>
              <w:rPr>
                <w:rFonts w:cs="Arial"/>
              </w:rPr>
            </w:pPr>
            <w:r w:rsidRPr="00D60C3F">
              <w:rPr>
                <w:rFonts w:cs="Arial"/>
              </w:rPr>
              <w:t>4</w:t>
            </w:r>
          </w:p>
        </w:tc>
      </w:tr>
      <w:tr w:rsidR="00D60C3F" w:rsidRPr="00D60C3F" w:rsidTr="00CF7E99">
        <w:trPr>
          <w:trHeight w:val="576"/>
          <w:jc w:val="center"/>
        </w:trPr>
        <w:tc>
          <w:tcPr>
            <w:tcW w:w="9738" w:type="dxa"/>
            <w:gridSpan w:val="5"/>
            <w:tcBorders>
              <w:left w:val="nil"/>
              <w:right w:val="nil"/>
            </w:tcBorders>
            <w:vAlign w:val="bottom"/>
          </w:tcPr>
          <w:p w:rsidR="00D60C3F" w:rsidRPr="00D60C3F" w:rsidRDefault="002414C3" w:rsidP="00CF7E99">
            <w:pPr>
              <w:pStyle w:val="01BodyCopy"/>
              <w:rPr>
                <w:rFonts w:cs="Arial"/>
                <w:b/>
              </w:rPr>
            </w:pPr>
            <w:r>
              <w:rPr>
                <w:rFonts w:cs="Arial"/>
                <w:b/>
              </w:rPr>
              <w:t>4. Today’s repair c</w:t>
            </w:r>
            <w:r w:rsidR="00D60C3F" w:rsidRPr="00D60C3F">
              <w:rPr>
                <w:rFonts w:cs="Arial"/>
                <w:b/>
              </w:rPr>
              <w:t>osts that can be saved</w:t>
            </w:r>
            <w:r>
              <w:rPr>
                <w:rFonts w:cs="Arial"/>
                <w:b/>
              </w:rPr>
              <w:t xml:space="preserve"> </w:t>
            </w:r>
            <w:r w:rsidR="00D60C3F" w:rsidRPr="00D60C3F">
              <w:rPr>
                <w:rFonts w:cs="Arial"/>
                <w:b/>
              </w:rPr>
              <w:t>/</w:t>
            </w:r>
            <w:r>
              <w:rPr>
                <w:rFonts w:cs="Arial"/>
                <w:b/>
              </w:rPr>
              <w:t xml:space="preserve"> </w:t>
            </w:r>
            <w:r w:rsidR="00D60C3F" w:rsidRPr="00D60C3F">
              <w:rPr>
                <w:rFonts w:cs="Arial"/>
                <w:b/>
              </w:rPr>
              <w:t>reduced from invoice?</w:t>
            </w:r>
          </w:p>
        </w:tc>
      </w:tr>
      <w:tr w:rsidR="00D60C3F" w:rsidRPr="00D60C3F" w:rsidTr="00CF7E99">
        <w:trPr>
          <w:trHeight w:val="432"/>
          <w:jc w:val="center"/>
        </w:trPr>
        <w:tc>
          <w:tcPr>
            <w:tcW w:w="1947" w:type="dxa"/>
            <w:shd w:val="clear" w:color="auto" w:fill="D9D9D9" w:themeFill="background1" w:themeFillShade="D9"/>
            <w:vAlign w:val="center"/>
          </w:tcPr>
          <w:p w:rsidR="00D60C3F" w:rsidRPr="00D60C3F" w:rsidRDefault="00D60C3F" w:rsidP="00CF7E99">
            <w:pPr>
              <w:pStyle w:val="01BodyCopy"/>
              <w:rPr>
                <w:rFonts w:cs="Arial"/>
                <w:b/>
              </w:rPr>
            </w:pPr>
            <w:r w:rsidRPr="00D60C3F">
              <w:rPr>
                <w:rFonts w:cs="Arial"/>
                <w:b/>
              </w:rPr>
              <w:t>Amount in $$</w:t>
            </w:r>
          </w:p>
        </w:tc>
        <w:tc>
          <w:tcPr>
            <w:tcW w:w="1948" w:type="dxa"/>
            <w:vAlign w:val="center"/>
          </w:tcPr>
          <w:p w:rsidR="00D60C3F" w:rsidRPr="00D60C3F" w:rsidRDefault="00D60C3F" w:rsidP="00CF7E99">
            <w:pPr>
              <w:pStyle w:val="01BodyCopy"/>
              <w:rPr>
                <w:rFonts w:cs="Arial"/>
              </w:rPr>
            </w:pPr>
            <w:r w:rsidRPr="00D60C3F">
              <w:rPr>
                <w:rFonts w:cs="Arial"/>
              </w:rPr>
              <w:t>$0 to $100</w:t>
            </w:r>
          </w:p>
        </w:tc>
        <w:tc>
          <w:tcPr>
            <w:tcW w:w="1947" w:type="dxa"/>
            <w:vAlign w:val="center"/>
          </w:tcPr>
          <w:p w:rsidR="00D60C3F" w:rsidRPr="00D60C3F" w:rsidRDefault="00D60C3F" w:rsidP="00CF7E99">
            <w:pPr>
              <w:pStyle w:val="01BodyCopy"/>
              <w:rPr>
                <w:rFonts w:cs="Arial"/>
              </w:rPr>
            </w:pPr>
            <w:r w:rsidRPr="00D60C3F">
              <w:rPr>
                <w:rFonts w:cs="Arial"/>
              </w:rPr>
              <w:t>$101 to $300</w:t>
            </w:r>
          </w:p>
        </w:tc>
        <w:tc>
          <w:tcPr>
            <w:tcW w:w="1948" w:type="dxa"/>
            <w:vAlign w:val="center"/>
          </w:tcPr>
          <w:p w:rsidR="00D60C3F" w:rsidRPr="00D60C3F" w:rsidRDefault="007F0285" w:rsidP="00CF7E99">
            <w:pPr>
              <w:pStyle w:val="01BodyCopy"/>
              <w:rPr>
                <w:rFonts w:cs="Arial"/>
              </w:rPr>
            </w:pPr>
            <w:r>
              <w:rPr>
                <w:rFonts w:cs="Arial"/>
              </w:rPr>
              <w:t xml:space="preserve">$301 to </w:t>
            </w:r>
            <w:r w:rsidR="00D60C3F" w:rsidRPr="00D60C3F">
              <w:rPr>
                <w:rFonts w:cs="Arial"/>
              </w:rPr>
              <w:t>$500</w:t>
            </w:r>
          </w:p>
        </w:tc>
        <w:tc>
          <w:tcPr>
            <w:tcW w:w="1948" w:type="dxa"/>
            <w:vAlign w:val="center"/>
          </w:tcPr>
          <w:p w:rsidR="00D60C3F" w:rsidRPr="00D60C3F" w:rsidRDefault="007F0285" w:rsidP="00CF7E99">
            <w:pPr>
              <w:pStyle w:val="01BodyCopy"/>
              <w:rPr>
                <w:rFonts w:cs="Arial"/>
              </w:rPr>
            </w:pPr>
            <w:r>
              <w:rPr>
                <w:rFonts w:cs="Arial"/>
              </w:rPr>
              <w:t xml:space="preserve">$501or </w:t>
            </w:r>
            <w:r w:rsidR="00D60C3F" w:rsidRPr="00D60C3F">
              <w:rPr>
                <w:rFonts w:cs="Arial"/>
              </w:rPr>
              <w:t>Above</w:t>
            </w:r>
          </w:p>
        </w:tc>
      </w:tr>
      <w:tr w:rsidR="00D60C3F" w:rsidRPr="00D60C3F" w:rsidTr="00CF7E99">
        <w:trPr>
          <w:trHeight w:val="432"/>
          <w:jc w:val="center"/>
        </w:trPr>
        <w:tc>
          <w:tcPr>
            <w:tcW w:w="1947" w:type="dxa"/>
            <w:tcBorders>
              <w:bottom w:val="single" w:sz="4" w:space="0" w:color="auto"/>
            </w:tcBorders>
            <w:shd w:val="clear" w:color="auto" w:fill="D9D9D9" w:themeFill="background1" w:themeFillShade="D9"/>
            <w:vAlign w:val="center"/>
          </w:tcPr>
          <w:p w:rsidR="00D60C3F" w:rsidRPr="00D60C3F" w:rsidRDefault="00D60C3F" w:rsidP="00CF7E99">
            <w:pPr>
              <w:pStyle w:val="01BodyCopy"/>
              <w:rPr>
                <w:rFonts w:cs="Arial"/>
                <w:b/>
              </w:rPr>
            </w:pPr>
            <w:r w:rsidRPr="00D60C3F">
              <w:rPr>
                <w:rFonts w:cs="Arial"/>
                <w:b/>
              </w:rPr>
              <w:t>Rating Points</w:t>
            </w:r>
          </w:p>
        </w:tc>
        <w:tc>
          <w:tcPr>
            <w:tcW w:w="1948" w:type="dxa"/>
            <w:tcBorders>
              <w:bottom w:val="single" w:sz="4" w:space="0" w:color="auto"/>
            </w:tcBorders>
            <w:vAlign w:val="center"/>
          </w:tcPr>
          <w:p w:rsidR="00D60C3F" w:rsidRPr="00D60C3F" w:rsidRDefault="00D60C3F" w:rsidP="00CF7E99">
            <w:pPr>
              <w:pStyle w:val="01BodyCopy"/>
              <w:rPr>
                <w:rFonts w:cs="Arial"/>
              </w:rPr>
            </w:pPr>
            <w:r w:rsidRPr="00D60C3F">
              <w:rPr>
                <w:rFonts w:cs="Arial"/>
              </w:rPr>
              <w:t>2</w:t>
            </w:r>
          </w:p>
        </w:tc>
        <w:tc>
          <w:tcPr>
            <w:tcW w:w="1947" w:type="dxa"/>
            <w:tcBorders>
              <w:bottom w:val="single" w:sz="4" w:space="0" w:color="auto"/>
            </w:tcBorders>
            <w:vAlign w:val="center"/>
          </w:tcPr>
          <w:p w:rsidR="00D60C3F" w:rsidRPr="00D60C3F" w:rsidRDefault="00D60C3F" w:rsidP="00CF7E99">
            <w:pPr>
              <w:pStyle w:val="01BodyCopy"/>
              <w:rPr>
                <w:rFonts w:cs="Arial"/>
              </w:rPr>
            </w:pPr>
            <w:r w:rsidRPr="00D60C3F">
              <w:rPr>
                <w:rFonts w:cs="Arial"/>
              </w:rPr>
              <w:t>3</w:t>
            </w:r>
          </w:p>
        </w:tc>
        <w:tc>
          <w:tcPr>
            <w:tcW w:w="1948" w:type="dxa"/>
            <w:tcBorders>
              <w:bottom w:val="single" w:sz="4" w:space="0" w:color="auto"/>
            </w:tcBorders>
            <w:vAlign w:val="center"/>
          </w:tcPr>
          <w:p w:rsidR="00D60C3F" w:rsidRPr="00D60C3F" w:rsidRDefault="00D60C3F" w:rsidP="00CF7E99">
            <w:pPr>
              <w:pStyle w:val="01BodyCopy"/>
              <w:rPr>
                <w:rFonts w:cs="Arial"/>
              </w:rPr>
            </w:pPr>
            <w:r w:rsidRPr="00D60C3F">
              <w:rPr>
                <w:rFonts w:cs="Arial"/>
              </w:rPr>
              <w:t>4</w:t>
            </w:r>
          </w:p>
        </w:tc>
        <w:tc>
          <w:tcPr>
            <w:tcW w:w="1948" w:type="dxa"/>
            <w:tcBorders>
              <w:bottom w:val="single" w:sz="4" w:space="0" w:color="auto"/>
            </w:tcBorders>
            <w:vAlign w:val="center"/>
          </w:tcPr>
          <w:p w:rsidR="00D60C3F" w:rsidRPr="00D60C3F" w:rsidRDefault="00D60C3F" w:rsidP="00CF7E99">
            <w:pPr>
              <w:pStyle w:val="01BodyCopy"/>
              <w:rPr>
                <w:rFonts w:cs="Arial"/>
              </w:rPr>
            </w:pPr>
            <w:r w:rsidRPr="00D60C3F">
              <w:rPr>
                <w:rFonts w:cs="Arial"/>
              </w:rPr>
              <w:t>5</w:t>
            </w:r>
          </w:p>
        </w:tc>
      </w:tr>
      <w:tr w:rsidR="00D60C3F" w:rsidRPr="00D60C3F" w:rsidTr="00CF7E99">
        <w:trPr>
          <w:trHeight w:val="432"/>
          <w:jc w:val="center"/>
        </w:trPr>
        <w:tc>
          <w:tcPr>
            <w:tcW w:w="9738" w:type="dxa"/>
            <w:gridSpan w:val="5"/>
            <w:tcBorders>
              <w:left w:val="nil"/>
              <w:bottom w:val="nil"/>
              <w:right w:val="nil"/>
            </w:tcBorders>
            <w:vAlign w:val="bottom"/>
          </w:tcPr>
          <w:p w:rsidR="00D60C3F" w:rsidRPr="00D60C3F" w:rsidRDefault="00D60C3F" w:rsidP="00CF7E99">
            <w:pPr>
              <w:pStyle w:val="01BodyCopy"/>
              <w:numPr>
                <w:ilvl w:val="0"/>
                <w:numId w:val="39"/>
              </w:numPr>
              <w:rPr>
                <w:b/>
              </w:rPr>
            </w:pPr>
            <w:r w:rsidRPr="00D60C3F">
              <w:rPr>
                <w:b/>
              </w:rPr>
              <w:t>What ar</w:t>
            </w:r>
            <w:r w:rsidR="002414C3">
              <w:rPr>
                <w:b/>
              </w:rPr>
              <w:t>e the potential utility energy s</w:t>
            </w:r>
            <w:r w:rsidRPr="00D60C3F">
              <w:rPr>
                <w:b/>
              </w:rPr>
              <w:t>avings?</w:t>
            </w:r>
          </w:p>
        </w:tc>
      </w:tr>
      <w:tr w:rsidR="00D60C3F" w:rsidRPr="00D60C3F" w:rsidTr="00CF7E99">
        <w:trPr>
          <w:trHeight w:val="432"/>
          <w:jc w:val="center"/>
        </w:trPr>
        <w:tc>
          <w:tcPr>
            <w:tcW w:w="9738" w:type="dxa"/>
            <w:gridSpan w:val="5"/>
            <w:tcBorders>
              <w:top w:val="nil"/>
              <w:left w:val="nil"/>
              <w:bottom w:val="nil"/>
              <w:right w:val="nil"/>
            </w:tcBorders>
            <w:vAlign w:val="center"/>
          </w:tcPr>
          <w:p w:rsidR="00D60C3F" w:rsidRPr="00D60C3F" w:rsidRDefault="00D60C3F" w:rsidP="00CF7E99">
            <w:pPr>
              <w:pStyle w:val="01BodyCopy"/>
              <w:ind w:firstLine="360"/>
            </w:pPr>
            <w:r w:rsidRPr="00D60C3F">
              <w:t>Utilities are on the rise and Gas/Electricity appear to be continuing to climb</w:t>
            </w:r>
            <w:r w:rsidR="002414C3">
              <w:t>.</w:t>
            </w:r>
          </w:p>
        </w:tc>
      </w:tr>
      <w:tr w:rsidR="00D60C3F" w:rsidRPr="00D60C3F" w:rsidTr="00CF7E99">
        <w:trPr>
          <w:trHeight w:val="432"/>
          <w:jc w:val="center"/>
        </w:trPr>
        <w:tc>
          <w:tcPr>
            <w:tcW w:w="9738" w:type="dxa"/>
            <w:gridSpan w:val="5"/>
            <w:tcBorders>
              <w:top w:val="nil"/>
              <w:left w:val="nil"/>
              <w:bottom w:val="nil"/>
              <w:right w:val="nil"/>
            </w:tcBorders>
            <w:vAlign w:val="center"/>
          </w:tcPr>
          <w:p w:rsidR="00D60C3F" w:rsidRPr="00922EEF" w:rsidRDefault="002414C3" w:rsidP="00CF7E99">
            <w:pPr>
              <w:pStyle w:val="01BodyCopy"/>
              <w:numPr>
                <w:ilvl w:val="0"/>
                <w:numId w:val="39"/>
              </w:numPr>
              <w:rPr>
                <w:b/>
              </w:rPr>
            </w:pPr>
            <w:r>
              <w:rPr>
                <w:b/>
              </w:rPr>
              <w:t>Is inflation a f</w:t>
            </w:r>
            <w:r w:rsidR="00D60C3F" w:rsidRPr="00922EEF">
              <w:rPr>
                <w:b/>
              </w:rPr>
              <w:t>actor?</w:t>
            </w:r>
          </w:p>
        </w:tc>
      </w:tr>
      <w:tr w:rsidR="00D60C3F" w:rsidRPr="00D60C3F" w:rsidTr="00CF7E99">
        <w:trPr>
          <w:trHeight w:val="432"/>
          <w:jc w:val="center"/>
        </w:trPr>
        <w:tc>
          <w:tcPr>
            <w:tcW w:w="9738" w:type="dxa"/>
            <w:gridSpan w:val="5"/>
            <w:tcBorders>
              <w:top w:val="nil"/>
              <w:left w:val="nil"/>
              <w:bottom w:val="nil"/>
              <w:right w:val="nil"/>
            </w:tcBorders>
            <w:vAlign w:val="center"/>
          </w:tcPr>
          <w:p w:rsidR="00D60C3F" w:rsidRPr="00D60C3F" w:rsidRDefault="002414C3" w:rsidP="00CF7E99">
            <w:pPr>
              <w:pStyle w:val="01BodyCopy"/>
              <w:ind w:firstLine="360"/>
            </w:pPr>
            <w:r>
              <w:t>Continues to be on the rise – C</w:t>
            </w:r>
            <w:r w:rsidR="00D60C3F" w:rsidRPr="00D60C3F">
              <w:t>ommodities (Copper/Steel) are rising quickly</w:t>
            </w:r>
            <w:r>
              <w:t>.</w:t>
            </w:r>
          </w:p>
        </w:tc>
      </w:tr>
      <w:tr w:rsidR="00D60C3F" w:rsidRPr="00D60C3F" w:rsidTr="00CF7E99">
        <w:trPr>
          <w:trHeight w:val="432"/>
          <w:jc w:val="center"/>
        </w:trPr>
        <w:tc>
          <w:tcPr>
            <w:tcW w:w="9738" w:type="dxa"/>
            <w:gridSpan w:val="5"/>
            <w:tcBorders>
              <w:top w:val="nil"/>
              <w:left w:val="nil"/>
              <w:bottom w:val="nil"/>
              <w:right w:val="nil"/>
            </w:tcBorders>
            <w:vAlign w:val="center"/>
          </w:tcPr>
          <w:p w:rsidR="00D60C3F" w:rsidRPr="00922EEF" w:rsidRDefault="002414C3" w:rsidP="00CF7E99">
            <w:pPr>
              <w:pStyle w:val="01BodyCopy"/>
              <w:numPr>
                <w:ilvl w:val="0"/>
                <w:numId w:val="39"/>
              </w:numPr>
              <w:rPr>
                <w:b/>
              </w:rPr>
            </w:pPr>
            <w:r>
              <w:rPr>
                <w:b/>
              </w:rPr>
              <w:t>Does the new warranty improve versus the current w</w:t>
            </w:r>
            <w:r w:rsidR="00D60C3F" w:rsidRPr="00922EEF">
              <w:rPr>
                <w:b/>
              </w:rPr>
              <w:t>arranty?</w:t>
            </w:r>
          </w:p>
        </w:tc>
      </w:tr>
      <w:tr w:rsidR="00D60C3F" w:rsidRPr="00D60C3F" w:rsidTr="00CF7E99">
        <w:trPr>
          <w:trHeight w:val="432"/>
          <w:jc w:val="center"/>
        </w:trPr>
        <w:tc>
          <w:tcPr>
            <w:tcW w:w="9738" w:type="dxa"/>
            <w:gridSpan w:val="5"/>
            <w:tcBorders>
              <w:top w:val="nil"/>
              <w:left w:val="nil"/>
              <w:bottom w:val="nil"/>
              <w:right w:val="nil"/>
            </w:tcBorders>
            <w:vAlign w:val="center"/>
          </w:tcPr>
          <w:p w:rsidR="00D60C3F" w:rsidRPr="00922EEF" w:rsidRDefault="00D60C3F" w:rsidP="00CF7E99">
            <w:pPr>
              <w:pStyle w:val="01BodyCopy"/>
              <w:numPr>
                <w:ilvl w:val="0"/>
                <w:numId w:val="39"/>
              </w:numPr>
              <w:rPr>
                <w:b/>
              </w:rPr>
            </w:pPr>
            <w:r w:rsidRPr="00922EEF">
              <w:rPr>
                <w:b/>
              </w:rPr>
              <w:t>Is indoor air improvemen</w:t>
            </w:r>
            <w:r w:rsidR="003D323E">
              <w:rPr>
                <w:b/>
              </w:rPr>
              <w:t>t (IAQ – T</w:t>
            </w:r>
            <w:r w:rsidR="002414C3">
              <w:rPr>
                <w:b/>
              </w:rPr>
              <w:t>he quality of air) a c</w:t>
            </w:r>
            <w:r w:rsidRPr="00922EEF">
              <w:rPr>
                <w:b/>
              </w:rPr>
              <w:t>onsideration?</w:t>
            </w:r>
          </w:p>
        </w:tc>
      </w:tr>
      <w:tr w:rsidR="00D60C3F" w:rsidRPr="00D60C3F" w:rsidTr="00CF7E99">
        <w:trPr>
          <w:trHeight w:val="432"/>
          <w:jc w:val="center"/>
        </w:trPr>
        <w:tc>
          <w:tcPr>
            <w:tcW w:w="9738" w:type="dxa"/>
            <w:gridSpan w:val="5"/>
            <w:tcBorders>
              <w:top w:val="nil"/>
              <w:left w:val="nil"/>
              <w:bottom w:val="nil"/>
              <w:right w:val="nil"/>
            </w:tcBorders>
            <w:vAlign w:val="center"/>
          </w:tcPr>
          <w:p w:rsidR="00D60C3F" w:rsidRPr="00922EEF" w:rsidRDefault="002414C3" w:rsidP="00CF7E99">
            <w:pPr>
              <w:pStyle w:val="01BodyCopy"/>
              <w:numPr>
                <w:ilvl w:val="0"/>
                <w:numId w:val="39"/>
              </w:numPr>
              <w:rPr>
                <w:b/>
              </w:rPr>
            </w:pPr>
            <w:r>
              <w:rPr>
                <w:b/>
              </w:rPr>
              <w:t>Are the environmental a consideration (R22/R410 green r</w:t>
            </w:r>
            <w:r w:rsidR="00D60C3F" w:rsidRPr="00922EEF">
              <w:rPr>
                <w:b/>
              </w:rPr>
              <w:t>efrigerant)?</w:t>
            </w:r>
          </w:p>
        </w:tc>
      </w:tr>
      <w:tr w:rsidR="00D60C3F" w:rsidRPr="00D60C3F" w:rsidTr="00CF7E99">
        <w:trPr>
          <w:trHeight w:val="432"/>
          <w:jc w:val="center"/>
        </w:trPr>
        <w:tc>
          <w:tcPr>
            <w:tcW w:w="9738" w:type="dxa"/>
            <w:gridSpan w:val="5"/>
            <w:tcBorders>
              <w:top w:val="nil"/>
              <w:left w:val="nil"/>
              <w:bottom w:val="nil"/>
              <w:right w:val="nil"/>
            </w:tcBorders>
            <w:vAlign w:val="center"/>
          </w:tcPr>
          <w:p w:rsidR="00D60C3F" w:rsidRPr="00922EEF" w:rsidRDefault="00D60C3F" w:rsidP="00CF7E99">
            <w:pPr>
              <w:pStyle w:val="01BodyCopy"/>
              <w:numPr>
                <w:ilvl w:val="0"/>
                <w:numId w:val="39"/>
              </w:numPr>
              <w:rPr>
                <w:b/>
              </w:rPr>
            </w:pPr>
            <w:r w:rsidRPr="00922EEF">
              <w:rPr>
                <w:b/>
              </w:rPr>
              <w:t>W</w:t>
            </w:r>
            <w:r w:rsidR="002414C3">
              <w:rPr>
                <w:b/>
              </w:rPr>
              <w:t>ill there be any likely future r</w:t>
            </w:r>
            <w:r w:rsidRPr="00922EEF">
              <w:rPr>
                <w:b/>
              </w:rPr>
              <w:t>epa</w:t>
            </w:r>
            <w:r w:rsidR="002414C3">
              <w:rPr>
                <w:b/>
              </w:rPr>
              <w:t>ir c</w:t>
            </w:r>
            <w:r w:rsidRPr="00922EEF">
              <w:rPr>
                <w:b/>
              </w:rPr>
              <w:t>osts?</w:t>
            </w:r>
          </w:p>
        </w:tc>
      </w:tr>
    </w:tbl>
    <w:p w:rsidR="00F7784D" w:rsidRPr="00D60C3F" w:rsidRDefault="00F7784D" w:rsidP="00D60C3F">
      <w:pPr>
        <w:pStyle w:val="01BodyCopy"/>
        <w:rPr>
          <w:rFonts w:cs="Arial"/>
        </w:rPr>
      </w:pPr>
    </w:p>
    <w:p w:rsidR="00922EEF" w:rsidRPr="00922EEF" w:rsidRDefault="002414C3" w:rsidP="00922EEF">
      <w:pPr>
        <w:pStyle w:val="01BodyCopy"/>
        <w:rPr>
          <w:b/>
          <w:color w:val="0065C1"/>
        </w:rPr>
      </w:pPr>
      <w:r>
        <w:rPr>
          <w:b/>
          <w:color w:val="0065C1"/>
        </w:rPr>
        <w:t>What is in your best interest given your lifestyle, budget and home comfort equipment c</w:t>
      </w:r>
      <w:r w:rsidR="00922EEF" w:rsidRPr="00922EEF">
        <w:rPr>
          <w:b/>
          <w:color w:val="0065C1"/>
        </w:rPr>
        <w:t>ondition?</w:t>
      </w:r>
    </w:p>
    <w:p w:rsidR="00922EEF" w:rsidRDefault="00922EEF" w:rsidP="008E1399">
      <w:pPr>
        <w:pStyle w:val="01BodyCopy"/>
        <w:spacing w:after="120"/>
        <w:ind w:left="1080"/>
      </w:pPr>
    </w:p>
    <w:p w:rsidR="008E1399" w:rsidRDefault="008E1399" w:rsidP="008E1399">
      <w:pPr>
        <w:pStyle w:val="01BodyCopy"/>
        <w:spacing w:after="120"/>
        <w:ind w:left="1080"/>
      </w:pPr>
    </w:p>
    <w:p w:rsidR="008E1399" w:rsidRDefault="008E1399" w:rsidP="0090160D">
      <w:pPr>
        <w:pStyle w:val="01BodyCopy"/>
        <w:spacing w:after="120"/>
      </w:pPr>
    </w:p>
    <w:p w:rsidR="0090160D" w:rsidRPr="008E1399" w:rsidRDefault="0090160D" w:rsidP="0090160D">
      <w:pPr>
        <w:pStyle w:val="01BodyCopy"/>
        <w:spacing w:after="120"/>
      </w:pPr>
    </w:p>
    <w:p w:rsidR="008E1399" w:rsidRDefault="008E1399" w:rsidP="008E1399">
      <w:pPr>
        <w:pStyle w:val="01BodyCopy"/>
        <w:rPr>
          <w:b/>
        </w:rPr>
      </w:pPr>
    </w:p>
    <w:p w:rsidR="008E1399" w:rsidRPr="008E1399" w:rsidRDefault="00CF7E99" w:rsidP="008E1399">
      <w:pPr>
        <w:pStyle w:val="01BodyCopy"/>
        <w:rPr>
          <w:b/>
        </w:rPr>
      </w:pPr>
      <w:r>
        <w:rPr>
          <w:b/>
          <w:noProof/>
        </w:rPr>
        <mc:AlternateContent>
          <mc:Choice Requires="wps">
            <w:drawing>
              <wp:anchor distT="0" distB="0" distL="114300" distR="114300" simplePos="0" relativeHeight="251688960" behindDoc="0" locked="0" layoutInCell="1" allowOverlap="1">
                <wp:simplePos x="0" y="0"/>
                <wp:positionH relativeFrom="column">
                  <wp:posOffset>290830</wp:posOffset>
                </wp:positionH>
                <wp:positionV relativeFrom="paragraph">
                  <wp:posOffset>-26670</wp:posOffset>
                </wp:positionV>
                <wp:extent cx="2743200" cy="1152525"/>
                <wp:effectExtent l="0" t="19050" r="38100" b="47625"/>
                <wp:wrapNone/>
                <wp:docPr id="27" name="Right Arrow 27"/>
                <wp:cNvGraphicFramePr/>
                <a:graphic xmlns:a="http://schemas.openxmlformats.org/drawingml/2006/main">
                  <a:graphicData uri="http://schemas.microsoft.com/office/word/2010/wordprocessingShape">
                    <wps:wsp>
                      <wps:cNvSpPr/>
                      <wps:spPr>
                        <a:xfrm>
                          <a:off x="0" y="0"/>
                          <a:ext cx="2743200" cy="1152525"/>
                        </a:xfrm>
                        <a:prstGeom prst="rightArrow">
                          <a:avLst/>
                        </a:prstGeom>
                        <a:noFill/>
                        <a:ln>
                          <a:solidFill>
                            <a:srgbClr val="0065C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7" o:spid="_x0000_s1026" type="#_x0000_t13" style="position:absolute;margin-left:22.9pt;margin-top:-2.1pt;width:3in;height:90.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" adj="17063" filled="f" strokecolor="#0065c1" strokeweight="2pt"/>
            </w:pict>
          </mc:Fallback>
        </mc:AlternateContent>
      </w:r>
      <w:r>
        <w:rPr>
          <w:b/>
          <w:noProof/>
        </w:rPr>
        <mc:AlternateContent>
          <mc:Choice Requires="wps">
            <w:drawing>
              <wp:anchor distT="0" distB="0" distL="114300" distR="114300" simplePos="0" relativeHeight="251700224" behindDoc="0" locked="0" layoutInCell="1" allowOverlap="1" wp14:anchorId="5AFA67FD" wp14:editId="53744B85">
                <wp:simplePos x="0" y="0"/>
                <wp:positionH relativeFrom="column">
                  <wp:posOffset>3281680</wp:posOffset>
                </wp:positionH>
                <wp:positionV relativeFrom="paragraph">
                  <wp:posOffset>154305</wp:posOffset>
                </wp:positionV>
                <wp:extent cx="2552700" cy="828675"/>
                <wp:effectExtent l="0" t="0" r="19050" b="28575"/>
                <wp:wrapNone/>
                <wp:docPr id="260" name="Rectangle 260"/>
                <wp:cNvGraphicFramePr/>
                <a:graphic xmlns:a="http://schemas.openxmlformats.org/drawingml/2006/main">
                  <a:graphicData uri="http://schemas.microsoft.com/office/word/2010/wordprocessingShape">
                    <wps:wsp>
                      <wps:cNvSpPr/>
                      <wps:spPr>
                        <a:xfrm>
                          <a:off x="0" y="0"/>
                          <a:ext cx="2552700" cy="828675"/>
                        </a:xfrm>
                        <a:prstGeom prst="rect">
                          <a:avLst/>
                        </a:prstGeom>
                        <a:solidFill>
                          <a:srgbClr val="E4F1F9"/>
                        </a:solidFill>
                        <a:ln>
                          <a:solidFill>
                            <a:srgbClr val="0065C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0" o:spid="_x0000_s1026" style="position:absolute;margin-left:258.4pt;margin-top:12.15pt;width:201pt;height:65.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" fillcolor="#e4f1f9" strokecolor="#0065c1" strokeweight="2pt"/>
            </w:pict>
          </mc:Fallback>
        </mc:AlternateContent>
      </w:r>
      <w:r w:rsidR="008E1399">
        <w:rPr>
          <w:b/>
        </w:rPr>
        <w:tab/>
      </w:r>
      <w:r w:rsidR="008E1399" w:rsidRPr="008E1399">
        <w:rPr>
          <w:b/>
        </w:rPr>
        <w:t xml:space="preserve"> </w:t>
      </w:r>
    </w:p>
    <w:p w:rsidR="008E1399" w:rsidRPr="008E1399" w:rsidRDefault="00CF7E99" w:rsidP="008E1399">
      <w:pPr>
        <w:pStyle w:val="01BodyCopy"/>
      </w:pPr>
      <w:r>
        <w:rPr>
          <w:noProof/>
        </w:rPr>
        <mc:AlternateContent>
          <mc:Choice Requires="wps">
            <w:drawing>
              <wp:anchor distT="0" distB="0" distL="114300" distR="114300" simplePos="0" relativeHeight="251701248" behindDoc="0" locked="0" layoutInCell="1" allowOverlap="1" wp14:anchorId="2F821BC3" wp14:editId="2D6FD7A4">
                <wp:simplePos x="0" y="0"/>
                <wp:positionH relativeFrom="column">
                  <wp:posOffset>3348355</wp:posOffset>
                </wp:positionH>
                <wp:positionV relativeFrom="paragraph">
                  <wp:posOffset>55880</wp:posOffset>
                </wp:positionV>
                <wp:extent cx="2409190" cy="638175"/>
                <wp:effectExtent l="0" t="0" r="0" b="9525"/>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38175"/>
                        </a:xfrm>
                        <a:prstGeom prst="rect">
                          <a:avLst/>
                        </a:prstGeom>
                        <a:solidFill>
                          <a:srgbClr val="E4F1F9"/>
                        </a:solidFill>
                        <a:ln w="9525">
                          <a:noFill/>
                          <a:miter lim="800000"/>
                          <a:headEnd/>
                          <a:tailEnd/>
                        </a:ln>
                      </wps:spPr>
                      <wps:txbx>
                        <w:txbxContent>
                          <w:p w:rsidR="00CF7E99" w:rsidRPr="00CF7E99" w:rsidRDefault="002414C3" w:rsidP="00CF7E99">
                            <w:pPr>
                              <w:spacing w:after="160"/>
                              <w:rPr>
                                <w:rFonts w:ascii="Arial" w:hAnsi="Arial" w:cs="Arial"/>
                                <w:b/>
                                <w:color w:val="404040"/>
                                <w:sz w:val="20"/>
                                <w:szCs w:val="20"/>
                              </w:rPr>
                            </w:pPr>
                            <w:r>
                              <w:rPr>
                                <w:rFonts w:ascii="Arial" w:hAnsi="Arial" w:cs="Arial"/>
                                <w:b/>
                                <w:color w:val="404040"/>
                                <w:sz w:val="20"/>
                                <w:szCs w:val="20"/>
                              </w:rPr>
                              <w:t>Repair your s</w:t>
                            </w:r>
                            <w:r w:rsidR="00CF7E99" w:rsidRPr="00CF7E99">
                              <w:rPr>
                                <w:rFonts w:ascii="Arial" w:hAnsi="Arial" w:cs="Arial"/>
                                <w:b/>
                                <w:color w:val="404040"/>
                                <w:sz w:val="20"/>
                                <w:szCs w:val="20"/>
                              </w:rPr>
                              <w:t>ystem</w:t>
                            </w:r>
                            <w:r>
                              <w:rPr>
                                <w:rFonts w:ascii="Arial" w:hAnsi="Arial" w:cs="Arial"/>
                                <w:b/>
                                <w:color w:val="404040"/>
                                <w:sz w:val="20"/>
                                <w:szCs w:val="20"/>
                              </w:rPr>
                              <w:t>.</w:t>
                            </w:r>
                          </w:p>
                          <w:p w:rsidR="00CF7E99" w:rsidRPr="00CF7E99" w:rsidRDefault="00CF7E99" w:rsidP="00CF7E99">
                            <w:pPr>
                              <w:spacing w:before="60"/>
                              <w:rPr>
                                <w:rFonts w:ascii="Arial" w:hAnsi="Arial" w:cs="Arial"/>
                                <w:b/>
                                <w:color w:val="404040"/>
                                <w:sz w:val="20"/>
                                <w:szCs w:val="20"/>
                              </w:rPr>
                            </w:pPr>
                            <w:r w:rsidRPr="00CF7E99">
                              <w:rPr>
                                <w:rFonts w:ascii="Arial" w:hAnsi="Arial" w:cs="Arial"/>
                                <w:b/>
                                <w:color w:val="404040"/>
                                <w:sz w:val="20"/>
                                <w:szCs w:val="20"/>
                              </w:rPr>
                              <w:t>It is your best “Value” and least amount of risk.</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46" type="#_x0000_t202" style="position:absolute;margin-left:263.65pt;margin-top:4.4pt;width:189.7pt;height:50.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" fillcolor="#e4f1f9" stroked="f">
                <v:textbox>
                  <w:txbxContent>
                    <w:p w:rsidR="00CF7E99" w:rsidRPr="00CF7E99" w:rsidRDefault="002414C3" w:rsidP="00CF7E99">
                      <w:pPr>
                        <w:spacing w:after="160"/>
                        <w:rPr>
                          <w:rFonts w:ascii="Arial" w:hAnsi="Arial" w:cs="Arial"/>
                          <w:b/>
                          <w:color w:val="404040"/>
                          <w:sz w:val="20"/>
                          <w:szCs w:val="20"/>
                        </w:rPr>
                      </w:pPr>
                      <w:r>
                        <w:rPr>
                          <w:rFonts w:ascii="Arial" w:hAnsi="Arial" w:cs="Arial"/>
                          <w:b/>
                          <w:color w:val="404040"/>
                          <w:sz w:val="20"/>
                          <w:szCs w:val="20"/>
                        </w:rPr>
                        <w:t>Repair your s</w:t>
                      </w:r>
                      <w:r w:rsidR="00CF7E99" w:rsidRPr="00CF7E99">
                        <w:rPr>
                          <w:rFonts w:ascii="Arial" w:hAnsi="Arial" w:cs="Arial"/>
                          <w:b/>
                          <w:color w:val="404040"/>
                          <w:sz w:val="20"/>
                          <w:szCs w:val="20"/>
                        </w:rPr>
                        <w:t>ystem</w:t>
                      </w:r>
                      <w:r>
                        <w:rPr>
                          <w:rFonts w:ascii="Arial" w:hAnsi="Arial" w:cs="Arial"/>
                          <w:b/>
                          <w:color w:val="404040"/>
                          <w:sz w:val="20"/>
                          <w:szCs w:val="20"/>
                        </w:rPr>
                        <w:t>.</w:t>
                      </w:r>
                    </w:p>
                    <w:p w:rsidR="00CF7E99" w:rsidRPr="00CF7E99" w:rsidRDefault="00CF7E99" w:rsidP="00CF7E99">
                      <w:pPr>
                        <w:spacing w:before="60"/>
                        <w:rPr>
                          <w:rFonts w:ascii="Arial" w:hAnsi="Arial" w:cs="Arial"/>
                          <w:b/>
                          <w:color w:val="404040"/>
                          <w:sz w:val="20"/>
                          <w:szCs w:val="20"/>
                        </w:rPr>
                      </w:pPr>
                      <w:r w:rsidRPr="00CF7E99">
                        <w:rPr>
                          <w:rFonts w:ascii="Arial" w:hAnsi="Arial" w:cs="Arial"/>
                          <w:b/>
                          <w:color w:val="404040"/>
                          <w:sz w:val="20"/>
                          <w:szCs w:val="20"/>
                        </w:rPr>
                        <w:t>It is your best “Value” and least amount of risk.</w:t>
                      </w:r>
                    </w:p>
                  </w:txbxContent>
                </v:textbox>
              </v:shape>
            </w:pict>
          </mc:Fallback>
        </mc:AlternateContent>
      </w:r>
    </w:p>
    <w:p w:rsidR="008E1399" w:rsidRDefault="00CF7E99" w:rsidP="008E1399">
      <w:pPr>
        <w:pStyle w:val="01BodyCopy"/>
        <w:ind w:left="360" w:hanging="360"/>
      </w:pPr>
      <w:r>
        <w:rPr>
          <w:noProof/>
        </w:rPr>
        <mc:AlternateContent>
          <mc:Choice Requires="wps">
            <w:drawing>
              <wp:anchor distT="0" distB="0" distL="114300" distR="114300" simplePos="0" relativeHeight="251689984" behindDoc="0" locked="0" layoutInCell="1" allowOverlap="1">
                <wp:simplePos x="0" y="0"/>
                <wp:positionH relativeFrom="column">
                  <wp:posOffset>509905</wp:posOffset>
                </wp:positionH>
                <wp:positionV relativeFrom="paragraph">
                  <wp:posOffset>36830</wp:posOffset>
                </wp:positionV>
                <wp:extent cx="1743075" cy="333375"/>
                <wp:effectExtent l="0" t="0" r="952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3375"/>
                        </a:xfrm>
                        <a:prstGeom prst="rect">
                          <a:avLst/>
                        </a:prstGeom>
                        <a:solidFill>
                          <a:srgbClr val="FFFFFF"/>
                        </a:solidFill>
                        <a:ln w="9525">
                          <a:noFill/>
                          <a:miter lim="800000"/>
                          <a:headEnd/>
                          <a:tailEnd/>
                        </a:ln>
                      </wps:spPr>
                      <wps:txbx>
                        <w:txbxContent>
                          <w:p w:rsidR="00CF7E99" w:rsidRPr="003D323E" w:rsidRDefault="00CF7E99">
                            <w:pPr>
                              <w:rPr>
                                <w:rFonts w:ascii="Arial" w:hAnsi="Arial" w:cs="Arial"/>
                                <w:b/>
                                <w:color w:val="404040"/>
                              </w:rPr>
                            </w:pPr>
                            <w:r w:rsidRPr="003D323E">
                              <w:rPr>
                                <w:rFonts w:ascii="Arial" w:hAnsi="Arial" w:cs="Arial"/>
                                <w:b/>
                                <w:color w:val="404040"/>
                              </w:rPr>
                              <w:t>Points: 1 to 10</w:t>
                            </w:r>
                          </w:p>
                        </w:txbxContent>
                      </wps:txbx>
                      <wps:bodyPr rot="0" vert="horz" wrap="square" lIns="91440" tIns="45720" rIns="91440" bIns="45720" anchor="t" anchorCtr="0">
                        <a:spAutoFit/>
                      </wps:bodyPr>
                    </wps:wsp>
                  </a:graphicData>
                </a:graphic>
              </wp:anchor>
            </w:drawing>
          </mc:Choice>
          <mc:Fallback>
            <w:pict>
              <v:shape id="_x0000_s1047" type="#_x0000_t202" style="position:absolute;left:0;text-align:left;margin-left:40.15pt;margin-top:2.9pt;width:137.25pt;height:26.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" stroked="f">
                <v:textbox style="mso-fit-shape-to-text:t">
                  <w:txbxContent>
                    <w:p w:rsidR="00CF7E99" w:rsidRPr="003D323E" w:rsidRDefault="00CF7E99">
                      <w:pPr>
                        <w:rPr>
                          <w:rFonts w:ascii="Arial" w:hAnsi="Arial" w:cs="Arial"/>
                          <w:b/>
                          <w:color w:val="404040"/>
                        </w:rPr>
                      </w:pPr>
                      <w:r w:rsidRPr="003D323E">
                        <w:rPr>
                          <w:rFonts w:ascii="Arial" w:hAnsi="Arial" w:cs="Arial"/>
                          <w:b/>
                          <w:color w:val="404040"/>
                        </w:rPr>
                        <w:t>Points: 1 to 10</w:t>
                      </w:r>
                    </w:p>
                  </w:txbxContent>
                </v:textbox>
              </v:shape>
            </w:pict>
          </mc:Fallback>
        </mc:AlternateContent>
      </w:r>
    </w:p>
    <w:p w:rsidR="00CF7E99" w:rsidRDefault="003D323E" w:rsidP="00CF7E99">
      <w:pPr>
        <w:pStyle w:val="02Heading"/>
        <w:rPr>
          <w:sz w:val="40"/>
          <w:szCs w:val="40"/>
        </w:rPr>
      </w:pPr>
      <w:r>
        <w:rPr>
          <w:noProof/>
        </w:rPr>
        <mc:AlternateContent>
          <mc:Choice Requires="wps">
            <w:drawing>
              <wp:anchor distT="0" distB="0" distL="114300" distR="114300" simplePos="0" relativeHeight="251696128" behindDoc="0" locked="0" layoutInCell="1" allowOverlap="1" wp14:anchorId="39195A87" wp14:editId="1CB2B1FB">
                <wp:simplePos x="0" y="0"/>
                <wp:positionH relativeFrom="column">
                  <wp:posOffset>548005</wp:posOffset>
                </wp:positionH>
                <wp:positionV relativeFrom="paragraph">
                  <wp:posOffset>2516505</wp:posOffset>
                </wp:positionV>
                <wp:extent cx="2171700" cy="334010"/>
                <wp:effectExtent l="0" t="0" r="0" b="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34010"/>
                        </a:xfrm>
                        <a:prstGeom prst="rect">
                          <a:avLst/>
                        </a:prstGeom>
                        <a:solidFill>
                          <a:srgbClr val="FFFFFF"/>
                        </a:solidFill>
                        <a:ln w="9525">
                          <a:noFill/>
                          <a:miter lim="800000"/>
                          <a:headEnd/>
                          <a:tailEnd/>
                        </a:ln>
                      </wps:spPr>
                      <wps:txbx>
                        <w:txbxContent>
                          <w:p w:rsidR="00CF7E99" w:rsidRPr="003D323E" w:rsidRDefault="00CF7E99" w:rsidP="006D6728">
                            <w:pPr>
                              <w:rPr>
                                <w:rFonts w:ascii="Arial" w:hAnsi="Arial" w:cs="Arial"/>
                                <w:b/>
                                <w:color w:val="404040"/>
                              </w:rPr>
                            </w:pPr>
                            <w:r w:rsidRPr="003D323E">
                              <w:rPr>
                                <w:rFonts w:ascii="Arial" w:hAnsi="Arial" w:cs="Arial"/>
                                <w:b/>
                                <w:color w:val="404040"/>
                              </w:rPr>
                              <w:t>Points: 20 &amp; Above</w:t>
                            </w:r>
                          </w:p>
                        </w:txbxContent>
                      </wps:txbx>
                      <wps:bodyPr rot="0" vert="horz" wrap="square" lIns="91440" tIns="45720" rIns="91440" bIns="45720" anchor="t" anchorCtr="0">
                        <a:spAutoFit/>
                      </wps:bodyPr>
                    </wps:wsp>
                  </a:graphicData>
                </a:graphic>
              </wp:anchor>
            </w:drawing>
          </mc:Choice>
          <mc:Fallback>
            <w:pict>
              <v:shape id="_x0000_s1048" type="#_x0000_t202" style="position:absolute;margin-left:43.15pt;margin-top:198.15pt;width:171pt;height:26.3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" stroked="f">
                <v:textbox style="mso-fit-shape-to-text:t">
                  <w:txbxContent>
                    <w:p w:rsidR="00CF7E99" w:rsidRPr="003D323E" w:rsidRDefault="00CF7E99" w:rsidP="006D6728">
                      <w:pPr>
                        <w:rPr>
                          <w:rFonts w:ascii="Arial" w:hAnsi="Arial" w:cs="Arial"/>
                          <w:b/>
                          <w:color w:val="404040"/>
                        </w:rPr>
                      </w:pPr>
                      <w:r w:rsidRPr="003D323E">
                        <w:rPr>
                          <w:rFonts w:ascii="Arial" w:hAnsi="Arial" w:cs="Arial"/>
                          <w:b/>
                          <w:color w:val="404040"/>
                        </w:rPr>
                        <w:t>Points: 20 &amp; Above</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04B7EFB4" wp14:editId="1F738D0F">
                <wp:simplePos x="0" y="0"/>
                <wp:positionH relativeFrom="column">
                  <wp:posOffset>509905</wp:posOffset>
                </wp:positionH>
                <wp:positionV relativeFrom="paragraph">
                  <wp:posOffset>1173480</wp:posOffset>
                </wp:positionV>
                <wp:extent cx="1743075" cy="333375"/>
                <wp:effectExtent l="0" t="0" r="9525"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3375"/>
                        </a:xfrm>
                        <a:prstGeom prst="rect">
                          <a:avLst/>
                        </a:prstGeom>
                        <a:solidFill>
                          <a:srgbClr val="FFFFFF"/>
                        </a:solidFill>
                        <a:ln w="9525">
                          <a:noFill/>
                          <a:miter lim="800000"/>
                          <a:headEnd/>
                          <a:tailEnd/>
                        </a:ln>
                      </wps:spPr>
                      <wps:txbx>
                        <w:txbxContent>
                          <w:p w:rsidR="00CF7E99" w:rsidRPr="003D323E" w:rsidRDefault="00CF7E99" w:rsidP="006D6728">
                            <w:pPr>
                              <w:rPr>
                                <w:rFonts w:ascii="Arial" w:hAnsi="Arial" w:cs="Arial"/>
                                <w:b/>
                                <w:color w:val="404040"/>
                              </w:rPr>
                            </w:pPr>
                            <w:r w:rsidRPr="003D323E">
                              <w:rPr>
                                <w:rFonts w:ascii="Arial" w:hAnsi="Arial" w:cs="Arial"/>
                                <w:b/>
                                <w:color w:val="404040"/>
                              </w:rPr>
                              <w:t>Points: 11 to 19</w:t>
                            </w:r>
                          </w:p>
                        </w:txbxContent>
                      </wps:txbx>
                      <wps:bodyPr rot="0" vert="horz" wrap="square" lIns="91440" tIns="45720" rIns="91440" bIns="45720" anchor="t" anchorCtr="0">
                        <a:spAutoFit/>
                      </wps:bodyPr>
                    </wps:wsp>
                  </a:graphicData>
                </a:graphic>
              </wp:anchor>
            </w:drawing>
          </mc:Choice>
          <mc:Fallback>
            <w:pict>
              <v:shape id="_x0000_s1049" type="#_x0000_t202" style="position:absolute;margin-left:40.15pt;margin-top:92.4pt;width:137.25pt;height:26.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" stroked="f">
                <v:textbox style="mso-fit-shape-to-text:t">
                  <w:txbxContent>
                    <w:p w:rsidR="00CF7E99" w:rsidRPr="003D323E" w:rsidRDefault="00CF7E99" w:rsidP="006D6728">
                      <w:pPr>
                        <w:rPr>
                          <w:rFonts w:ascii="Arial" w:hAnsi="Arial" w:cs="Arial"/>
                          <w:b/>
                          <w:color w:val="404040"/>
                        </w:rPr>
                      </w:pPr>
                      <w:r w:rsidRPr="003D323E">
                        <w:rPr>
                          <w:rFonts w:ascii="Arial" w:hAnsi="Arial" w:cs="Arial"/>
                          <w:b/>
                          <w:color w:val="404040"/>
                        </w:rPr>
                        <w:t>Points: 11 to 19</w:t>
                      </w:r>
                    </w:p>
                  </w:txbxContent>
                </v:textbox>
              </v:shape>
            </w:pict>
          </mc:Fallback>
        </mc:AlternateContent>
      </w:r>
      <w:r w:rsidR="000B2DE9">
        <w:rPr>
          <w:noProof/>
        </w:rPr>
        <mc:AlternateContent>
          <mc:Choice Requires="wps">
            <w:drawing>
              <wp:anchor distT="0" distB="0" distL="114300" distR="114300" simplePos="0" relativeHeight="251704320" behindDoc="0" locked="0" layoutInCell="1" allowOverlap="1" wp14:anchorId="2EF7398E" wp14:editId="5D67C142">
                <wp:simplePos x="0" y="0"/>
                <wp:positionH relativeFrom="column">
                  <wp:posOffset>3348355</wp:posOffset>
                </wp:positionH>
                <wp:positionV relativeFrom="paragraph">
                  <wp:posOffset>890905</wp:posOffset>
                </wp:positionV>
                <wp:extent cx="2305050" cy="752475"/>
                <wp:effectExtent l="0" t="0" r="0" b="0"/>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52475"/>
                        </a:xfrm>
                        <a:prstGeom prst="rect">
                          <a:avLst/>
                        </a:prstGeom>
                        <a:noFill/>
                        <a:ln w="9525">
                          <a:noFill/>
                          <a:miter lim="800000"/>
                          <a:headEnd/>
                          <a:tailEnd/>
                        </a:ln>
                      </wps:spPr>
                      <wps:txbx>
                        <w:txbxContent>
                          <w:p w:rsidR="00CF7E99" w:rsidRPr="00CF7E99" w:rsidRDefault="00CF7E99" w:rsidP="00CF7E99">
                            <w:pPr>
                              <w:spacing w:before="60"/>
                              <w:rPr>
                                <w:rFonts w:ascii="Arial" w:hAnsi="Arial" w:cs="Arial"/>
                                <w:b/>
                                <w:color w:val="404040"/>
                                <w:sz w:val="20"/>
                                <w:szCs w:val="20"/>
                              </w:rPr>
                            </w:pPr>
                            <w:r w:rsidRPr="00CF7E99">
                              <w:rPr>
                                <w:rFonts w:ascii="Arial" w:hAnsi="Arial" w:cs="Arial"/>
                                <w:b/>
                                <w:color w:val="404040"/>
                                <w:sz w:val="20"/>
                                <w:szCs w:val="20"/>
                              </w:rPr>
                              <w:t>Your decision.  Refer to 5-9 above.</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_x0000_s1050" type="#_x0000_t202" style="position:absolute;margin-left:263.65pt;margin-top:70.15pt;width:181.5pt;height:59.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" filled="f" stroked="f">
                <v:textbox>
                  <w:txbxContent>
                    <w:p w:rsidR="00CF7E99" w:rsidRPr="00CF7E99" w:rsidRDefault="00CF7E99" w:rsidP="00CF7E99">
                      <w:pPr>
                        <w:spacing w:before="60"/>
                        <w:rPr>
                          <w:rFonts w:ascii="Arial" w:hAnsi="Arial" w:cs="Arial"/>
                          <w:b/>
                          <w:color w:val="404040"/>
                          <w:sz w:val="20"/>
                          <w:szCs w:val="20"/>
                        </w:rPr>
                      </w:pPr>
                      <w:r w:rsidRPr="00CF7E99">
                        <w:rPr>
                          <w:rFonts w:ascii="Arial" w:hAnsi="Arial" w:cs="Arial"/>
                          <w:b/>
                          <w:color w:val="404040"/>
                          <w:sz w:val="20"/>
                          <w:szCs w:val="20"/>
                        </w:rPr>
                        <w:t>Your decision.  Refer to 5-9 above.</w:t>
                      </w:r>
                    </w:p>
                  </w:txbxContent>
                </v:textbox>
              </v:shape>
            </w:pict>
          </mc:Fallback>
        </mc:AlternateContent>
      </w:r>
      <w:r w:rsidR="00CF7E99">
        <w:rPr>
          <w:noProof/>
        </w:rPr>
        <mc:AlternateContent>
          <mc:Choice Requires="wps">
            <w:drawing>
              <wp:anchor distT="0" distB="0" distL="114300" distR="114300" simplePos="0" relativeHeight="251692032" behindDoc="0" locked="0" layoutInCell="1" allowOverlap="1" wp14:anchorId="706DD9CD" wp14:editId="4149874E">
                <wp:simplePos x="0" y="0"/>
                <wp:positionH relativeFrom="column">
                  <wp:posOffset>290830</wp:posOffset>
                </wp:positionH>
                <wp:positionV relativeFrom="paragraph">
                  <wp:posOffset>735330</wp:posOffset>
                </wp:positionV>
                <wp:extent cx="2743200" cy="1152525"/>
                <wp:effectExtent l="0" t="19050" r="38100" b="47625"/>
                <wp:wrapNone/>
                <wp:docPr id="31" name="Right Arrow 31"/>
                <wp:cNvGraphicFramePr/>
                <a:graphic xmlns:a="http://schemas.openxmlformats.org/drawingml/2006/main">
                  <a:graphicData uri="http://schemas.microsoft.com/office/word/2010/wordprocessingShape">
                    <wps:wsp>
                      <wps:cNvSpPr/>
                      <wps:spPr>
                        <a:xfrm>
                          <a:off x="0" y="0"/>
                          <a:ext cx="2743200" cy="1152525"/>
                        </a:xfrm>
                        <a:prstGeom prst="rightArrow">
                          <a:avLst/>
                        </a:prstGeom>
                        <a:noFill/>
                        <a:ln>
                          <a:solidFill>
                            <a:srgbClr val="0065C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 o:spid="_x0000_s1026" type="#_x0000_t13" style="position:absolute;margin-left:22.9pt;margin-top:57.9pt;width:3in;height:90.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" adj="17063" filled="f" strokecolor="#0065c1" strokeweight="2pt"/>
            </w:pict>
          </mc:Fallback>
        </mc:AlternateContent>
      </w:r>
      <w:r w:rsidR="00CF7E99">
        <w:rPr>
          <w:noProof/>
        </w:rPr>
        <mc:AlternateContent>
          <mc:Choice Requires="wps">
            <w:drawing>
              <wp:anchor distT="0" distB="0" distL="114300" distR="114300" simplePos="0" relativeHeight="251695104" behindDoc="0" locked="0" layoutInCell="1" allowOverlap="1" wp14:anchorId="3CD8A2AA" wp14:editId="5DE519BD">
                <wp:simplePos x="0" y="0"/>
                <wp:positionH relativeFrom="column">
                  <wp:posOffset>290830</wp:posOffset>
                </wp:positionH>
                <wp:positionV relativeFrom="paragraph">
                  <wp:posOffset>2059305</wp:posOffset>
                </wp:positionV>
                <wp:extent cx="2743200" cy="1152525"/>
                <wp:effectExtent l="0" t="19050" r="38100" b="47625"/>
                <wp:wrapNone/>
                <wp:docPr id="258" name="Right Arrow 258"/>
                <wp:cNvGraphicFramePr/>
                <a:graphic xmlns:a="http://schemas.openxmlformats.org/drawingml/2006/main">
                  <a:graphicData uri="http://schemas.microsoft.com/office/word/2010/wordprocessingShape">
                    <wps:wsp>
                      <wps:cNvSpPr/>
                      <wps:spPr>
                        <a:xfrm>
                          <a:off x="0" y="0"/>
                          <a:ext cx="2743200" cy="1152525"/>
                        </a:xfrm>
                        <a:prstGeom prst="rightArrow">
                          <a:avLst/>
                        </a:prstGeom>
                        <a:noFill/>
                        <a:ln>
                          <a:solidFill>
                            <a:srgbClr val="0065C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58" o:spid="_x0000_s1026" type="#_x0000_t13" style="position:absolute;margin-left:22.9pt;margin-top:162.15pt;width:3in;height:90.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" adj="17063" filled="f" strokecolor="#0065c1" strokeweight="2pt"/>
            </w:pict>
          </mc:Fallback>
        </mc:AlternateContent>
      </w:r>
      <w:r w:rsidR="00CF7E99">
        <w:rPr>
          <w:noProof/>
        </w:rPr>
        <mc:AlternateContent>
          <mc:Choice Requires="wps">
            <w:drawing>
              <wp:anchor distT="0" distB="0" distL="114300" distR="114300" simplePos="0" relativeHeight="251707392" behindDoc="0" locked="0" layoutInCell="1" allowOverlap="1" wp14:anchorId="45AA02C6" wp14:editId="26394923">
                <wp:simplePos x="0" y="0"/>
                <wp:positionH relativeFrom="column">
                  <wp:posOffset>3281680</wp:posOffset>
                </wp:positionH>
                <wp:positionV relativeFrom="paragraph">
                  <wp:posOffset>2164080</wp:posOffset>
                </wp:positionV>
                <wp:extent cx="2552700" cy="828675"/>
                <wp:effectExtent l="0" t="0" r="19050" b="28575"/>
                <wp:wrapNone/>
                <wp:docPr id="268" name="Rectangle 268"/>
                <wp:cNvGraphicFramePr/>
                <a:graphic xmlns:a="http://schemas.openxmlformats.org/drawingml/2006/main">
                  <a:graphicData uri="http://schemas.microsoft.com/office/word/2010/wordprocessingShape">
                    <wps:wsp>
                      <wps:cNvSpPr/>
                      <wps:spPr>
                        <a:xfrm>
                          <a:off x="0" y="0"/>
                          <a:ext cx="2552700" cy="828675"/>
                        </a:xfrm>
                        <a:prstGeom prst="rect">
                          <a:avLst/>
                        </a:prstGeom>
                        <a:solidFill>
                          <a:srgbClr val="E4F1F9"/>
                        </a:solidFill>
                        <a:ln>
                          <a:solidFill>
                            <a:srgbClr val="0065C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8" o:spid="_x0000_s1026" style="position:absolute;margin-left:258.4pt;margin-top:170.4pt;width:201pt;height:65.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" fillcolor="#e4f1f9" strokecolor="#0065c1" strokeweight="2pt"/>
            </w:pict>
          </mc:Fallback>
        </mc:AlternateContent>
      </w:r>
      <w:r w:rsidR="00CF7E99">
        <w:rPr>
          <w:noProof/>
        </w:rPr>
        <mc:AlternateContent>
          <mc:Choice Requires="wps">
            <w:drawing>
              <wp:anchor distT="0" distB="0" distL="114300" distR="114300" simplePos="0" relativeHeight="251708416" behindDoc="0" locked="0" layoutInCell="1" allowOverlap="1" wp14:anchorId="7EB78A12" wp14:editId="6238C3E1">
                <wp:simplePos x="0" y="0"/>
                <wp:positionH relativeFrom="column">
                  <wp:posOffset>3348355</wp:posOffset>
                </wp:positionH>
                <wp:positionV relativeFrom="paragraph">
                  <wp:posOffset>2249805</wp:posOffset>
                </wp:positionV>
                <wp:extent cx="2409190" cy="638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38175"/>
                        </a:xfrm>
                        <a:prstGeom prst="rect">
                          <a:avLst/>
                        </a:prstGeom>
                        <a:solidFill>
                          <a:srgbClr val="E4F1F9"/>
                        </a:solidFill>
                        <a:ln w="9525">
                          <a:noFill/>
                          <a:miter lim="800000"/>
                          <a:headEnd/>
                          <a:tailEnd/>
                        </a:ln>
                      </wps:spPr>
                      <wps:txbx>
                        <w:txbxContent>
                          <w:p w:rsidR="00CF7E99" w:rsidRPr="00CF7E99" w:rsidRDefault="00CF7E99" w:rsidP="00CF7E99">
                            <w:pPr>
                              <w:spacing w:before="60"/>
                              <w:rPr>
                                <w:rFonts w:ascii="Arial" w:hAnsi="Arial" w:cs="Arial"/>
                                <w:b/>
                                <w:color w:val="404040"/>
                                <w:sz w:val="20"/>
                                <w:szCs w:val="20"/>
                              </w:rPr>
                            </w:pPr>
                            <w:r w:rsidRPr="00CF7E99">
                              <w:rPr>
                                <w:rFonts w:ascii="Arial" w:hAnsi="Arial" w:cs="Arial"/>
                                <w:b/>
                                <w:color w:val="404040"/>
                                <w:sz w:val="20"/>
                                <w:szCs w:val="20"/>
                              </w:rPr>
                              <w:t>Replacement is the “Best Economic Decision Given Energy Costs and Future Repair Costs.”</w:t>
                            </w:r>
                          </w:p>
                        </w:txbxContent>
                      </wps:txbx>
                      <wps:bodyPr rot="0" vert="horz" wrap="square" lIns="91440" tIns="45720" rIns="91440" bIns="45720" anchor="ctr" anchorCtr="0">
                        <a:noAutofit/>
                      </wps:bodyPr>
                    </wps:wsp>
                  </a:graphicData>
                </a:graphic>
              </wp:anchor>
            </w:drawing>
          </mc:Choice>
          <mc:Fallback>
            <w:pict>
              <v:shape id="_x0000_s1051" type="#_x0000_t202" style="position:absolute;margin-left:263.65pt;margin-top:177.15pt;width:189.7pt;height:50.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" fillcolor="#e4f1f9" stroked="f">
                <v:textbox>
                  <w:txbxContent>
                    <w:p w:rsidR="00CF7E99" w:rsidRPr="00CF7E99" w:rsidRDefault="00CF7E99" w:rsidP="00CF7E99">
                      <w:pPr>
                        <w:spacing w:before="60"/>
                        <w:rPr>
                          <w:rFonts w:ascii="Arial" w:hAnsi="Arial" w:cs="Arial"/>
                          <w:b/>
                          <w:color w:val="404040"/>
                          <w:sz w:val="20"/>
                          <w:szCs w:val="20"/>
                        </w:rPr>
                      </w:pPr>
                      <w:r w:rsidRPr="00CF7E99">
                        <w:rPr>
                          <w:rFonts w:ascii="Arial" w:hAnsi="Arial" w:cs="Arial"/>
                          <w:b/>
                          <w:color w:val="404040"/>
                          <w:sz w:val="20"/>
                          <w:szCs w:val="20"/>
                        </w:rPr>
                        <w:t>Replacement is the “Best Economic Decision Given Energy Costs and Future Repair Costs.”</w:t>
                      </w:r>
                    </w:p>
                  </w:txbxContent>
                </v:textbox>
              </v:shape>
            </w:pict>
          </mc:Fallback>
        </mc:AlternateContent>
      </w:r>
      <w:r w:rsidR="006D6728">
        <w:rPr>
          <w:noProof/>
        </w:rPr>
        <mc:AlternateContent>
          <mc:Choice Requires="wps">
            <w:drawing>
              <wp:anchor distT="0" distB="0" distL="114300" distR="114300" simplePos="0" relativeHeight="251703296" behindDoc="0" locked="0" layoutInCell="1" allowOverlap="1" wp14:anchorId="36BF8BF2" wp14:editId="6D688A65">
                <wp:simplePos x="0" y="0"/>
                <wp:positionH relativeFrom="column">
                  <wp:posOffset>3281680</wp:posOffset>
                </wp:positionH>
                <wp:positionV relativeFrom="paragraph">
                  <wp:posOffset>878205</wp:posOffset>
                </wp:positionV>
                <wp:extent cx="2552700" cy="828675"/>
                <wp:effectExtent l="0" t="0" r="19050" b="28575"/>
                <wp:wrapNone/>
                <wp:docPr id="264" name="Rectangle 264"/>
                <wp:cNvGraphicFramePr/>
                <a:graphic xmlns:a="http://schemas.openxmlformats.org/drawingml/2006/main">
                  <a:graphicData uri="http://schemas.microsoft.com/office/word/2010/wordprocessingShape">
                    <wps:wsp>
                      <wps:cNvSpPr/>
                      <wps:spPr>
                        <a:xfrm>
                          <a:off x="0" y="0"/>
                          <a:ext cx="2552700" cy="828675"/>
                        </a:xfrm>
                        <a:prstGeom prst="rect">
                          <a:avLst/>
                        </a:prstGeom>
                        <a:solidFill>
                          <a:srgbClr val="E4F1F9"/>
                        </a:solidFill>
                        <a:ln>
                          <a:solidFill>
                            <a:srgbClr val="0065C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4" o:spid="_x0000_s1026" style="position:absolute;margin-left:258.4pt;margin-top:69.15pt;width:201pt;height:65.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" fillcolor="#e4f1f9" strokecolor="#0065c1" strokeweight="2pt"/>
            </w:pict>
          </mc:Fallback>
        </mc:AlternateContent>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r w:rsidR="00CF7E99">
        <w:rPr>
          <w:sz w:val="40"/>
          <w:szCs w:val="40"/>
        </w:rPr>
        <w:tab/>
      </w:r>
    </w:p>
    <w:p w:rsidR="00CF7E99" w:rsidRPr="0090160D" w:rsidRDefault="00CF7E99" w:rsidP="00CF7E99">
      <w:pPr>
        <w:pStyle w:val="02Heading"/>
        <w:rPr>
          <w:sz w:val="10"/>
          <w:szCs w:val="10"/>
        </w:rPr>
      </w:pPr>
    </w:p>
    <w:p w:rsidR="00CF7E99" w:rsidRDefault="002414C3" w:rsidP="00CF7E99">
      <w:pPr>
        <w:pStyle w:val="02Heading"/>
      </w:pPr>
      <w:r>
        <w:t xml:space="preserve">Why </w:t>
      </w:r>
      <w:r w:rsidR="003D323E">
        <w:t>Is This Critical To Your Success</w:t>
      </w:r>
      <w:r w:rsidR="00CF7E99">
        <w:t>?</w:t>
      </w:r>
    </w:p>
    <w:p w:rsidR="00CF7E99" w:rsidRDefault="00CF7E99" w:rsidP="00CF7E99">
      <w:pPr>
        <w:pStyle w:val="02Heading"/>
      </w:pPr>
    </w:p>
    <w:p w:rsidR="00CF7E99" w:rsidRPr="00CF7E99" w:rsidRDefault="00CF7E99" w:rsidP="00CF7E99">
      <w:pPr>
        <w:pStyle w:val="01BodyCopy"/>
        <w:numPr>
          <w:ilvl w:val="0"/>
          <w:numId w:val="42"/>
        </w:numPr>
        <w:spacing w:after="120"/>
      </w:pPr>
      <w:r w:rsidRPr="00CF7E99">
        <w:t xml:space="preserve">The technician sales process is a fact of life and it is happening whether you acknowledge it or not.  Understanding the steps of sales process, and defining and practicing these steps </w:t>
      </w:r>
      <w:r w:rsidR="00396E54" w:rsidRPr="00CF7E99">
        <w:t>are</w:t>
      </w:r>
      <w:r w:rsidRPr="00CF7E99">
        <w:t xml:space="preserve"> a crucial step to improving sales.</w:t>
      </w:r>
    </w:p>
    <w:p w:rsidR="00CF7E99" w:rsidRPr="00CF7E99" w:rsidRDefault="00CF7E99" w:rsidP="00CF7E99">
      <w:pPr>
        <w:pStyle w:val="01BodyCopy"/>
        <w:numPr>
          <w:ilvl w:val="0"/>
          <w:numId w:val="42"/>
        </w:numPr>
        <w:spacing w:after="120"/>
      </w:pPr>
      <w:r w:rsidRPr="00CF7E99">
        <w:t>Having a defined, controlled technician selling program can significantly improve your leads and your closure rates, resulting in more profits.</w:t>
      </w:r>
    </w:p>
    <w:p w:rsidR="00CF7E99" w:rsidRDefault="00CF7E99" w:rsidP="00CF7E99">
      <w:pPr>
        <w:pStyle w:val="01BodyCopy"/>
        <w:numPr>
          <w:ilvl w:val="0"/>
          <w:numId w:val="42"/>
        </w:numPr>
        <w:spacing w:after="240"/>
      </w:pPr>
      <w:r w:rsidRPr="00CF7E99">
        <w:t xml:space="preserve">Knowing technician sales process allows you to </w:t>
      </w:r>
      <w:bookmarkStart w:id="0" w:name="_GoBack"/>
      <w:bookmarkEnd w:id="0"/>
      <w:r w:rsidRPr="00CF7E99">
        <w:t>define the training steps, and become more consistent allowing for better presentations, closure rates, and ultimately profits.</w:t>
      </w:r>
    </w:p>
    <w:p w:rsidR="008E1399" w:rsidRPr="00EA02E4" w:rsidRDefault="00CF7E99" w:rsidP="00EA02E4">
      <w:pPr>
        <w:pStyle w:val="01BodyCopy"/>
        <w:rPr>
          <w:b/>
          <w:color w:val="0065C1"/>
        </w:rPr>
      </w:pPr>
      <w:r w:rsidRPr="00CF7E99">
        <w:rPr>
          <w:b/>
          <w:color w:val="0065C1"/>
        </w:rPr>
        <w:t xml:space="preserve">Practicing your sales </w:t>
      </w:r>
      <w:r w:rsidR="00396E54" w:rsidRPr="00CF7E99">
        <w:rPr>
          <w:b/>
          <w:color w:val="0065C1"/>
        </w:rPr>
        <w:t>presentation</w:t>
      </w:r>
      <w:r w:rsidR="002414C3">
        <w:rPr>
          <w:b/>
          <w:color w:val="0065C1"/>
        </w:rPr>
        <w:t xml:space="preserve"> and getting excellent at the sales process will help you make more p</w:t>
      </w:r>
      <w:r w:rsidRPr="00CF7E99">
        <w:rPr>
          <w:b/>
          <w:color w:val="0065C1"/>
        </w:rPr>
        <w:t>rofit!</w:t>
      </w:r>
    </w:p>
    <w:sectPr w:rsidR="008E1399" w:rsidRPr="00EA02E4" w:rsidSect="00B70AB2">
      <w:headerReference w:type="even" r:id="rId10"/>
      <w:headerReference w:type="default" r:id="rId11"/>
      <w:footerReference w:type="default" r:id="rId12"/>
      <w:headerReference w:type="first" r:id="rId13"/>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E99" w:rsidRDefault="00CF7E99" w:rsidP="00384F4F">
      <w:r>
        <w:separator/>
      </w:r>
    </w:p>
  </w:endnote>
  <w:endnote w:type="continuationSeparator" w:id="0">
    <w:p w:rsidR="00CF7E99" w:rsidRDefault="00CF7E99"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99" w:rsidRDefault="00CF7E99"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3D323E">
      <w:rPr>
        <w:rFonts w:ascii="Arial" w:hAnsi="Arial" w:cs="Arial"/>
        <w:noProof/>
        <w:sz w:val="19"/>
        <w:szCs w:val="19"/>
      </w:rPr>
      <w:t>14</w:t>
    </w:r>
    <w:r w:rsidRPr="00863E58">
      <w:rPr>
        <w:rFonts w:ascii="Arial" w:hAnsi="Arial" w:cs="Arial"/>
        <w:noProof/>
        <w:sz w:val="19"/>
        <w:szCs w:val="19"/>
      </w:rPr>
      <w:fldChar w:fldCharType="end"/>
    </w:r>
  </w:p>
  <w:p w:rsidR="00CF7E99" w:rsidRPr="00B074EF" w:rsidRDefault="00CF7E9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E99" w:rsidRDefault="00CF7E99" w:rsidP="00384F4F">
      <w:r>
        <w:separator/>
      </w:r>
    </w:p>
  </w:footnote>
  <w:footnote w:type="continuationSeparator" w:id="0">
    <w:p w:rsidR="00CF7E99" w:rsidRDefault="00CF7E99"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99" w:rsidRDefault="003D32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99" w:rsidRPr="005F7305" w:rsidRDefault="00CF7E99" w:rsidP="001D457D">
    <w:pPr>
      <w:pStyle w:val="HeaderHeadline"/>
    </w:pPr>
    <w:r>
      <w:rPr>
        <w:noProof/>
      </w:rPr>
      <w:drawing>
        <wp:anchor distT="0" distB="0" distL="114300" distR="114300" simplePos="0" relativeHeight="251656704" behindDoc="1" locked="0" layoutInCell="1" allowOverlap="1" wp14:anchorId="77CFD959" wp14:editId="7BD21C3F">
          <wp:simplePos x="0" y="0"/>
          <wp:positionH relativeFrom="column">
            <wp:posOffset>-847725</wp:posOffset>
          </wp:positionH>
          <wp:positionV relativeFrom="paragraph">
            <wp:posOffset>-476250</wp:posOffset>
          </wp:positionV>
          <wp:extent cx="7840345" cy="10150475"/>
          <wp:effectExtent l="0" t="0" r="8255" b="3175"/>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t>Technicians Selling</w:t>
    </w:r>
  </w:p>
  <w:p w:rsidR="00CF7E99" w:rsidRPr="00292F81" w:rsidRDefault="00CF7E99" w:rsidP="00292F81">
    <w:pPr>
      <w:pStyle w:val="Header"/>
      <w:tabs>
        <w:tab w:val="left" w:pos="450"/>
      </w:tabs>
      <w:jc w:val="right"/>
      <w:rPr>
        <w:sz w:val="36"/>
        <w:szCs w:val="36"/>
      </w:rPr>
    </w:pPr>
    <w:r>
      <w:rPr>
        <w:rFonts w:ascii="Arial" w:hAnsi="Arial" w:cs="Arial"/>
        <w:color w:val="404040"/>
        <w:sz w:val="22"/>
        <w:szCs w:val="22"/>
      </w:rPr>
      <w:t>Lead Generation &amp; Repair Versus Replace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99" w:rsidRDefault="00CF7E99">
    <w:pPr>
      <w:pStyle w:val="Header"/>
    </w:pPr>
    <w:r>
      <w:rPr>
        <w:noProof/>
      </w:rPr>
      <w:drawing>
        <wp:anchor distT="0" distB="0" distL="114300" distR="114300" simplePos="0" relativeHeight="251657728" behindDoc="1" locked="0" layoutInCell="1" allowOverlap="1" wp14:anchorId="469292E6" wp14:editId="001A5EB2">
          <wp:simplePos x="0" y="0"/>
          <wp:positionH relativeFrom="column">
            <wp:posOffset>-819150</wp:posOffset>
          </wp:positionH>
          <wp:positionV relativeFrom="paragraph">
            <wp:posOffset>-476250</wp:posOffset>
          </wp:positionV>
          <wp:extent cx="7799705" cy="10089515"/>
          <wp:effectExtent l="0" t="0" r="0" b="6985"/>
          <wp:wrapNone/>
          <wp:docPr id="25" name="Picture 25"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466418"/>
    <w:multiLevelType w:val="hybridMultilevel"/>
    <w:tmpl w:val="7A4C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27E6C"/>
    <w:multiLevelType w:val="hybridMultilevel"/>
    <w:tmpl w:val="9AC87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A8095A"/>
    <w:multiLevelType w:val="hybridMultilevel"/>
    <w:tmpl w:val="F1DAB732"/>
    <w:lvl w:ilvl="0" w:tplc="462EA83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26773"/>
    <w:multiLevelType w:val="hybridMultilevel"/>
    <w:tmpl w:val="D9D6657E"/>
    <w:lvl w:ilvl="0" w:tplc="1F1AAA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7D51A1"/>
    <w:multiLevelType w:val="hybridMultilevel"/>
    <w:tmpl w:val="D4265E30"/>
    <w:lvl w:ilvl="0" w:tplc="37226D4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B4B85"/>
    <w:multiLevelType w:val="hybridMultilevel"/>
    <w:tmpl w:val="062C30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71B9A"/>
    <w:multiLevelType w:val="hybridMultilevel"/>
    <w:tmpl w:val="26782CE2"/>
    <w:lvl w:ilvl="0" w:tplc="4F2233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35F31EA"/>
    <w:multiLevelType w:val="hybridMultilevel"/>
    <w:tmpl w:val="30382D98"/>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579CF"/>
    <w:multiLevelType w:val="hybridMultilevel"/>
    <w:tmpl w:val="EF902EB4"/>
    <w:lvl w:ilvl="0" w:tplc="3F6A40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11074"/>
    <w:multiLevelType w:val="hybridMultilevel"/>
    <w:tmpl w:val="E7E605D6"/>
    <w:lvl w:ilvl="0" w:tplc="21F870E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375E2"/>
    <w:multiLevelType w:val="hybridMultilevel"/>
    <w:tmpl w:val="41780794"/>
    <w:lvl w:ilvl="0" w:tplc="E4B8F2F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BD4782"/>
    <w:multiLevelType w:val="hybridMultilevel"/>
    <w:tmpl w:val="10D4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F7B74"/>
    <w:multiLevelType w:val="hybridMultilevel"/>
    <w:tmpl w:val="E250D3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9401583"/>
    <w:multiLevelType w:val="hybridMultilevel"/>
    <w:tmpl w:val="933E2A24"/>
    <w:lvl w:ilvl="0" w:tplc="04090001">
      <w:start w:val="1"/>
      <w:numFmt w:val="bullet"/>
      <w:lvlText w:val=""/>
      <w:lvlJc w:val="left"/>
      <w:pPr>
        <w:ind w:left="720" w:hanging="360"/>
      </w:pPr>
      <w:rPr>
        <w:rFonts w:ascii="Symbol" w:hAnsi="Symbol" w:hint="default"/>
      </w:rPr>
    </w:lvl>
    <w:lvl w:ilvl="1" w:tplc="A85EB2FE">
      <w:numFmt w:val="bullet"/>
      <w:lvlText w:val="–"/>
      <w:lvlJc w:val="left"/>
      <w:pPr>
        <w:ind w:left="1440" w:hanging="360"/>
      </w:pPr>
      <w:rPr>
        <w:rFonts w:ascii="Cambria" w:eastAsia="MS Mincho"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85C97"/>
    <w:multiLevelType w:val="hybridMultilevel"/>
    <w:tmpl w:val="ACB2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AB6AE2"/>
    <w:multiLevelType w:val="hybridMultilevel"/>
    <w:tmpl w:val="62FE2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B656C"/>
    <w:multiLevelType w:val="hybridMultilevel"/>
    <w:tmpl w:val="6D524EE6"/>
    <w:lvl w:ilvl="0" w:tplc="21F870E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2838B8"/>
    <w:multiLevelType w:val="hybridMultilevel"/>
    <w:tmpl w:val="29A401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BA83FDA"/>
    <w:multiLevelType w:val="hybridMultilevel"/>
    <w:tmpl w:val="7F543000"/>
    <w:lvl w:ilvl="0" w:tplc="AD78624E">
      <w:start w:val="1"/>
      <w:numFmt w:val="bullet"/>
      <w:lvlText w:val=""/>
      <w:lvlJc w:val="left"/>
      <w:pPr>
        <w:tabs>
          <w:tab w:val="num" w:pos="1080"/>
        </w:tabs>
        <w:ind w:left="1080" w:hanging="360"/>
      </w:pPr>
      <w:rPr>
        <w:rFonts w:ascii="Wingdings" w:hAnsi="Wingdings" w:hint="default"/>
        <w:color w:val="AE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CA6A3D"/>
    <w:multiLevelType w:val="hybridMultilevel"/>
    <w:tmpl w:val="2CEEFF74"/>
    <w:lvl w:ilvl="0" w:tplc="FBDE2C4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B223AF"/>
    <w:multiLevelType w:val="hybridMultilevel"/>
    <w:tmpl w:val="620AB6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A45509"/>
    <w:multiLevelType w:val="hybridMultilevel"/>
    <w:tmpl w:val="273EBD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BE07ACD"/>
    <w:multiLevelType w:val="hybridMultilevel"/>
    <w:tmpl w:val="D0AC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F184E"/>
    <w:multiLevelType w:val="hybridMultilevel"/>
    <w:tmpl w:val="4CEE9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4129BA"/>
    <w:multiLevelType w:val="hybridMultilevel"/>
    <w:tmpl w:val="95E4FB06"/>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nsid w:val="67667F90"/>
    <w:multiLevelType w:val="hybridMultilevel"/>
    <w:tmpl w:val="9CAE5B72"/>
    <w:lvl w:ilvl="0" w:tplc="0FF6D096">
      <w:start w:val="1"/>
      <w:numFmt w:val="decimal"/>
      <w:lvlText w:val="%1."/>
      <w:lvlJc w:val="left"/>
      <w:pPr>
        <w:tabs>
          <w:tab w:val="num" w:pos="1080"/>
        </w:tabs>
        <w:ind w:left="1080" w:hanging="720"/>
      </w:pPr>
      <w:rPr>
        <w:rFonts w:hint="default"/>
      </w:rPr>
    </w:lvl>
    <w:lvl w:ilvl="1" w:tplc="BE5093C4">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B97D21"/>
    <w:multiLevelType w:val="hybridMultilevel"/>
    <w:tmpl w:val="2ECA8680"/>
    <w:lvl w:ilvl="0" w:tplc="21F870E4">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537DA6"/>
    <w:multiLevelType w:val="hybridMultilevel"/>
    <w:tmpl w:val="1D02183E"/>
    <w:lvl w:ilvl="0" w:tplc="64C8E44E">
      <w:start w:val="2"/>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6D65B8"/>
    <w:multiLevelType w:val="hybridMultilevel"/>
    <w:tmpl w:val="682A9044"/>
    <w:lvl w:ilvl="0" w:tplc="04CC4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7A329E"/>
    <w:multiLevelType w:val="hybridMultilevel"/>
    <w:tmpl w:val="BB06745C"/>
    <w:lvl w:ilvl="0" w:tplc="D9C28B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0A27BB"/>
    <w:multiLevelType w:val="hybridMultilevel"/>
    <w:tmpl w:val="CF48758C"/>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9F71A3"/>
    <w:multiLevelType w:val="hybridMultilevel"/>
    <w:tmpl w:val="31969A60"/>
    <w:lvl w:ilvl="0" w:tplc="F1B2EA9E">
      <w:start w:val="1"/>
      <w:numFmt w:val="decimal"/>
      <w:lvlText w:val="%1."/>
      <w:lvlJc w:val="left"/>
      <w:pPr>
        <w:tabs>
          <w:tab w:val="num" w:pos="732"/>
        </w:tabs>
        <w:ind w:left="732" w:hanging="37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8FE7A24"/>
    <w:multiLevelType w:val="hybridMultilevel"/>
    <w:tmpl w:val="2AD6C8A6"/>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933BA4"/>
    <w:multiLevelType w:val="hybridMultilevel"/>
    <w:tmpl w:val="2BCC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571B2D"/>
    <w:multiLevelType w:val="hybridMultilevel"/>
    <w:tmpl w:val="63A649AC"/>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E5312C3"/>
    <w:multiLevelType w:val="hybridMultilevel"/>
    <w:tmpl w:val="1BA25C2C"/>
    <w:lvl w:ilvl="0" w:tplc="0C30D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6"/>
  </w:num>
  <w:num w:numId="4">
    <w:abstractNumId w:val="36"/>
  </w:num>
  <w:num w:numId="5">
    <w:abstractNumId w:val="26"/>
  </w:num>
  <w:num w:numId="6">
    <w:abstractNumId w:val="2"/>
  </w:num>
  <w:num w:numId="7">
    <w:abstractNumId w:val="22"/>
  </w:num>
  <w:num w:numId="8">
    <w:abstractNumId w:val="21"/>
  </w:num>
  <w:num w:numId="9">
    <w:abstractNumId w:val="27"/>
  </w:num>
  <w:num w:numId="10">
    <w:abstractNumId w:val="32"/>
  </w:num>
  <w:num w:numId="11">
    <w:abstractNumId w:val="29"/>
  </w:num>
  <w:num w:numId="12">
    <w:abstractNumId w:val="39"/>
  </w:num>
  <w:num w:numId="13">
    <w:abstractNumId w:val="38"/>
  </w:num>
  <w:num w:numId="14">
    <w:abstractNumId w:val="34"/>
  </w:num>
  <w:num w:numId="15">
    <w:abstractNumId w:val="8"/>
  </w:num>
  <w:num w:numId="16">
    <w:abstractNumId w:val="23"/>
  </w:num>
  <w:num w:numId="17">
    <w:abstractNumId w:val="12"/>
  </w:num>
  <w:num w:numId="18">
    <w:abstractNumId w:val="28"/>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9"/>
  </w:num>
  <w:num w:numId="22">
    <w:abstractNumId w:val="3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6"/>
  </w:num>
  <w:num w:numId="26">
    <w:abstractNumId w:val="31"/>
  </w:num>
  <w:num w:numId="27">
    <w:abstractNumId w:val="1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7"/>
  </w:num>
  <w:num w:numId="31">
    <w:abstractNumId w:val="1"/>
  </w:num>
  <w:num w:numId="32">
    <w:abstractNumId w:val="13"/>
  </w:num>
  <w:num w:numId="33">
    <w:abstractNumId w:val="25"/>
  </w:num>
  <w:num w:numId="34">
    <w:abstractNumId w:val="15"/>
  </w:num>
  <w:num w:numId="35">
    <w:abstractNumId w:val="17"/>
  </w:num>
  <w:num w:numId="36">
    <w:abstractNumId w:val="7"/>
  </w:num>
  <w:num w:numId="37">
    <w:abstractNumId w:val="11"/>
  </w:num>
  <w:num w:numId="38">
    <w:abstractNumId w:val="18"/>
  </w:num>
  <w:num w:numId="39">
    <w:abstractNumId w:val="4"/>
  </w:num>
  <w:num w:numId="40">
    <w:abstractNumId w:val="20"/>
  </w:num>
  <w:num w:numId="41">
    <w:abstractNumId w:val="20"/>
  </w:num>
  <w:num w:numId="4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42582"/>
    <w:rsid w:val="00046981"/>
    <w:rsid w:val="00063803"/>
    <w:rsid w:val="00072500"/>
    <w:rsid w:val="00081BF4"/>
    <w:rsid w:val="00082286"/>
    <w:rsid w:val="0008719F"/>
    <w:rsid w:val="0008760E"/>
    <w:rsid w:val="00097784"/>
    <w:rsid w:val="000A4560"/>
    <w:rsid w:val="000A5F9A"/>
    <w:rsid w:val="000B22C8"/>
    <w:rsid w:val="000B2DE9"/>
    <w:rsid w:val="000B30A8"/>
    <w:rsid w:val="000D11B8"/>
    <w:rsid w:val="000D43F1"/>
    <w:rsid w:val="000E3D29"/>
    <w:rsid w:val="000E740E"/>
    <w:rsid w:val="000F1900"/>
    <w:rsid w:val="000F1A3D"/>
    <w:rsid w:val="001018A1"/>
    <w:rsid w:val="00106543"/>
    <w:rsid w:val="00106B81"/>
    <w:rsid w:val="00122EDE"/>
    <w:rsid w:val="001250B0"/>
    <w:rsid w:val="001304FC"/>
    <w:rsid w:val="00140782"/>
    <w:rsid w:val="001407C6"/>
    <w:rsid w:val="00141DBC"/>
    <w:rsid w:val="00147306"/>
    <w:rsid w:val="00152927"/>
    <w:rsid w:val="00153F83"/>
    <w:rsid w:val="0015589F"/>
    <w:rsid w:val="001562BC"/>
    <w:rsid w:val="00170CA4"/>
    <w:rsid w:val="00170FCD"/>
    <w:rsid w:val="00171B9A"/>
    <w:rsid w:val="00175937"/>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07576"/>
    <w:rsid w:val="002110E5"/>
    <w:rsid w:val="00213FFF"/>
    <w:rsid w:val="002154F9"/>
    <w:rsid w:val="0022103C"/>
    <w:rsid w:val="00223342"/>
    <w:rsid w:val="0022379F"/>
    <w:rsid w:val="00226A44"/>
    <w:rsid w:val="0023019E"/>
    <w:rsid w:val="002307B1"/>
    <w:rsid w:val="002351F3"/>
    <w:rsid w:val="0023740C"/>
    <w:rsid w:val="002414C3"/>
    <w:rsid w:val="00242329"/>
    <w:rsid w:val="00242726"/>
    <w:rsid w:val="00252A02"/>
    <w:rsid w:val="002642F3"/>
    <w:rsid w:val="00266417"/>
    <w:rsid w:val="00266EA1"/>
    <w:rsid w:val="00274A1F"/>
    <w:rsid w:val="00292F81"/>
    <w:rsid w:val="002A4FDE"/>
    <w:rsid w:val="002A7F38"/>
    <w:rsid w:val="002B79CF"/>
    <w:rsid w:val="002C0F03"/>
    <w:rsid w:val="002C4038"/>
    <w:rsid w:val="002C60B9"/>
    <w:rsid w:val="002D3D79"/>
    <w:rsid w:val="002E3EAD"/>
    <w:rsid w:val="002E6936"/>
    <w:rsid w:val="002F21A5"/>
    <w:rsid w:val="002F2CDE"/>
    <w:rsid w:val="002F48FB"/>
    <w:rsid w:val="002F6254"/>
    <w:rsid w:val="00301ACE"/>
    <w:rsid w:val="00301F35"/>
    <w:rsid w:val="00305130"/>
    <w:rsid w:val="00320A1B"/>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697B"/>
    <w:rsid w:val="00396E54"/>
    <w:rsid w:val="003973B1"/>
    <w:rsid w:val="00397EE9"/>
    <w:rsid w:val="003B2B75"/>
    <w:rsid w:val="003D323E"/>
    <w:rsid w:val="003D7A69"/>
    <w:rsid w:val="003D7CB8"/>
    <w:rsid w:val="003F068A"/>
    <w:rsid w:val="003F6A62"/>
    <w:rsid w:val="0040460E"/>
    <w:rsid w:val="004136C5"/>
    <w:rsid w:val="00413E75"/>
    <w:rsid w:val="00416EC2"/>
    <w:rsid w:val="0042302A"/>
    <w:rsid w:val="00423C4B"/>
    <w:rsid w:val="00431A46"/>
    <w:rsid w:val="00451804"/>
    <w:rsid w:val="00453866"/>
    <w:rsid w:val="004600A0"/>
    <w:rsid w:val="00475C80"/>
    <w:rsid w:val="00482A26"/>
    <w:rsid w:val="004A0ECF"/>
    <w:rsid w:val="004A27B0"/>
    <w:rsid w:val="004B377B"/>
    <w:rsid w:val="004B5215"/>
    <w:rsid w:val="004B5220"/>
    <w:rsid w:val="004C1A5A"/>
    <w:rsid w:val="004C2661"/>
    <w:rsid w:val="004C643B"/>
    <w:rsid w:val="004D7D50"/>
    <w:rsid w:val="004E2420"/>
    <w:rsid w:val="004E29F8"/>
    <w:rsid w:val="004E4B48"/>
    <w:rsid w:val="004F042D"/>
    <w:rsid w:val="004F3A8F"/>
    <w:rsid w:val="0050077C"/>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F46CD"/>
    <w:rsid w:val="005F52FC"/>
    <w:rsid w:val="005F7305"/>
    <w:rsid w:val="00601282"/>
    <w:rsid w:val="00604412"/>
    <w:rsid w:val="0060771A"/>
    <w:rsid w:val="00607C75"/>
    <w:rsid w:val="00636216"/>
    <w:rsid w:val="00645038"/>
    <w:rsid w:val="00646949"/>
    <w:rsid w:val="006529B7"/>
    <w:rsid w:val="00652F0B"/>
    <w:rsid w:val="00654965"/>
    <w:rsid w:val="0065658F"/>
    <w:rsid w:val="0066252A"/>
    <w:rsid w:val="006636E6"/>
    <w:rsid w:val="00667F20"/>
    <w:rsid w:val="0068082D"/>
    <w:rsid w:val="0068373E"/>
    <w:rsid w:val="00692D0A"/>
    <w:rsid w:val="00697408"/>
    <w:rsid w:val="006A2EA7"/>
    <w:rsid w:val="006A5226"/>
    <w:rsid w:val="006B2A49"/>
    <w:rsid w:val="006B58BD"/>
    <w:rsid w:val="006C2A06"/>
    <w:rsid w:val="006C3E20"/>
    <w:rsid w:val="006C6A19"/>
    <w:rsid w:val="006D0742"/>
    <w:rsid w:val="006D23B9"/>
    <w:rsid w:val="006D6728"/>
    <w:rsid w:val="006E2F3D"/>
    <w:rsid w:val="006E3D1F"/>
    <w:rsid w:val="006F6586"/>
    <w:rsid w:val="0070592F"/>
    <w:rsid w:val="00711E41"/>
    <w:rsid w:val="007134F7"/>
    <w:rsid w:val="00720CC0"/>
    <w:rsid w:val="00726B99"/>
    <w:rsid w:val="00733DB8"/>
    <w:rsid w:val="00734F8B"/>
    <w:rsid w:val="007431D7"/>
    <w:rsid w:val="00752038"/>
    <w:rsid w:val="0075392B"/>
    <w:rsid w:val="007637B0"/>
    <w:rsid w:val="00773AA2"/>
    <w:rsid w:val="00784E00"/>
    <w:rsid w:val="00785971"/>
    <w:rsid w:val="00790E9B"/>
    <w:rsid w:val="00792AA9"/>
    <w:rsid w:val="007A4A82"/>
    <w:rsid w:val="007B09DC"/>
    <w:rsid w:val="007E3E43"/>
    <w:rsid w:val="007E6336"/>
    <w:rsid w:val="007E6587"/>
    <w:rsid w:val="007E73CD"/>
    <w:rsid w:val="007E7FF4"/>
    <w:rsid w:val="007F0285"/>
    <w:rsid w:val="00801B8F"/>
    <w:rsid w:val="008035EA"/>
    <w:rsid w:val="008115D4"/>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35CC"/>
    <w:rsid w:val="008A4CCD"/>
    <w:rsid w:val="008B0C61"/>
    <w:rsid w:val="008B1768"/>
    <w:rsid w:val="008B27EB"/>
    <w:rsid w:val="008B582C"/>
    <w:rsid w:val="008D10FD"/>
    <w:rsid w:val="008D590F"/>
    <w:rsid w:val="008E1399"/>
    <w:rsid w:val="008E4248"/>
    <w:rsid w:val="008E4888"/>
    <w:rsid w:val="008E55EE"/>
    <w:rsid w:val="008E5CD7"/>
    <w:rsid w:val="008F459A"/>
    <w:rsid w:val="0090160D"/>
    <w:rsid w:val="009120B8"/>
    <w:rsid w:val="009144D8"/>
    <w:rsid w:val="009157F7"/>
    <w:rsid w:val="009209C5"/>
    <w:rsid w:val="00921C20"/>
    <w:rsid w:val="00922EEF"/>
    <w:rsid w:val="0094730B"/>
    <w:rsid w:val="0096287B"/>
    <w:rsid w:val="00974562"/>
    <w:rsid w:val="00976FCB"/>
    <w:rsid w:val="0098585F"/>
    <w:rsid w:val="00995219"/>
    <w:rsid w:val="00995C9D"/>
    <w:rsid w:val="009961C8"/>
    <w:rsid w:val="009B19AD"/>
    <w:rsid w:val="009B3376"/>
    <w:rsid w:val="009B4570"/>
    <w:rsid w:val="009B58F0"/>
    <w:rsid w:val="009B6831"/>
    <w:rsid w:val="009F228F"/>
    <w:rsid w:val="00A015C3"/>
    <w:rsid w:val="00A01767"/>
    <w:rsid w:val="00A0781A"/>
    <w:rsid w:val="00A101F6"/>
    <w:rsid w:val="00A10C0E"/>
    <w:rsid w:val="00A208E9"/>
    <w:rsid w:val="00A22A00"/>
    <w:rsid w:val="00A33735"/>
    <w:rsid w:val="00A33820"/>
    <w:rsid w:val="00A43A1B"/>
    <w:rsid w:val="00A44707"/>
    <w:rsid w:val="00A458BE"/>
    <w:rsid w:val="00A46A21"/>
    <w:rsid w:val="00A52709"/>
    <w:rsid w:val="00A617B7"/>
    <w:rsid w:val="00A67CB9"/>
    <w:rsid w:val="00A7405C"/>
    <w:rsid w:val="00A7443A"/>
    <w:rsid w:val="00A7796A"/>
    <w:rsid w:val="00A94639"/>
    <w:rsid w:val="00A96029"/>
    <w:rsid w:val="00AC3C15"/>
    <w:rsid w:val="00AC5845"/>
    <w:rsid w:val="00AD1A45"/>
    <w:rsid w:val="00AD2848"/>
    <w:rsid w:val="00AE1567"/>
    <w:rsid w:val="00AE3239"/>
    <w:rsid w:val="00AE5A85"/>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4704"/>
    <w:rsid w:val="00B556F2"/>
    <w:rsid w:val="00B5790D"/>
    <w:rsid w:val="00B70AB2"/>
    <w:rsid w:val="00B71512"/>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54286"/>
    <w:rsid w:val="00C55D80"/>
    <w:rsid w:val="00C55DA1"/>
    <w:rsid w:val="00C61D63"/>
    <w:rsid w:val="00C62E9F"/>
    <w:rsid w:val="00C62EE0"/>
    <w:rsid w:val="00C6380B"/>
    <w:rsid w:val="00C657BA"/>
    <w:rsid w:val="00C9064C"/>
    <w:rsid w:val="00C92301"/>
    <w:rsid w:val="00C95182"/>
    <w:rsid w:val="00CA1ECC"/>
    <w:rsid w:val="00CA4B71"/>
    <w:rsid w:val="00CB40A3"/>
    <w:rsid w:val="00CB6C8A"/>
    <w:rsid w:val="00CC12DA"/>
    <w:rsid w:val="00CD26BD"/>
    <w:rsid w:val="00CE3002"/>
    <w:rsid w:val="00CE58FB"/>
    <w:rsid w:val="00CE741F"/>
    <w:rsid w:val="00CE743B"/>
    <w:rsid w:val="00CF026B"/>
    <w:rsid w:val="00CF0CE0"/>
    <w:rsid w:val="00CF1DC0"/>
    <w:rsid w:val="00CF29E3"/>
    <w:rsid w:val="00CF3196"/>
    <w:rsid w:val="00CF7E99"/>
    <w:rsid w:val="00D00BD7"/>
    <w:rsid w:val="00D01346"/>
    <w:rsid w:val="00D07E09"/>
    <w:rsid w:val="00D13B43"/>
    <w:rsid w:val="00D15924"/>
    <w:rsid w:val="00D2095F"/>
    <w:rsid w:val="00D23809"/>
    <w:rsid w:val="00D23C35"/>
    <w:rsid w:val="00D24438"/>
    <w:rsid w:val="00D250A1"/>
    <w:rsid w:val="00D257AF"/>
    <w:rsid w:val="00D347D6"/>
    <w:rsid w:val="00D47907"/>
    <w:rsid w:val="00D50717"/>
    <w:rsid w:val="00D5190D"/>
    <w:rsid w:val="00D521CA"/>
    <w:rsid w:val="00D53A4E"/>
    <w:rsid w:val="00D56A20"/>
    <w:rsid w:val="00D60C3F"/>
    <w:rsid w:val="00D63E55"/>
    <w:rsid w:val="00D641D9"/>
    <w:rsid w:val="00D66160"/>
    <w:rsid w:val="00D8182E"/>
    <w:rsid w:val="00D82C79"/>
    <w:rsid w:val="00DA0C08"/>
    <w:rsid w:val="00DA768B"/>
    <w:rsid w:val="00DB6C95"/>
    <w:rsid w:val="00DC6CD3"/>
    <w:rsid w:val="00DD2EC4"/>
    <w:rsid w:val="00DD68A5"/>
    <w:rsid w:val="00DE296E"/>
    <w:rsid w:val="00DE3D7E"/>
    <w:rsid w:val="00DE57A2"/>
    <w:rsid w:val="00DF0B63"/>
    <w:rsid w:val="00DF3C32"/>
    <w:rsid w:val="00E0213B"/>
    <w:rsid w:val="00E0652C"/>
    <w:rsid w:val="00E22E6B"/>
    <w:rsid w:val="00E272D5"/>
    <w:rsid w:val="00E27EE6"/>
    <w:rsid w:val="00E37655"/>
    <w:rsid w:val="00E45ABC"/>
    <w:rsid w:val="00E6244A"/>
    <w:rsid w:val="00E646AF"/>
    <w:rsid w:val="00E720BB"/>
    <w:rsid w:val="00E72AD4"/>
    <w:rsid w:val="00E81BE5"/>
    <w:rsid w:val="00E836AF"/>
    <w:rsid w:val="00E85BD1"/>
    <w:rsid w:val="00E8650F"/>
    <w:rsid w:val="00E91312"/>
    <w:rsid w:val="00E91409"/>
    <w:rsid w:val="00E95F4D"/>
    <w:rsid w:val="00EA02E4"/>
    <w:rsid w:val="00EA5864"/>
    <w:rsid w:val="00EA5FA6"/>
    <w:rsid w:val="00EB25A9"/>
    <w:rsid w:val="00EC4679"/>
    <w:rsid w:val="00EC4C04"/>
    <w:rsid w:val="00EC4E0B"/>
    <w:rsid w:val="00ED19A0"/>
    <w:rsid w:val="00ED5997"/>
    <w:rsid w:val="00EE3F20"/>
    <w:rsid w:val="00EE4834"/>
    <w:rsid w:val="00EF5575"/>
    <w:rsid w:val="00EF603E"/>
    <w:rsid w:val="00EF6775"/>
    <w:rsid w:val="00F0208F"/>
    <w:rsid w:val="00F0577C"/>
    <w:rsid w:val="00F06EF1"/>
    <w:rsid w:val="00F20A19"/>
    <w:rsid w:val="00F20C9D"/>
    <w:rsid w:val="00F242FF"/>
    <w:rsid w:val="00F26653"/>
    <w:rsid w:val="00F33978"/>
    <w:rsid w:val="00F43543"/>
    <w:rsid w:val="00F512A8"/>
    <w:rsid w:val="00F55CF6"/>
    <w:rsid w:val="00F56F4B"/>
    <w:rsid w:val="00F57955"/>
    <w:rsid w:val="00F60329"/>
    <w:rsid w:val="00F61455"/>
    <w:rsid w:val="00F61F38"/>
    <w:rsid w:val="00F65600"/>
    <w:rsid w:val="00F73C89"/>
    <w:rsid w:val="00F76E8E"/>
    <w:rsid w:val="00F7784D"/>
    <w:rsid w:val="00F9700B"/>
    <w:rsid w:val="00FA0479"/>
    <w:rsid w:val="00FA315A"/>
    <w:rsid w:val="00FA6146"/>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D323E"/>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3D32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323E"/>
  </w:style>
  <w:style w:type="paragraph" w:styleId="Header">
    <w:name w:val="header"/>
    <w:basedOn w:val="Normal"/>
    <w:link w:val="HeaderChar"/>
    <w:uiPriority w:val="99"/>
    <w:unhideWhenUsed/>
    <w:rsid w:val="003D323E"/>
    <w:pPr>
      <w:tabs>
        <w:tab w:val="center" w:pos="4320"/>
        <w:tab w:val="right" w:pos="8640"/>
      </w:tabs>
    </w:pPr>
  </w:style>
  <w:style w:type="character" w:customStyle="1" w:styleId="HeaderChar">
    <w:name w:val="Header Char"/>
    <w:basedOn w:val="DefaultParagraphFont"/>
    <w:link w:val="Header"/>
    <w:uiPriority w:val="99"/>
    <w:rsid w:val="003D323E"/>
    <w:rPr>
      <w:rFonts w:ascii="Cambria" w:hAnsi="Cambria" w:cs="Times New Roman"/>
      <w:sz w:val="24"/>
      <w:szCs w:val="24"/>
    </w:rPr>
  </w:style>
  <w:style w:type="paragraph" w:styleId="Footer">
    <w:name w:val="footer"/>
    <w:basedOn w:val="Normal"/>
    <w:link w:val="FooterChar"/>
    <w:uiPriority w:val="99"/>
    <w:unhideWhenUsed/>
    <w:rsid w:val="003D323E"/>
    <w:pPr>
      <w:tabs>
        <w:tab w:val="center" w:pos="4320"/>
        <w:tab w:val="right" w:pos="8640"/>
      </w:tabs>
    </w:pPr>
  </w:style>
  <w:style w:type="character" w:customStyle="1" w:styleId="FooterChar">
    <w:name w:val="Footer Char"/>
    <w:basedOn w:val="DefaultParagraphFont"/>
    <w:link w:val="Footer"/>
    <w:uiPriority w:val="99"/>
    <w:rsid w:val="003D323E"/>
    <w:rPr>
      <w:rFonts w:ascii="Cambria" w:hAnsi="Cambria" w:cs="Times New Roman"/>
      <w:sz w:val="24"/>
      <w:szCs w:val="24"/>
    </w:rPr>
  </w:style>
  <w:style w:type="paragraph" w:styleId="NormalWeb">
    <w:name w:val="Normal (Web)"/>
    <w:basedOn w:val="Normal"/>
    <w:uiPriority w:val="99"/>
    <w:semiHidden/>
    <w:unhideWhenUsed/>
    <w:rsid w:val="003D323E"/>
    <w:pPr>
      <w:spacing w:before="100" w:beforeAutospacing="1" w:after="100" w:afterAutospacing="1"/>
    </w:pPr>
    <w:rPr>
      <w:rFonts w:ascii="Times" w:hAnsi="Times"/>
      <w:sz w:val="20"/>
      <w:szCs w:val="20"/>
    </w:rPr>
  </w:style>
  <w:style w:type="paragraph" w:customStyle="1" w:styleId="Headline">
    <w:name w:val="Headline"/>
    <w:basedOn w:val="Normal"/>
    <w:qFormat/>
    <w:rsid w:val="003D323E"/>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3D323E"/>
    <w:pPr>
      <w:jc w:val="right"/>
    </w:pPr>
    <w:rPr>
      <w:rFonts w:ascii="Arial" w:hAnsi="Arial" w:cs="Arial"/>
      <w:b/>
      <w:color w:val="404040"/>
      <w:sz w:val="36"/>
      <w:szCs w:val="36"/>
    </w:rPr>
  </w:style>
  <w:style w:type="paragraph" w:customStyle="1" w:styleId="PulloutCopyBlue">
    <w:name w:val="Pullout Copy (Blue)"/>
    <w:basedOn w:val="BodyCopy"/>
    <w:qFormat/>
    <w:rsid w:val="003D323E"/>
    <w:rPr>
      <w:rFonts w:cs="Arial"/>
      <w:b/>
      <w:color w:val="0065C1"/>
    </w:rPr>
  </w:style>
  <w:style w:type="paragraph" w:customStyle="1" w:styleId="Footnotes">
    <w:name w:val="Footnotes"/>
    <w:basedOn w:val="NormalWeb"/>
    <w:qFormat/>
    <w:rsid w:val="003D323E"/>
    <w:pPr>
      <w:spacing w:line="324" w:lineRule="auto"/>
    </w:pPr>
    <w:rPr>
      <w:rFonts w:ascii="Arial" w:hAnsi="Arial" w:cs="Arial"/>
      <w:i/>
      <w:iCs/>
      <w:color w:val="0065C1"/>
    </w:rPr>
  </w:style>
  <w:style w:type="paragraph" w:customStyle="1" w:styleId="HeaderSubheadline">
    <w:name w:val="Header Subheadline"/>
    <w:basedOn w:val="Normal"/>
    <w:qFormat/>
    <w:rsid w:val="003D323E"/>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3D323E"/>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3D323E"/>
    <w:pPr>
      <w:spacing w:after="60"/>
      <w:jc w:val="center"/>
      <w:outlineLvl w:val="1"/>
    </w:pPr>
    <w:rPr>
      <w:rFonts w:eastAsia="Times New Roman"/>
    </w:rPr>
  </w:style>
  <w:style w:type="character" w:customStyle="1" w:styleId="SubtitleChar">
    <w:name w:val="Subtitle Char"/>
    <w:link w:val="Subtitle"/>
    <w:uiPriority w:val="11"/>
    <w:rsid w:val="003D323E"/>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3D323E"/>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3D323E"/>
    <w:rPr>
      <w:rFonts w:ascii="Arial" w:hAnsi="Arial" w:cs="Arial"/>
      <w:b/>
      <w:color w:val="404040"/>
      <w:sz w:val="32"/>
      <w:szCs w:val="32"/>
    </w:rPr>
  </w:style>
  <w:style w:type="paragraph" w:customStyle="1" w:styleId="BodyCopySubheadline">
    <w:name w:val="Body Copy Subheadline"/>
    <w:basedOn w:val="Headline"/>
    <w:qFormat/>
    <w:rsid w:val="003D323E"/>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customStyle="1" w:styleId="xl28">
    <w:name w:val="xl28"/>
    <w:basedOn w:val="Normal"/>
    <w:rsid w:val="00D209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rPr>
  </w:style>
  <w:style w:type="character" w:styleId="Hyperlink">
    <w:name w:val="Hyperlink"/>
    <w:semiHidden/>
    <w:unhideWhenUsed/>
    <w:rsid w:val="008E13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D323E"/>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3D32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323E"/>
  </w:style>
  <w:style w:type="paragraph" w:styleId="Header">
    <w:name w:val="header"/>
    <w:basedOn w:val="Normal"/>
    <w:link w:val="HeaderChar"/>
    <w:uiPriority w:val="99"/>
    <w:unhideWhenUsed/>
    <w:rsid w:val="003D323E"/>
    <w:pPr>
      <w:tabs>
        <w:tab w:val="center" w:pos="4320"/>
        <w:tab w:val="right" w:pos="8640"/>
      </w:tabs>
    </w:pPr>
  </w:style>
  <w:style w:type="character" w:customStyle="1" w:styleId="HeaderChar">
    <w:name w:val="Header Char"/>
    <w:basedOn w:val="DefaultParagraphFont"/>
    <w:link w:val="Header"/>
    <w:uiPriority w:val="99"/>
    <w:rsid w:val="003D323E"/>
    <w:rPr>
      <w:rFonts w:ascii="Cambria" w:hAnsi="Cambria" w:cs="Times New Roman"/>
      <w:sz w:val="24"/>
      <w:szCs w:val="24"/>
    </w:rPr>
  </w:style>
  <w:style w:type="paragraph" w:styleId="Footer">
    <w:name w:val="footer"/>
    <w:basedOn w:val="Normal"/>
    <w:link w:val="FooterChar"/>
    <w:uiPriority w:val="99"/>
    <w:unhideWhenUsed/>
    <w:rsid w:val="003D323E"/>
    <w:pPr>
      <w:tabs>
        <w:tab w:val="center" w:pos="4320"/>
        <w:tab w:val="right" w:pos="8640"/>
      </w:tabs>
    </w:pPr>
  </w:style>
  <w:style w:type="character" w:customStyle="1" w:styleId="FooterChar">
    <w:name w:val="Footer Char"/>
    <w:basedOn w:val="DefaultParagraphFont"/>
    <w:link w:val="Footer"/>
    <w:uiPriority w:val="99"/>
    <w:rsid w:val="003D323E"/>
    <w:rPr>
      <w:rFonts w:ascii="Cambria" w:hAnsi="Cambria" w:cs="Times New Roman"/>
      <w:sz w:val="24"/>
      <w:szCs w:val="24"/>
    </w:rPr>
  </w:style>
  <w:style w:type="paragraph" w:styleId="NormalWeb">
    <w:name w:val="Normal (Web)"/>
    <w:basedOn w:val="Normal"/>
    <w:uiPriority w:val="99"/>
    <w:semiHidden/>
    <w:unhideWhenUsed/>
    <w:rsid w:val="003D323E"/>
    <w:pPr>
      <w:spacing w:before="100" w:beforeAutospacing="1" w:after="100" w:afterAutospacing="1"/>
    </w:pPr>
    <w:rPr>
      <w:rFonts w:ascii="Times" w:hAnsi="Times"/>
      <w:sz w:val="20"/>
      <w:szCs w:val="20"/>
    </w:rPr>
  </w:style>
  <w:style w:type="paragraph" w:customStyle="1" w:styleId="Headline">
    <w:name w:val="Headline"/>
    <w:basedOn w:val="Normal"/>
    <w:qFormat/>
    <w:rsid w:val="003D323E"/>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3D323E"/>
    <w:pPr>
      <w:jc w:val="right"/>
    </w:pPr>
    <w:rPr>
      <w:rFonts w:ascii="Arial" w:hAnsi="Arial" w:cs="Arial"/>
      <w:b/>
      <w:color w:val="404040"/>
      <w:sz w:val="36"/>
      <w:szCs w:val="36"/>
    </w:rPr>
  </w:style>
  <w:style w:type="paragraph" w:customStyle="1" w:styleId="PulloutCopyBlue">
    <w:name w:val="Pullout Copy (Blue)"/>
    <w:basedOn w:val="BodyCopy"/>
    <w:qFormat/>
    <w:rsid w:val="003D323E"/>
    <w:rPr>
      <w:rFonts w:cs="Arial"/>
      <w:b/>
      <w:color w:val="0065C1"/>
    </w:rPr>
  </w:style>
  <w:style w:type="paragraph" w:customStyle="1" w:styleId="Footnotes">
    <w:name w:val="Footnotes"/>
    <w:basedOn w:val="NormalWeb"/>
    <w:qFormat/>
    <w:rsid w:val="003D323E"/>
    <w:pPr>
      <w:spacing w:line="324" w:lineRule="auto"/>
    </w:pPr>
    <w:rPr>
      <w:rFonts w:ascii="Arial" w:hAnsi="Arial" w:cs="Arial"/>
      <w:i/>
      <w:iCs/>
      <w:color w:val="0065C1"/>
    </w:rPr>
  </w:style>
  <w:style w:type="paragraph" w:customStyle="1" w:styleId="HeaderSubheadline">
    <w:name w:val="Header Subheadline"/>
    <w:basedOn w:val="Normal"/>
    <w:qFormat/>
    <w:rsid w:val="003D323E"/>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3D323E"/>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3D323E"/>
    <w:pPr>
      <w:spacing w:after="60"/>
      <w:jc w:val="center"/>
      <w:outlineLvl w:val="1"/>
    </w:pPr>
    <w:rPr>
      <w:rFonts w:eastAsia="Times New Roman"/>
    </w:rPr>
  </w:style>
  <w:style w:type="character" w:customStyle="1" w:styleId="SubtitleChar">
    <w:name w:val="Subtitle Char"/>
    <w:link w:val="Subtitle"/>
    <w:uiPriority w:val="11"/>
    <w:rsid w:val="003D323E"/>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3D323E"/>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3D323E"/>
    <w:rPr>
      <w:rFonts w:ascii="Arial" w:hAnsi="Arial" w:cs="Arial"/>
      <w:b/>
      <w:color w:val="404040"/>
      <w:sz w:val="32"/>
      <w:szCs w:val="32"/>
    </w:rPr>
  </w:style>
  <w:style w:type="paragraph" w:customStyle="1" w:styleId="BodyCopySubheadline">
    <w:name w:val="Body Copy Subheadline"/>
    <w:basedOn w:val="Headline"/>
    <w:qFormat/>
    <w:rsid w:val="003D323E"/>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customStyle="1" w:styleId="xl28">
    <w:name w:val="xl28"/>
    <w:basedOn w:val="Normal"/>
    <w:rsid w:val="00D209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cs="Arial"/>
      <w:b/>
      <w:bCs/>
    </w:rPr>
  </w:style>
  <w:style w:type="character" w:styleId="Hyperlink">
    <w:name w:val="Hyperlink"/>
    <w:semiHidden/>
    <w:unhideWhenUsed/>
    <w:rsid w:val="008E1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03042717">
      <w:bodyDiv w:val="1"/>
      <w:marLeft w:val="0"/>
      <w:marRight w:val="0"/>
      <w:marTop w:val="0"/>
      <w:marBottom w:val="0"/>
      <w:divBdr>
        <w:top w:val="none" w:sz="0" w:space="0" w:color="auto"/>
        <w:left w:val="none" w:sz="0" w:space="0" w:color="auto"/>
        <w:bottom w:val="none" w:sz="0" w:space="0" w:color="auto"/>
        <w:right w:val="none" w:sz="0" w:space="0" w:color="auto"/>
      </w:divBdr>
    </w:div>
    <w:div w:id="130752567">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208809198">
      <w:bodyDiv w:val="1"/>
      <w:marLeft w:val="0"/>
      <w:marRight w:val="0"/>
      <w:marTop w:val="0"/>
      <w:marBottom w:val="0"/>
      <w:divBdr>
        <w:top w:val="none" w:sz="0" w:space="0" w:color="auto"/>
        <w:left w:val="none" w:sz="0" w:space="0" w:color="auto"/>
        <w:bottom w:val="none" w:sz="0" w:space="0" w:color="auto"/>
        <w:right w:val="none" w:sz="0" w:space="0" w:color="auto"/>
      </w:divBdr>
    </w:div>
    <w:div w:id="212696022">
      <w:bodyDiv w:val="1"/>
      <w:marLeft w:val="0"/>
      <w:marRight w:val="0"/>
      <w:marTop w:val="0"/>
      <w:marBottom w:val="0"/>
      <w:divBdr>
        <w:top w:val="none" w:sz="0" w:space="0" w:color="auto"/>
        <w:left w:val="none" w:sz="0" w:space="0" w:color="auto"/>
        <w:bottom w:val="none" w:sz="0" w:space="0" w:color="auto"/>
        <w:right w:val="none" w:sz="0" w:space="0" w:color="auto"/>
      </w:divBdr>
    </w:div>
    <w:div w:id="222299962">
      <w:bodyDiv w:val="1"/>
      <w:marLeft w:val="0"/>
      <w:marRight w:val="0"/>
      <w:marTop w:val="0"/>
      <w:marBottom w:val="0"/>
      <w:divBdr>
        <w:top w:val="none" w:sz="0" w:space="0" w:color="auto"/>
        <w:left w:val="none" w:sz="0" w:space="0" w:color="auto"/>
        <w:bottom w:val="none" w:sz="0" w:space="0" w:color="auto"/>
        <w:right w:val="none" w:sz="0" w:space="0" w:color="auto"/>
      </w:divBdr>
    </w:div>
    <w:div w:id="305862712">
      <w:bodyDiv w:val="1"/>
      <w:marLeft w:val="0"/>
      <w:marRight w:val="0"/>
      <w:marTop w:val="0"/>
      <w:marBottom w:val="0"/>
      <w:divBdr>
        <w:top w:val="none" w:sz="0" w:space="0" w:color="auto"/>
        <w:left w:val="none" w:sz="0" w:space="0" w:color="auto"/>
        <w:bottom w:val="none" w:sz="0" w:space="0" w:color="auto"/>
        <w:right w:val="none" w:sz="0" w:space="0" w:color="auto"/>
      </w:divBdr>
    </w:div>
    <w:div w:id="308706558">
      <w:bodyDiv w:val="1"/>
      <w:marLeft w:val="0"/>
      <w:marRight w:val="0"/>
      <w:marTop w:val="0"/>
      <w:marBottom w:val="0"/>
      <w:divBdr>
        <w:top w:val="none" w:sz="0" w:space="0" w:color="auto"/>
        <w:left w:val="none" w:sz="0" w:space="0" w:color="auto"/>
        <w:bottom w:val="none" w:sz="0" w:space="0" w:color="auto"/>
        <w:right w:val="none" w:sz="0" w:space="0" w:color="auto"/>
      </w:divBdr>
    </w:div>
    <w:div w:id="400835440">
      <w:bodyDiv w:val="1"/>
      <w:marLeft w:val="0"/>
      <w:marRight w:val="0"/>
      <w:marTop w:val="0"/>
      <w:marBottom w:val="0"/>
      <w:divBdr>
        <w:top w:val="none" w:sz="0" w:space="0" w:color="auto"/>
        <w:left w:val="none" w:sz="0" w:space="0" w:color="auto"/>
        <w:bottom w:val="none" w:sz="0" w:space="0" w:color="auto"/>
        <w:right w:val="none" w:sz="0" w:space="0" w:color="auto"/>
      </w:divBdr>
    </w:div>
    <w:div w:id="458110792">
      <w:bodyDiv w:val="1"/>
      <w:marLeft w:val="0"/>
      <w:marRight w:val="0"/>
      <w:marTop w:val="0"/>
      <w:marBottom w:val="0"/>
      <w:divBdr>
        <w:top w:val="none" w:sz="0" w:space="0" w:color="auto"/>
        <w:left w:val="none" w:sz="0" w:space="0" w:color="auto"/>
        <w:bottom w:val="none" w:sz="0" w:space="0" w:color="auto"/>
        <w:right w:val="none" w:sz="0" w:space="0" w:color="auto"/>
      </w:divBdr>
    </w:div>
    <w:div w:id="524909897">
      <w:bodyDiv w:val="1"/>
      <w:marLeft w:val="0"/>
      <w:marRight w:val="0"/>
      <w:marTop w:val="0"/>
      <w:marBottom w:val="0"/>
      <w:divBdr>
        <w:top w:val="none" w:sz="0" w:space="0" w:color="auto"/>
        <w:left w:val="none" w:sz="0" w:space="0" w:color="auto"/>
        <w:bottom w:val="none" w:sz="0" w:space="0" w:color="auto"/>
        <w:right w:val="none" w:sz="0" w:space="0" w:color="auto"/>
      </w:divBdr>
    </w:div>
    <w:div w:id="532351631">
      <w:bodyDiv w:val="1"/>
      <w:marLeft w:val="0"/>
      <w:marRight w:val="0"/>
      <w:marTop w:val="0"/>
      <w:marBottom w:val="0"/>
      <w:divBdr>
        <w:top w:val="none" w:sz="0" w:space="0" w:color="auto"/>
        <w:left w:val="none" w:sz="0" w:space="0" w:color="auto"/>
        <w:bottom w:val="none" w:sz="0" w:space="0" w:color="auto"/>
        <w:right w:val="none" w:sz="0" w:space="0" w:color="auto"/>
      </w:divBdr>
    </w:div>
    <w:div w:id="573468159">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79090467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866992470">
      <w:bodyDiv w:val="1"/>
      <w:marLeft w:val="0"/>
      <w:marRight w:val="0"/>
      <w:marTop w:val="0"/>
      <w:marBottom w:val="0"/>
      <w:divBdr>
        <w:top w:val="none" w:sz="0" w:space="0" w:color="auto"/>
        <w:left w:val="none" w:sz="0" w:space="0" w:color="auto"/>
        <w:bottom w:val="none" w:sz="0" w:space="0" w:color="auto"/>
        <w:right w:val="none" w:sz="0" w:space="0" w:color="auto"/>
      </w:divBdr>
    </w:div>
    <w:div w:id="905265723">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002002051">
      <w:bodyDiv w:val="1"/>
      <w:marLeft w:val="0"/>
      <w:marRight w:val="0"/>
      <w:marTop w:val="0"/>
      <w:marBottom w:val="0"/>
      <w:divBdr>
        <w:top w:val="none" w:sz="0" w:space="0" w:color="auto"/>
        <w:left w:val="none" w:sz="0" w:space="0" w:color="auto"/>
        <w:bottom w:val="none" w:sz="0" w:space="0" w:color="auto"/>
        <w:right w:val="none" w:sz="0" w:space="0" w:color="auto"/>
      </w:divBdr>
    </w:div>
    <w:div w:id="1057507406">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345009443">
      <w:bodyDiv w:val="1"/>
      <w:marLeft w:val="0"/>
      <w:marRight w:val="0"/>
      <w:marTop w:val="0"/>
      <w:marBottom w:val="0"/>
      <w:divBdr>
        <w:top w:val="none" w:sz="0" w:space="0" w:color="auto"/>
        <w:left w:val="none" w:sz="0" w:space="0" w:color="auto"/>
        <w:bottom w:val="none" w:sz="0" w:space="0" w:color="auto"/>
        <w:right w:val="none" w:sz="0" w:space="0" w:color="auto"/>
      </w:divBdr>
    </w:div>
    <w:div w:id="1384985553">
      <w:bodyDiv w:val="1"/>
      <w:marLeft w:val="0"/>
      <w:marRight w:val="0"/>
      <w:marTop w:val="0"/>
      <w:marBottom w:val="0"/>
      <w:divBdr>
        <w:top w:val="none" w:sz="0" w:space="0" w:color="auto"/>
        <w:left w:val="none" w:sz="0" w:space="0" w:color="auto"/>
        <w:bottom w:val="none" w:sz="0" w:space="0" w:color="auto"/>
        <w:right w:val="none" w:sz="0" w:space="0" w:color="auto"/>
      </w:divBdr>
    </w:div>
    <w:div w:id="1487625829">
      <w:bodyDiv w:val="1"/>
      <w:marLeft w:val="0"/>
      <w:marRight w:val="0"/>
      <w:marTop w:val="0"/>
      <w:marBottom w:val="0"/>
      <w:divBdr>
        <w:top w:val="none" w:sz="0" w:space="0" w:color="auto"/>
        <w:left w:val="none" w:sz="0" w:space="0" w:color="auto"/>
        <w:bottom w:val="none" w:sz="0" w:space="0" w:color="auto"/>
        <w:right w:val="none" w:sz="0" w:space="0" w:color="auto"/>
      </w:divBdr>
    </w:div>
    <w:div w:id="1513372199">
      <w:bodyDiv w:val="1"/>
      <w:marLeft w:val="0"/>
      <w:marRight w:val="0"/>
      <w:marTop w:val="0"/>
      <w:marBottom w:val="0"/>
      <w:divBdr>
        <w:top w:val="none" w:sz="0" w:space="0" w:color="auto"/>
        <w:left w:val="none" w:sz="0" w:space="0" w:color="auto"/>
        <w:bottom w:val="none" w:sz="0" w:space="0" w:color="auto"/>
        <w:right w:val="none" w:sz="0" w:space="0" w:color="auto"/>
      </w:divBdr>
    </w:div>
    <w:div w:id="1528563506">
      <w:bodyDiv w:val="1"/>
      <w:marLeft w:val="0"/>
      <w:marRight w:val="0"/>
      <w:marTop w:val="0"/>
      <w:marBottom w:val="0"/>
      <w:divBdr>
        <w:top w:val="none" w:sz="0" w:space="0" w:color="auto"/>
        <w:left w:val="none" w:sz="0" w:space="0" w:color="auto"/>
        <w:bottom w:val="none" w:sz="0" w:space="0" w:color="auto"/>
        <w:right w:val="none" w:sz="0" w:space="0" w:color="auto"/>
      </w:divBdr>
    </w:div>
    <w:div w:id="1576238430">
      <w:bodyDiv w:val="1"/>
      <w:marLeft w:val="0"/>
      <w:marRight w:val="0"/>
      <w:marTop w:val="0"/>
      <w:marBottom w:val="0"/>
      <w:divBdr>
        <w:top w:val="none" w:sz="0" w:space="0" w:color="auto"/>
        <w:left w:val="none" w:sz="0" w:space="0" w:color="auto"/>
        <w:bottom w:val="none" w:sz="0" w:space="0" w:color="auto"/>
        <w:right w:val="none" w:sz="0" w:space="0" w:color="auto"/>
      </w:divBdr>
    </w:div>
    <w:div w:id="1732728256">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55681122">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35425234">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 w:id="2057847762">
      <w:bodyDiv w:val="1"/>
      <w:marLeft w:val="0"/>
      <w:marRight w:val="0"/>
      <w:marTop w:val="0"/>
      <w:marBottom w:val="0"/>
      <w:divBdr>
        <w:top w:val="none" w:sz="0" w:space="0" w:color="auto"/>
        <w:left w:val="none" w:sz="0" w:space="0" w:color="auto"/>
        <w:bottom w:val="none" w:sz="0" w:space="0" w:color="auto"/>
        <w:right w:val="none" w:sz="0" w:space="0" w:color="auto"/>
      </w:divBdr>
    </w:div>
    <w:div w:id="2069498727">
      <w:bodyDiv w:val="1"/>
      <w:marLeft w:val="0"/>
      <w:marRight w:val="0"/>
      <w:marTop w:val="0"/>
      <w:marBottom w:val="0"/>
      <w:divBdr>
        <w:top w:val="none" w:sz="0" w:space="0" w:color="auto"/>
        <w:left w:val="none" w:sz="0" w:space="0" w:color="auto"/>
        <w:bottom w:val="none" w:sz="0" w:space="0" w:color="auto"/>
        <w:right w:val="none" w:sz="0" w:space="0" w:color="auto"/>
      </w:divBdr>
    </w:div>
    <w:div w:id="214048716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estonguideboo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BACC4-2BC4-471C-8532-E15E2E6C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242</TotalTime>
  <Pages>15</Pages>
  <Words>4153</Words>
  <Characters>23674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27772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26</cp:revision>
  <cp:lastPrinted>2017-08-17T21:42:00Z</cp:lastPrinted>
  <dcterms:created xsi:type="dcterms:W3CDTF">2017-08-16T23:08:00Z</dcterms:created>
  <dcterms:modified xsi:type="dcterms:W3CDTF">2017-10-10T17:00:00Z</dcterms:modified>
</cp:coreProperties>
</file>